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2C" w:rsidRPr="00005FE7" w:rsidRDefault="00E95A2C" w:rsidP="00E95A2C">
      <w:pPr>
        <w:pStyle w:val="KeinLeerraum"/>
        <w:jc w:val="center"/>
        <w:rPr>
          <w:rFonts w:ascii="BDUE Open Sans" w:hAnsi="BDUE Open Sans" w:cs="BDUE Open Sans"/>
          <w:b/>
          <w:sz w:val="20"/>
          <w:szCs w:val="20"/>
        </w:rPr>
      </w:pPr>
      <w:r w:rsidRPr="00005FE7">
        <w:rPr>
          <w:rFonts w:ascii="BDUE Open Sans" w:hAnsi="BDUE Open Sans" w:cs="BDUE Open Sans"/>
          <w:b/>
          <w:sz w:val="20"/>
          <w:szCs w:val="20"/>
        </w:rPr>
        <w:t>SEPA-Lastschriftmandat</w:t>
      </w:r>
    </w:p>
    <w:p w:rsidR="00E95A2C" w:rsidRPr="00005FE7" w:rsidRDefault="00E95A2C" w:rsidP="00741302">
      <w:pPr>
        <w:pStyle w:val="KeinLeerraum"/>
        <w:jc w:val="both"/>
        <w:rPr>
          <w:rFonts w:ascii="BDUE Open Sans" w:hAnsi="BDUE Open Sans" w:cs="BDUE Open Sans"/>
          <w:sz w:val="20"/>
          <w:szCs w:val="20"/>
        </w:rPr>
      </w:pPr>
    </w:p>
    <w:p w:rsidR="00741302" w:rsidRPr="00005FE7" w:rsidRDefault="00741302" w:rsidP="00741302">
      <w:pPr>
        <w:pStyle w:val="KeinLeerraum"/>
        <w:jc w:val="both"/>
        <w:rPr>
          <w:rFonts w:ascii="BDUE Open Sans" w:hAnsi="BDUE Open Sans" w:cs="BDUE Open Sans"/>
          <w:sz w:val="20"/>
          <w:szCs w:val="20"/>
        </w:rPr>
      </w:pPr>
      <w:r w:rsidRPr="00005FE7">
        <w:rPr>
          <w:rFonts w:ascii="BDUE Open Sans" w:hAnsi="BDUE Open Sans" w:cs="BDUE Open Sans"/>
          <w:sz w:val="20"/>
          <w:szCs w:val="20"/>
        </w:rPr>
        <w:t xml:space="preserve">Ich ermächtige den BDÜ LV </w:t>
      </w:r>
      <w:r w:rsidR="00B118E7" w:rsidRPr="00005FE7">
        <w:rPr>
          <w:rFonts w:ascii="BDUE Open Sans" w:hAnsi="BDUE Open Sans" w:cs="BDUE Open Sans"/>
          <w:sz w:val="20"/>
          <w:szCs w:val="20"/>
        </w:rPr>
        <w:t>Nord e.V.</w:t>
      </w:r>
      <w:r w:rsidRPr="00005FE7">
        <w:rPr>
          <w:rFonts w:ascii="BDUE Open Sans" w:hAnsi="BDUE Open Sans" w:cs="BDUE Open Sans"/>
          <w:sz w:val="20"/>
          <w:szCs w:val="20"/>
        </w:rPr>
        <w:t xml:space="preserve">, Zahlungen von meinem Konto mittels Lastschrift einzuziehen. Zugleich weise ich mein Kreditinstitut an, die vom BDÜ LV </w:t>
      </w:r>
      <w:r w:rsidR="00B118E7" w:rsidRPr="00005FE7">
        <w:rPr>
          <w:rFonts w:ascii="BDUE Open Sans" w:hAnsi="BDUE Open Sans" w:cs="BDUE Open Sans"/>
          <w:sz w:val="20"/>
          <w:szCs w:val="20"/>
        </w:rPr>
        <w:t>Nord e.V.</w:t>
      </w:r>
      <w:r w:rsidRPr="00005FE7">
        <w:rPr>
          <w:rFonts w:ascii="BDUE Open Sans" w:hAnsi="BDUE Open Sans" w:cs="BDUE Open Sans"/>
          <w:sz w:val="20"/>
          <w:szCs w:val="20"/>
        </w:rPr>
        <w:t xml:space="preserve"> auf mein Konto gezogenen Lastschriften einzulösen.</w:t>
      </w:r>
    </w:p>
    <w:p w:rsidR="00741302" w:rsidRPr="00005FE7" w:rsidRDefault="00741302" w:rsidP="00741302">
      <w:pPr>
        <w:pStyle w:val="KeinLeerraum"/>
        <w:jc w:val="both"/>
        <w:rPr>
          <w:rFonts w:ascii="BDUE Open Sans" w:hAnsi="BDUE Open Sans" w:cs="BDUE Open Sans"/>
        </w:rPr>
      </w:pPr>
      <w:r w:rsidRPr="00005FE7">
        <w:rPr>
          <w:rFonts w:ascii="BDUE Open Sans" w:hAnsi="BDUE Open Sans" w:cs="BDUE Open Sans"/>
          <w:sz w:val="20"/>
          <w:szCs w:val="20"/>
        </w:rPr>
        <w:t>Hinweis: Ich kann innerhalb von acht Wochen, beginnend mit dem Belastungsdatum, die Erstattung des belasteten Betrages verlangen. Es gelten dabei die mit meinem Kreditinstitut vereinbarten Bedingungen. Meine Rechte zu dem obigen Mandat sind in einem Merkblatt enthalten, das ich von meinem Kreditinstitut erhalten kann.</w:t>
      </w:r>
    </w:p>
    <w:p w:rsidR="00741302" w:rsidRPr="00005FE7" w:rsidRDefault="00741302" w:rsidP="00741302">
      <w:pPr>
        <w:pStyle w:val="KeinLeerraum"/>
        <w:rPr>
          <w:rFonts w:ascii="BDUE Open Sans" w:hAnsi="BDUE Open Sans" w:cs="BDUE Open Sans"/>
          <w:sz w:val="16"/>
          <w:szCs w:val="16"/>
        </w:rPr>
      </w:pPr>
    </w:p>
    <w:p w:rsidR="00741302" w:rsidRPr="00005FE7" w:rsidRDefault="00741302" w:rsidP="00741302">
      <w:pPr>
        <w:pStyle w:val="KeinLeerraum"/>
        <w:rPr>
          <w:rFonts w:ascii="BDUE Open Sans" w:hAnsi="BDUE Open Sans" w:cs="BDUE Open Sans"/>
          <w:sz w:val="20"/>
          <w:szCs w:val="20"/>
        </w:rPr>
      </w:pPr>
      <w:r w:rsidRPr="00005FE7">
        <w:rPr>
          <w:rFonts w:ascii="BDUE Open Sans" w:hAnsi="BDUE Open Sans" w:cs="BDUE Open Sans"/>
          <w:sz w:val="20"/>
          <w:szCs w:val="20"/>
        </w:rPr>
        <w:t>Zahlungsempfänger:</w:t>
      </w:r>
    </w:p>
    <w:p w:rsidR="00741302" w:rsidRPr="00005FE7" w:rsidRDefault="00741302" w:rsidP="00741302">
      <w:pPr>
        <w:pStyle w:val="KeinLeerraum"/>
        <w:rPr>
          <w:rFonts w:ascii="BDUE Open Sans" w:hAnsi="BDUE Open Sans" w:cs="BDUE Open Sans"/>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2518"/>
        <w:gridCol w:w="6694"/>
      </w:tblGrid>
      <w:tr w:rsidR="00741302" w:rsidRPr="00005FE7" w:rsidTr="008A410B">
        <w:trPr>
          <w:trHeight w:val="397"/>
        </w:trPr>
        <w:tc>
          <w:tcPr>
            <w:tcW w:w="2518"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Name</w:t>
            </w:r>
          </w:p>
        </w:tc>
        <w:tc>
          <w:tcPr>
            <w:tcW w:w="6694" w:type="dxa"/>
            <w:vAlign w:val="center"/>
          </w:tcPr>
          <w:p w:rsidR="00741302" w:rsidRPr="00005FE7" w:rsidRDefault="00741302" w:rsidP="00B118E7">
            <w:pPr>
              <w:spacing w:after="0" w:line="240" w:lineRule="auto"/>
              <w:rPr>
                <w:rFonts w:ascii="BDUE Open Sans" w:hAnsi="BDUE Open Sans" w:cs="BDUE Open Sans"/>
                <w:sz w:val="20"/>
                <w:szCs w:val="20"/>
              </w:rPr>
            </w:pPr>
            <w:r w:rsidRPr="00005FE7">
              <w:rPr>
                <w:rFonts w:ascii="BDUE Open Sans" w:hAnsi="BDUE Open Sans" w:cs="BDUE Open Sans"/>
                <w:sz w:val="20"/>
                <w:szCs w:val="20"/>
              </w:rPr>
              <w:t xml:space="preserve">BDÜ Landesverband </w:t>
            </w:r>
            <w:r w:rsidR="00B118E7" w:rsidRPr="00005FE7">
              <w:rPr>
                <w:rFonts w:ascii="BDUE Open Sans" w:hAnsi="BDUE Open Sans" w:cs="BDUE Open Sans"/>
                <w:sz w:val="20"/>
                <w:szCs w:val="20"/>
              </w:rPr>
              <w:t>Nord e.V.</w:t>
            </w:r>
          </w:p>
        </w:tc>
      </w:tr>
      <w:tr w:rsidR="00741302" w:rsidRPr="00005FE7" w:rsidTr="008A410B">
        <w:trPr>
          <w:trHeight w:val="397"/>
        </w:trPr>
        <w:tc>
          <w:tcPr>
            <w:tcW w:w="2518"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Adresse</w:t>
            </w:r>
          </w:p>
        </w:tc>
        <w:tc>
          <w:tcPr>
            <w:tcW w:w="6694"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Weender Landstraße 77-79, 37075 Göttingen</w:t>
            </w:r>
          </w:p>
        </w:tc>
      </w:tr>
      <w:tr w:rsidR="00741302" w:rsidRPr="00005FE7" w:rsidTr="008A410B">
        <w:trPr>
          <w:trHeight w:val="397"/>
        </w:trPr>
        <w:tc>
          <w:tcPr>
            <w:tcW w:w="2518"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Gläubiger-Identifikationsnummer</w:t>
            </w:r>
          </w:p>
        </w:tc>
        <w:tc>
          <w:tcPr>
            <w:tcW w:w="6694"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DE50ZZZ0000656632</w:t>
            </w:r>
          </w:p>
        </w:tc>
      </w:tr>
      <w:tr w:rsidR="00741302" w:rsidRPr="00005FE7" w:rsidTr="008A410B">
        <w:trPr>
          <w:trHeight w:val="397"/>
        </w:trPr>
        <w:tc>
          <w:tcPr>
            <w:tcW w:w="2518"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Mandatsreferenz</w:t>
            </w:r>
            <w:r w:rsidRPr="00005FE7">
              <w:rPr>
                <w:rFonts w:ascii="BDUE Open Sans" w:hAnsi="BDUE Open Sans" w:cs="BDUE Open Sans"/>
                <w:sz w:val="20"/>
                <w:szCs w:val="20"/>
              </w:rPr>
              <w:br/>
            </w:r>
            <w:r w:rsidRPr="00005FE7">
              <w:rPr>
                <w:rFonts w:ascii="BDUE Open Sans" w:hAnsi="BDUE Open Sans" w:cs="BDUE Open Sans"/>
                <w:sz w:val="16"/>
                <w:szCs w:val="16"/>
              </w:rPr>
              <w:t>(gleich Mitgliedsnummer)</w:t>
            </w:r>
          </w:p>
        </w:tc>
        <w:tc>
          <w:tcPr>
            <w:tcW w:w="6694" w:type="dxa"/>
            <w:vAlign w:val="center"/>
          </w:tcPr>
          <w:p w:rsidR="00741302" w:rsidRPr="00005FE7" w:rsidRDefault="00DB0C71" w:rsidP="008A410B">
            <w:pPr>
              <w:spacing w:after="0" w:line="240" w:lineRule="auto"/>
              <w:rPr>
                <w:rFonts w:ascii="BDUE Open Sans" w:hAnsi="BDUE Open Sans" w:cs="BDUE Open Sans"/>
                <w:i/>
                <w:sz w:val="16"/>
                <w:szCs w:val="16"/>
              </w:rPr>
            </w:pPr>
            <w:r w:rsidRPr="00005FE7">
              <w:rPr>
                <w:rFonts w:ascii="BDUE Open Sans" w:hAnsi="BDUE Open Sans" w:cs="BDUE Open Sans"/>
                <w:sz w:val="20"/>
                <w:szCs w:val="20"/>
              </w:rPr>
              <w:t>NO</w:t>
            </w:r>
            <w:r w:rsidR="00741302" w:rsidRPr="00005FE7">
              <w:rPr>
                <w:rFonts w:ascii="BDUE Open Sans" w:hAnsi="BDUE Open Sans" w:cs="BDUE Open Sans"/>
                <w:sz w:val="20"/>
                <w:szCs w:val="20"/>
              </w:rPr>
              <w:br/>
            </w:r>
            <w:r w:rsidR="00741302" w:rsidRPr="00005FE7">
              <w:rPr>
                <w:rFonts w:ascii="BDUE Open Sans" w:hAnsi="BDUE Open Sans" w:cs="BDUE Open Sans"/>
                <w:sz w:val="16"/>
                <w:szCs w:val="16"/>
              </w:rPr>
              <w:t>(wird vom Landesverband eingetragen)</w:t>
            </w:r>
            <w:r w:rsidR="00741302" w:rsidRPr="00005FE7">
              <w:rPr>
                <w:rFonts w:ascii="BDUE Open Sans" w:hAnsi="BDUE Open Sans" w:cs="BDUE Open Sans"/>
                <w:i/>
                <w:sz w:val="16"/>
                <w:szCs w:val="16"/>
              </w:rPr>
              <w:t xml:space="preserve"> </w:t>
            </w:r>
          </w:p>
        </w:tc>
      </w:tr>
      <w:tr w:rsidR="00741302" w:rsidRPr="00005FE7" w:rsidTr="008A410B">
        <w:trPr>
          <w:trHeight w:val="397"/>
        </w:trPr>
        <w:tc>
          <w:tcPr>
            <w:tcW w:w="2518"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Zahlungsart</w:t>
            </w:r>
          </w:p>
        </w:tc>
        <w:tc>
          <w:tcPr>
            <w:tcW w:w="6694"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Wiederkehrende Zahlung</w:t>
            </w:r>
          </w:p>
        </w:tc>
      </w:tr>
    </w:tbl>
    <w:p w:rsidR="00741302" w:rsidRPr="00005FE7" w:rsidRDefault="00741302" w:rsidP="00741302">
      <w:pPr>
        <w:pStyle w:val="KeinLeerraum"/>
        <w:rPr>
          <w:rFonts w:ascii="BDUE Open Sans" w:hAnsi="BDUE Open Sans" w:cs="BDUE Open Sans"/>
          <w:sz w:val="16"/>
          <w:szCs w:val="16"/>
        </w:rPr>
      </w:pPr>
    </w:p>
    <w:p w:rsidR="00741302" w:rsidRPr="00005FE7" w:rsidRDefault="00741302" w:rsidP="00741302">
      <w:pPr>
        <w:pStyle w:val="KeinLeerraum"/>
        <w:rPr>
          <w:rFonts w:ascii="BDUE Open Sans" w:hAnsi="BDUE Open Sans" w:cs="BDUE Open Sans"/>
          <w:sz w:val="20"/>
          <w:szCs w:val="20"/>
        </w:rPr>
      </w:pPr>
      <w:r w:rsidRPr="00005FE7">
        <w:rPr>
          <w:rFonts w:ascii="BDUE Open Sans" w:hAnsi="BDUE Open Sans" w:cs="BDUE Open Sans"/>
          <w:sz w:val="20"/>
          <w:szCs w:val="20"/>
        </w:rPr>
        <w:t xml:space="preserve">Zahlungspflichtiger: </w:t>
      </w:r>
    </w:p>
    <w:p w:rsidR="00741302" w:rsidRPr="00005FE7" w:rsidRDefault="00741302" w:rsidP="00741302">
      <w:pPr>
        <w:pStyle w:val="KeinLeerraum"/>
        <w:rPr>
          <w:rFonts w:ascii="BDUE Open Sans" w:hAnsi="BDUE Open Sans" w:cs="BDUE Open Sans"/>
          <w:sz w:val="16"/>
          <w:szCs w:val="16"/>
        </w:rPr>
      </w:pPr>
    </w:p>
    <w:tbl>
      <w:tblPr>
        <w:tblW w:w="9261" w:type="dxa"/>
        <w:tblBorders>
          <w:insideH w:val="single" w:sz="4" w:space="0" w:color="auto"/>
          <w:insideV w:val="single" w:sz="4" w:space="0" w:color="auto"/>
        </w:tblBorders>
        <w:tblLook w:val="04A0" w:firstRow="1" w:lastRow="0" w:firstColumn="1" w:lastColumn="0" w:noHBand="0" w:noVBand="1"/>
      </w:tblPr>
      <w:tblGrid>
        <w:gridCol w:w="1384"/>
        <w:gridCol w:w="7877"/>
      </w:tblGrid>
      <w:tr w:rsidR="00741302" w:rsidRPr="00005FE7" w:rsidTr="008A410B">
        <w:trPr>
          <w:trHeight w:val="680"/>
        </w:trPr>
        <w:tc>
          <w:tcPr>
            <w:tcW w:w="1384"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Name:</w:t>
            </w:r>
          </w:p>
        </w:tc>
        <w:tc>
          <w:tcPr>
            <w:tcW w:w="7877" w:type="dxa"/>
            <w:vAlign w:val="center"/>
          </w:tcPr>
          <w:p w:rsidR="00741302" w:rsidRPr="00005FE7" w:rsidRDefault="00B43177" w:rsidP="008A410B">
            <w:pPr>
              <w:tabs>
                <w:tab w:val="right" w:pos="5033"/>
              </w:tabs>
              <w:rPr>
                <w:rFonts w:ascii="BDUE Open Sans" w:hAnsi="BDUE Open Sans" w:cs="BDUE Open Sans"/>
                <w:sz w:val="20"/>
                <w:szCs w:val="20"/>
              </w:rPr>
            </w:pPr>
            <w:r w:rsidRPr="00005FE7">
              <w:rPr>
                <w:rFonts w:ascii="BDUE Open Sans" w:hAnsi="BDUE Open Sans" w:cs="BDUE Open Sans"/>
                <w:sz w:val="20"/>
                <w:szCs w:val="20"/>
              </w:rPr>
              <w:fldChar w:fldCharType="begin">
                <w:ffData>
                  <w:name w:val="Text1"/>
                  <w:enabled/>
                  <w:calcOnExit w:val="0"/>
                  <w:textInput/>
                </w:ffData>
              </w:fldChar>
            </w:r>
            <w:bookmarkStart w:id="0" w:name="Text1"/>
            <w:r w:rsidR="00741302" w:rsidRPr="00005FE7">
              <w:rPr>
                <w:rFonts w:ascii="BDUE Open Sans" w:hAnsi="BDUE Open Sans" w:cs="BDUE Open Sans"/>
                <w:sz w:val="20"/>
                <w:szCs w:val="20"/>
              </w:rPr>
              <w:instrText xml:space="preserve"> FORMTEXT </w:instrText>
            </w:r>
            <w:r w:rsidRPr="00005FE7">
              <w:rPr>
                <w:rFonts w:ascii="BDUE Open Sans" w:hAnsi="BDUE Open Sans" w:cs="BDUE Open Sans"/>
                <w:sz w:val="20"/>
                <w:szCs w:val="20"/>
              </w:rPr>
            </w:r>
            <w:r w:rsidRPr="00005FE7">
              <w:rPr>
                <w:rFonts w:ascii="BDUE Open Sans" w:hAnsi="BDUE Open Sans" w:cs="BDUE Open Sans"/>
                <w:sz w:val="20"/>
                <w:szCs w:val="20"/>
              </w:rPr>
              <w:fldChar w:fldCharType="separate"/>
            </w:r>
            <w:bookmarkStart w:id="1" w:name="_GoBack"/>
            <w:bookmarkEnd w:id="1"/>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Pr="00005FE7">
              <w:rPr>
                <w:rFonts w:ascii="BDUE Open Sans" w:hAnsi="BDUE Open Sans" w:cs="BDUE Open Sans"/>
                <w:sz w:val="20"/>
                <w:szCs w:val="20"/>
              </w:rPr>
              <w:fldChar w:fldCharType="end"/>
            </w:r>
            <w:bookmarkEnd w:id="0"/>
          </w:p>
        </w:tc>
      </w:tr>
      <w:tr w:rsidR="00741302" w:rsidRPr="00005FE7" w:rsidTr="008A410B">
        <w:trPr>
          <w:trHeight w:val="680"/>
        </w:trPr>
        <w:tc>
          <w:tcPr>
            <w:tcW w:w="1384"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Adresse:</w:t>
            </w:r>
          </w:p>
        </w:tc>
        <w:tc>
          <w:tcPr>
            <w:tcW w:w="7877" w:type="dxa"/>
            <w:vAlign w:val="center"/>
          </w:tcPr>
          <w:p w:rsidR="00741302" w:rsidRPr="00005FE7" w:rsidRDefault="00B43177" w:rsidP="008A410B">
            <w:pPr>
              <w:tabs>
                <w:tab w:val="right" w:pos="5033"/>
              </w:tabs>
              <w:rPr>
                <w:rFonts w:ascii="BDUE Open Sans" w:hAnsi="BDUE Open Sans" w:cs="BDUE Open Sans"/>
                <w:sz w:val="20"/>
                <w:szCs w:val="20"/>
              </w:rPr>
            </w:pPr>
            <w:r w:rsidRPr="00005FE7">
              <w:rPr>
                <w:rFonts w:ascii="BDUE Open Sans" w:hAnsi="BDUE Open Sans" w:cs="BDUE Open Sans"/>
                <w:sz w:val="20"/>
                <w:szCs w:val="20"/>
              </w:rPr>
              <w:fldChar w:fldCharType="begin">
                <w:ffData>
                  <w:name w:val="Text1"/>
                  <w:enabled/>
                  <w:calcOnExit w:val="0"/>
                  <w:textInput/>
                </w:ffData>
              </w:fldChar>
            </w:r>
            <w:r w:rsidR="00741302" w:rsidRPr="00005FE7">
              <w:rPr>
                <w:rFonts w:ascii="BDUE Open Sans" w:hAnsi="BDUE Open Sans" w:cs="BDUE Open Sans"/>
                <w:sz w:val="20"/>
                <w:szCs w:val="20"/>
              </w:rPr>
              <w:instrText xml:space="preserve"> FORMTEXT </w:instrText>
            </w:r>
            <w:r w:rsidRPr="00005FE7">
              <w:rPr>
                <w:rFonts w:ascii="BDUE Open Sans" w:hAnsi="BDUE Open Sans" w:cs="BDUE Open Sans"/>
                <w:sz w:val="20"/>
                <w:szCs w:val="20"/>
              </w:rPr>
            </w:r>
            <w:r w:rsidRPr="00005FE7">
              <w:rPr>
                <w:rFonts w:ascii="BDUE Open Sans" w:hAnsi="BDUE Open Sans" w:cs="BDUE Open Sans"/>
                <w:sz w:val="20"/>
                <w:szCs w:val="20"/>
              </w:rPr>
              <w:fldChar w:fldCharType="separate"/>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Pr="00005FE7">
              <w:rPr>
                <w:rFonts w:ascii="BDUE Open Sans" w:hAnsi="BDUE Open Sans" w:cs="BDUE Open Sans"/>
                <w:sz w:val="20"/>
                <w:szCs w:val="20"/>
              </w:rPr>
              <w:fldChar w:fldCharType="end"/>
            </w:r>
          </w:p>
        </w:tc>
      </w:tr>
      <w:tr w:rsidR="00741302" w:rsidRPr="00005FE7" w:rsidTr="008A410B">
        <w:trPr>
          <w:trHeight w:val="680"/>
        </w:trPr>
        <w:tc>
          <w:tcPr>
            <w:tcW w:w="1384"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Swift/BIC:</w:t>
            </w:r>
          </w:p>
        </w:tc>
        <w:tc>
          <w:tcPr>
            <w:tcW w:w="7877" w:type="dxa"/>
            <w:vAlign w:val="center"/>
          </w:tcPr>
          <w:p w:rsidR="00741302" w:rsidRPr="00005FE7" w:rsidRDefault="00B43177" w:rsidP="008A410B">
            <w:pPr>
              <w:tabs>
                <w:tab w:val="right" w:pos="5033"/>
              </w:tabs>
              <w:rPr>
                <w:rFonts w:ascii="BDUE Open Sans" w:hAnsi="BDUE Open Sans" w:cs="BDUE Open Sans"/>
                <w:sz w:val="20"/>
                <w:szCs w:val="20"/>
              </w:rPr>
            </w:pPr>
            <w:r w:rsidRPr="00005FE7">
              <w:rPr>
                <w:rFonts w:ascii="BDUE Open Sans" w:hAnsi="BDUE Open Sans" w:cs="BDUE Open Sans"/>
                <w:sz w:val="20"/>
                <w:szCs w:val="20"/>
              </w:rPr>
              <w:fldChar w:fldCharType="begin">
                <w:ffData>
                  <w:name w:val="Text2"/>
                  <w:enabled/>
                  <w:calcOnExit w:val="0"/>
                  <w:textInput/>
                </w:ffData>
              </w:fldChar>
            </w:r>
            <w:bookmarkStart w:id="2" w:name="Text2"/>
            <w:r w:rsidR="00741302" w:rsidRPr="00005FE7">
              <w:rPr>
                <w:rFonts w:ascii="BDUE Open Sans" w:hAnsi="BDUE Open Sans" w:cs="BDUE Open Sans"/>
                <w:sz w:val="20"/>
                <w:szCs w:val="20"/>
              </w:rPr>
              <w:instrText xml:space="preserve"> FORMTEXT </w:instrText>
            </w:r>
            <w:r w:rsidRPr="00005FE7">
              <w:rPr>
                <w:rFonts w:ascii="BDUE Open Sans" w:hAnsi="BDUE Open Sans" w:cs="BDUE Open Sans"/>
                <w:sz w:val="20"/>
                <w:szCs w:val="20"/>
              </w:rPr>
            </w:r>
            <w:r w:rsidRPr="00005FE7">
              <w:rPr>
                <w:rFonts w:ascii="BDUE Open Sans" w:hAnsi="BDUE Open Sans" w:cs="BDUE Open Sans"/>
                <w:sz w:val="20"/>
                <w:szCs w:val="20"/>
              </w:rPr>
              <w:fldChar w:fldCharType="separate"/>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Pr="00005FE7">
              <w:rPr>
                <w:rFonts w:ascii="BDUE Open Sans" w:hAnsi="BDUE Open Sans" w:cs="BDUE Open Sans"/>
                <w:sz w:val="20"/>
                <w:szCs w:val="20"/>
              </w:rPr>
              <w:fldChar w:fldCharType="end"/>
            </w:r>
            <w:bookmarkEnd w:id="2"/>
          </w:p>
        </w:tc>
      </w:tr>
      <w:tr w:rsidR="00741302" w:rsidRPr="00005FE7" w:rsidTr="008A410B">
        <w:trPr>
          <w:trHeight w:val="680"/>
        </w:trPr>
        <w:tc>
          <w:tcPr>
            <w:tcW w:w="1384" w:type="dxa"/>
            <w:vAlign w:val="center"/>
          </w:tcPr>
          <w:p w:rsidR="00741302" w:rsidRPr="00005FE7" w:rsidRDefault="00741302" w:rsidP="008A410B">
            <w:pPr>
              <w:spacing w:after="0" w:line="240" w:lineRule="auto"/>
              <w:rPr>
                <w:rFonts w:ascii="BDUE Open Sans" w:hAnsi="BDUE Open Sans" w:cs="BDUE Open Sans"/>
                <w:sz w:val="20"/>
                <w:szCs w:val="20"/>
              </w:rPr>
            </w:pPr>
            <w:r w:rsidRPr="00005FE7">
              <w:rPr>
                <w:rFonts w:ascii="BDUE Open Sans" w:hAnsi="BDUE Open Sans" w:cs="BDUE Open Sans"/>
                <w:sz w:val="20"/>
                <w:szCs w:val="20"/>
              </w:rPr>
              <w:t>IBAN:</w:t>
            </w:r>
          </w:p>
        </w:tc>
        <w:tc>
          <w:tcPr>
            <w:tcW w:w="7877" w:type="dxa"/>
            <w:vAlign w:val="center"/>
          </w:tcPr>
          <w:p w:rsidR="00741302" w:rsidRPr="00005FE7" w:rsidRDefault="00B43177" w:rsidP="008A410B">
            <w:pPr>
              <w:tabs>
                <w:tab w:val="right" w:pos="5033"/>
              </w:tabs>
              <w:rPr>
                <w:rFonts w:ascii="BDUE Open Sans" w:hAnsi="BDUE Open Sans" w:cs="BDUE Open Sans"/>
                <w:sz w:val="20"/>
                <w:szCs w:val="20"/>
              </w:rPr>
            </w:pPr>
            <w:r w:rsidRPr="00005FE7">
              <w:rPr>
                <w:rFonts w:ascii="BDUE Open Sans" w:hAnsi="BDUE Open Sans" w:cs="BDUE Open Sans"/>
                <w:sz w:val="20"/>
                <w:szCs w:val="20"/>
              </w:rPr>
              <w:fldChar w:fldCharType="begin">
                <w:ffData>
                  <w:name w:val="Text1"/>
                  <w:enabled/>
                  <w:calcOnExit w:val="0"/>
                  <w:textInput/>
                </w:ffData>
              </w:fldChar>
            </w:r>
            <w:r w:rsidR="00741302" w:rsidRPr="00005FE7">
              <w:rPr>
                <w:rFonts w:ascii="BDUE Open Sans" w:hAnsi="BDUE Open Sans" w:cs="BDUE Open Sans"/>
                <w:sz w:val="20"/>
                <w:szCs w:val="20"/>
              </w:rPr>
              <w:instrText xml:space="preserve"> FORMTEXT </w:instrText>
            </w:r>
            <w:r w:rsidRPr="00005FE7">
              <w:rPr>
                <w:rFonts w:ascii="BDUE Open Sans" w:hAnsi="BDUE Open Sans" w:cs="BDUE Open Sans"/>
                <w:sz w:val="20"/>
                <w:szCs w:val="20"/>
              </w:rPr>
            </w:r>
            <w:r w:rsidRPr="00005FE7">
              <w:rPr>
                <w:rFonts w:ascii="BDUE Open Sans" w:hAnsi="BDUE Open Sans" w:cs="BDUE Open Sans"/>
                <w:sz w:val="20"/>
                <w:szCs w:val="20"/>
              </w:rPr>
              <w:fldChar w:fldCharType="separate"/>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00741302" w:rsidRPr="00005FE7">
              <w:rPr>
                <w:rFonts w:ascii="BDUE Open Sans" w:hAnsi="BDUE Open Sans" w:cs="BDUE Open Sans"/>
                <w:noProof/>
                <w:sz w:val="20"/>
                <w:szCs w:val="20"/>
              </w:rPr>
              <w:t> </w:t>
            </w:r>
            <w:r w:rsidRPr="00005FE7">
              <w:rPr>
                <w:rFonts w:ascii="BDUE Open Sans" w:hAnsi="BDUE Open Sans" w:cs="BDUE Open Sans"/>
                <w:sz w:val="20"/>
                <w:szCs w:val="20"/>
              </w:rPr>
              <w:fldChar w:fldCharType="end"/>
            </w:r>
          </w:p>
        </w:tc>
      </w:tr>
    </w:tbl>
    <w:p w:rsidR="00DB0C71" w:rsidRPr="00005FE7" w:rsidRDefault="00DB0C71" w:rsidP="00DB0C71">
      <w:pPr>
        <w:pStyle w:val="Flietext30"/>
        <w:shd w:val="clear" w:color="auto" w:fill="auto"/>
        <w:spacing w:before="0" w:line="160" w:lineRule="exact"/>
        <w:ind w:left="20"/>
        <w:rPr>
          <w:rFonts w:ascii="BDUE Open Sans" w:hAnsi="BDUE Open Sans" w:cs="BDUE Open Sans"/>
          <w:sz w:val="18"/>
          <w:szCs w:val="18"/>
          <w:highlight w:val="yellow"/>
        </w:rPr>
      </w:pPr>
    </w:p>
    <w:p w:rsidR="00DB0C71" w:rsidRPr="00005FE7" w:rsidRDefault="00DB0C71" w:rsidP="00DB0C71">
      <w:pPr>
        <w:pStyle w:val="Flietext30"/>
        <w:shd w:val="clear" w:color="auto" w:fill="auto"/>
        <w:spacing w:before="0" w:line="160" w:lineRule="exact"/>
        <w:ind w:left="20"/>
        <w:rPr>
          <w:rFonts w:ascii="BDUE Open Sans" w:hAnsi="BDUE Open Sans" w:cs="BDUE Open Sans"/>
          <w:sz w:val="18"/>
          <w:szCs w:val="18"/>
        </w:rPr>
      </w:pPr>
      <w:r w:rsidRPr="00005FE7">
        <w:rPr>
          <w:rFonts w:ascii="BDUE Open Sans" w:hAnsi="BDUE Open Sans" w:cs="BDUE Open Sans"/>
          <w:sz w:val="18"/>
          <w:szCs w:val="18"/>
          <w:highlight w:val="yellow"/>
        </w:rPr>
        <w:t>Original bitte ausdrucken, ausfüllen, unterzeichnen und postalisch an die Geschäftsstelle schicken</w:t>
      </w:r>
    </w:p>
    <w:p w:rsidR="00741302" w:rsidRPr="00005FE7" w:rsidRDefault="00741302" w:rsidP="00E95A2C">
      <w:pPr>
        <w:pStyle w:val="KeinLeerraum"/>
        <w:pBdr>
          <w:bottom w:val="single" w:sz="4" w:space="1" w:color="auto"/>
        </w:pBdr>
        <w:rPr>
          <w:rFonts w:ascii="BDUE Open Sans" w:hAnsi="BDUE Open Sans" w:cs="BDUE Open Sans"/>
          <w:sz w:val="18"/>
          <w:szCs w:val="18"/>
        </w:rPr>
      </w:pPr>
    </w:p>
    <w:p w:rsidR="00DB0C71" w:rsidRPr="00005FE7" w:rsidRDefault="00DB0C71" w:rsidP="00E95A2C">
      <w:pPr>
        <w:pStyle w:val="KeinLeerraum"/>
        <w:pBdr>
          <w:bottom w:val="single" w:sz="4" w:space="1" w:color="auto"/>
        </w:pBdr>
        <w:rPr>
          <w:rFonts w:ascii="BDUE Open Sans" w:hAnsi="BDUE Open Sans" w:cs="BDUE Open Sans"/>
        </w:rPr>
      </w:pPr>
    </w:p>
    <w:p w:rsidR="00DB0C71" w:rsidRPr="00005FE7" w:rsidRDefault="00DB0C71" w:rsidP="00E95A2C">
      <w:pPr>
        <w:pStyle w:val="KeinLeerraum"/>
        <w:pBdr>
          <w:bottom w:val="single" w:sz="4" w:space="1" w:color="auto"/>
        </w:pBdr>
        <w:rPr>
          <w:rFonts w:ascii="BDUE Open Sans" w:hAnsi="BDUE Open Sans" w:cs="BDUE Open Sans"/>
        </w:rPr>
      </w:pPr>
    </w:p>
    <w:p w:rsidR="00DB0C71" w:rsidRPr="00005FE7" w:rsidRDefault="00DB0C71" w:rsidP="00E95A2C">
      <w:pPr>
        <w:pStyle w:val="KeinLeerraum"/>
        <w:pBdr>
          <w:bottom w:val="single" w:sz="4" w:space="1" w:color="auto"/>
        </w:pBdr>
        <w:rPr>
          <w:rFonts w:ascii="BDUE Open Sans" w:hAnsi="BDUE Open Sans" w:cs="BDUE Open Sans"/>
        </w:rPr>
      </w:pPr>
    </w:p>
    <w:p w:rsidR="00741302" w:rsidRPr="00005FE7" w:rsidRDefault="00E95A2C" w:rsidP="00E95A2C">
      <w:pPr>
        <w:pStyle w:val="KeinLeerraum"/>
        <w:rPr>
          <w:rFonts w:ascii="BDUE Open Sans" w:hAnsi="BDUE Open Sans" w:cs="BDUE Open Sans"/>
          <w:sz w:val="18"/>
          <w:szCs w:val="18"/>
        </w:rPr>
      </w:pPr>
      <w:r w:rsidRPr="00005FE7">
        <w:rPr>
          <w:rFonts w:ascii="BDUE Open Sans" w:hAnsi="BDUE Open Sans" w:cs="BDUE Open Sans"/>
          <w:sz w:val="18"/>
          <w:szCs w:val="18"/>
        </w:rPr>
        <w:t>(</w:t>
      </w:r>
      <w:r w:rsidR="00741302" w:rsidRPr="00005FE7">
        <w:rPr>
          <w:rFonts w:ascii="BDUE Open Sans" w:hAnsi="BDUE Open Sans" w:cs="BDUE Open Sans"/>
          <w:sz w:val="18"/>
          <w:szCs w:val="18"/>
        </w:rPr>
        <w:t>Datum, Ort und Unterschrift</w:t>
      </w:r>
      <w:r w:rsidRPr="00005FE7">
        <w:rPr>
          <w:rFonts w:ascii="BDUE Open Sans" w:hAnsi="BDUE Open Sans" w:cs="BDUE Open Sans"/>
          <w:sz w:val="18"/>
          <w:szCs w:val="18"/>
        </w:rPr>
        <w:t>)</w:t>
      </w:r>
    </w:p>
    <w:p w:rsidR="00DB0C71" w:rsidRDefault="00DB0C71" w:rsidP="00DB0C71">
      <w:pPr>
        <w:pStyle w:val="KeinLeerraum"/>
        <w:jc w:val="center"/>
        <w:rPr>
          <w:rFonts w:ascii="Trebuchet MS" w:hAnsi="Trebuchet MS"/>
          <w:b/>
          <w:sz w:val="20"/>
          <w:szCs w:val="20"/>
        </w:rPr>
      </w:pPr>
    </w:p>
    <w:p w:rsidR="00DB0C71" w:rsidRPr="00250C7F" w:rsidRDefault="00DB0C71" w:rsidP="00DB0C71">
      <w:pPr>
        <w:pStyle w:val="KeinLeerraum"/>
        <w:jc w:val="center"/>
        <w:rPr>
          <w:rFonts w:ascii="BDUE Open Sans" w:hAnsi="BDUE Open Sans" w:cs="BDUE Open Sans"/>
          <w:b/>
          <w:sz w:val="20"/>
          <w:szCs w:val="20"/>
        </w:rPr>
      </w:pPr>
    </w:p>
    <w:p w:rsidR="00DB0C71" w:rsidRPr="00250C7F" w:rsidRDefault="00DB0C71" w:rsidP="00DB0C71">
      <w:pPr>
        <w:pStyle w:val="KeinLeerraum"/>
        <w:jc w:val="center"/>
        <w:rPr>
          <w:rFonts w:ascii="BDUE Open Sans" w:hAnsi="BDUE Open Sans" w:cs="BDUE Open Sans"/>
          <w:b/>
          <w:sz w:val="20"/>
          <w:szCs w:val="20"/>
        </w:rPr>
      </w:pPr>
    </w:p>
    <w:p w:rsidR="00DB0C71" w:rsidRPr="00250C7F" w:rsidRDefault="00DB0C71" w:rsidP="00DB0C71">
      <w:pPr>
        <w:pStyle w:val="KeinLeerraum"/>
        <w:jc w:val="center"/>
        <w:rPr>
          <w:rFonts w:ascii="BDUE Open Sans" w:hAnsi="BDUE Open Sans" w:cs="BDUE Open Sans"/>
          <w:b/>
          <w:sz w:val="20"/>
          <w:szCs w:val="20"/>
        </w:rPr>
      </w:pPr>
      <w:r w:rsidRPr="00250C7F">
        <w:rPr>
          <w:rFonts w:ascii="BDUE Open Sans" w:hAnsi="BDUE Open Sans" w:cs="BDUE Open Sans"/>
          <w:b/>
          <w:sz w:val="20"/>
          <w:szCs w:val="20"/>
        </w:rPr>
        <w:lastRenderedPageBreak/>
        <w:t>SEPA-Lastschriftmandat</w:t>
      </w:r>
    </w:p>
    <w:p w:rsidR="00DB0C71" w:rsidRPr="00250C7F" w:rsidRDefault="00DB0C71" w:rsidP="00DB0C71">
      <w:pPr>
        <w:pStyle w:val="KeinLeerraum"/>
        <w:jc w:val="both"/>
        <w:rPr>
          <w:rFonts w:ascii="BDUE Open Sans" w:hAnsi="BDUE Open Sans" w:cs="BDUE Open Sans"/>
          <w:sz w:val="20"/>
          <w:szCs w:val="20"/>
        </w:rPr>
      </w:pPr>
    </w:p>
    <w:p w:rsidR="00DB0C71" w:rsidRPr="00250C7F" w:rsidRDefault="00DB0C71" w:rsidP="00DB0C71">
      <w:pPr>
        <w:pStyle w:val="KeinLeerraum"/>
        <w:jc w:val="both"/>
        <w:rPr>
          <w:rFonts w:ascii="BDUE Open Sans" w:hAnsi="BDUE Open Sans" w:cs="BDUE Open Sans"/>
          <w:sz w:val="20"/>
          <w:szCs w:val="20"/>
        </w:rPr>
      </w:pPr>
      <w:r w:rsidRPr="00250C7F">
        <w:rPr>
          <w:rFonts w:ascii="BDUE Open Sans" w:hAnsi="BDUE Open Sans" w:cs="BDUE Open Sans"/>
          <w:sz w:val="20"/>
          <w:szCs w:val="20"/>
        </w:rPr>
        <w:t>Ich ermächtige den BDÜ LV Nord e.V., Zahlungen von meinem Konto mittels Lastschrift einzuziehen. Zugleich weise ich mein Kreditinstitut an, die vom BDÜ LV Nord e.V. auf mein Konto gezogenen Lastschriften einzulösen.</w:t>
      </w:r>
    </w:p>
    <w:p w:rsidR="00DB0C71" w:rsidRPr="00250C7F" w:rsidRDefault="00DB0C71" w:rsidP="00DB0C71">
      <w:pPr>
        <w:pStyle w:val="KeinLeerraum"/>
        <w:jc w:val="both"/>
        <w:rPr>
          <w:rFonts w:ascii="BDUE Open Sans" w:hAnsi="BDUE Open Sans" w:cs="BDUE Open Sans"/>
        </w:rPr>
      </w:pPr>
      <w:r w:rsidRPr="00250C7F">
        <w:rPr>
          <w:rFonts w:ascii="BDUE Open Sans" w:hAnsi="BDUE Open Sans" w:cs="BDUE Open Sans"/>
          <w:sz w:val="20"/>
          <w:szCs w:val="20"/>
        </w:rPr>
        <w:t>Hinweis: Ich kann innerhalb von acht Wochen, beginnen</w:t>
      </w:r>
      <w:r w:rsidR="00005FE7" w:rsidRPr="00005FE7">
        <w:rPr>
          <w:rFonts w:ascii="BDUE Open Sans" w:hAnsi="BDUE Open Sans" w:cs="BDUE Open Sans"/>
          <w:noProof/>
        </w:rPr>
        <w:t xml:space="preserve"> </w:t>
      </w:r>
      <w:r w:rsidR="00005FE7" w:rsidRPr="008205FC">
        <w:rPr>
          <w:rFonts w:ascii="BDUE Open Sans" w:hAnsi="BDUE Open Sans" w:cs="BDUE Open Sans"/>
          <w:noProof/>
        </w:rPr>
        <w:drawing>
          <wp:anchor distT="0" distB="0" distL="114300" distR="114300" simplePos="0" relativeHeight="251659264" behindDoc="0" locked="1" layoutInCell="1" allowOverlap="1" wp14:anchorId="20044F4B" wp14:editId="6062AB5D">
            <wp:simplePos x="0" y="0"/>
            <wp:positionH relativeFrom="page">
              <wp:posOffset>4588510</wp:posOffset>
            </wp:positionH>
            <wp:positionV relativeFrom="page">
              <wp:posOffset>444500</wp:posOffset>
            </wp:positionV>
            <wp:extent cx="2651125" cy="723265"/>
            <wp:effectExtent l="0" t="0" r="0" b="0"/>
            <wp:wrapTight wrapText="bothSides">
              <wp:wrapPolygon edited="0">
                <wp:start x="15521" y="0"/>
                <wp:lineTo x="4967" y="6068"/>
                <wp:lineTo x="0" y="9861"/>
                <wp:lineTo x="0" y="15171"/>
                <wp:lineTo x="11382" y="20481"/>
                <wp:lineTo x="16763" y="20481"/>
                <wp:lineTo x="19246" y="20481"/>
                <wp:lineTo x="20281" y="20481"/>
                <wp:lineTo x="21315" y="15930"/>
                <wp:lineTo x="21315" y="0"/>
                <wp:lineTo x="15521" y="0"/>
              </wp:wrapPolygon>
            </wp:wrapTight>
            <wp:docPr id="1" name="Grafik 1" descr="Macintosh HD:BDÜ:Geschäftsausstattung:Corporate Design:Logos:MiV_Nord:WMF:bdue_logo_nord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ord:WMF:bdue_logo_nord_text_li_co_pos_rgb.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125" cy="72326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250C7F">
        <w:rPr>
          <w:rFonts w:ascii="BDUE Open Sans" w:hAnsi="BDUE Open Sans" w:cs="BDUE Open Sans"/>
          <w:sz w:val="20"/>
          <w:szCs w:val="20"/>
        </w:rPr>
        <w:t>d mit dem Belastungsdatum, die Erstattung des belasteten Betrages verlangen. Es gelten dabei die mit meinem Kreditinstitut vereinbarten Bedingungen. Meine Rechte zu dem obigen Mandat sind in einem Merkblatt enthalten, das ich von meinem Kreditinstitut erhalten kann.</w:t>
      </w:r>
    </w:p>
    <w:p w:rsidR="00DB0C71" w:rsidRPr="00250C7F" w:rsidRDefault="00DB0C71" w:rsidP="00DB0C71">
      <w:pPr>
        <w:pStyle w:val="KeinLeerraum"/>
        <w:rPr>
          <w:rFonts w:ascii="BDUE Open Sans" w:hAnsi="BDUE Open Sans" w:cs="BDUE Open Sans"/>
          <w:sz w:val="16"/>
          <w:szCs w:val="16"/>
        </w:rPr>
      </w:pPr>
    </w:p>
    <w:p w:rsidR="00DB0C71" w:rsidRPr="00250C7F" w:rsidRDefault="00DB0C71" w:rsidP="00DB0C71">
      <w:pPr>
        <w:pStyle w:val="KeinLeerraum"/>
        <w:rPr>
          <w:rFonts w:ascii="BDUE Open Sans" w:hAnsi="BDUE Open Sans" w:cs="BDUE Open Sans"/>
          <w:sz w:val="20"/>
          <w:szCs w:val="20"/>
        </w:rPr>
      </w:pPr>
      <w:r w:rsidRPr="00250C7F">
        <w:rPr>
          <w:rFonts w:ascii="BDUE Open Sans" w:hAnsi="BDUE Open Sans" w:cs="BDUE Open Sans"/>
          <w:sz w:val="20"/>
          <w:szCs w:val="20"/>
        </w:rPr>
        <w:t>Zahlungsempfänger:</w:t>
      </w:r>
    </w:p>
    <w:p w:rsidR="00DB0C71" w:rsidRPr="00250C7F" w:rsidRDefault="00DB0C71" w:rsidP="00DB0C71">
      <w:pPr>
        <w:pStyle w:val="KeinLeerraum"/>
        <w:rPr>
          <w:rFonts w:ascii="BDUE Open Sans" w:hAnsi="BDUE Open Sans" w:cs="BDUE Open Sans"/>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2518"/>
        <w:gridCol w:w="6694"/>
      </w:tblGrid>
      <w:tr w:rsidR="00DB0C71" w:rsidRPr="00250C7F" w:rsidTr="003B71F5">
        <w:trPr>
          <w:trHeight w:val="397"/>
        </w:trPr>
        <w:tc>
          <w:tcPr>
            <w:tcW w:w="2518"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Name</w:t>
            </w:r>
          </w:p>
        </w:tc>
        <w:tc>
          <w:tcPr>
            <w:tcW w:w="669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BDÜ Landesverband Nord e.V.</w:t>
            </w:r>
          </w:p>
        </w:tc>
      </w:tr>
      <w:tr w:rsidR="00DB0C71" w:rsidRPr="00250C7F" w:rsidTr="003B71F5">
        <w:trPr>
          <w:trHeight w:val="397"/>
        </w:trPr>
        <w:tc>
          <w:tcPr>
            <w:tcW w:w="2518"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Adresse</w:t>
            </w:r>
          </w:p>
        </w:tc>
        <w:tc>
          <w:tcPr>
            <w:tcW w:w="669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Weender Landstraße 77-79, 37075 Göttingen</w:t>
            </w:r>
          </w:p>
        </w:tc>
      </w:tr>
      <w:tr w:rsidR="00DB0C71" w:rsidRPr="00250C7F" w:rsidTr="003B71F5">
        <w:trPr>
          <w:trHeight w:val="397"/>
        </w:trPr>
        <w:tc>
          <w:tcPr>
            <w:tcW w:w="2518"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Gläubiger-Identifikationsnummer</w:t>
            </w:r>
          </w:p>
        </w:tc>
        <w:tc>
          <w:tcPr>
            <w:tcW w:w="669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DE50ZZZ0000656632</w:t>
            </w:r>
          </w:p>
        </w:tc>
      </w:tr>
      <w:tr w:rsidR="00DB0C71" w:rsidRPr="00250C7F" w:rsidTr="003B71F5">
        <w:trPr>
          <w:trHeight w:val="397"/>
        </w:trPr>
        <w:tc>
          <w:tcPr>
            <w:tcW w:w="2518"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Mandatsreferenz</w:t>
            </w:r>
            <w:r w:rsidRPr="00250C7F">
              <w:rPr>
                <w:rFonts w:ascii="BDUE Open Sans" w:hAnsi="BDUE Open Sans" w:cs="BDUE Open Sans"/>
                <w:sz w:val="20"/>
                <w:szCs w:val="20"/>
              </w:rPr>
              <w:br/>
            </w:r>
            <w:r w:rsidRPr="00250C7F">
              <w:rPr>
                <w:rFonts w:ascii="BDUE Open Sans" w:hAnsi="BDUE Open Sans" w:cs="BDUE Open Sans"/>
                <w:sz w:val="16"/>
                <w:szCs w:val="16"/>
              </w:rPr>
              <w:t>(gleich Mitgliedsnummer)</w:t>
            </w:r>
          </w:p>
        </w:tc>
        <w:tc>
          <w:tcPr>
            <w:tcW w:w="6694" w:type="dxa"/>
            <w:vAlign w:val="center"/>
          </w:tcPr>
          <w:p w:rsidR="00DB0C71" w:rsidRPr="00250C7F" w:rsidRDefault="00DB0C71" w:rsidP="003B71F5">
            <w:pPr>
              <w:spacing w:after="0" w:line="240" w:lineRule="auto"/>
              <w:rPr>
                <w:rFonts w:ascii="BDUE Open Sans" w:hAnsi="BDUE Open Sans" w:cs="BDUE Open Sans"/>
                <w:i/>
                <w:sz w:val="16"/>
                <w:szCs w:val="16"/>
              </w:rPr>
            </w:pPr>
            <w:r w:rsidRPr="00250C7F">
              <w:rPr>
                <w:rFonts w:ascii="BDUE Open Sans" w:hAnsi="BDUE Open Sans" w:cs="BDUE Open Sans"/>
                <w:sz w:val="20"/>
                <w:szCs w:val="20"/>
              </w:rPr>
              <w:t>NO</w:t>
            </w:r>
            <w:r w:rsidRPr="00250C7F">
              <w:rPr>
                <w:rFonts w:ascii="BDUE Open Sans" w:hAnsi="BDUE Open Sans" w:cs="BDUE Open Sans"/>
                <w:sz w:val="20"/>
                <w:szCs w:val="20"/>
              </w:rPr>
              <w:br/>
            </w:r>
            <w:r w:rsidRPr="00250C7F">
              <w:rPr>
                <w:rFonts w:ascii="BDUE Open Sans" w:hAnsi="BDUE Open Sans" w:cs="BDUE Open Sans"/>
                <w:sz w:val="16"/>
                <w:szCs w:val="16"/>
              </w:rPr>
              <w:t>(wird vom Landesverband eingetragen)</w:t>
            </w:r>
            <w:r w:rsidRPr="00250C7F">
              <w:rPr>
                <w:rFonts w:ascii="BDUE Open Sans" w:hAnsi="BDUE Open Sans" w:cs="BDUE Open Sans"/>
                <w:i/>
                <w:sz w:val="16"/>
                <w:szCs w:val="16"/>
              </w:rPr>
              <w:t xml:space="preserve"> </w:t>
            </w:r>
          </w:p>
        </w:tc>
      </w:tr>
      <w:tr w:rsidR="00DB0C71" w:rsidRPr="00250C7F" w:rsidTr="003B71F5">
        <w:trPr>
          <w:trHeight w:val="397"/>
        </w:trPr>
        <w:tc>
          <w:tcPr>
            <w:tcW w:w="2518"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Zahlungsart</w:t>
            </w:r>
          </w:p>
        </w:tc>
        <w:tc>
          <w:tcPr>
            <w:tcW w:w="669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Wiederkehrende Zahlung</w:t>
            </w:r>
          </w:p>
        </w:tc>
      </w:tr>
    </w:tbl>
    <w:p w:rsidR="00DB0C71" w:rsidRPr="00250C7F" w:rsidRDefault="00DB0C71" w:rsidP="00DB0C71">
      <w:pPr>
        <w:pStyle w:val="KeinLeerraum"/>
        <w:rPr>
          <w:rFonts w:ascii="BDUE Open Sans" w:hAnsi="BDUE Open Sans" w:cs="BDUE Open Sans"/>
          <w:sz w:val="16"/>
          <w:szCs w:val="16"/>
        </w:rPr>
      </w:pPr>
    </w:p>
    <w:p w:rsidR="00DB0C71" w:rsidRPr="00250C7F" w:rsidRDefault="00DB0C71" w:rsidP="00DB0C71">
      <w:pPr>
        <w:pStyle w:val="KeinLeerraum"/>
        <w:rPr>
          <w:rFonts w:ascii="BDUE Open Sans" w:hAnsi="BDUE Open Sans" w:cs="BDUE Open Sans"/>
          <w:sz w:val="20"/>
          <w:szCs w:val="20"/>
        </w:rPr>
      </w:pPr>
      <w:r w:rsidRPr="00250C7F">
        <w:rPr>
          <w:rFonts w:ascii="BDUE Open Sans" w:hAnsi="BDUE Open Sans" w:cs="BDUE Open Sans"/>
          <w:sz w:val="20"/>
          <w:szCs w:val="20"/>
        </w:rPr>
        <w:t xml:space="preserve">Zahlungspflichtiger: </w:t>
      </w:r>
    </w:p>
    <w:p w:rsidR="00DB0C71" w:rsidRPr="00250C7F" w:rsidRDefault="00DB0C71" w:rsidP="00DB0C71">
      <w:pPr>
        <w:pStyle w:val="KeinLeerraum"/>
        <w:rPr>
          <w:rFonts w:ascii="BDUE Open Sans" w:hAnsi="BDUE Open Sans" w:cs="BDUE Open Sans"/>
          <w:sz w:val="16"/>
          <w:szCs w:val="16"/>
        </w:rPr>
      </w:pPr>
    </w:p>
    <w:tbl>
      <w:tblPr>
        <w:tblW w:w="9261" w:type="dxa"/>
        <w:tblBorders>
          <w:insideH w:val="single" w:sz="4" w:space="0" w:color="auto"/>
          <w:insideV w:val="single" w:sz="4" w:space="0" w:color="auto"/>
        </w:tblBorders>
        <w:tblLook w:val="04A0" w:firstRow="1" w:lastRow="0" w:firstColumn="1" w:lastColumn="0" w:noHBand="0" w:noVBand="1"/>
      </w:tblPr>
      <w:tblGrid>
        <w:gridCol w:w="1384"/>
        <w:gridCol w:w="7877"/>
      </w:tblGrid>
      <w:tr w:rsidR="00DB0C71" w:rsidRPr="00250C7F" w:rsidTr="003B71F5">
        <w:trPr>
          <w:trHeight w:val="680"/>
        </w:trPr>
        <w:tc>
          <w:tcPr>
            <w:tcW w:w="138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Name:</w:t>
            </w:r>
          </w:p>
        </w:tc>
        <w:tc>
          <w:tcPr>
            <w:tcW w:w="7877" w:type="dxa"/>
            <w:vAlign w:val="center"/>
          </w:tcPr>
          <w:p w:rsidR="00DB0C71" w:rsidRPr="00250C7F" w:rsidRDefault="00B43177" w:rsidP="003B71F5">
            <w:pPr>
              <w:tabs>
                <w:tab w:val="right" w:pos="5033"/>
              </w:tabs>
              <w:rPr>
                <w:rFonts w:ascii="BDUE Open Sans" w:hAnsi="BDUE Open Sans" w:cs="BDUE Open Sans"/>
                <w:sz w:val="20"/>
                <w:szCs w:val="20"/>
              </w:rPr>
            </w:pPr>
            <w:r w:rsidRPr="00250C7F">
              <w:rPr>
                <w:rFonts w:ascii="BDUE Open Sans" w:hAnsi="BDUE Open Sans" w:cs="BDUE Open Sans"/>
                <w:sz w:val="20"/>
                <w:szCs w:val="20"/>
              </w:rPr>
              <w:fldChar w:fldCharType="begin">
                <w:ffData>
                  <w:name w:val="Text1"/>
                  <w:enabled/>
                  <w:calcOnExit w:val="0"/>
                  <w:textInput/>
                </w:ffData>
              </w:fldChar>
            </w:r>
            <w:r w:rsidR="00DB0C71" w:rsidRPr="00250C7F">
              <w:rPr>
                <w:rFonts w:ascii="BDUE Open Sans" w:hAnsi="BDUE Open Sans" w:cs="BDUE Open Sans"/>
                <w:sz w:val="20"/>
                <w:szCs w:val="20"/>
              </w:rPr>
              <w:instrText xml:space="preserve"> FORMTEXT </w:instrText>
            </w:r>
            <w:r w:rsidRPr="00250C7F">
              <w:rPr>
                <w:rFonts w:ascii="BDUE Open Sans" w:hAnsi="BDUE Open Sans" w:cs="BDUE Open Sans"/>
                <w:sz w:val="20"/>
                <w:szCs w:val="20"/>
              </w:rPr>
            </w:r>
            <w:r w:rsidRPr="00250C7F">
              <w:rPr>
                <w:rFonts w:ascii="BDUE Open Sans" w:hAnsi="BDUE Open Sans" w:cs="BDUE Open Sans"/>
                <w:sz w:val="20"/>
                <w:szCs w:val="20"/>
              </w:rPr>
              <w:fldChar w:fldCharType="separate"/>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Pr="00250C7F">
              <w:rPr>
                <w:rFonts w:ascii="BDUE Open Sans" w:hAnsi="BDUE Open Sans" w:cs="BDUE Open Sans"/>
                <w:sz w:val="20"/>
                <w:szCs w:val="20"/>
              </w:rPr>
              <w:fldChar w:fldCharType="end"/>
            </w:r>
          </w:p>
        </w:tc>
      </w:tr>
      <w:tr w:rsidR="00DB0C71" w:rsidRPr="00250C7F" w:rsidTr="003B71F5">
        <w:trPr>
          <w:trHeight w:val="680"/>
        </w:trPr>
        <w:tc>
          <w:tcPr>
            <w:tcW w:w="138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Adresse:</w:t>
            </w:r>
          </w:p>
        </w:tc>
        <w:tc>
          <w:tcPr>
            <w:tcW w:w="7877" w:type="dxa"/>
            <w:vAlign w:val="center"/>
          </w:tcPr>
          <w:p w:rsidR="00DB0C71" w:rsidRPr="00250C7F" w:rsidRDefault="00B43177" w:rsidP="003B71F5">
            <w:pPr>
              <w:tabs>
                <w:tab w:val="right" w:pos="5033"/>
              </w:tabs>
              <w:rPr>
                <w:rFonts w:ascii="BDUE Open Sans" w:hAnsi="BDUE Open Sans" w:cs="BDUE Open Sans"/>
                <w:sz w:val="20"/>
                <w:szCs w:val="20"/>
              </w:rPr>
            </w:pPr>
            <w:r w:rsidRPr="00250C7F">
              <w:rPr>
                <w:rFonts w:ascii="BDUE Open Sans" w:hAnsi="BDUE Open Sans" w:cs="BDUE Open Sans"/>
                <w:sz w:val="20"/>
                <w:szCs w:val="20"/>
              </w:rPr>
              <w:fldChar w:fldCharType="begin">
                <w:ffData>
                  <w:name w:val="Text1"/>
                  <w:enabled/>
                  <w:calcOnExit w:val="0"/>
                  <w:textInput/>
                </w:ffData>
              </w:fldChar>
            </w:r>
            <w:r w:rsidR="00DB0C71" w:rsidRPr="00250C7F">
              <w:rPr>
                <w:rFonts w:ascii="BDUE Open Sans" w:hAnsi="BDUE Open Sans" w:cs="BDUE Open Sans"/>
                <w:sz w:val="20"/>
                <w:szCs w:val="20"/>
              </w:rPr>
              <w:instrText xml:space="preserve"> FORMTEXT </w:instrText>
            </w:r>
            <w:r w:rsidRPr="00250C7F">
              <w:rPr>
                <w:rFonts w:ascii="BDUE Open Sans" w:hAnsi="BDUE Open Sans" w:cs="BDUE Open Sans"/>
                <w:sz w:val="20"/>
                <w:szCs w:val="20"/>
              </w:rPr>
            </w:r>
            <w:r w:rsidRPr="00250C7F">
              <w:rPr>
                <w:rFonts w:ascii="BDUE Open Sans" w:hAnsi="BDUE Open Sans" w:cs="BDUE Open Sans"/>
                <w:sz w:val="20"/>
                <w:szCs w:val="20"/>
              </w:rPr>
              <w:fldChar w:fldCharType="separate"/>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Pr="00250C7F">
              <w:rPr>
                <w:rFonts w:ascii="BDUE Open Sans" w:hAnsi="BDUE Open Sans" w:cs="BDUE Open Sans"/>
                <w:sz w:val="20"/>
                <w:szCs w:val="20"/>
              </w:rPr>
              <w:fldChar w:fldCharType="end"/>
            </w:r>
          </w:p>
        </w:tc>
      </w:tr>
      <w:tr w:rsidR="00DB0C71" w:rsidRPr="00250C7F" w:rsidTr="003B71F5">
        <w:trPr>
          <w:trHeight w:val="680"/>
        </w:trPr>
        <w:tc>
          <w:tcPr>
            <w:tcW w:w="138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Swift/BIC:</w:t>
            </w:r>
          </w:p>
        </w:tc>
        <w:tc>
          <w:tcPr>
            <w:tcW w:w="7877" w:type="dxa"/>
            <w:vAlign w:val="center"/>
          </w:tcPr>
          <w:p w:rsidR="00DB0C71" w:rsidRPr="00250C7F" w:rsidRDefault="00B43177" w:rsidP="003B71F5">
            <w:pPr>
              <w:tabs>
                <w:tab w:val="right" w:pos="5033"/>
              </w:tabs>
              <w:rPr>
                <w:rFonts w:ascii="BDUE Open Sans" w:hAnsi="BDUE Open Sans" w:cs="BDUE Open Sans"/>
                <w:sz w:val="20"/>
                <w:szCs w:val="20"/>
              </w:rPr>
            </w:pPr>
            <w:r w:rsidRPr="00250C7F">
              <w:rPr>
                <w:rFonts w:ascii="BDUE Open Sans" w:hAnsi="BDUE Open Sans" w:cs="BDUE Open Sans"/>
                <w:sz w:val="20"/>
                <w:szCs w:val="20"/>
              </w:rPr>
              <w:fldChar w:fldCharType="begin">
                <w:ffData>
                  <w:name w:val="Text2"/>
                  <w:enabled/>
                  <w:calcOnExit w:val="0"/>
                  <w:textInput/>
                </w:ffData>
              </w:fldChar>
            </w:r>
            <w:r w:rsidR="00DB0C71" w:rsidRPr="00250C7F">
              <w:rPr>
                <w:rFonts w:ascii="BDUE Open Sans" w:hAnsi="BDUE Open Sans" w:cs="BDUE Open Sans"/>
                <w:sz w:val="20"/>
                <w:szCs w:val="20"/>
              </w:rPr>
              <w:instrText xml:space="preserve"> FORMTEXT </w:instrText>
            </w:r>
            <w:r w:rsidRPr="00250C7F">
              <w:rPr>
                <w:rFonts w:ascii="BDUE Open Sans" w:hAnsi="BDUE Open Sans" w:cs="BDUE Open Sans"/>
                <w:sz w:val="20"/>
                <w:szCs w:val="20"/>
              </w:rPr>
            </w:r>
            <w:r w:rsidRPr="00250C7F">
              <w:rPr>
                <w:rFonts w:ascii="BDUE Open Sans" w:hAnsi="BDUE Open Sans" w:cs="BDUE Open Sans"/>
                <w:sz w:val="20"/>
                <w:szCs w:val="20"/>
              </w:rPr>
              <w:fldChar w:fldCharType="separate"/>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Pr="00250C7F">
              <w:rPr>
                <w:rFonts w:ascii="BDUE Open Sans" w:hAnsi="BDUE Open Sans" w:cs="BDUE Open Sans"/>
                <w:sz w:val="20"/>
                <w:szCs w:val="20"/>
              </w:rPr>
              <w:fldChar w:fldCharType="end"/>
            </w:r>
          </w:p>
        </w:tc>
      </w:tr>
      <w:tr w:rsidR="00DB0C71" w:rsidRPr="00250C7F" w:rsidTr="003B71F5">
        <w:trPr>
          <w:trHeight w:val="680"/>
        </w:trPr>
        <w:tc>
          <w:tcPr>
            <w:tcW w:w="1384" w:type="dxa"/>
            <w:vAlign w:val="center"/>
          </w:tcPr>
          <w:p w:rsidR="00DB0C71" w:rsidRPr="00250C7F" w:rsidRDefault="00DB0C71" w:rsidP="003B71F5">
            <w:pPr>
              <w:spacing w:after="0" w:line="240" w:lineRule="auto"/>
              <w:rPr>
                <w:rFonts w:ascii="BDUE Open Sans" w:hAnsi="BDUE Open Sans" w:cs="BDUE Open Sans"/>
                <w:sz w:val="20"/>
                <w:szCs w:val="20"/>
              </w:rPr>
            </w:pPr>
            <w:r w:rsidRPr="00250C7F">
              <w:rPr>
                <w:rFonts w:ascii="BDUE Open Sans" w:hAnsi="BDUE Open Sans" w:cs="BDUE Open Sans"/>
                <w:sz w:val="20"/>
                <w:szCs w:val="20"/>
              </w:rPr>
              <w:t>IBAN:</w:t>
            </w:r>
          </w:p>
        </w:tc>
        <w:tc>
          <w:tcPr>
            <w:tcW w:w="7877" w:type="dxa"/>
            <w:vAlign w:val="center"/>
          </w:tcPr>
          <w:p w:rsidR="00DB0C71" w:rsidRPr="00250C7F" w:rsidRDefault="00B43177" w:rsidP="003B71F5">
            <w:pPr>
              <w:tabs>
                <w:tab w:val="right" w:pos="5033"/>
              </w:tabs>
              <w:rPr>
                <w:rFonts w:ascii="BDUE Open Sans" w:hAnsi="BDUE Open Sans" w:cs="BDUE Open Sans"/>
                <w:sz w:val="20"/>
                <w:szCs w:val="20"/>
              </w:rPr>
            </w:pPr>
            <w:r w:rsidRPr="00250C7F">
              <w:rPr>
                <w:rFonts w:ascii="BDUE Open Sans" w:hAnsi="BDUE Open Sans" w:cs="BDUE Open Sans"/>
                <w:sz w:val="20"/>
                <w:szCs w:val="20"/>
              </w:rPr>
              <w:fldChar w:fldCharType="begin">
                <w:ffData>
                  <w:name w:val="Text1"/>
                  <w:enabled/>
                  <w:calcOnExit w:val="0"/>
                  <w:textInput/>
                </w:ffData>
              </w:fldChar>
            </w:r>
            <w:r w:rsidR="00DB0C71" w:rsidRPr="00250C7F">
              <w:rPr>
                <w:rFonts w:ascii="BDUE Open Sans" w:hAnsi="BDUE Open Sans" w:cs="BDUE Open Sans"/>
                <w:sz w:val="20"/>
                <w:szCs w:val="20"/>
              </w:rPr>
              <w:instrText xml:space="preserve"> FORMTEXT </w:instrText>
            </w:r>
            <w:r w:rsidRPr="00250C7F">
              <w:rPr>
                <w:rFonts w:ascii="BDUE Open Sans" w:hAnsi="BDUE Open Sans" w:cs="BDUE Open Sans"/>
                <w:sz w:val="20"/>
                <w:szCs w:val="20"/>
              </w:rPr>
            </w:r>
            <w:r w:rsidRPr="00250C7F">
              <w:rPr>
                <w:rFonts w:ascii="BDUE Open Sans" w:hAnsi="BDUE Open Sans" w:cs="BDUE Open Sans"/>
                <w:sz w:val="20"/>
                <w:szCs w:val="20"/>
              </w:rPr>
              <w:fldChar w:fldCharType="separate"/>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00DB0C71" w:rsidRPr="00250C7F">
              <w:rPr>
                <w:rFonts w:ascii="BDUE Open Sans" w:hAnsi="BDUE Open Sans" w:cs="BDUE Open Sans"/>
                <w:noProof/>
                <w:sz w:val="20"/>
                <w:szCs w:val="20"/>
              </w:rPr>
              <w:t> </w:t>
            </w:r>
            <w:r w:rsidRPr="00250C7F">
              <w:rPr>
                <w:rFonts w:ascii="BDUE Open Sans" w:hAnsi="BDUE Open Sans" w:cs="BDUE Open Sans"/>
                <w:sz w:val="20"/>
                <w:szCs w:val="20"/>
              </w:rPr>
              <w:fldChar w:fldCharType="end"/>
            </w:r>
          </w:p>
        </w:tc>
      </w:tr>
    </w:tbl>
    <w:p w:rsidR="00DB0C71" w:rsidRPr="00250C7F" w:rsidRDefault="00DB0C71" w:rsidP="00DB0C71">
      <w:pPr>
        <w:pStyle w:val="Flietext30"/>
        <w:shd w:val="clear" w:color="auto" w:fill="auto"/>
        <w:spacing w:before="0" w:line="160" w:lineRule="exact"/>
        <w:ind w:left="20"/>
        <w:rPr>
          <w:rFonts w:ascii="BDUE Open Sans" w:hAnsi="BDUE Open Sans" w:cs="BDUE Open Sans"/>
          <w:sz w:val="18"/>
          <w:szCs w:val="18"/>
          <w:highlight w:val="yellow"/>
        </w:rPr>
      </w:pPr>
    </w:p>
    <w:p w:rsidR="00DB0C71" w:rsidRPr="00250C7F" w:rsidRDefault="00DB0C71" w:rsidP="00DB0C71">
      <w:pPr>
        <w:pStyle w:val="Flietext30"/>
        <w:shd w:val="clear" w:color="auto" w:fill="auto"/>
        <w:spacing w:before="0" w:line="160" w:lineRule="exact"/>
        <w:ind w:left="20"/>
        <w:rPr>
          <w:rFonts w:ascii="BDUE Open Sans" w:hAnsi="BDUE Open Sans" w:cs="BDUE Open Sans"/>
          <w:sz w:val="18"/>
          <w:szCs w:val="18"/>
          <w:highlight w:val="yellow"/>
        </w:rPr>
      </w:pPr>
    </w:p>
    <w:p w:rsidR="00DB0C71" w:rsidRPr="00250C7F" w:rsidRDefault="00DB0C71" w:rsidP="00DB0C71">
      <w:pPr>
        <w:pStyle w:val="Flietext30"/>
        <w:shd w:val="clear" w:color="auto" w:fill="auto"/>
        <w:spacing w:before="0" w:line="160" w:lineRule="exact"/>
        <w:ind w:left="20"/>
        <w:rPr>
          <w:rFonts w:ascii="BDUE Open Sans" w:hAnsi="BDUE Open Sans" w:cs="BDUE Open Sans"/>
          <w:sz w:val="18"/>
          <w:szCs w:val="18"/>
          <w:highlight w:val="yellow"/>
        </w:rPr>
      </w:pPr>
    </w:p>
    <w:p w:rsidR="00DB0C71" w:rsidRPr="00250C7F" w:rsidRDefault="00DB0C71" w:rsidP="00DB0C71">
      <w:pPr>
        <w:pStyle w:val="Flietext30"/>
        <w:shd w:val="clear" w:color="auto" w:fill="auto"/>
        <w:spacing w:before="0" w:line="160" w:lineRule="exact"/>
        <w:ind w:left="20"/>
        <w:rPr>
          <w:rFonts w:ascii="BDUE Open Sans" w:hAnsi="BDUE Open Sans" w:cs="BDUE Open Sans"/>
          <w:sz w:val="18"/>
          <w:szCs w:val="18"/>
          <w:highlight w:val="yellow"/>
        </w:rPr>
      </w:pPr>
    </w:p>
    <w:p w:rsidR="00DB0C71" w:rsidRPr="00250C7F" w:rsidRDefault="00DB0C71" w:rsidP="00DB0C71">
      <w:pPr>
        <w:pStyle w:val="Flietext30"/>
        <w:shd w:val="clear" w:color="auto" w:fill="auto"/>
        <w:spacing w:before="0" w:line="160" w:lineRule="exact"/>
        <w:ind w:left="20"/>
        <w:rPr>
          <w:rFonts w:ascii="BDUE Open Sans" w:hAnsi="BDUE Open Sans" w:cs="BDUE Open Sans"/>
          <w:sz w:val="18"/>
          <w:szCs w:val="18"/>
          <w:highlight w:val="yellow"/>
        </w:rPr>
      </w:pPr>
    </w:p>
    <w:p w:rsidR="00DB0C71" w:rsidRPr="00250C7F" w:rsidRDefault="00DB0C71" w:rsidP="00DB0C71">
      <w:pPr>
        <w:pStyle w:val="Flietext30"/>
        <w:shd w:val="clear" w:color="auto" w:fill="auto"/>
        <w:spacing w:before="0" w:line="160" w:lineRule="exact"/>
        <w:ind w:left="20"/>
        <w:rPr>
          <w:rFonts w:ascii="BDUE Open Sans" w:hAnsi="BDUE Open Sans" w:cs="BDUE Open Sans"/>
          <w:sz w:val="18"/>
          <w:szCs w:val="18"/>
          <w:highlight w:val="yellow"/>
        </w:rPr>
      </w:pPr>
      <w:r w:rsidRPr="00250C7F">
        <w:rPr>
          <w:rFonts w:ascii="BDUE Open Sans" w:hAnsi="BDUE Open Sans" w:cs="BDUE Open Sans"/>
          <w:sz w:val="18"/>
          <w:szCs w:val="18"/>
          <w:highlight w:val="yellow"/>
        </w:rPr>
        <w:t>Dies ist eine Kopie des SEPA-Mandats für Ihre Unterlagen</w:t>
      </w:r>
    </w:p>
    <w:p w:rsidR="00DB0C71" w:rsidRPr="00250C7F" w:rsidRDefault="00DB0C71" w:rsidP="00DB0C71">
      <w:pPr>
        <w:pStyle w:val="KeinLeerraum"/>
        <w:pBdr>
          <w:bottom w:val="single" w:sz="4" w:space="1" w:color="auto"/>
        </w:pBdr>
        <w:rPr>
          <w:rFonts w:ascii="BDUE Open Sans" w:hAnsi="BDUE Open Sans" w:cs="BDUE Open Sans"/>
          <w:sz w:val="18"/>
          <w:szCs w:val="18"/>
        </w:rPr>
      </w:pPr>
    </w:p>
    <w:p w:rsidR="00DB0C71" w:rsidRPr="00250C7F" w:rsidRDefault="00DB0C71" w:rsidP="00DB0C71">
      <w:pPr>
        <w:pStyle w:val="KeinLeerraum"/>
        <w:pBdr>
          <w:bottom w:val="single" w:sz="4" w:space="1" w:color="auto"/>
        </w:pBdr>
        <w:rPr>
          <w:rFonts w:ascii="BDUE Open Sans" w:hAnsi="BDUE Open Sans" w:cs="BDUE Open Sans"/>
        </w:rPr>
      </w:pPr>
    </w:p>
    <w:p w:rsidR="00DB0C71" w:rsidRPr="00250C7F" w:rsidRDefault="00DB0C71" w:rsidP="00DB0C71">
      <w:pPr>
        <w:pStyle w:val="KeinLeerraum"/>
        <w:pBdr>
          <w:bottom w:val="single" w:sz="4" w:space="1" w:color="auto"/>
        </w:pBdr>
        <w:rPr>
          <w:rFonts w:ascii="BDUE Open Sans" w:hAnsi="BDUE Open Sans" w:cs="BDUE Open Sans"/>
        </w:rPr>
      </w:pPr>
    </w:p>
    <w:p w:rsidR="00DB0C71" w:rsidRPr="00250C7F" w:rsidRDefault="00DB0C71" w:rsidP="00DB0C71">
      <w:pPr>
        <w:pStyle w:val="KeinLeerraum"/>
        <w:pBdr>
          <w:bottom w:val="single" w:sz="4" w:space="1" w:color="auto"/>
        </w:pBdr>
        <w:rPr>
          <w:rFonts w:ascii="BDUE Open Sans" w:hAnsi="BDUE Open Sans" w:cs="BDUE Open Sans"/>
        </w:rPr>
      </w:pPr>
    </w:p>
    <w:p w:rsidR="00DB0C71" w:rsidRPr="00250C7F" w:rsidRDefault="00DB0C71" w:rsidP="00DB0C71">
      <w:pPr>
        <w:pStyle w:val="KeinLeerraum"/>
        <w:rPr>
          <w:rFonts w:ascii="BDUE Open Sans" w:hAnsi="BDUE Open Sans" w:cs="BDUE Open Sans"/>
          <w:sz w:val="18"/>
          <w:szCs w:val="18"/>
        </w:rPr>
      </w:pPr>
      <w:r w:rsidRPr="00250C7F">
        <w:rPr>
          <w:rFonts w:ascii="BDUE Open Sans" w:hAnsi="BDUE Open Sans" w:cs="BDUE Open Sans"/>
          <w:sz w:val="18"/>
          <w:szCs w:val="18"/>
        </w:rPr>
        <w:t>(Datum, Ort und Unterschrift)</w:t>
      </w:r>
    </w:p>
    <w:p w:rsidR="00DB0C71" w:rsidRPr="00250C7F" w:rsidRDefault="00DB0C71" w:rsidP="00E95A2C">
      <w:pPr>
        <w:pStyle w:val="KeinLeerraum"/>
        <w:rPr>
          <w:rFonts w:ascii="BDUE Open Sans" w:hAnsi="BDUE Open Sans" w:cs="BDUE Open Sans"/>
          <w:sz w:val="18"/>
          <w:szCs w:val="18"/>
        </w:rPr>
      </w:pPr>
    </w:p>
    <w:p w:rsidR="00DB0C71" w:rsidRPr="00250C7F" w:rsidRDefault="00DB0C71" w:rsidP="00E95A2C">
      <w:pPr>
        <w:pStyle w:val="KeinLeerraum"/>
        <w:rPr>
          <w:rFonts w:ascii="BDUE Open Sans" w:hAnsi="BDUE Open Sans" w:cs="BDUE Open Sans"/>
          <w:sz w:val="18"/>
          <w:szCs w:val="18"/>
        </w:rPr>
      </w:pPr>
    </w:p>
    <w:p w:rsidR="00DB0C71" w:rsidRPr="00250C7F" w:rsidRDefault="00DB0C71" w:rsidP="00E95A2C">
      <w:pPr>
        <w:pStyle w:val="KeinLeerraum"/>
        <w:rPr>
          <w:rFonts w:ascii="BDUE Open Sans" w:hAnsi="BDUE Open Sans" w:cs="BDUE Open Sans"/>
          <w:sz w:val="18"/>
          <w:szCs w:val="18"/>
        </w:rPr>
      </w:pPr>
    </w:p>
    <w:p w:rsidR="00DB0C71" w:rsidRPr="00250C7F" w:rsidRDefault="00DB0C71" w:rsidP="00E95A2C">
      <w:pPr>
        <w:pStyle w:val="KeinLeerraum"/>
        <w:rPr>
          <w:rFonts w:ascii="BDUE Open Sans" w:hAnsi="BDUE Open Sans" w:cs="BDUE Open Sans"/>
          <w:sz w:val="18"/>
          <w:szCs w:val="18"/>
        </w:rPr>
      </w:pPr>
    </w:p>
    <w:sectPr w:rsidR="00DB0C71" w:rsidRPr="00250C7F" w:rsidSect="002758F5">
      <w:headerReference w:type="default" r:id="rId8"/>
      <w:footerReference w:type="even" r:id="rId9"/>
      <w:footerReference w:type="default" r:id="rId10"/>
      <w:headerReference w:type="first" r:id="rId11"/>
      <w:pgSz w:w="11906" w:h="16838" w:code="9"/>
      <w:pgMar w:top="567" w:right="567" w:bottom="1701"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1B" w:rsidRDefault="005D621B" w:rsidP="00725986">
      <w:pPr>
        <w:spacing w:after="0" w:line="240" w:lineRule="auto"/>
      </w:pPr>
      <w:r>
        <w:separator/>
      </w:r>
    </w:p>
  </w:endnote>
  <w:endnote w:type="continuationSeparator" w:id="0">
    <w:p w:rsidR="005D621B" w:rsidRDefault="005D621B" w:rsidP="0072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DUE Open Sans">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FE" w:rsidRDefault="00B43177" w:rsidP="0018548B">
    <w:pPr>
      <w:pStyle w:val="Fuzeile"/>
      <w:framePr w:wrap="around" w:vAnchor="text" w:hAnchor="margin" w:xAlign="center" w:y="1"/>
      <w:rPr>
        <w:rStyle w:val="Seitenzahl"/>
      </w:rPr>
    </w:pPr>
    <w:r>
      <w:rPr>
        <w:rStyle w:val="Seitenzahl"/>
      </w:rPr>
      <w:fldChar w:fldCharType="begin"/>
    </w:r>
    <w:r w:rsidR="009110B7">
      <w:rPr>
        <w:rStyle w:val="Seitenzahl"/>
      </w:rPr>
      <w:instrText xml:space="preserve">PAGE  </w:instrText>
    </w:r>
    <w:r w:rsidR="00794B1C">
      <w:rPr>
        <w:rStyle w:val="Seitenzahl"/>
      </w:rPr>
      <w:fldChar w:fldCharType="separate"/>
    </w:r>
    <w:r w:rsidR="00794B1C">
      <w:rPr>
        <w:rStyle w:val="Seitenzahl"/>
        <w:noProof/>
      </w:rPr>
      <w:t>2</w:t>
    </w:r>
    <w:r>
      <w:rPr>
        <w:rStyle w:val="Seitenzahl"/>
      </w:rPr>
      <w:fldChar w:fldCharType="end"/>
    </w:r>
  </w:p>
  <w:p w:rsidR="009769FE" w:rsidRDefault="00566CCA" w:rsidP="003A521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FE" w:rsidRDefault="00566CCA" w:rsidP="003A521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1B" w:rsidRDefault="005D621B" w:rsidP="00725986">
      <w:pPr>
        <w:spacing w:after="0" w:line="240" w:lineRule="auto"/>
      </w:pPr>
      <w:r>
        <w:separator/>
      </w:r>
    </w:p>
  </w:footnote>
  <w:footnote w:type="continuationSeparator" w:id="0">
    <w:p w:rsidR="005D621B" w:rsidRDefault="005D621B" w:rsidP="00725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360"/>
      <w:gridCol w:w="5452"/>
      <w:gridCol w:w="4109"/>
    </w:tblGrid>
    <w:tr w:rsidR="009769FE" w:rsidTr="00250C7F">
      <w:trPr>
        <w:trHeight w:hRule="exact" w:val="1418"/>
      </w:trPr>
      <w:tc>
        <w:tcPr>
          <w:tcW w:w="360" w:type="dxa"/>
        </w:tcPr>
        <w:p w:rsidR="009769FE" w:rsidRDefault="00566CCA" w:rsidP="008B703C">
          <w:pPr>
            <w:pStyle w:val="Kopfzeile"/>
            <w:spacing w:after="0"/>
          </w:pPr>
        </w:p>
      </w:tc>
      <w:tc>
        <w:tcPr>
          <w:tcW w:w="5452" w:type="dxa"/>
          <w:vAlign w:val="bottom"/>
        </w:tcPr>
        <w:p w:rsidR="00DB0C71" w:rsidRPr="0018548B" w:rsidRDefault="00DB0C71" w:rsidP="00250C7F">
          <w:pPr>
            <w:pStyle w:val="Kopfzeile"/>
            <w:spacing w:after="0"/>
            <w:rPr>
              <w:rFonts w:cs="Arial"/>
            </w:rPr>
          </w:pPr>
        </w:p>
      </w:tc>
      <w:tc>
        <w:tcPr>
          <w:tcW w:w="4109" w:type="dxa"/>
        </w:tcPr>
        <w:p w:rsidR="009769FE" w:rsidRDefault="00DB0C71" w:rsidP="008B703C">
          <w:pPr>
            <w:pStyle w:val="Kopfzeile"/>
            <w:spacing w:after="0"/>
            <w:jc w:val="right"/>
          </w:pPr>
          <w:r>
            <w:rPr>
              <w:noProof/>
            </w:rPr>
            <w:drawing>
              <wp:anchor distT="0" distB="0" distL="114300" distR="114300" simplePos="0" relativeHeight="251658752" behindDoc="0" locked="0" layoutInCell="1" allowOverlap="1">
                <wp:simplePos x="0" y="0"/>
                <wp:positionH relativeFrom="column">
                  <wp:posOffset>3319780</wp:posOffset>
                </wp:positionH>
                <wp:positionV relativeFrom="paragraph">
                  <wp:posOffset>2256790</wp:posOffset>
                </wp:positionV>
                <wp:extent cx="926465" cy="926465"/>
                <wp:effectExtent l="1905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26465" cy="926465"/>
                        </a:xfrm>
                        <a:prstGeom prst="rect">
                          <a:avLst/>
                        </a:prstGeom>
                        <a:noFill/>
                      </pic:spPr>
                    </pic:pic>
                  </a:graphicData>
                </a:graphic>
              </wp:anchor>
            </w:drawing>
          </w:r>
        </w:p>
      </w:tc>
    </w:tr>
    <w:tr w:rsidR="00250C7F" w:rsidTr="00250C7F">
      <w:trPr>
        <w:trHeight w:hRule="exact" w:val="142"/>
      </w:trPr>
      <w:tc>
        <w:tcPr>
          <w:tcW w:w="9921" w:type="dxa"/>
          <w:gridSpan w:val="3"/>
        </w:tcPr>
        <w:p w:rsidR="00250C7F" w:rsidRDefault="00250C7F" w:rsidP="008B703C">
          <w:pPr>
            <w:pStyle w:val="Kopfzeile"/>
            <w:spacing w:after="0"/>
            <w:jc w:val="right"/>
          </w:pPr>
        </w:p>
      </w:tc>
    </w:tr>
  </w:tbl>
  <w:p w:rsidR="009769FE" w:rsidRDefault="00566CCA" w:rsidP="003A5219">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20"/>
      <w:gridCol w:w="5650"/>
      <w:gridCol w:w="284"/>
      <w:gridCol w:w="3967"/>
    </w:tblGrid>
    <w:tr w:rsidR="00B118E7" w:rsidTr="00250C7F">
      <w:trPr>
        <w:trHeight w:hRule="exact" w:val="1418"/>
      </w:trPr>
      <w:tc>
        <w:tcPr>
          <w:tcW w:w="20" w:type="dxa"/>
        </w:tcPr>
        <w:p w:rsidR="00B118E7" w:rsidRDefault="00B118E7" w:rsidP="005E5DA4">
          <w:pPr>
            <w:pStyle w:val="Kopfzeile"/>
            <w:spacing w:after="0"/>
          </w:pPr>
        </w:p>
      </w:tc>
      <w:tc>
        <w:tcPr>
          <w:tcW w:w="5650" w:type="dxa"/>
          <w:vAlign w:val="bottom"/>
        </w:tcPr>
        <w:p w:rsidR="00B118E7" w:rsidRPr="0090650E" w:rsidRDefault="00B118E7" w:rsidP="005E5DA4">
          <w:pPr>
            <w:pStyle w:val="Kopfzeile"/>
            <w:spacing w:after="0"/>
            <w:rPr>
              <w:rFonts w:ascii="Trebuchet MS" w:hAnsi="Trebuchet MS"/>
              <w:b/>
            </w:rPr>
          </w:pPr>
        </w:p>
        <w:p w:rsidR="00677285" w:rsidRDefault="00677285" w:rsidP="00250C7F">
          <w:pPr>
            <w:pStyle w:val="Kopfzeile"/>
            <w:spacing w:after="0"/>
          </w:pPr>
        </w:p>
      </w:tc>
      <w:tc>
        <w:tcPr>
          <w:tcW w:w="4251" w:type="dxa"/>
          <w:gridSpan w:val="2"/>
        </w:tcPr>
        <w:p w:rsidR="00B118E7" w:rsidRDefault="00250C7F" w:rsidP="005E5DA4">
          <w:pPr>
            <w:pStyle w:val="Kopfzeile"/>
            <w:spacing w:after="0"/>
            <w:jc w:val="right"/>
          </w:pPr>
          <w:r w:rsidRPr="008205FC">
            <w:rPr>
              <w:rFonts w:ascii="BDUE Open Sans" w:hAnsi="BDUE Open Sans" w:cs="BDUE Open Sans"/>
              <w:noProof/>
            </w:rPr>
            <w:drawing>
              <wp:anchor distT="0" distB="0" distL="114300" distR="114300" simplePos="0" relativeHeight="251660800" behindDoc="0" locked="1" layoutInCell="1" allowOverlap="1" wp14:anchorId="39B85F8D" wp14:editId="71368793">
                <wp:simplePos x="0" y="0"/>
                <wp:positionH relativeFrom="page">
                  <wp:posOffset>80010</wp:posOffset>
                </wp:positionH>
                <wp:positionV relativeFrom="page">
                  <wp:posOffset>95250</wp:posOffset>
                </wp:positionV>
                <wp:extent cx="2651125" cy="723265"/>
                <wp:effectExtent l="0" t="0" r="0" b="0"/>
                <wp:wrapTight wrapText="bothSides">
                  <wp:wrapPolygon edited="0">
                    <wp:start x="15521" y="0"/>
                    <wp:lineTo x="4967" y="6068"/>
                    <wp:lineTo x="0" y="9861"/>
                    <wp:lineTo x="0" y="15171"/>
                    <wp:lineTo x="11382" y="20481"/>
                    <wp:lineTo x="16763" y="20481"/>
                    <wp:lineTo x="19246" y="20481"/>
                    <wp:lineTo x="20281" y="20481"/>
                    <wp:lineTo x="21315" y="15930"/>
                    <wp:lineTo x="21315" y="0"/>
                    <wp:lineTo x="15521" y="0"/>
                  </wp:wrapPolygon>
                </wp:wrapTight>
                <wp:docPr id="4" name="Grafik 4" descr="Macintosh HD:BDÜ:Geschäftsausstattung:Corporate Design:Logos:MiV_Nord:WMF:bdue_logo_nord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ord:WMF:bdue_logo_nord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125" cy="723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tc>
    </w:tr>
    <w:tr w:rsidR="009769FE" w:rsidTr="00250C7F">
      <w:trPr>
        <w:trHeight w:hRule="exact" w:val="142"/>
      </w:trPr>
      <w:tc>
        <w:tcPr>
          <w:tcW w:w="9921" w:type="dxa"/>
          <w:gridSpan w:val="4"/>
        </w:tcPr>
        <w:p w:rsidR="009769FE" w:rsidRDefault="00566CCA" w:rsidP="00625901">
          <w:pPr>
            <w:pStyle w:val="Kopfzeile"/>
            <w:jc w:val="right"/>
          </w:pPr>
        </w:p>
      </w:tc>
    </w:tr>
    <w:tr w:rsidR="009769FE" w:rsidRPr="005E6BF7" w:rsidTr="00250C7F">
      <w:tblPrEx>
        <w:jc w:val="center"/>
        <w:tblCellMar>
          <w:left w:w="70" w:type="dxa"/>
          <w:right w:w="70" w:type="dxa"/>
        </w:tblCellMar>
        <w:tblLook w:val="0000" w:firstRow="0" w:lastRow="0" w:firstColumn="0" w:lastColumn="0" w:noHBand="0" w:noVBand="0"/>
      </w:tblPrEx>
      <w:trPr>
        <w:cantSplit/>
        <w:trHeight w:hRule="exact" w:val="851"/>
        <w:jc w:val="center"/>
      </w:trPr>
      <w:tc>
        <w:tcPr>
          <w:tcW w:w="5954" w:type="dxa"/>
          <w:gridSpan w:val="3"/>
        </w:tcPr>
        <w:p w:rsidR="009769FE" w:rsidRPr="00250C7F" w:rsidRDefault="00566CCA" w:rsidP="0034518B">
          <w:pPr>
            <w:rPr>
              <w:rFonts w:ascii="BDUE Open Sans" w:hAnsi="BDUE Open Sans" w:cs="BDUE Open Sans"/>
            </w:rPr>
          </w:pPr>
        </w:p>
      </w:tc>
      <w:tc>
        <w:tcPr>
          <w:tcW w:w="3967" w:type="dxa"/>
          <w:vMerge w:val="restart"/>
          <w:vAlign w:val="center"/>
        </w:tcPr>
        <w:p w:rsidR="00991B16" w:rsidRPr="00005FE7" w:rsidRDefault="00677285" w:rsidP="00677285">
          <w:pPr>
            <w:spacing w:after="0"/>
            <w:ind w:left="185" w:hanging="113"/>
            <w:rPr>
              <w:rFonts w:ascii="BDUE Open Sans" w:hAnsi="BDUE Open Sans" w:cs="BDUE Open Sans"/>
            </w:rPr>
          </w:pPr>
          <w:r w:rsidRPr="00005FE7">
            <w:rPr>
              <w:rFonts w:ascii="BDUE Open Sans" w:hAnsi="BDUE Open Sans" w:cs="BDUE Open Sans"/>
            </w:rPr>
            <w:t>Name:</w:t>
          </w:r>
          <w:r w:rsidR="009F00AD" w:rsidRPr="00005FE7">
            <w:rPr>
              <w:rFonts w:ascii="BDUE Open Sans" w:hAnsi="BDUE Open Sans" w:cs="BDUE Open Sans"/>
            </w:rPr>
            <w:t>………………………..</w:t>
          </w:r>
        </w:p>
        <w:p w:rsidR="00677285" w:rsidRPr="00005FE7" w:rsidRDefault="00677285" w:rsidP="00677285">
          <w:pPr>
            <w:spacing w:after="0"/>
            <w:ind w:left="185" w:hanging="113"/>
            <w:rPr>
              <w:rFonts w:ascii="BDUE Open Sans" w:hAnsi="BDUE Open Sans" w:cs="BDUE Open Sans"/>
            </w:rPr>
          </w:pPr>
        </w:p>
        <w:p w:rsidR="00677285" w:rsidRPr="00005FE7" w:rsidRDefault="00677285" w:rsidP="00677285">
          <w:pPr>
            <w:spacing w:after="0"/>
            <w:ind w:left="185" w:hanging="113"/>
            <w:rPr>
              <w:rFonts w:ascii="BDUE Open Sans" w:hAnsi="BDUE Open Sans" w:cs="BDUE Open Sans"/>
            </w:rPr>
          </w:pPr>
        </w:p>
        <w:p w:rsidR="00677285" w:rsidRPr="00250C7F" w:rsidRDefault="00677285" w:rsidP="00677285">
          <w:pPr>
            <w:spacing w:after="0"/>
            <w:ind w:left="185" w:hanging="113"/>
            <w:rPr>
              <w:rFonts w:ascii="BDUE Open Sans" w:hAnsi="BDUE Open Sans" w:cs="BDUE Open Sans"/>
              <w:u w:val="single"/>
            </w:rPr>
          </w:pPr>
          <w:r w:rsidRPr="00005FE7">
            <w:rPr>
              <w:rFonts w:ascii="BDUE Open Sans" w:hAnsi="BDUE Open Sans" w:cs="BDUE Open Sans"/>
            </w:rPr>
            <w:t>Mitgliedsnummer:  NO…………….</w:t>
          </w:r>
        </w:p>
      </w:tc>
    </w:tr>
    <w:tr w:rsidR="00250C7F" w:rsidRPr="00F71966" w:rsidTr="004954CD">
      <w:tblPrEx>
        <w:jc w:val="center"/>
        <w:tblCellMar>
          <w:left w:w="70" w:type="dxa"/>
          <w:right w:w="70" w:type="dxa"/>
        </w:tblCellMar>
        <w:tblLook w:val="0000" w:firstRow="0" w:lastRow="0" w:firstColumn="0" w:lastColumn="0" w:noHBand="0" w:noVBand="0"/>
      </w:tblPrEx>
      <w:trPr>
        <w:cantSplit/>
        <w:jc w:val="center"/>
      </w:trPr>
      <w:tc>
        <w:tcPr>
          <w:tcW w:w="5954" w:type="dxa"/>
          <w:gridSpan w:val="3"/>
        </w:tcPr>
        <w:p w:rsidR="00250C7F" w:rsidRPr="00250C7F" w:rsidRDefault="00250C7F" w:rsidP="006A5961">
          <w:pPr>
            <w:spacing w:after="0"/>
            <w:rPr>
              <w:rFonts w:ascii="BDUE Open Sans" w:hAnsi="BDUE Open Sans" w:cs="BDUE Open Sans"/>
            </w:rPr>
          </w:pPr>
        </w:p>
      </w:tc>
      <w:tc>
        <w:tcPr>
          <w:tcW w:w="3967" w:type="dxa"/>
          <w:vMerge/>
        </w:tcPr>
        <w:p w:rsidR="00250C7F" w:rsidRPr="00250C7F" w:rsidRDefault="00250C7F" w:rsidP="00677285">
          <w:pPr>
            <w:spacing w:after="0"/>
            <w:ind w:left="185" w:hanging="113"/>
            <w:rPr>
              <w:rFonts w:ascii="BDUE Open Sans" w:hAnsi="BDUE Open Sans" w:cs="BDUE Open Sans"/>
              <w:sz w:val="18"/>
              <w:szCs w:val="18"/>
            </w:rPr>
          </w:pPr>
        </w:p>
      </w:tc>
    </w:tr>
    <w:tr w:rsidR="009769FE" w:rsidRPr="00F71966" w:rsidTr="00677285">
      <w:tblPrEx>
        <w:jc w:val="center"/>
        <w:tblCellMar>
          <w:left w:w="70" w:type="dxa"/>
          <w:right w:w="70" w:type="dxa"/>
        </w:tblCellMar>
        <w:tblLook w:val="0000" w:firstRow="0" w:lastRow="0" w:firstColumn="0" w:lastColumn="0" w:noHBand="0" w:noVBand="0"/>
      </w:tblPrEx>
      <w:trPr>
        <w:cantSplit/>
        <w:trHeight w:val="1820"/>
        <w:jc w:val="center"/>
      </w:trPr>
      <w:tc>
        <w:tcPr>
          <w:tcW w:w="5954" w:type="dxa"/>
          <w:gridSpan w:val="3"/>
        </w:tcPr>
        <w:p w:rsidR="00144536" w:rsidRPr="00250C7F" w:rsidRDefault="00566CCA" w:rsidP="00144536">
          <w:pPr>
            <w:spacing w:after="0"/>
            <w:rPr>
              <w:rFonts w:ascii="BDUE Open Sans" w:hAnsi="BDUE Open Sans" w:cs="BDUE Open Sans"/>
            </w:rPr>
          </w:pPr>
        </w:p>
        <w:p w:rsidR="00E95A2C" w:rsidRPr="00250C7F" w:rsidRDefault="00E95A2C" w:rsidP="00144536">
          <w:pPr>
            <w:spacing w:after="0"/>
            <w:rPr>
              <w:rFonts w:ascii="BDUE Open Sans" w:hAnsi="BDUE Open Sans" w:cs="BDUE Open Sans"/>
            </w:rPr>
          </w:pPr>
          <w:r w:rsidRPr="00250C7F">
            <w:rPr>
              <w:rFonts w:ascii="BDUE Open Sans" w:hAnsi="BDUE Open Sans" w:cs="BDUE Open Sans"/>
            </w:rPr>
            <w:t xml:space="preserve">BDÜ LV </w:t>
          </w:r>
          <w:r w:rsidR="00B118E7" w:rsidRPr="00250C7F">
            <w:rPr>
              <w:rFonts w:ascii="BDUE Open Sans" w:hAnsi="BDUE Open Sans" w:cs="BDUE Open Sans"/>
            </w:rPr>
            <w:t>Nord</w:t>
          </w:r>
          <w:r w:rsidRPr="00250C7F">
            <w:rPr>
              <w:rFonts w:ascii="BDUE Open Sans" w:hAnsi="BDUE Open Sans" w:cs="BDUE Open Sans"/>
            </w:rPr>
            <w:t xml:space="preserve"> e.V.</w:t>
          </w:r>
        </w:p>
        <w:p w:rsidR="00E95A2C" w:rsidRPr="00250C7F" w:rsidRDefault="00E95A2C" w:rsidP="00144536">
          <w:pPr>
            <w:spacing w:after="0"/>
            <w:rPr>
              <w:rFonts w:ascii="BDUE Open Sans" w:hAnsi="BDUE Open Sans" w:cs="BDUE Open Sans"/>
            </w:rPr>
          </w:pPr>
          <w:r w:rsidRPr="00250C7F">
            <w:rPr>
              <w:rFonts w:ascii="BDUE Open Sans" w:hAnsi="BDUE Open Sans" w:cs="BDUE Open Sans"/>
            </w:rPr>
            <w:t>Geschäftsstelle</w:t>
          </w:r>
        </w:p>
        <w:p w:rsidR="00E95A2C" w:rsidRPr="00250C7F" w:rsidRDefault="00E95A2C" w:rsidP="00144536">
          <w:pPr>
            <w:spacing w:after="0"/>
            <w:rPr>
              <w:rFonts w:ascii="BDUE Open Sans" w:hAnsi="BDUE Open Sans" w:cs="BDUE Open Sans"/>
            </w:rPr>
          </w:pPr>
          <w:r w:rsidRPr="00250C7F">
            <w:rPr>
              <w:rFonts w:ascii="BDUE Open Sans" w:hAnsi="BDUE Open Sans" w:cs="BDUE Open Sans"/>
            </w:rPr>
            <w:t>Weender Landstr. 77-79</w:t>
          </w:r>
        </w:p>
        <w:p w:rsidR="00E95A2C" w:rsidRPr="00250C7F" w:rsidRDefault="00E95A2C" w:rsidP="00144536">
          <w:pPr>
            <w:spacing w:after="0"/>
            <w:rPr>
              <w:rFonts w:ascii="BDUE Open Sans" w:hAnsi="BDUE Open Sans" w:cs="BDUE Open Sans"/>
            </w:rPr>
          </w:pPr>
          <w:r w:rsidRPr="00250C7F">
            <w:rPr>
              <w:rFonts w:ascii="BDUE Open Sans" w:hAnsi="BDUE Open Sans" w:cs="BDUE Open Sans"/>
            </w:rPr>
            <w:t>37075 Göttingen</w:t>
          </w:r>
        </w:p>
      </w:tc>
      <w:tc>
        <w:tcPr>
          <w:tcW w:w="3967" w:type="dxa"/>
          <w:vMerge/>
        </w:tcPr>
        <w:p w:rsidR="009769FE" w:rsidRPr="00250C7F" w:rsidRDefault="00566CCA" w:rsidP="00677285">
          <w:pPr>
            <w:ind w:left="185" w:hanging="113"/>
            <w:rPr>
              <w:rFonts w:ascii="BDUE Open Sans" w:hAnsi="BDUE Open Sans" w:cs="BDUE Open Sans"/>
              <w:sz w:val="18"/>
              <w:szCs w:val="18"/>
            </w:rPr>
          </w:pPr>
        </w:p>
      </w:tc>
    </w:tr>
  </w:tbl>
  <w:p w:rsidR="009769FE" w:rsidRPr="00E95A2C" w:rsidRDefault="00566CCA" w:rsidP="00307CE1">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rh1GLIUA+O3xLoGhqkipMjnY6ysI9liZAiIx6wi5dGwdSyGhLvvSG+5ARIcMgTDoNnJSb0MsfS3NrydnuTHYDw==" w:salt="u8/rX50I7SqgXKK4Et8YIw=="/>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C"/>
    <w:rsid w:val="00005FE7"/>
    <w:rsid w:val="00053ECF"/>
    <w:rsid w:val="00056E11"/>
    <w:rsid w:val="00140ED6"/>
    <w:rsid w:val="00145C9B"/>
    <w:rsid w:val="00195022"/>
    <w:rsid w:val="00250C7F"/>
    <w:rsid w:val="00252C6C"/>
    <w:rsid w:val="002B4BA2"/>
    <w:rsid w:val="00304F7D"/>
    <w:rsid w:val="003306DB"/>
    <w:rsid w:val="00350E24"/>
    <w:rsid w:val="00377364"/>
    <w:rsid w:val="003A3F00"/>
    <w:rsid w:val="00430C8E"/>
    <w:rsid w:val="00513BCE"/>
    <w:rsid w:val="00526AA6"/>
    <w:rsid w:val="00566CCA"/>
    <w:rsid w:val="005D1D6D"/>
    <w:rsid w:val="005D621B"/>
    <w:rsid w:val="005F6FF3"/>
    <w:rsid w:val="00623370"/>
    <w:rsid w:val="00646E9B"/>
    <w:rsid w:val="00653FDC"/>
    <w:rsid w:val="00677285"/>
    <w:rsid w:val="007230D9"/>
    <w:rsid w:val="00725986"/>
    <w:rsid w:val="00741302"/>
    <w:rsid w:val="007468BC"/>
    <w:rsid w:val="007670CA"/>
    <w:rsid w:val="007829EB"/>
    <w:rsid w:val="00794B1C"/>
    <w:rsid w:val="007A2BD6"/>
    <w:rsid w:val="007B00A8"/>
    <w:rsid w:val="0087452F"/>
    <w:rsid w:val="008B560F"/>
    <w:rsid w:val="008C3829"/>
    <w:rsid w:val="009110B7"/>
    <w:rsid w:val="00956AAC"/>
    <w:rsid w:val="0097461C"/>
    <w:rsid w:val="009E6CEF"/>
    <w:rsid w:val="009F00AD"/>
    <w:rsid w:val="009F35B6"/>
    <w:rsid w:val="00A27D79"/>
    <w:rsid w:val="00A63FA3"/>
    <w:rsid w:val="00A76E0A"/>
    <w:rsid w:val="00B118E7"/>
    <w:rsid w:val="00B43177"/>
    <w:rsid w:val="00B5374C"/>
    <w:rsid w:val="00B674A4"/>
    <w:rsid w:val="00BA0A4E"/>
    <w:rsid w:val="00BA63B4"/>
    <w:rsid w:val="00BD2475"/>
    <w:rsid w:val="00BF73CE"/>
    <w:rsid w:val="00CA29F7"/>
    <w:rsid w:val="00CE7F18"/>
    <w:rsid w:val="00D2146E"/>
    <w:rsid w:val="00D661DE"/>
    <w:rsid w:val="00DB0C71"/>
    <w:rsid w:val="00E8638F"/>
    <w:rsid w:val="00E95A2C"/>
    <w:rsid w:val="00EF1E23"/>
    <w:rsid w:val="00F15F3A"/>
    <w:rsid w:val="00F32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599915-754E-451B-A7E5-928CB2C8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302"/>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E7F18"/>
    <w:pPr>
      <w:widowControl w:val="0"/>
      <w:tabs>
        <w:tab w:val="center" w:pos="4536"/>
        <w:tab w:val="right" w:pos="9072"/>
      </w:tabs>
      <w:spacing w:after="120" w:line="240" w:lineRule="auto"/>
    </w:pPr>
    <w:rPr>
      <w:rFonts w:ascii="Arial" w:eastAsia="Times New Roman" w:hAnsi="Arial"/>
      <w:sz w:val="20"/>
      <w:szCs w:val="20"/>
      <w:lang w:eastAsia="de-DE"/>
    </w:rPr>
  </w:style>
  <w:style w:type="character" w:customStyle="1" w:styleId="KopfzeileZchn">
    <w:name w:val="Kopfzeile Zchn"/>
    <w:basedOn w:val="Absatz-Standardschriftart"/>
    <w:link w:val="Kopfzeile"/>
    <w:rsid w:val="00CE7F18"/>
    <w:rPr>
      <w:rFonts w:ascii="Arial" w:eastAsia="Times New Roman" w:hAnsi="Arial" w:cs="Times New Roman"/>
      <w:sz w:val="20"/>
      <w:szCs w:val="20"/>
    </w:rPr>
  </w:style>
  <w:style w:type="paragraph" w:styleId="Fuzeile">
    <w:name w:val="footer"/>
    <w:basedOn w:val="Standard"/>
    <w:link w:val="FuzeileZchn"/>
    <w:rsid w:val="00CE7F18"/>
    <w:pPr>
      <w:widowControl w:val="0"/>
      <w:tabs>
        <w:tab w:val="center" w:pos="4536"/>
        <w:tab w:val="right" w:pos="9072"/>
      </w:tabs>
      <w:spacing w:after="0" w:line="240" w:lineRule="auto"/>
    </w:pPr>
    <w:rPr>
      <w:rFonts w:ascii="Arial" w:eastAsia="Times New Roman" w:hAnsi="Arial"/>
      <w:sz w:val="20"/>
      <w:szCs w:val="20"/>
      <w:lang w:eastAsia="de-DE"/>
    </w:rPr>
  </w:style>
  <w:style w:type="character" w:customStyle="1" w:styleId="FuzeileZchn">
    <w:name w:val="Fußzeile Zchn"/>
    <w:basedOn w:val="Absatz-Standardschriftart"/>
    <w:link w:val="Fuzeile"/>
    <w:rsid w:val="00CE7F18"/>
    <w:rPr>
      <w:rFonts w:ascii="Arial" w:eastAsia="Times New Roman" w:hAnsi="Arial" w:cs="Times New Roman"/>
      <w:sz w:val="20"/>
      <w:szCs w:val="20"/>
    </w:rPr>
  </w:style>
  <w:style w:type="character" w:styleId="Seitenzahl">
    <w:name w:val="page number"/>
    <w:basedOn w:val="Absatz-Standardschriftart"/>
    <w:rsid w:val="00CE7F18"/>
  </w:style>
  <w:style w:type="paragraph" w:customStyle="1" w:styleId="Betreff">
    <w:name w:val="Betreff"/>
    <w:basedOn w:val="Standard"/>
    <w:rsid w:val="00CE7F18"/>
    <w:pPr>
      <w:widowControl w:val="0"/>
      <w:spacing w:after="0" w:line="240" w:lineRule="auto"/>
      <w:ind w:right="1463"/>
    </w:pPr>
    <w:rPr>
      <w:rFonts w:ascii="Arial" w:eastAsia="Times New Roman" w:hAnsi="Arial"/>
      <w:b/>
      <w:bCs/>
      <w:sz w:val="20"/>
      <w:szCs w:val="20"/>
      <w:lang w:eastAsia="de-DE"/>
    </w:rPr>
  </w:style>
  <w:style w:type="paragraph" w:customStyle="1" w:styleId="Hinweise">
    <w:name w:val="Hinweise"/>
    <w:basedOn w:val="Standard"/>
    <w:rsid w:val="00CE7F18"/>
    <w:pPr>
      <w:widowControl w:val="0"/>
      <w:spacing w:after="0" w:line="240" w:lineRule="auto"/>
      <w:ind w:right="1463"/>
    </w:pPr>
    <w:rPr>
      <w:rFonts w:ascii="Arial" w:eastAsia="Times New Roman" w:hAnsi="Arial" w:cs="Arial"/>
      <w:vanish/>
      <w:sz w:val="16"/>
      <w:szCs w:val="16"/>
      <w:lang w:eastAsia="de-DE"/>
    </w:rPr>
  </w:style>
  <w:style w:type="paragraph" w:styleId="KeinLeerraum">
    <w:name w:val="No Spacing"/>
    <w:uiPriority w:val="1"/>
    <w:qFormat/>
    <w:rsid w:val="0097461C"/>
    <w:pPr>
      <w:spacing w:after="0" w:line="240" w:lineRule="auto"/>
    </w:pPr>
  </w:style>
  <w:style w:type="character" w:customStyle="1" w:styleId="Flietext3">
    <w:name w:val="Fließtext (3)_"/>
    <w:basedOn w:val="Absatz-Standardschriftart"/>
    <w:link w:val="Flietext30"/>
    <w:rsid w:val="00DB0C71"/>
    <w:rPr>
      <w:rFonts w:ascii="Trebuchet MS" w:eastAsia="Trebuchet MS" w:hAnsi="Trebuchet MS" w:cs="Trebuchet MS"/>
      <w:b/>
      <w:bCs/>
      <w:sz w:val="16"/>
      <w:szCs w:val="16"/>
      <w:shd w:val="clear" w:color="auto" w:fill="FFFFFF"/>
    </w:rPr>
  </w:style>
  <w:style w:type="paragraph" w:customStyle="1" w:styleId="Flietext30">
    <w:name w:val="Fließtext (3)"/>
    <w:basedOn w:val="Standard"/>
    <w:link w:val="Flietext3"/>
    <w:rsid w:val="00DB0C71"/>
    <w:pPr>
      <w:widowControl w:val="0"/>
      <w:shd w:val="clear" w:color="auto" w:fill="FFFFFF"/>
      <w:spacing w:before="1260" w:after="0" w:line="0" w:lineRule="atLeast"/>
    </w:pPr>
    <w:rPr>
      <w:rFonts w:ascii="Trebuchet MS" w:eastAsia="Trebuchet MS" w:hAnsi="Trebuchet MS" w:cs="Trebuchet MS"/>
      <w:b/>
      <w:bCs/>
      <w:sz w:val="16"/>
      <w:szCs w:val="16"/>
      <w:lang w:eastAsia="de-DE"/>
    </w:rPr>
  </w:style>
  <w:style w:type="paragraph" w:styleId="Sprechblasentext">
    <w:name w:val="Balloon Text"/>
    <w:basedOn w:val="Standard"/>
    <w:link w:val="SprechblasentextZchn"/>
    <w:uiPriority w:val="99"/>
    <w:semiHidden/>
    <w:unhideWhenUsed/>
    <w:rsid w:val="00250C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C7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Kopfbogen_mit_bl_Elemen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B020-0619-498E-8F9B-42461275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Kopfbogen_mit_bl_Elementen</Template>
  <TotalTime>0</TotalTime>
  <Pages>2</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Crepon</dc:creator>
  <cp:lastModifiedBy>cat</cp:lastModifiedBy>
  <cp:revision>3</cp:revision>
  <cp:lastPrinted>2018-01-04T12:25:00Z</cp:lastPrinted>
  <dcterms:created xsi:type="dcterms:W3CDTF">2018-01-04T12:25:00Z</dcterms:created>
  <dcterms:modified xsi:type="dcterms:W3CDTF">2018-01-05T18:14:00Z</dcterms:modified>
</cp:coreProperties>
</file>