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0"/>
        <w:gridCol w:w="2532"/>
        <w:gridCol w:w="160"/>
        <w:gridCol w:w="5012"/>
      </w:tblGrid>
      <w:tr w:rsidR="00FD6DC2" w:rsidRPr="002E7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shd w:val="pct5" w:color="auto" w:fill="FFFFFF"/>
          </w:tcPr>
          <w:p w:rsidR="00FD6DC2" w:rsidRPr="00550262" w:rsidRDefault="00FD6DC2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E7D38">
              <w:rPr>
                <w:rFonts w:ascii="Trebuchet MS" w:hAnsi="Trebuchet MS" w:cs="Arial"/>
                <w:b/>
              </w:rPr>
              <w:t>DER BDÜ</w:t>
            </w:r>
          </w:p>
          <w:p w:rsidR="00FD6DC2" w:rsidRPr="00550262" w:rsidRDefault="00FD6DC2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Der Bundesverband der Dolmetscher und Überse</w:t>
            </w:r>
            <w:r w:rsidRPr="002E7D38">
              <w:rPr>
                <w:rFonts w:ascii="Trebuchet MS" w:hAnsi="Trebuchet MS" w:cs="Arial"/>
                <w:b/>
                <w:sz w:val="18"/>
              </w:rPr>
              <w:t>t</w:t>
            </w:r>
            <w:r w:rsidRPr="002E7D38">
              <w:rPr>
                <w:rFonts w:ascii="Trebuchet MS" w:hAnsi="Trebuchet MS" w:cs="Arial"/>
                <w:b/>
                <w:sz w:val="18"/>
              </w:rPr>
              <w:t>zer ist eine Dachorganisat</w:t>
            </w:r>
            <w:r w:rsidRPr="002E7D38">
              <w:rPr>
                <w:rFonts w:ascii="Trebuchet MS" w:hAnsi="Trebuchet MS" w:cs="Arial"/>
                <w:b/>
                <w:sz w:val="18"/>
              </w:rPr>
              <w:t>i</w:t>
            </w:r>
            <w:r w:rsidRPr="002E7D38">
              <w:rPr>
                <w:rFonts w:ascii="Trebuchet MS" w:hAnsi="Trebuchet MS" w:cs="Arial"/>
                <w:b/>
                <w:sz w:val="18"/>
              </w:rPr>
              <w:t>on zur überregionalen Koordinierung der Intere</w:t>
            </w:r>
            <w:r w:rsidRPr="002E7D38">
              <w:rPr>
                <w:rFonts w:ascii="Trebuchet MS" w:hAnsi="Trebuchet MS" w:cs="Arial"/>
                <w:b/>
                <w:sz w:val="18"/>
              </w:rPr>
              <w:t>s</w:t>
            </w:r>
            <w:r w:rsidRPr="002E7D38">
              <w:rPr>
                <w:rFonts w:ascii="Trebuchet MS" w:hAnsi="Trebuchet MS" w:cs="Arial"/>
                <w:b/>
                <w:sz w:val="18"/>
              </w:rPr>
              <w:t>senvertretung der in Deutschland arbeitenden Übersetzer/innen und Do</w:t>
            </w:r>
            <w:r w:rsidRPr="002E7D38">
              <w:rPr>
                <w:rFonts w:ascii="Trebuchet MS" w:hAnsi="Trebuchet MS" w:cs="Arial"/>
                <w:b/>
                <w:sz w:val="18"/>
              </w:rPr>
              <w:t>l</w:t>
            </w:r>
            <w:r w:rsidRPr="002E7D38">
              <w:rPr>
                <w:rFonts w:ascii="Trebuchet MS" w:hAnsi="Trebuchet MS" w:cs="Arial"/>
                <w:b/>
                <w:sz w:val="18"/>
              </w:rPr>
              <w:t>me</w:t>
            </w:r>
            <w:r w:rsidRPr="002E7D38">
              <w:rPr>
                <w:rFonts w:ascii="Trebuchet MS" w:hAnsi="Trebuchet MS" w:cs="Arial"/>
                <w:b/>
                <w:sz w:val="18"/>
              </w:rPr>
              <w:t>t</w:t>
            </w:r>
            <w:r w:rsidRPr="002E7D38">
              <w:rPr>
                <w:rFonts w:ascii="Trebuchet MS" w:hAnsi="Trebuchet MS" w:cs="Arial"/>
                <w:b/>
                <w:sz w:val="18"/>
              </w:rPr>
              <w:t>scher/innen.</w:t>
            </w: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Mitglieder im BDÜ sind die BDÜ-Landesverbände, zu denen auch der BDÜ La</w:t>
            </w:r>
            <w:r w:rsidRPr="002E7D38">
              <w:rPr>
                <w:rFonts w:ascii="Trebuchet MS" w:hAnsi="Trebuchet MS" w:cs="Arial"/>
                <w:b/>
                <w:sz w:val="18"/>
              </w:rPr>
              <w:t>n</w:t>
            </w:r>
            <w:r w:rsidRPr="002E7D38">
              <w:rPr>
                <w:rFonts w:ascii="Trebuchet MS" w:hAnsi="Trebuchet MS" w:cs="Arial"/>
                <w:b/>
                <w:sz w:val="18"/>
              </w:rPr>
              <w:t xml:space="preserve">desverband </w:t>
            </w:r>
            <w:r w:rsidR="00AC0C60">
              <w:rPr>
                <w:rFonts w:ascii="Trebuchet MS" w:hAnsi="Trebuchet MS" w:cs="Arial"/>
                <w:b/>
                <w:sz w:val="18"/>
              </w:rPr>
              <w:t>Nord</w:t>
            </w:r>
            <w:r w:rsidRPr="002E7D38">
              <w:rPr>
                <w:rFonts w:ascii="Trebuchet MS" w:hAnsi="Trebuchet MS" w:cs="Arial"/>
                <w:b/>
                <w:sz w:val="18"/>
              </w:rPr>
              <w:t xml:space="preserve"> e.V. g</w:t>
            </w:r>
            <w:r w:rsidRPr="002E7D38">
              <w:rPr>
                <w:rFonts w:ascii="Trebuchet MS" w:hAnsi="Trebuchet MS" w:cs="Arial"/>
                <w:b/>
                <w:sz w:val="18"/>
              </w:rPr>
              <w:t>e</w:t>
            </w:r>
            <w:r w:rsidRPr="002E7D38">
              <w:rPr>
                <w:rFonts w:ascii="Trebuchet MS" w:hAnsi="Trebuchet MS" w:cs="Arial"/>
                <w:b/>
                <w:sz w:val="18"/>
              </w:rPr>
              <w:t>hört.</w:t>
            </w: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Wenn Sie bei uns die Mi</w:t>
            </w:r>
            <w:r w:rsidRPr="002E7D38">
              <w:rPr>
                <w:rFonts w:ascii="Trebuchet MS" w:hAnsi="Trebuchet MS" w:cs="Arial"/>
                <w:b/>
                <w:sz w:val="18"/>
              </w:rPr>
              <w:t>t</w:t>
            </w:r>
            <w:r w:rsidRPr="002E7D38">
              <w:rPr>
                <w:rFonts w:ascii="Trebuchet MS" w:hAnsi="Trebuchet MS" w:cs="Arial"/>
                <w:b/>
                <w:sz w:val="18"/>
              </w:rPr>
              <w:t>gliedschaft im BDÜ bea</w:t>
            </w:r>
            <w:r w:rsidRPr="002E7D38">
              <w:rPr>
                <w:rFonts w:ascii="Trebuchet MS" w:hAnsi="Trebuchet MS" w:cs="Arial"/>
                <w:b/>
                <w:sz w:val="18"/>
              </w:rPr>
              <w:t>n</w:t>
            </w:r>
            <w:r w:rsidRPr="002E7D38">
              <w:rPr>
                <w:rFonts w:ascii="Trebuchet MS" w:hAnsi="Trebuchet MS" w:cs="Arial"/>
                <w:b/>
                <w:sz w:val="18"/>
              </w:rPr>
              <w:t>tragen, werden Sie bei Erfüllung der Qualifikat</w:t>
            </w:r>
            <w:r w:rsidRPr="002E7D38">
              <w:rPr>
                <w:rFonts w:ascii="Trebuchet MS" w:hAnsi="Trebuchet MS" w:cs="Arial"/>
                <w:b/>
                <w:sz w:val="18"/>
              </w:rPr>
              <w:t>i</w:t>
            </w:r>
            <w:r w:rsidRPr="002E7D38">
              <w:rPr>
                <w:rFonts w:ascii="Trebuchet MS" w:hAnsi="Trebuchet MS" w:cs="Arial"/>
                <w:b/>
                <w:sz w:val="18"/>
              </w:rPr>
              <w:t>onsv</w:t>
            </w:r>
            <w:r w:rsidRPr="002E7D38">
              <w:rPr>
                <w:rFonts w:ascii="Trebuchet MS" w:hAnsi="Trebuchet MS" w:cs="Arial"/>
                <w:b/>
                <w:sz w:val="18"/>
              </w:rPr>
              <w:t>o</w:t>
            </w:r>
            <w:r w:rsidRPr="002E7D38">
              <w:rPr>
                <w:rFonts w:ascii="Trebuchet MS" w:hAnsi="Trebuchet MS" w:cs="Arial"/>
                <w:b/>
                <w:sz w:val="18"/>
              </w:rPr>
              <w:t xml:space="preserve">raussetzungen in den Landesverband </w:t>
            </w:r>
            <w:r w:rsidR="00AC0C60">
              <w:rPr>
                <w:rFonts w:ascii="Trebuchet MS" w:hAnsi="Trebuchet MS" w:cs="Arial"/>
                <w:b/>
                <w:sz w:val="18"/>
              </w:rPr>
              <w:t>Nord</w:t>
            </w:r>
            <w:r w:rsidRPr="002E7D38">
              <w:rPr>
                <w:rFonts w:ascii="Trebuchet MS" w:hAnsi="Trebuchet MS" w:cs="Arial"/>
                <w:b/>
                <w:sz w:val="18"/>
              </w:rPr>
              <w:t xml:space="preserve"> e.V. au</w:t>
            </w:r>
            <w:r w:rsidRPr="002E7D38">
              <w:rPr>
                <w:rFonts w:ascii="Trebuchet MS" w:hAnsi="Trebuchet MS" w:cs="Arial"/>
                <w:b/>
                <w:sz w:val="18"/>
              </w:rPr>
              <w:t>f</w:t>
            </w:r>
            <w:r w:rsidRPr="002E7D38">
              <w:rPr>
                <w:rFonts w:ascii="Trebuchet MS" w:hAnsi="Trebuchet MS" w:cs="Arial"/>
                <w:b/>
                <w:sz w:val="18"/>
              </w:rPr>
              <w:t>genommen.</w:t>
            </w: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</w:p>
        </w:tc>
        <w:tc>
          <w:tcPr>
            <w:tcW w:w="160" w:type="dxa"/>
          </w:tcPr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</w:p>
        </w:tc>
        <w:tc>
          <w:tcPr>
            <w:tcW w:w="2532" w:type="dxa"/>
            <w:shd w:val="pct10" w:color="auto" w:fill="FFFFFF"/>
          </w:tcPr>
          <w:p w:rsidR="00FD6DC2" w:rsidRPr="00550262" w:rsidRDefault="00FD6DC2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E7D38">
              <w:rPr>
                <w:rFonts w:ascii="Trebuchet MS" w:hAnsi="Trebuchet MS" w:cs="Arial"/>
                <w:b/>
              </w:rPr>
              <w:t>WOFÜR DATEN?</w:t>
            </w:r>
          </w:p>
          <w:p w:rsidR="00FD6DC2" w:rsidRPr="00550262" w:rsidRDefault="00FD6DC2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Bitte haben Sie Verständnis dafür, dass wir gleich zu Anfang Ihres Interesses an einer Mi</w:t>
            </w:r>
            <w:r w:rsidRPr="002E7D38">
              <w:rPr>
                <w:rFonts w:ascii="Trebuchet MS" w:hAnsi="Trebuchet MS" w:cs="Arial"/>
                <w:b/>
                <w:sz w:val="18"/>
              </w:rPr>
              <w:t>t</w:t>
            </w:r>
            <w:r w:rsidRPr="002E7D38">
              <w:rPr>
                <w:rFonts w:ascii="Trebuchet MS" w:hAnsi="Trebuchet MS" w:cs="Arial"/>
                <w:b/>
                <w:sz w:val="18"/>
              </w:rPr>
              <w:t>gliedschaft viele Fragen an Sie haben!</w:t>
            </w: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Die Daten, die Sie uns im Aufnahmeantrag und im Erfassungsbogen zur Verf</w:t>
            </w:r>
            <w:r w:rsidRPr="002E7D38">
              <w:rPr>
                <w:rFonts w:ascii="Trebuchet MS" w:hAnsi="Trebuchet MS" w:cs="Arial"/>
                <w:b/>
                <w:sz w:val="18"/>
              </w:rPr>
              <w:t>ü</w:t>
            </w:r>
            <w:r w:rsidRPr="002E7D38">
              <w:rPr>
                <w:rFonts w:ascii="Trebuchet MS" w:hAnsi="Trebuchet MS" w:cs="Arial"/>
                <w:b/>
                <w:sz w:val="18"/>
              </w:rPr>
              <w:t>gung stellen, dienen zwei Zwecken: Zum einen sehen wir anhand Ihrer Daten, dass Sie die geeigneten Qualifikationen bzw. Erfa</w:t>
            </w:r>
            <w:r w:rsidRPr="002E7D38">
              <w:rPr>
                <w:rFonts w:ascii="Trebuchet MS" w:hAnsi="Trebuchet MS" w:cs="Arial"/>
                <w:b/>
                <w:sz w:val="18"/>
              </w:rPr>
              <w:t>h</w:t>
            </w:r>
            <w:r w:rsidRPr="002E7D38">
              <w:rPr>
                <w:rFonts w:ascii="Trebuchet MS" w:hAnsi="Trebuchet MS" w:cs="Arial"/>
                <w:b/>
                <w:sz w:val="18"/>
              </w:rPr>
              <w:t>rungen besitzen, um Ihren Beruf in dem professione</w:t>
            </w:r>
            <w:r w:rsidRPr="002E7D38">
              <w:rPr>
                <w:rFonts w:ascii="Trebuchet MS" w:hAnsi="Trebuchet MS" w:cs="Arial"/>
                <w:b/>
                <w:sz w:val="18"/>
              </w:rPr>
              <w:t>l</w:t>
            </w:r>
            <w:r w:rsidRPr="002E7D38">
              <w:rPr>
                <w:rFonts w:ascii="Trebuchet MS" w:hAnsi="Trebuchet MS" w:cs="Arial"/>
                <w:b/>
                <w:sz w:val="18"/>
              </w:rPr>
              <w:t>len Sinne auszuüben, den unser Ve</w:t>
            </w:r>
            <w:r w:rsidRPr="002E7D38">
              <w:rPr>
                <w:rFonts w:ascii="Trebuchet MS" w:hAnsi="Trebuchet MS" w:cs="Arial"/>
                <w:b/>
                <w:sz w:val="18"/>
              </w:rPr>
              <w:t>r</w:t>
            </w:r>
            <w:r w:rsidRPr="002E7D38">
              <w:rPr>
                <w:rFonts w:ascii="Trebuchet MS" w:hAnsi="Trebuchet MS" w:cs="Arial"/>
                <w:b/>
                <w:sz w:val="18"/>
              </w:rPr>
              <w:t>band von seinen Mitgliedern erwartet. Zum anderen nu</w:t>
            </w:r>
            <w:r w:rsidRPr="002E7D38">
              <w:rPr>
                <w:rFonts w:ascii="Trebuchet MS" w:hAnsi="Trebuchet MS" w:cs="Arial"/>
                <w:b/>
                <w:sz w:val="18"/>
              </w:rPr>
              <w:t>t</w:t>
            </w:r>
            <w:r w:rsidRPr="002E7D38">
              <w:rPr>
                <w:rFonts w:ascii="Trebuchet MS" w:hAnsi="Trebuchet MS" w:cs="Arial"/>
                <w:b/>
                <w:sz w:val="18"/>
              </w:rPr>
              <w:t>zen wir Ihre Daten, um Ihnen die ve</w:t>
            </w:r>
            <w:r w:rsidRPr="002E7D38">
              <w:rPr>
                <w:rFonts w:ascii="Trebuchet MS" w:hAnsi="Trebuchet MS" w:cs="Arial"/>
                <w:b/>
                <w:sz w:val="18"/>
              </w:rPr>
              <w:t>r</w:t>
            </w:r>
            <w:r w:rsidRPr="002E7D38">
              <w:rPr>
                <w:rFonts w:ascii="Trebuchet MS" w:hAnsi="Trebuchet MS" w:cs="Arial"/>
                <w:b/>
                <w:sz w:val="18"/>
              </w:rPr>
              <w:t>schiedenen Dienstleistu</w:t>
            </w:r>
            <w:r w:rsidRPr="002E7D38">
              <w:rPr>
                <w:rFonts w:ascii="Trebuchet MS" w:hAnsi="Trebuchet MS" w:cs="Arial"/>
                <w:b/>
                <w:sz w:val="18"/>
              </w:rPr>
              <w:t>n</w:t>
            </w:r>
            <w:r w:rsidRPr="002E7D38">
              <w:rPr>
                <w:rFonts w:ascii="Trebuchet MS" w:hAnsi="Trebuchet MS" w:cs="Arial"/>
                <w:b/>
                <w:sz w:val="18"/>
              </w:rPr>
              <w:t>gen des BDÜ zugänglich zu m</w:t>
            </w:r>
            <w:r w:rsidRPr="002E7D38">
              <w:rPr>
                <w:rFonts w:ascii="Trebuchet MS" w:hAnsi="Trebuchet MS" w:cs="Arial"/>
                <w:b/>
                <w:sz w:val="18"/>
              </w:rPr>
              <w:t>a</w:t>
            </w:r>
            <w:r w:rsidRPr="002E7D38">
              <w:rPr>
                <w:rFonts w:ascii="Trebuchet MS" w:hAnsi="Trebuchet MS" w:cs="Arial"/>
                <w:b/>
                <w:sz w:val="18"/>
              </w:rPr>
              <w:t>chen.</w:t>
            </w: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</w:p>
        </w:tc>
        <w:tc>
          <w:tcPr>
            <w:tcW w:w="160" w:type="dxa"/>
          </w:tcPr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</w:p>
        </w:tc>
        <w:tc>
          <w:tcPr>
            <w:tcW w:w="5012" w:type="dxa"/>
            <w:shd w:val="pct20" w:color="auto" w:fill="FFFFFF"/>
          </w:tcPr>
          <w:p w:rsidR="00FD6DC2" w:rsidRPr="00550262" w:rsidRDefault="00FD6DC2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 xml:space="preserve">WAS GESCHIEHT </w:t>
            </w:r>
            <w:r w:rsidRPr="002E7D38">
              <w:rPr>
                <w:rFonts w:ascii="Trebuchet MS" w:hAnsi="Trebuchet MS" w:cs="Arial"/>
                <w:b/>
                <w:caps/>
                <w:sz w:val="18"/>
              </w:rPr>
              <w:t xml:space="preserve">NUN </w:t>
            </w:r>
            <w:r w:rsidRPr="002E7D38">
              <w:rPr>
                <w:rFonts w:ascii="Trebuchet MS" w:hAnsi="Trebuchet MS" w:cs="Arial"/>
                <w:b/>
                <w:sz w:val="18"/>
              </w:rPr>
              <w:t>MIT MEINEN DATEN?</w:t>
            </w:r>
          </w:p>
          <w:p w:rsidR="00FD6DC2" w:rsidRPr="00550262" w:rsidRDefault="00FD6DC2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FD6DC2" w:rsidRPr="002E7D38" w:rsidRDefault="00FD6DC2">
            <w:p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Ihre Daten werden wie folgt verwendet:</w:t>
            </w:r>
          </w:p>
          <w:p w:rsidR="00FD6DC2" w:rsidRPr="002E7D38" w:rsidRDefault="00FD6DC2">
            <w:pPr>
              <w:numPr>
                <w:ilvl w:val="0"/>
                <w:numId w:val="2"/>
              </w:num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Die Daten, die in diesem Antrag abgefragt werden, werden für rein interne – meist statistische – Zwecke Ihres Landesverbands genutzt. So gibt uns z. B. Ihr Geburtstag eine wichtige Information über die Alterstruktur unserer Mitglieder. Ihre persönlichen Daten sowie Angaben zu Ihrer Bankverbindung we</w:t>
            </w:r>
            <w:r w:rsidRPr="002E7D38">
              <w:rPr>
                <w:rFonts w:ascii="Trebuchet MS" w:hAnsi="Trebuchet MS" w:cs="Arial"/>
                <w:b/>
                <w:sz w:val="18"/>
              </w:rPr>
              <w:t>r</w:t>
            </w:r>
            <w:r w:rsidRPr="002E7D38">
              <w:rPr>
                <w:rFonts w:ascii="Trebuchet MS" w:hAnsi="Trebuchet MS" w:cs="Arial"/>
                <w:b/>
                <w:sz w:val="18"/>
              </w:rPr>
              <w:t>den nicht an Dritte weitergegeben.</w:t>
            </w:r>
          </w:p>
          <w:p w:rsidR="00FD6DC2" w:rsidRPr="002E7D38" w:rsidRDefault="00FD6DC2">
            <w:pPr>
              <w:numPr>
                <w:ilvl w:val="0"/>
                <w:numId w:val="2"/>
              </w:num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Die im Erfassungsbogen angegebenen Daten zu Ihren Sprachkombinationen, Ihrer Anschrift und Ihren T</w:t>
            </w:r>
            <w:r w:rsidRPr="002E7D38">
              <w:rPr>
                <w:rFonts w:ascii="Trebuchet MS" w:hAnsi="Trebuchet MS" w:cs="Arial"/>
                <w:b/>
                <w:sz w:val="18"/>
              </w:rPr>
              <w:t>e</w:t>
            </w:r>
            <w:r w:rsidRPr="002E7D38">
              <w:rPr>
                <w:rFonts w:ascii="Trebuchet MS" w:hAnsi="Trebuchet MS" w:cs="Arial"/>
                <w:b/>
                <w:sz w:val="18"/>
              </w:rPr>
              <w:t>lekommunikationsdaten usw. werden wir selber nu</w:t>
            </w:r>
            <w:r w:rsidRPr="002E7D38">
              <w:rPr>
                <w:rFonts w:ascii="Trebuchet MS" w:hAnsi="Trebuchet MS" w:cs="Arial"/>
                <w:b/>
                <w:sz w:val="18"/>
              </w:rPr>
              <w:t>t</w:t>
            </w:r>
            <w:r w:rsidRPr="002E7D38">
              <w:rPr>
                <w:rFonts w:ascii="Trebuchet MS" w:hAnsi="Trebuchet MS" w:cs="Arial"/>
                <w:b/>
                <w:sz w:val="18"/>
              </w:rPr>
              <w:t>zen, um ein Verzeichnis unserer Mitglieder in P</w:t>
            </w:r>
            <w:r w:rsidRPr="002E7D38">
              <w:rPr>
                <w:rFonts w:ascii="Trebuchet MS" w:hAnsi="Trebuchet MS" w:cs="Arial"/>
                <w:b/>
                <w:sz w:val="18"/>
              </w:rPr>
              <w:t>a</w:t>
            </w:r>
            <w:r w:rsidRPr="002E7D38">
              <w:rPr>
                <w:rFonts w:ascii="Trebuchet MS" w:hAnsi="Trebuchet MS" w:cs="Arial"/>
                <w:b/>
                <w:sz w:val="18"/>
              </w:rPr>
              <w:t>pier- und elektronischer Form (CD-ROM, Online-Datenbank unter www.</w:t>
            </w:r>
            <w:r w:rsidR="00BE0948">
              <w:rPr>
                <w:rFonts w:ascii="Trebuchet MS" w:hAnsi="Trebuchet MS" w:cs="Arial"/>
                <w:b/>
                <w:sz w:val="18"/>
              </w:rPr>
              <w:t>nord</w:t>
            </w:r>
            <w:r w:rsidR="003066BB" w:rsidRPr="002E7D38">
              <w:rPr>
                <w:rFonts w:ascii="Trebuchet MS" w:hAnsi="Trebuchet MS" w:cs="Arial"/>
                <w:b/>
                <w:sz w:val="18"/>
              </w:rPr>
              <w:t>.</w:t>
            </w:r>
            <w:r w:rsidRPr="002E7D38">
              <w:rPr>
                <w:rFonts w:ascii="Trebuchet MS" w:hAnsi="Trebuchet MS" w:cs="Arial"/>
                <w:b/>
                <w:sz w:val="18"/>
              </w:rPr>
              <w:t>bdue.de) zu veröffentl</w:t>
            </w:r>
            <w:r w:rsidRPr="002E7D38">
              <w:rPr>
                <w:rFonts w:ascii="Trebuchet MS" w:hAnsi="Trebuchet MS" w:cs="Arial"/>
                <w:b/>
                <w:sz w:val="18"/>
              </w:rPr>
              <w:t>i</w:t>
            </w:r>
            <w:r w:rsidRPr="002E7D38">
              <w:rPr>
                <w:rFonts w:ascii="Trebuchet MS" w:hAnsi="Trebuchet MS" w:cs="Arial"/>
                <w:b/>
                <w:sz w:val="18"/>
              </w:rPr>
              <w:t>chen, damit alle and</w:t>
            </w:r>
            <w:r w:rsidRPr="002E7D38">
              <w:rPr>
                <w:rFonts w:ascii="Trebuchet MS" w:hAnsi="Trebuchet MS" w:cs="Arial"/>
                <w:b/>
                <w:sz w:val="18"/>
              </w:rPr>
              <w:t>e</w:t>
            </w:r>
            <w:r w:rsidRPr="002E7D38">
              <w:rPr>
                <w:rFonts w:ascii="Trebuchet MS" w:hAnsi="Trebuchet MS" w:cs="Arial"/>
                <w:b/>
                <w:sz w:val="18"/>
              </w:rPr>
              <w:t>ren Mitglieder sowie auch Ihre potenziellen Auftraggeber von Ihnen erfahren kö</w:t>
            </w:r>
            <w:r w:rsidRPr="002E7D38">
              <w:rPr>
                <w:rFonts w:ascii="Trebuchet MS" w:hAnsi="Trebuchet MS" w:cs="Arial"/>
                <w:b/>
                <w:sz w:val="18"/>
              </w:rPr>
              <w:t>n</w:t>
            </w:r>
            <w:r w:rsidRPr="002E7D38">
              <w:rPr>
                <w:rFonts w:ascii="Trebuchet MS" w:hAnsi="Trebuchet MS" w:cs="Arial"/>
                <w:b/>
                <w:sz w:val="18"/>
              </w:rPr>
              <w:t>nen. Diese Daten geben wir ebenfalls an den Bu</w:t>
            </w:r>
            <w:r w:rsidRPr="002E7D38">
              <w:rPr>
                <w:rFonts w:ascii="Trebuchet MS" w:hAnsi="Trebuchet MS" w:cs="Arial"/>
                <w:b/>
                <w:sz w:val="18"/>
              </w:rPr>
              <w:t>n</w:t>
            </w:r>
            <w:r w:rsidRPr="002E7D38">
              <w:rPr>
                <w:rFonts w:ascii="Trebuchet MS" w:hAnsi="Trebuchet MS" w:cs="Arial"/>
                <w:b/>
                <w:sz w:val="18"/>
              </w:rPr>
              <w:t>desverband weiter, der sie in eine bundesweite O</w:t>
            </w:r>
            <w:r w:rsidRPr="002E7D38">
              <w:rPr>
                <w:rFonts w:ascii="Trebuchet MS" w:hAnsi="Trebuchet MS" w:cs="Arial"/>
                <w:b/>
                <w:sz w:val="18"/>
              </w:rPr>
              <w:t>n</w:t>
            </w:r>
            <w:r w:rsidRPr="002E7D38">
              <w:rPr>
                <w:rFonts w:ascii="Trebuchet MS" w:hAnsi="Trebuchet MS" w:cs="Arial"/>
                <w:b/>
                <w:sz w:val="18"/>
              </w:rPr>
              <w:t>line-Datenbank (www.bdue.de) ei</w:t>
            </w:r>
            <w:r w:rsidRPr="002E7D38">
              <w:rPr>
                <w:rFonts w:ascii="Trebuchet MS" w:hAnsi="Trebuchet MS" w:cs="Arial"/>
                <w:b/>
                <w:sz w:val="18"/>
              </w:rPr>
              <w:t>n</w:t>
            </w:r>
            <w:r w:rsidRPr="002E7D38">
              <w:rPr>
                <w:rFonts w:ascii="Trebuchet MS" w:hAnsi="Trebuchet MS" w:cs="Arial"/>
                <w:b/>
                <w:sz w:val="18"/>
              </w:rPr>
              <w:t>speist.</w:t>
            </w:r>
          </w:p>
          <w:p w:rsidR="00FD6DC2" w:rsidRPr="002E7D38" w:rsidRDefault="00FD6DC2" w:rsidP="00B40B05">
            <w:pPr>
              <w:numPr>
                <w:ilvl w:val="0"/>
                <w:numId w:val="2"/>
              </w:numPr>
              <w:jc w:val="both"/>
              <w:rPr>
                <w:rFonts w:ascii="Trebuchet MS" w:hAnsi="Trebuchet MS" w:cs="Arial"/>
                <w:b/>
                <w:sz w:val="18"/>
              </w:rPr>
            </w:pPr>
            <w:r w:rsidRPr="002E7D38">
              <w:rPr>
                <w:rFonts w:ascii="Trebuchet MS" w:hAnsi="Trebuchet MS" w:cs="Arial"/>
                <w:b/>
                <w:sz w:val="18"/>
              </w:rPr>
              <w:t>Außerdem werden einige der im Erfassungsbogen enthaltenen Daten an den Bundesverband (Integrie</w:t>
            </w:r>
            <w:r w:rsidRPr="002E7D38">
              <w:rPr>
                <w:rFonts w:ascii="Trebuchet MS" w:hAnsi="Trebuchet MS" w:cs="Arial"/>
                <w:b/>
                <w:sz w:val="18"/>
              </w:rPr>
              <w:t>r</w:t>
            </w:r>
            <w:r w:rsidRPr="002E7D38">
              <w:rPr>
                <w:rFonts w:ascii="Trebuchet MS" w:hAnsi="Trebuchet MS" w:cs="Arial"/>
                <w:b/>
                <w:sz w:val="18"/>
              </w:rPr>
              <w:t>te Mitgliederdatenbank - IMD) weitergegeben, damit I</w:t>
            </w:r>
            <w:r w:rsidRPr="002E7D38">
              <w:rPr>
                <w:rFonts w:ascii="Trebuchet MS" w:hAnsi="Trebuchet MS" w:cs="Arial"/>
                <w:b/>
                <w:sz w:val="18"/>
              </w:rPr>
              <w:t>h</w:t>
            </w:r>
            <w:r w:rsidRPr="002E7D38">
              <w:rPr>
                <w:rFonts w:ascii="Trebuchet MS" w:hAnsi="Trebuchet MS" w:cs="Arial"/>
                <w:b/>
                <w:sz w:val="18"/>
              </w:rPr>
              <w:t>nen das Mitteilungsblatt des BDÜ (MDÜ) und andere Informationen des Bundesverbands zugestellt we</w:t>
            </w:r>
            <w:r w:rsidRPr="002E7D38">
              <w:rPr>
                <w:rFonts w:ascii="Trebuchet MS" w:hAnsi="Trebuchet MS" w:cs="Arial"/>
                <w:b/>
                <w:sz w:val="18"/>
              </w:rPr>
              <w:t>r</w:t>
            </w:r>
            <w:r w:rsidRPr="002E7D38">
              <w:rPr>
                <w:rFonts w:ascii="Trebuchet MS" w:hAnsi="Trebuchet MS" w:cs="Arial"/>
                <w:b/>
                <w:sz w:val="18"/>
              </w:rPr>
              <w:t>den können.</w:t>
            </w:r>
            <w:r w:rsidR="00B40B05" w:rsidRPr="002E7D38">
              <w:rPr>
                <w:rFonts w:ascii="Trebuchet MS" w:hAnsi="Trebuchet MS" w:cs="Arial"/>
                <w:b/>
                <w:sz w:val="18"/>
              </w:rPr>
              <w:t xml:space="preserve"> </w:t>
            </w:r>
          </w:p>
        </w:tc>
      </w:tr>
    </w:tbl>
    <w:p w:rsidR="007B4D48" w:rsidRPr="00550262" w:rsidRDefault="007B4D48">
      <w:pPr>
        <w:rPr>
          <w:rFonts w:ascii="Arial" w:hAnsi="Arial" w:cs="Arial"/>
          <w:b/>
          <w:sz w:val="16"/>
          <w:szCs w:val="16"/>
        </w:rPr>
      </w:pPr>
    </w:p>
    <w:p w:rsidR="00FD6DC2" w:rsidRPr="004D148A" w:rsidRDefault="00FD6DC2">
      <w:pPr>
        <w:rPr>
          <w:rFonts w:ascii="Trebuchet MS" w:hAnsi="Trebuchet MS" w:cs="Arial"/>
        </w:rPr>
      </w:pPr>
      <w:r w:rsidRPr="004D148A">
        <w:rPr>
          <w:rFonts w:ascii="Trebuchet MS" w:hAnsi="Trebuchet MS" w:cs="Arial"/>
          <w:b/>
        </w:rPr>
        <w:t>Wir bitten Sie, die folgenden Datenfelder</w:t>
      </w:r>
      <w:r w:rsidR="008B7FCD">
        <w:rPr>
          <w:rFonts w:ascii="Trebuchet MS" w:hAnsi="Trebuchet MS" w:cs="Arial"/>
          <w:b/>
        </w:rPr>
        <w:t xml:space="preserve"> und</w:t>
      </w:r>
      <w:r w:rsidRPr="004D148A">
        <w:rPr>
          <w:rFonts w:ascii="Trebuchet MS" w:hAnsi="Trebuchet MS" w:cs="Arial"/>
          <w:b/>
        </w:rPr>
        <w:t xml:space="preserve"> den beigefügten Erfassungsbogen</w:t>
      </w:r>
      <w:r w:rsidR="004D148A">
        <w:rPr>
          <w:rFonts w:ascii="Trebuchet MS" w:hAnsi="Trebuchet MS" w:cs="Arial"/>
          <w:b/>
        </w:rPr>
        <w:t xml:space="preserve"> </w:t>
      </w:r>
      <w:r w:rsidRPr="004D148A">
        <w:rPr>
          <w:rFonts w:ascii="Trebuchet MS" w:hAnsi="Trebuchet MS" w:cs="Arial"/>
          <w:b/>
        </w:rPr>
        <w:t>so vollständig wie möglich auszufüllen, zu unterschreiben und an uns zurückzuse</w:t>
      </w:r>
      <w:r w:rsidRPr="004D148A">
        <w:rPr>
          <w:rFonts w:ascii="Trebuchet MS" w:hAnsi="Trebuchet MS" w:cs="Arial"/>
          <w:b/>
        </w:rPr>
        <w:t>n</w:t>
      </w:r>
      <w:r w:rsidRPr="004D148A">
        <w:rPr>
          <w:rFonts w:ascii="Trebuchet MS" w:hAnsi="Trebuchet MS" w:cs="Arial"/>
          <w:b/>
        </w:rPr>
        <w:t>den:</w:t>
      </w:r>
    </w:p>
    <w:p w:rsidR="00FD6DC2" w:rsidRPr="00550262" w:rsidRDefault="00FD6DC2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  <w:gridCol w:w="2976"/>
      </w:tblGrid>
      <w:tr w:rsidR="00793D2D" w:rsidRPr="00BD4E37" w:rsidTr="00793D2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:rsidR="00793D2D" w:rsidRPr="00BD4E37" w:rsidRDefault="00793D2D" w:rsidP="00E1723A">
            <w:pPr>
              <w:tabs>
                <w:tab w:val="left" w:pos="0"/>
                <w:tab w:val="right" w:pos="2340"/>
              </w:tabs>
              <w:ind w:left="142" w:firstLine="213"/>
              <w:rPr>
                <w:rFonts w:ascii="Trebuchet MS" w:hAnsi="Trebuchet MS" w:cs="Arial"/>
              </w:rPr>
            </w:pPr>
            <w:r w:rsidRPr="0089519B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Art der beantragten Mitglie</w:t>
            </w:r>
            <w:r w:rsidRPr="0089519B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d</w:t>
            </w:r>
            <w:r w:rsidRPr="0089519B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schaft:</w:t>
            </w:r>
          </w:p>
        </w:tc>
      </w:tr>
      <w:tr w:rsidR="00793D2D" w:rsidRPr="00BD4E37" w:rsidTr="00793D2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:rsidR="00793D2D" w:rsidRPr="00BD4E37" w:rsidRDefault="00793D2D" w:rsidP="00647C23">
            <w:pPr>
              <w:tabs>
                <w:tab w:val="left" w:pos="355"/>
                <w:tab w:val="right" w:pos="2340"/>
              </w:tabs>
              <w:ind w:left="355" w:hanging="355"/>
              <w:rPr>
                <w:rFonts w:ascii="Trebuchet MS" w:hAnsi="Trebuchet MS" w:cs="Arial"/>
                <w:b/>
              </w:rPr>
            </w:pPr>
            <w:r w:rsidRPr="00BD4E37">
              <w:rPr>
                <w:rFonts w:ascii="Trebuchet MS" w:hAnsi="Trebuchet MS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37">
              <w:rPr>
                <w:rFonts w:ascii="Trebuchet MS" w:hAnsi="Trebuchet MS" w:cs="Arial"/>
              </w:rPr>
              <w:instrText xml:space="preserve"> FORMCHECKBOX </w:instrText>
            </w:r>
            <w:r w:rsidRPr="00BD4E37">
              <w:rPr>
                <w:rFonts w:ascii="Trebuchet MS" w:hAnsi="Trebuchet MS" w:cs="Arial"/>
              </w:rPr>
            </w:r>
            <w:r w:rsidRPr="00BD4E37">
              <w:rPr>
                <w:rFonts w:ascii="Trebuchet MS" w:hAnsi="Trebuchet MS" w:cs="Arial"/>
              </w:rPr>
              <w:fldChar w:fldCharType="end"/>
            </w:r>
            <w:r w:rsidRPr="00BD4E37">
              <w:rPr>
                <w:rFonts w:ascii="Trebuchet MS" w:hAnsi="Trebuchet MS" w:cs="Arial"/>
              </w:rPr>
              <w:tab/>
            </w:r>
            <w:r w:rsidRPr="00CE481A">
              <w:rPr>
                <w:rFonts w:ascii="Trebuchet MS" w:hAnsi="Trebuchet MS" w:cs="Arial"/>
                <w:b/>
              </w:rPr>
              <w:t>Orde</w:t>
            </w:r>
            <w:r w:rsidRPr="00CE481A">
              <w:rPr>
                <w:rFonts w:ascii="Trebuchet MS" w:hAnsi="Trebuchet MS" w:cs="Arial"/>
                <w:b/>
              </w:rPr>
              <w:t>n</w:t>
            </w:r>
            <w:r w:rsidRPr="00CE481A">
              <w:rPr>
                <w:rFonts w:ascii="Trebuchet MS" w:hAnsi="Trebuchet MS" w:cs="Arial"/>
                <w:b/>
              </w:rPr>
              <w:t>tliche Mitgliedschaft</w:t>
            </w:r>
            <w:r>
              <w:rPr>
                <w:rFonts w:ascii="Trebuchet MS" w:hAnsi="Trebuchet MS" w:cs="Arial"/>
              </w:rPr>
              <w:br/>
            </w:r>
            <w:r w:rsidRPr="008158D6">
              <w:rPr>
                <w:rFonts w:ascii="Trebuchet MS" w:hAnsi="Trebuchet MS" w:cs="Arial"/>
                <w:sz w:val="16"/>
                <w:szCs w:val="16"/>
              </w:rPr>
              <w:t xml:space="preserve">(zzt. EUR 155,00 </w:t>
            </w:r>
            <w:r>
              <w:rPr>
                <w:rFonts w:ascii="Trebuchet MS" w:hAnsi="Trebuchet MS" w:cs="Arial"/>
                <w:sz w:val="16"/>
                <w:szCs w:val="16"/>
              </w:rPr>
              <w:t>Jahresbeitrag anteilig ab Aufnahmemonat,</w:t>
            </w:r>
            <w:r w:rsidRPr="008158D6">
              <w:rPr>
                <w:rFonts w:ascii="Trebuchet MS" w:hAnsi="Trebuchet MS" w:cs="Arial"/>
                <w:sz w:val="16"/>
                <w:szCs w:val="16"/>
              </w:rPr>
              <w:t xml:space="preserve"> sowie einmalige Aufnahmegebühr 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in Höhe von </w:t>
            </w:r>
            <w:r w:rsidRPr="008158D6">
              <w:rPr>
                <w:rFonts w:ascii="Trebuchet MS" w:hAnsi="Trebuchet MS" w:cs="Arial"/>
                <w:sz w:val="16"/>
                <w:szCs w:val="16"/>
              </w:rPr>
              <w:t>20%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des Jahresmitglied</w:t>
            </w:r>
            <w:r>
              <w:rPr>
                <w:rFonts w:ascii="Trebuchet MS" w:hAnsi="Trebuchet MS" w:cs="Arial"/>
                <w:sz w:val="16"/>
                <w:szCs w:val="16"/>
              </w:rPr>
              <w:t>s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beitrags, zzt. EUR 31,00) </w:t>
            </w:r>
          </w:p>
        </w:tc>
      </w:tr>
      <w:bookmarkStart w:id="0" w:name="_GoBack"/>
      <w:tr w:rsidR="00793D2D" w:rsidRPr="00BD4E37" w:rsidTr="00793D2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27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93D2D" w:rsidRPr="00BD4E37" w:rsidRDefault="00793D2D" w:rsidP="00E1723A">
            <w:pPr>
              <w:tabs>
                <w:tab w:val="left" w:pos="355"/>
                <w:tab w:val="right" w:pos="2340"/>
              </w:tabs>
              <w:ind w:left="355" w:hanging="355"/>
              <w:rPr>
                <w:rFonts w:ascii="Trebuchet MS" w:hAnsi="Trebuchet MS" w:cs="Arial"/>
                <w:b/>
              </w:rPr>
            </w:pPr>
            <w:r w:rsidRPr="00BD4E37">
              <w:rPr>
                <w:rFonts w:ascii="Trebuchet MS" w:hAnsi="Trebuchet MS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37">
              <w:rPr>
                <w:rFonts w:ascii="Trebuchet MS" w:hAnsi="Trebuchet MS" w:cs="Arial"/>
              </w:rPr>
              <w:instrText xml:space="preserve"> FORMCHECKBOX </w:instrText>
            </w:r>
            <w:r w:rsidRPr="00BD4E37">
              <w:rPr>
                <w:rFonts w:ascii="Trebuchet MS" w:hAnsi="Trebuchet MS" w:cs="Arial"/>
              </w:rPr>
            </w:r>
            <w:r w:rsidRPr="00BD4E37">
              <w:rPr>
                <w:rFonts w:ascii="Trebuchet MS" w:hAnsi="Trebuchet MS" w:cs="Arial"/>
              </w:rPr>
              <w:fldChar w:fldCharType="end"/>
            </w:r>
            <w:bookmarkEnd w:id="0"/>
            <w:r w:rsidRPr="00BD4E37">
              <w:rPr>
                <w:rFonts w:ascii="Trebuchet MS" w:hAnsi="Trebuchet MS" w:cs="Arial"/>
              </w:rPr>
              <w:tab/>
            </w:r>
            <w:r w:rsidRPr="00CE481A">
              <w:rPr>
                <w:rFonts w:ascii="Trebuchet MS" w:hAnsi="Trebuchet MS" w:cs="Arial"/>
                <w:b/>
              </w:rPr>
              <w:t>Vorläufige (Studierenden-) Mitglie</w:t>
            </w:r>
            <w:r w:rsidRPr="00CE481A">
              <w:rPr>
                <w:rFonts w:ascii="Trebuchet MS" w:hAnsi="Trebuchet MS" w:cs="Arial"/>
                <w:b/>
              </w:rPr>
              <w:t>d</w:t>
            </w:r>
            <w:r w:rsidRPr="00CE481A">
              <w:rPr>
                <w:rFonts w:ascii="Trebuchet MS" w:hAnsi="Trebuchet MS" w:cs="Arial"/>
                <w:b/>
              </w:rPr>
              <w:t>schaft</w:t>
            </w:r>
            <w:r>
              <w:rPr>
                <w:rFonts w:ascii="Trebuchet MS" w:hAnsi="Trebuchet MS" w:cs="Arial"/>
              </w:rPr>
              <w:br/>
            </w:r>
            <w:r w:rsidRPr="008158D6">
              <w:rPr>
                <w:rFonts w:ascii="Trebuchet MS" w:hAnsi="Trebuchet MS" w:cs="Arial"/>
                <w:sz w:val="16"/>
                <w:szCs w:val="16"/>
              </w:rPr>
              <w:t>(</w:t>
            </w:r>
            <w:r>
              <w:rPr>
                <w:rFonts w:ascii="Trebuchet MS" w:hAnsi="Trebuchet MS" w:cs="Arial"/>
                <w:sz w:val="16"/>
                <w:szCs w:val="16"/>
              </w:rPr>
              <w:t>kostenfrei für die Dauer des Studiums bzw. bis zur Übernahme in ordentliche Mitgliedschaft)</w:t>
            </w:r>
          </w:p>
        </w:tc>
      </w:tr>
      <w:tr w:rsidR="00793D2D" w:rsidRPr="00BD4E37" w:rsidTr="00793D2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76" w:type="dxa"/>
            <w:gridSpan w:val="3"/>
            <w:vMerge/>
            <w:tcBorders>
              <w:bottom w:val="nil"/>
            </w:tcBorders>
          </w:tcPr>
          <w:p w:rsidR="00793D2D" w:rsidRPr="00BD4E37" w:rsidRDefault="00793D2D" w:rsidP="00647C23">
            <w:pPr>
              <w:tabs>
                <w:tab w:val="right" w:pos="2340"/>
              </w:tabs>
              <w:ind w:left="355"/>
              <w:rPr>
                <w:rFonts w:ascii="Trebuchet MS" w:hAnsi="Trebuchet MS" w:cs="Arial"/>
                <w:b/>
                <w:lang w:val="fr-FR"/>
              </w:rPr>
            </w:pPr>
          </w:p>
        </w:tc>
      </w:tr>
      <w:tr w:rsidR="00793D2D" w:rsidRPr="00BD4E37" w:rsidTr="00793D2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93D2D" w:rsidRPr="00793D2D" w:rsidRDefault="00793D2D" w:rsidP="00793D2D">
            <w:pPr>
              <w:tabs>
                <w:tab w:val="right" w:pos="2340"/>
              </w:tabs>
              <w:rPr>
                <w:rFonts w:ascii="Trebuchet MS" w:hAnsi="Trebuchet MS" w:cs="Arial"/>
                <w:u w:val="single"/>
              </w:rPr>
            </w:pPr>
            <w:r w:rsidRPr="00793D2D">
              <w:rPr>
                <w:rFonts w:ascii="Trebuchet MS" w:hAnsi="Trebuchet MS" w:cs="Arial"/>
                <w:b/>
                <w:u w:val="single"/>
              </w:rPr>
              <w:t>Persönliche Daten: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93D2D" w:rsidRPr="00BD4E37" w:rsidRDefault="00793D2D" w:rsidP="00793D2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</w:t>
            </w:r>
            <w:r w:rsidRPr="00E1723A">
              <w:rPr>
                <w:rFonts w:ascii="Trebuchet MS" w:hAnsi="Trebuchet MS" w:cs="Arial"/>
              </w:rPr>
              <w:t xml:space="preserve">: </w:t>
            </w:r>
            <w:r w:rsidRPr="00E1723A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723A">
              <w:rPr>
                <w:rFonts w:ascii="Trebuchet MS" w:hAnsi="Trebuchet MS" w:cs="Arial"/>
              </w:rPr>
              <w:instrText xml:space="preserve"> FORMTEXT </w:instrText>
            </w:r>
            <w:r w:rsidRPr="00E1723A">
              <w:rPr>
                <w:rFonts w:ascii="Trebuchet MS" w:hAnsi="Trebuchet MS" w:cs="Arial"/>
              </w:rPr>
            </w:r>
            <w:r w:rsidRPr="00E1723A">
              <w:rPr>
                <w:rFonts w:ascii="Trebuchet MS" w:hAnsi="Trebuchet MS" w:cs="Arial"/>
              </w:rPr>
              <w:fldChar w:fldCharType="separate"/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93D2D" w:rsidRPr="00BD4E37" w:rsidRDefault="00793D2D" w:rsidP="00793D2D">
            <w:pPr>
              <w:rPr>
                <w:rFonts w:ascii="Trebuchet MS" w:hAnsi="Trebuchet MS" w:cs="Arial"/>
              </w:rPr>
            </w:pPr>
            <w:r w:rsidRPr="00E1723A">
              <w:rPr>
                <w:rFonts w:ascii="Trebuchet MS" w:hAnsi="Trebuchet MS" w:cs="Arial"/>
              </w:rPr>
              <w:t xml:space="preserve">Geburtsdatum: </w:t>
            </w:r>
            <w:r w:rsidRPr="00E1723A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723A">
              <w:rPr>
                <w:rFonts w:ascii="Trebuchet MS" w:hAnsi="Trebuchet MS" w:cs="Arial"/>
              </w:rPr>
              <w:instrText xml:space="preserve"> FORMTEXT </w:instrText>
            </w:r>
            <w:r w:rsidRPr="00E1723A">
              <w:rPr>
                <w:rFonts w:ascii="Trebuchet MS" w:hAnsi="Trebuchet MS" w:cs="Arial"/>
              </w:rPr>
            </w:r>
            <w:r w:rsidRPr="00E1723A">
              <w:rPr>
                <w:rFonts w:ascii="Trebuchet MS" w:hAnsi="Trebuchet MS" w:cs="Arial"/>
              </w:rPr>
              <w:fldChar w:fldCharType="separate"/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Arial" w:hAnsi="Arial" w:cs="Arial"/>
                <w:noProof/>
              </w:rPr>
              <w:t> </w:t>
            </w:r>
            <w:r w:rsidRPr="00E1723A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7B4D48" w:rsidRDefault="007B4D48">
      <w:pPr>
        <w:rPr>
          <w:rFonts w:ascii="Arial" w:hAnsi="Arial" w:cs="Arial"/>
          <w:sz w:val="16"/>
          <w:szCs w:val="16"/>
        </w:rPr>
      </w:pPr>
    </w:p>
    <w:p w:rsidR="00793D2D" w:rsidRPr="00550262" w:rsidRDefault="00793D2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176FA1" w:rsidRPr="00BC1365" w:rsidTr="00765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vAlign w:val="center"/>
          </w:tcPr>
          <w:p w:rsidR="00176FA1" w:rsidRPr="00BC1365" w:rsidRDefault="00176FA1" w:rsidP="00765983">
            <w:pPr>
              <w:pStyle w:val="KeinLeerraum"/>
              <w:rPr>
                <w:rFonts w:ascii="Trebuchet MS" w:hAnsi="Trebuchet MS"/>
              </w:rPr>
            </w:pPr>
            <w:r w:rsidRPr="00BC1365">
              <w:rPr>
                <w:rFonts w:ascii="Trebuchet MS" w:hAnsi="Trebuchet MS"/>
              </w:rPr>
              <w:t>Ich war bereits Mitglied im BDÜ LV Bremen und Niedersachsen e.V. oder in einem anderen BDÜ-Landesverband (Beleg füge ich bei):</w:t>
            </w:r>
          </w:p>
          <w:p w:rsidR="00176FA1" w:rsidRPr="00BC1365" w:rsidRDefault="00176FA1" w:rsidP="00765983">
            <w:pPr>
              <w:tabs>
                <w:tab w:val="left" w:pos="4820"/>
                <w:tab w:val="left" w:pos="5103"/>
                <w:tab w:val="right" w:pos="8222"/>
              </w:tabs>
              <w:spacing w:after="120"/>
              <w:rPr>
                <w:rFonts w:ascii="Trebuchet MS" w:hAnsi="Trebuchet MS" w:cs="Arial"/>
              </w:rPr>
            </w:pPr>
            <w:r w:rsidRPr="00BC1365">
              <w:rPr>
                <w:rFonts w:ascii="Trebuchet MS" w:hAnsi="Trebuchet MS" w:cs="Arial"/>
              </w:rPr>
              <w:t xml:space="preserve">BDÜ-Landesverband: </w:t>
            </w:r>
            <w:r w:rsidRPr="00BC1365">
              <w:rPr>
                <w:rFonts w:ascii="Trebuchet MS" w:hAnsi="Trebuchet MS" w:cs="Arial"/>
                <w:u w:val="single"/>
              </w:rPr>
              <w:tab/>
            </w:r>
            <w:r w:rsidRPr="00BC1365">
              <w:rPr>
                <w:rFonts w:ascii="Trebuchet MS" w:hAnsi="Trebuchet MS" w:cs="Arial"/>
              </w:rPr>
              <w:tab/>
              <w:t xml:space="preserve">Austrittsdatum: </w:t>
            </w:r>
            <w:r w:rsidRPr="00BC1365">
              <w:rPr>
                <w:rFonts w:ascii="Trebuchet MS" w:hAnsi="Trebuchet MS" w:cs="Arial"/>
                <w:u w:val="single"/>
              </w:rPr>
              <w:tab/>
            </w:r>
          </w:p>
        </w:tc>
        <w:tc>
          <w:tcPr>
            <w:tcW w:w="1769" w:type="dxa"/>
            <w:vAlign w:val="center"/>
          </w:tcPr>
          <w:p w:rsidR="00176FA1" w:rsidRPr="00BC1365" w:rsidRDefault="00176FA1" w:rsidP="00765983">
            <w:pPr>
              <w:tabs>
                <w:tab w:val="right" w:pos="9923"/>
              </w:tabs>
              <w:spacing w:line="360" w:lineRule="auto"/>
              <w:ind w:left="356"/>
              <w:rPr>
                <w:rFonts w:ascii="Trebuchet MS" w:hAnsi="Trebuchet MS" w:cs="Arial"/>
              </w:rPr>
            </w:pPr>
            <w:r w:rsidRPr="00BC1365">
              <w:rPr>
                <w:rFonts w:ascii="Trebuchet MS" w:hAnsi="Trebuchet MS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65">
              <w:rPr>
                <w:rFonts w:ascii="Trebuchet MS" w:hAnsi="Trebuchet MS" w:cs="Arial"/>
              </w:rPr>
              <w:instrText xml:space="preserve"> FORMCHECKBOX </w:instrText>
            </w:r>
            <w:r w:rsidRPr="00BC1365">
              <w:rPr>
                <w:rFonts w:ascii="Trebuchet MS" w:hAnsi="Trebuchet MS" w:cs="Arial"/>
              </w:rPr>
            </w:r>
            <w:r w:rsidRPr="00BC1365">
              <w:rPr>
                <w:rFonts w:ascii="Trebuchet MS" w:hAnsi="Trebuchet MS" w:cs="Arial"/>
              </w:rPr>
              <w:fldChar w:fldCharType="end"/>
            </w:r>
            <w:r w:rsidRPr="00BC1365">
              <w:rPr>
                <w:rFonts w:ascii="Trebuchet MS" w:hAnsi="Trebuchet MS" w:cs="Arial"/>
              </w:rPr>
              <w:t xml:space="preserve">   Ja</w:t>
            </w:r>
          </w:p>
          <w:p w:rsidR="00176FA1" w:rsidRPr="00BC1365" w:rsidRDefault="00176FA1" w:rsidP="00765983">
            <w:pPr>
              <w:tabs>
                <w:tab w:val="right" w:pos="9923"/>
              </w:tabs>
              <w:ind w:left="356"/>
              <w:rPr>
                <w:rFonts w:ascii="Trebuchet MS" w:hAnsi="Trebuchet MS" w:cs="Arial"/>
              </w:rPr>
            </w:pPr>
            <w:r w:rsidRPr="00BC1365">
              <w:rPr>
                <w:rFonts w:ascii="Trebuchet MS" w:hAnsi="Trebuchet MS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65">
              <w:rPr>
                <w:rFonts w:ascii="Trebuchet MS" w:hAnsi="Trebuchet MS" w:cs="Arial"/>
              </w:rPr>
              <w:instrText xml:space="preserve"> FORMCHECKBOX </w:instrText>
            </w:r>
            <w:r w:rsidRPr="00BC1365">
              <w:rPr>
                <w:rFonts w:ascii="Trebuchet MS" w:hAnsi="Trebuchet MS" w:cs="Arial"/>
              </w:rPr>
            </w:r>
            <w:r w:rsidRPr="00BC1365">
              <w:rPr>
                <w:rFonts w:ascii="Trebuchet MS" w:hAnsi="Trebuchet MS" w:cs="Arial"/>
              </w:rPr>
              <w:fldChar w:fldCharType="end"/>
            </w:r>
            <w:r w:rsidRPr="00BC1365">
              <w:rPr>
                <w:rFonts w:ascii="Trebuchet MS" w:hAnsi="Trebuchet MS" w:cs="Arial"/>
              </w:rPr>
              <w:t xml:space="preserve">   Nein</w:t>
            </w:r>
          </w:p>
        </w:tc>
      </w:tr>
    </w:tbl>
    <w:p w:rsidR="00176FA1" w:rsidRPr="00550262" w:rsidRDefault="00176FA1" w:rsidP="00176FA1">
      <w:pPr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176FA1" w:rsidRPr="00BC1365" w:rsidTr="00765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vAlign w:val="center"/>
          </w:tcPr>
          <w:p w:rsidR="00176FA1" w:rsidRPr="00BC1365" w:rsidRDefault="00176FA1" w:rsidP="00AC0C60">
            <w:pPr>
              <w:pStyle w:val="KeinLeerraum"/>
              <w:rPr>
                <w:rFonts w:ascii="Trebuchet MS" w:hAnsi="Trebuchet MS"/>
              </w:rPr>
            </w:pPr>
            <w:r w:rsidRPr="00BC1365">
              <w:rPr>
                <w:rFonts w:ascii="Trebuchet MS" w:hAnsi="Trebuchet MS"/>
              </w:rPr>
              <w:t xml:space="preserve">Ein </w:t>
            </w:r>
            <w:r w:rsidR="00D45AF5">
              <w:rPr>
                <w:rFonts w:ascii="Trebuchet MS" w:hAnsi="Trebuchet MS"/>
              </w:rPr>
              <w:t>SEPA-Lastschriftmandat</w:t>
            </w:r>
            <w:r w:rsidRPr="00BC1365">
              <w:rPr>
                <w:rFonts w:ascii="Trebuchet MS" w:hAnsi="Trebuchet MS"/>
              </w:rPr>
              <w:t xml:space="preserve"> zur Erleichterung der Arbeit des Schatzmeisters/der Schatzmei</w:t>
            </w:r>
            <w:r w:rsidRPr="00BC1365">
              <w:rPr>
                <w:rFonts w:ascii="Trebuchet MS" w:hAnsi="Trebuchet MS"/>
              </w:rPr>
              <w:t>s</w:t>
            </w:r>
            <w:r w:rsidRPr="00BC1365">
              <w:rPr>
                <w:rFonts w:ascii="Trebuchet MS" w:hAnsi="Trebuchet MS"/>
              </w:rPr>
              <w:t>terin lege ich bei</w:t>
            </w:r>
            <w:r w:rsidR="00AC0C60">
              <w:rPr>
                <w:rFonts w:ascii="Trebuchet MS" w:hAnsi="Trebuchet MS"/>
              </w:rPr>
              <w:t xml:space="preserve">. Bitte beachten: </w:t>
            </w:r>
            <w:r w:rsidR="00AC0C60" w:rsidRPr="00AC0C60">
              <w:rPr>
                <w:rFonts w:ascii="Trebuchet MS" w:hAnsi="Trebuchet MS"/>
                <w:sz w:val="18"/>
                <w:szCs w:val="18"/>
              </w:rPr>
              <w:t xml:space="preserve">Wird </w:t>
            </w:r>
            <w:r w:rsidR="00AC0C60" w:rsidRPr="00AC0C60">
              <w:rPr>
                <w:rFonts w:ascii="Trebuchet MS" w:hAnsi="Trebuchet MS"/>
                <w:sz w:val="18"/>
                <w:szCs w:val="18"/>
                <w:u w:val="single"/>
              </w:rPr>
              <w:t>kein</w:t>
            </w:r>
            <w:r w:rsidR="00AC0C60" w:rsidRPr="00AC0C60">
              <w:rPr>
                <w:rFonts w:ascii="Trebuchet MS" w:hAnsi="Trebuchet MS"/>
                <w:sz w:val="18"/>
                <w:szCs w:val="18"/>
              </w:rPr>
              <w:t xml:space="preserve"> SEPA-Lastschrifteinzug erteilt, werden zusätzlich zum Mi</w:t>
            </w:r>
            <w:r w:rsidR="00AC0C60" w:rsidRPr="00AC0C60">
              <w:rPr>
                <w:rFonts w:ascii="Trebuchet MS" w:hAnsi="Trebuchet MS"/>
                <w:sz w:val="18"/>
                <w:szCs w:val="18"/>
              </w:rPr>
              <w:t>t</w:t>
            </w:r>
            <w:r w:rsidR="00AC0C60" w:rsidRPr="00AC0C60">
              <w:rPr>
                <w:rFonts w:ascii="Trebuchet MS" w:hAnsi="Trebuchet MS"/>
                <w:sz w:val="18"/>
                <w:szCs w:val="18"/>
              </w:rPr>
              <w:t>gliedsbeitrag 12,00 Euro pro Jahr erhoben.</w:t>
            </w:r>
            <w:r w:rsidR="00AC0C6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176FA1" w:rsidRPr="00BC1365" w:rsidRDefault="00176FA1" w:rsidP="00765983">
            <w:pPr>
              <w:tabs>
                <w:tab w:val="right" w:pos="9923"/>
              </w:tabs>
              <w:spacing w:line="360" w:lineRule="auto"/>
              <w:ind w:left="356"/>
              <w:rPr>
                <w:rFonts w:ascii="Trebuchet MS" w:hAnsi="Trebuchet MS" w:cs="Arial"/>
              </w:rPr>
            </w:pPr>
            <w:r w:rsidRPr="00BC1365">
              <w:rPr>
                <w:rFonts w:ascii="Trebuchet MS" w:hAnsi="Trebuchet MS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365">
              <w:rPr>
                <w:rFonts w:ascii="Trebuchet MS" w:hAnsi="Trebuchet MS" w:cs="Arial"/>
              </w:rPr>
              <w:instrText xml:space="preserve"> FORMCHECKBOX </w:instrText>
            </w:r>
            <w:r w:rsidRPr="00BC1365">
              <w:rPr>
                <w:rFonts w:ascii="Trebuchet MS" w:hAnsi="Trebuchet MS" w:cs="Arial"/>
              </w:rPr>
            </w:r>
            <w:r w:rsidRPr="00BC1365">
              <w:rPr>
                <w:rFonts w:ascii="Trebuchet MS" w:hAnsi="Trebuchet MS" w:cs="Arial"/>
              </w:rPr>
              <w:fldChar w:fldCharType="end"/>
            </w:r>
            <w:r w:rsidRPr="00BC1365">
              <w:rPr>
                <w:rFonts w:ascii="Trebuchet MS" w:hAnsi="Trebuchet MS" w:cs="Arial"/>
              </w:rPr>
              <w:t xml:space="preserve">   Ja</w:t>
            </w:r>
          </w:p>
          <w:p w:rsidR="00176FA1" w:rsidRPr="00BC1365" w:rsidRDefault="00176FA1" w:rsidP="00765983">
            <w:pPr>
              <w:tabs>
                <w:tab w:val="right" w:pos="9923"/>
              </w:tabs>
              <w:ind w:left="356"/>
              <w:rPr>
                <w:rFonts w:ascii="Trebuchet MS" w:hAnsi="Trebuchet MS" w:cs="Arial"/>
              </w:rPr>
            </w:pPr>
            <w:r w:rsidRPr="00BC1365">
              <w:rPr>
                <w:rFonts w:ascii="Trebuchet MS" w:hAnsi="Trebuchet MS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365">
              <w:rPr>
                <w:rFonts w:ascii="Trebuchet MS" w:hAnsi="Trebuchet MS" w:cs="Arial"/>
              </w:rPr>
              <w:instrText xml:space="preserve"> FORMCHECKBOX </w:instrText>
            </w:r>
            <w:r w:rsidRPr="00BC1365">
              <w:rPr>
                <w:rFonts w:ascii="Trebuchet MS" w:hAnsi="Trebuchet MS" w:cs="Arial"/>
              </w:rPr>
            </w:r>
            <w:r w:rsidRPr="00BC1365">
              <w:rPr>
                <w:rFonts w:ascii="Trebuchet MS" w:hAnsi="Trebuchet MS" w:cs="Arial"/>
              </w:rPr>
              <w:fldChar w:fldCharType="end"/>
            </w:r>
            <w:r w:rsidRPr="00BC1365">
              <w:rPr>
                <w:rFonts w:ascii="Trebuchet MS" w:hAnsi="Trebuchet MS" w:cs="Arial"/>
              </w:rPr>
              <w:t xml:space="preserve">   Nein</w:t>
            </w:r>
          </w:p>
        </w:tc>
      </w:tr>
    </w:tbl>
    <w:p w:rsidR="00550262" w:rsidRPr="00550262" w:rsidRDefault="00550262">
      <w:pPr>
        <w:rPr>
          <w:rFonts w:ascii="Trebuchet MS" w:hAnsi="Trebuchet MS" w:cs="Arial"/>
          <w:sz w:val="16"/>
          <w:szCs w:val="16"/>
          <w:u w:val="single"/>
        </w:rPr>
      </w:pPr>
    </w:p>
    <w:p w:rsidR="00BC1365" w:rsidRPr="00D45AF5" w:rsidRDefault="00BC1365">
      <w:pPr>
        <w:rPr>
          <w:rFonts w:ascii="Trebuchet MS" w:hAnsi="Trebuchet MS" w:cs="Arial"/>
          <w:sz w:val="18"/>
          <w:szCs w:val="18"/>
        </w:rPr>
      </w:pPr>
      <w:r w:rsidRPr="00D45AF5">
        <w:rPr>
          <w:rFonts w:ascii="Trebuchet MS" w:hAnsi="Trebuchet MS" w:cs="Arial"/>
          <w:sz w:val="18"/>
          <w:szCs w:val="18"/>
          <w:u w:val="single"/>
        </w:rPr>
        <w:t>Für die Mitgliedsa</w:t>
      </w:r>
      <w:r w:rsidR="00550262" w:rsidRPr="00D45AF5">
        <w:rPr>
          <w:rFonts w:ascii="Trebuchet MS" w:hAnsi="Trebuchet MS" w:cs="Arial"/>
          <w:sz w:val="18"/>
          <w:szCs w:val="18"/>
          <w:u w:val="single"/>
        </w:rPr>
        <w:t>kte fügen Sie bitte ein Passbild</w:t>
      </w:r>
      <w:r w:rsidRPr="00D45AF5">
        <w:rPr>
          <w:rFonts w:ascii="Trebuchet MS" w:hAnsi="Trebuchet MS" w:cs="Arial"/>
          <w:sz w:val="18"/>
          <w:szCs w:val="18"/>
          <w:u w:val="single"/>
        </w:rPr>
        <w:t xml:space="preserve"> bei</w:t>
      </w:r>
      <w:r w:rsidRPr="00D45AF5">
        <w:rPr>
          <w:rFonts w:ascii="Trebuchet MS" w:hAnsi="Trebuchet MS" w:cs="Arial"/>
          <w:sz w:val="18"/>
          <w:szCs w:val="18"/>
        </w:rPr>
        <w:t>.</w:t>
      </w:r>
      <w:r w:rsidR="00E25ADE" w:rsidRPr="00D45AF5">
        <w:rPr>
          <w:rFonts w:ascii="Trebuchet MS" w:hAnsi="Trebuchet MS" w:cs="Arial"/>
          <w:sz w:val="18"/>
          <w:szCs w:val="18"/>
        </w:rPr>
        <w:t xml:space="preserve"> Für den Mitgliedsausweis wird e</w:t>
      </w:r>
      <w:r w:rsidR="00550262" w:rsidRPr="00D45AF5">
        <w:rPr>
          <w:rFonts w:ascii="Trebuchet MS" w:hAnsi="Trebuchet MS" w:cs="Arial"/>
          <w:sz w:val="18"/>
          <w:szCs w:val="18"/>
        </w:rPr>
        <w:t>in Passbild in elektr</w:t>
      </w:r>
      <w:r w:rsidR="00550262" w:rsidRPr="00D45AF5">
        <w:rPr>
          <w:rFonts w:ascii="Trebuchet MS" w:hAnsi="Trebuchet MS" w:cs="Arial"/>
          <w:sz w:val="18"/>
          <w:szCs w:val="18"/>
        </w:rPr>
        <w:t>o</w:t>
      </w:r>
      <w:r w:rsidR="00550262" w:rsidRPr="00D45AF5">
        <w:rPr>
          <w:rFonts w:ascii="Trebuchet MS" w:hAnsi="Trebuchet MS" w:cs="Arial"/>
          <w:sz w:val="18"/>
          <w:szCs w:val="18"/>
        </w:rPr>
        <w:t xml:space="preserve">nischer Form (jpg-Datei) </w:t>
      </w:r>
      <w:r w:rsidR="00E25ADE" w:rsidRPr="00D45AF5">
        <w:rPr>
          <w:rFonts w:ascii="Trebuchet MS" w:hAnsi="Trebuchet MS" w:cs="Arial"/>
          <w:sz w:val="18"/>
          <w:szCs w:val="18"/>
        </w:rPr>
        <w:t>benötigt</w:t>
      </w:r>
      <w:r w:rsidR="00550262" w:rsidRPr="00D45AF5">
        <w:rPr>
          <w:rFonts w:ascii="Trebuchet MS" w:hAnsi="Trebuchet MS" w:cs="Arial"/>
          <w:sz w:val="18"/>
          <w:szCs w:val="18"/>
        </w:rPr>
        <w:t xml:space="preserve">. Dieses Foto laden Sie bitte nach Abschluss Ihrer Aufnahme in den Verband über die Plattform </w:t>
      </w:r>
      <w:r w:rsidR="00D45AF5" w:rsidRPr="00D45AF5">
        <w:rPr>
          <w:rFonts w:ascii="Trebuchet MS" w:hAnsi="Trebuchet MS" w:cs="Arial"/>
          <w:sz w:val="18"/>
          <w:szCs w:val="18"/>
        </w:rPr>
        <w:t>m</w:t>
      </w:r>
      <w:r w:rsidR="00550262" w:rsidRPr="00D45AF5">
        <w:rPr>
          <w:rFonts w:ascii="Trebuchet MS" w:hAnsi="Trebuchet MS" w:cs="Arial"/>
          <w:sz w:val="18"/>
          <w:szCs w:val="18"/>
        </w:rPr>
        <w:t>einBDÜ</w:t>
      </w:r>
      <w:r w:rsidR="00D45AF5" w:rsidRPr="00D45AF5">
        <w:rPr>
          <w:rFonts w:ascii="Trebuchet MS" w:hAnsi="Trebuchet MS" w:cs="Arial"/>
          <w:sz w:val="18"/>
          <w:szCs w:val="18"/>
        </w:rPr>
        <w:t>.de</w:t>
      </w:r>
      <w:r w:rsidR="00550262" w:rsidRPr="00D45AF5">
        <w:rPr>
          <w:rFonts w:ascii="Trebuchet MS" w:hAnsi="Trebuchet MS" w:cs="Arial"/>
          <w:sz w:val="18"/>
          <w:szCs w:val="18"/>
        </w:rPr>
        <w:t xml:space="preserve"> in die integrierte Mitgliederdatenbank </w:t>
      </w:r>
      <w:r w:rsidR="00793D2D" w:rsidRPr="00D45AF5">
        <w:rPr>
          <w:rFonts w:ascii="Trebuchet MS" w:hAnsi="Trebuchet MS" w:cs="Arial"/>
          <w:sz w:val="18"/>
          <w:szCs w:val="18"/>
        </w:rPr>
        <w:t>des BDÜ</w:t>
      </w:r>
      <w:r w:rsidR="00550262" w:rsidRPr="00D45AF5">
        <w:rPr>
          <w:rFonts w:ascii="Trebuchet MS" w:hAnsi="Trebuchet MS" w:cs="Arial"/>
          <w:sz w:val="18"/>
          <w:szCs w:val="18"/>
        </w:rPr>
        <w:t xml:space="preserve"> Bundesverband</w:t>
      </w:r>
      <w:r w:rsidR="00D45AF5">
        <w:rPr>
          <w:rFonts w:ascii="Trebuchet MS" w:hAnsi="Trebuchet MS" w:cs="Arial"/>
          <w:sz w:val="18"/>
          <w:szCs w:val="18"/>
        </w:rPr>
        <w:t>e</w:t>
      </w:r>
      <w:r w:rsidR="00550262" w:rsidRPr="00D45AF5">
        <w:rPr>
          <w:rFonts w:ascii="Trebuchet MS" w:hAnsi="Trebuchet MS" w:cs="Arial"/>
          <w:sz w:val="18"/>
          <w:szCs w:val="18"/>
        </w:rPr>
        <w:t xml:space="preserve">s hoch. </w:t>
      </w:r>
      <w:r w:rsidR="00E25ADE" w:rsidRPr="00D45AF5">
        <w:rPr>
          <w:rFonts w:ascii="Trebuchet MS" w:hAnsi="Trebuchet MS" w:cs="Arial"/>
          <w:sz w:val="18"/>
          <w:szCs w:val="18"/>
        </w:rPr>
        <w:t>Die Anleitung zum Hochladen</w:t>
      </w:r>
      <w:r w:rsidR="00550262" w:rsidRPr="00D45AF5">
        <w:rPr>
          <w:rFonts w:ascii="Trebuchet MS" w:hAnsi="Trebuchet MS" w:cs="Arial"/>
          <w:sz w:val="18"/>
          <w:szCs w:val="18"/>
        </w:rPr>
        <w:t xml:space="preserve"> erhalten Sie nach A</w:t>
      </w:r>
      <w:r w:rsidR="00550262" w:rsidRPr="00D45AF5">
        <w:rPr>
          <w:rFonts w:ascii="Trebuchet MS" w:hAnsi="Trebuchet MS" w:cs="Arial"/>
          <w:sz w:val="18"/>
          <w:szCs w:val="18"/>
        </w:rPr>
        <w:t>b</w:t>
      </w:r>
      <w:r w:rsidR="00550262" w:rsidRPr="00D45AF5">
        <w:rPr>
          <w:rFonts w:ascii="Trebuchet MS" w:hAnsi="Trebuchet MS" w:cs="Arial"/>
          <w:sz w:val="18"/>
          <w:szCs w:val="18"/>
        </w:rPr>
        <w:t>schluss Ihrer Au</w:t>
      </w:r>
      <w:r w:rsidR="00550262" w:rsidRPr="00D45AF5">
        <w:rPr>
          <w:rFonts w:ascii="Trebuchet MS" w:hAnsi="Trebuchet MS" w:cs="Arial"/>
          <w:sz w:val="18"/>
          <w:szCs w:val="18"/>
        </w:rPr>
        <w:t>f</w:t>
      </w:r>
      <w:r w:rsidR="00550262" w:rsidRPr="00D45AF5">
        <w:rPr>
          <w:rFonts w:ascii="Trebuchet MS" w:hAnsi="Trebuchet MS" w:cs="Arial"/>
          <w:sz w:val="18"/>
          <w:szCs w:val="18"/>
        </w:rPr>
        <w:t>nahme.</w:t>
      </w:r>
    </w:p>
    <w:p w:rsidR="007B4D48" w:rsidRPr="00E1723A" w:rsidRDefault="00BA52F7" w:rsidP="00544C50">
      <w:pPr>
        <w:jc w:val="right"/>
        <w:rPr>
          <w:rFonts w:ascii="Trebuchet MS" w:hAnsi="Trebuchet MS" w:cs="Arial"/>
          <w:sz w:val="18"/>
          <w:szCs w:val="18"/>
        </w:rPr>
      </w:pPr>
      <w:r>
        <w:rPr>
          <w:rFonts w:ascii="Arial" w:hAnsi="Arial" w:cs="Arial"/>
          <w:b/>
          <w:sz w:val="32"/>
        </w:rPr>
        <w:br w:type="page"/>
      </w:r>
      <w:r w:rsidR="007B4D48" w:rsidRPr="00E1723A">
        <w:rPr>
          <w:rFonts w:ascii="Trebuchet MS" w:hAnsi="Trebuchet MS" w:cs="Arial"/>
          <w:sz w:val="18"/>
          <w:szCs w:val="18"/>
        </w:rPr>
        <w:lastRenderedPageBreak/>
        <w:t>Seite 2 des Aufnahmeantrags</w:t>
      </w:r>
    </w:p>
    <w:p w:rsidR="004169BE" w:rsidRPr="004169BE" w:rsidRDefault="004169BE" w:rsidP="004169BE">
      <w:pPr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FD6DC2" w:rsidRPr="004D641C" w:rsidTr="004D64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FD6DC2" w:rsidRPr="004D641C" w:rsidRDefault="00FD6DC2" w:rsidP="004D641C">
            <w:pPr>
              <w:pStyle w:val="KeinLeerraum"/>
              <w:rPr>
                <w:rFonts w:ascii="Trebuchet MS" w:hAnsi="Trebuchet MS"/>
                <w:sz w:val="22"/>
                <w:szCs w:val="22"/>
              </w:rPr>
            </w:pPr>
            <w:r w:rsidRPr="004D641C">
              <w:rPr>
                <w:rFonts w:ascii="Trebuchet MS" w:hAnsi="Trebuchet MS"/>
                <w:sz w:val="22"/>
                <w:szCs w:val="22"/>
              </w:rPr>
              <w:t>Zu folgenden Punkten belege ich meine Angaben mit entsprechenden Fotokopien</w:t>
            </w:r>
            <w:r w:rsidR="00190B16" w:rsidRPr="004D641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F677D" w:rsidRPr="004D641C">
              <w:rPr>
                <w:rFonts w:ascii="Trebuchet MS" w:hAnsi="Trebuchet MS"/>
                <w:sz w:val="22"/>
                <w:szCs w:val="22"/>
              </w:rPr>
              <w:t>(Zeugnisse</w:t>
            </w:r>
            <w:r w:rsidR="00B553D4" w:rsidRPr="004D641C">
              <w:rPr>
                <w:rFonts w:ascii="Trebuchet MS" w:hAnsi="Trebuchet MS"/>
                <w:sz w:val="22"/>
                <w:szCs w:val="22"/>
              </w:rPr>
              <w:t xml:space="preserve"> mü</w:t>
            </w:r>
            <w:r w:rsidR="00B553D4" w:rsidRPr="004D641C">
              <w:rPr>
                <w:rFonts w:ascii="Trebuchet MS" w:hAnsi="Trebuchet MS"/>
                <w:sz w:val="22"/>
                <w:szCs w:val="22"/>
              </w:rPr>
              <w:t>s</w:t>
            </w:r>
            <w:r w:rsidR="00B553D4" w:rsidRPr="004D641C">
              <w:rPr>
                <w:rFonts w:ascii="Trebuchet MS" w:hAnsi="Trebuchet MS"/>
                <w:sz w:val="22"/>
                <w:szCs w:val="22"/>
              </w:rPr>
              <w:t xml:space="preserve">sen </w:t>
            </w:r>
            <w:r w:rsidR="004D641C">
              <w:rPr>
                <w:rFonts w:ascii="Trebuchet MS" w:hAnsi="Trebuchet MS"/>
                <w:sz w:val="22"/>
                <w:szCs w:val="22"/>
              </w:rPr>
              <w:br/>
            </w:r>
            <w:r w:rsidR="00B553D4" w:rsidRPr="004D641C">
              <w:rPr>
                <w:rFonts w:ascii="Trebuchet MS" w:hAnsi="Trebuchet MS"/>
                <w:sz w:val="22"/>
                <w:szCs w:val="22"/>
                <w:u w:val="single"/>
              </w:rPr>
              <w:t>b e g l a u b i g t</w:t>
            </w:r>
            <w:r w:rsidR="00CF677D" w:rsidRPr="004D641C">
              <w:rPr>
                <w:rFonts w:ascii="Trebuchet MS" w:hAnsi="Trebuchet MS"/>
                <w:sz w:val="22"/>
                <w:szCs w:val="22"/>
              </w:rPr>
              <w:t xml:space="preserve"> und </w:t>
            </w:r>
            <w:r w:rsidR="00B553D4" w:rsidRPr="004D641C">
              <w:rPr>
                <w:rFonts w:ascii="Trebuchet MS" w:hAnsi="Trebuchet MS"/>
                <w:sz w:val="22"/>
                <w:szCs w:val="22"/>
              </w:rPr>
              <w:t>sämtliche</w:t>
            </w:r>
            <w:r w:rsidR="00CF677D" w:rsidRPr="004D641C">
              <w:rPr>
                <w:rFonts w:ascii="Trebuchet MS" w:hAnsi="Trebuchet MS"/>
                <w:sz w:val="22"/>
                <w:szCs w:val="22"/>
              </w:rPr>
              <w:t xml:space="preserve"> Nachweise müssen </w:t>
            </w:r>
            <w:r w:rsidR="00B553D4" w:rsidRPr="004D641C">
              <w:rPr>
                <w:rFonts w:ascii="Trebuchet MS" w:hAnsi="Trebuchet MS"/>
                <w:sz w:val="22"/>
                <w:szCs w:val="22"/>
              </w:rPr>
              <w:t>in deutscher Übersetzung vorliegen</w:t>
            </w:r>
            <w:r w:rsidR="00CF677D" w:rsidRPr="004D641C">
              <w:rPr>
                <w:rFonts w:ascii="Trebuchet MS" w:hAnsi="Trebuchet MS"/>
                <w:sz w:val="22"/>
                <w:szCs w:val="22"/>
              </w:rPr>
              <w:t>):</w:t>
            </w:r>
            <w:r w:rsidR="00CF677D" w:rsidRPr="004D641C" w:rsidDel="00CF677D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BC4314" w:rsidRPr="00BD4E37" w:rsidTr="007D4EDA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5173" w:type="dxa"/>
            <w:tcBorders>
              <w:top w:val="single" w:sz="4" w:space="0" w:color="auto"/>
              <w:bottom w:val="nil"/>
            </w:tcBorders>
          </w:tcPr>
          <w:p w:rsidR="00BC4314" w:rsidRPr="00BC4314" w:rsidRDefault="00BC4314" w:rsidP="002E7D38">
            <w:pPr>
              <w:tabs>
                <w:tab w:val="right" w:pos="4820"/>
              </w:tabs>
              <w:spacing w:line="360" w:lineRule="auto"/>
              <w:ind w:left="426" w:right="213" w:hanging="426"/>
              <w:rPr>
                <w:rFonts w:ascii="Trebuchet MS" w:hAnsi="Trebuchet MS" w:cs="Arial"/>
                <w:sz w:val="18"/>
                <w:szCs w:val="18"/>
              </w:rPr>
            </w:pP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D4E37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Pr="00BD4E37">
              <w:rPr>
                <w:rFonts w:ascii="Trebuchet MS" w:hAnsi="Trebuchet MS" w:cs="Arial"/>
                <w:sz w:val="22"/>
                <w:szCs w:val="22"/>
              </w:rPr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"/>
            <w:r w:rsidRPr="00BD4E37">
              <w:rPr>
                <w:rFonts w:ascii="Trebuchet MS" w:hAnsi="Trebuchet MS" w:cs="Arial"/>
                <w:sz w:val="22"/>
                <w:szCs w:val="22"/>
              </w:rPr>
              <w:tab/>
              <w:t>Diplom, staatliche A</w:t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t>n</w:t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t>erkennung o. Ä.:</w:t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br/>
            </w:r>
            <w:r w:rsidRPr="007D4EDA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D4EDA">
              <w:rPr>
                <w:rFonts w:ascii="Trebuchet MS" w:hAnsi="Trebuchet MS" w:cs="Arial"/>
                <w:u w:val="single"/>
              </w:rPr>
              <w:instrText xml:space="preserve"> FORMTEXT </w:instrText>
            </w:r>
            <w:r w:rsidRPr="007D4EDA">
              <w:rPr>
                <w:rFonts w:ascii="Trebuchet MS" w:hAnsi="Trebuchet MS" w:cs="Arial"/>
                <w:u w:val="single"/>
              </w:rPr>
            </w:r>
            <w:r w:rsidRPr="007D4EDA">
              <w:rPr>
                <w:rFonts w:ascii="Trebuchet MS" w:hAnsi="Trebuchet MS" w:cs="Arial"/>
                <w:u w:val="single"/>
              </w:rPr>
              <w:fldChar w:fldCharType="separate"/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Trebuchet MS" w:hAnsi="Trebuchet MS" w:cs="Arial"/>
                <w:u w:val="single"/>
              </w:rPr>
              <w:fldChar w:fldCharType="end"/>
            </w:r>
            <w:bookmarkEnd w:id="2"/>
            <w:r w:rsidRPr="00BD4E37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173" w:type="dxa"/>
            <w:tcBorders>
              <w:top w:val="single" w:sz="4" w:space="0" w:color="auto"/>
              <w:bottom w:val="nil"/>
            </w:tcBorders>
          </w:tcPr>
          <w:p w:rsidR="00BC4314" w:rsidRPr="00BC4314" w:rsidRDefault="00BC4314" w:rsidP="00176FA1">
            <w:pPr>
              <w:tabs>
                <w:tab w:val="right" w:pos="4820"/>
              </w:tabs>
              <w:spacing w:line="360" w:lineRule="auto"/>
              <w:ind w:left="426" w:right="213" w:hanging="426"/>
              <w:rPr>
                <w:rFonts w:ascii="Trebuchet MS" w:hAnsi="Trebuchet MS" w:cs="Arial"/>
                <w:sz w:val="18"/>
                <w:szCs w:val="18"/>
              </w:rPr>
            </w:pP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BD4E37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Pr="00BD4E37">
              <w:rPr>
                <w:rFonts w:ascii="Trebuchet MS" w:hAnsi="Trebuchet MS" w:cs="Arial"/>
                <w:sz w:val="22"/>
                <w:szCs w:val="22"/>
              </w:rPr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"/>
            <w:r w:rsidRPr="00BD4E37">
              <w:rPr>
                <w:rFonts w:ascii="Trebuchet MS" w:hAnsi="Trebuchet MS" w:cs="Arial"/>
                <w:sz w:val="22"/>
                <w:szCs w:val="22"/>
              </w:rPr>
              <w:tab/>
              <w:t>Berufstätigkeit:</w:t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br/>
            </w:r>
            <w:r w:rsidRPr="007D4EDA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D4EDA">
              <w:rPr>
                <w:rFonts w:ascii="Trebuchet MS" w:hAnsi="Trebuchet MS" w:cs="Arial"/>
                <w:u w:val="single"/>
              </w:rPr>
              <w:instrText xml:space="preserve"> FORMTEXT </w:instrText>
            </w:r>
            <w:r w:rsidRPr="007D4EDA">
              <w:rPr>
                <w:rFonts w:ascii="Trebuchet MS" w:hAnsi="Trebuchet MS" w:cs="Arial"/>
                <w:u w:val="single"/>
              </w:rPr>
            </w:r>
            <w:r w:rsidRPr="007D4EDA">
              <w:rPr>
                <w:rFonts w:ascii="Trebuchet MS" w:hAnsi="Trebuchet MS" w:cs="Arial"/>
                <w:u w:val="single"/>
              </w:rPr>
              <w:fldChar w:fldCharType="separate"/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Trebuchet MS" w:hAnsi="Trebuchet MS" w:cs="Arial"/>
                <w:u w:val="single"/>
              </w:rPr>
              <w:fldChar w:fldCharType="end"/>
            </w:r>
            <w:bookmarkEnd w:id="4"/>
            <w:r w:rsidRPr="007D4EDA">
              <w:rPr>
                <w:rFonts w:ascii="Trebuchet MS" w:hAnsi="Trebuchet MS" w:cs="Arial"/>
                <w:u w:val="single"/>
              </w:rPr>
              <w:tab/>
            </w:r>
          </w:p>
        </w:tc>
      </w:tr>
      <w:tr w:rsidR="00BC4314" w:rsidRPr="00BD4E37" w:rsidTr="00A12EF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73" w:type="dxa"/>
            <w:tcBorders>
              <w:top w:val="nil"/>
              <w:bottom w:val="single" w:sz="4" w:space="0" w:color="auto"/>
            </w:tcBorders>
            <w:vAlign w:val="bottom"/>
          </w:tcPr>
          <w:p w:rsidR="00BC4314" w:rsidRPr="00BD4E37" w:rsidRDefault="00BC4314" w:rsidP="00A12EFC">
            <w:pPr>
              <w:tabs>
                <w:tab w:val="right" w:pos="4962"/>
              </w:tabs>
              <w:spacing w:line="360" w:lineRule="auto"/>
              <w:ind w:left="284" w:right="71" w:hanging="284"/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  <w:u w:val="single"/>
              </w:rPr>
              <w:t>beglaubigtes Zeugnis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als Anlage Nr. [ 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separate"/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end"/>
            </w:r>
            <w:bookmarkEnd w:id="5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] beig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e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fügt</w:t>
            </w:r>
          </w:p>
        </w:tc>
        <w:tc>
          <w:tcPr>
            <w:tcW w:w="5173" w:type="dxa"/>
            <w:tcBorders>
              <w:top w:val="nil"/>
              <w:bottom w:val="single" w:sz="4" w:space="0" w:color="auto"/>
            </w:tcBorders>
            <w:vAlign w:val="bottom"/>
          </w:tcPr>
          <w:p w:rsidR="00BC4314" w:rsidRPr="00BD4E37" w:rsidRDefault="00BC4314" w:rsidP="00A12EFC">
            <w:pPr>
              <w:tabs>
                <w:tab w:val="right" w:pos="4820"/>
              </w:tabs>
              <w:spacing w:line="360" w:lineRule="auto"/>
              <w:ind w:left="426" w:right="213" w:hanging="426"/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Beleg als Anlage Nr. [ 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separate"/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end"/>
            </w:r>
            <w:bookmarkEnd w:id="6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] beig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e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fügt</w:t>
            </w:r>
          </w:p>
        </w:tc>
      </w:tr>
      <w:tr w:rsidR="00FD6DC2" w:rsidRPr="00BD4E37" w:rsidTr="007D4EDA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5173" w:type="dxa"/>
            <w:tcBorders>
              <w:top w:val="single" w:sz="4" w:space="0" w:color="auto"/>
              <w:bottom w:val="nil"/>
            </w:tcBorders>
          </w:tcPr>
          <w:p w:rsidR="00FD6DC2" w:rsidRPr="00BC4314" w:rsidRDefault="00FD6DC2" w:rsidP="007D4EDA">
            <w:pPr>
              <w:tabs>
                <w:tab w:val="right" w:pos="4820"/>
              </w:tabs>
              <w:spacing w:line="360" w:lineRule="auto"/>
              <w:ind w:left="426" w:right="213" w:hanging="426"/>
              <w:rPr>
                <w:rFonts w:ascii="Trebuchet MS" w:hAnsi="Trebuchet MS" w:cs="Arial"/>
                <w:sz w:val="18"/>
                <w:szCs w:val="18"/>
              </w:rPr>
            </w:pP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62958" w:rsidRPr="00BD4E37">
              <w:rPr>
                <w:rFonts w:ascii="Trebuchet MS" w:hAnsi="Trebuchet MS" w:cs="Arial"/>
                <w:sz w:val="22"/>
                <w:szCs w:val="22"/>
              </w:rPr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tab/>
              <w:t>Ausbildung:</w:t>
            </w:r>
            <w:r w:rsidR="00E36F13">
              <w:rPr>
                <w:rFonts w:ascii="Trebuchet MS" w:hAnsi="Trebuchet MS" w:cs="Arial"/>
                <w:sz w:val="22"/>
                <w:szCs w:val="22"/>
              </w:rPr>
              <w:br/>
            </w:r>
            <w:r w:rsidRPr="007D4EDA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D4EDA">
              <w:rPr>
                <w:rFonts w:ascii="Trebuchet MS" w:hAnsi="Trebuchet MS" w:cs="Arial"/>
                <w:u w:val="single"/>
              </w:rPr>
              <w:instrText xml:space="preserve"> FORMTEXT </w:instrText>
            </w:r>
            <w:r w:rsidRPr="007D4EDA">
              <w:rPr>
                <w:rFonts w:ascii="Trebuchet MS" w:hAnsi="Trebuchet MS" w:cs="Arial"/>
                <w:u w:val="single"/>
              </w:rPr>
            </w:r>
            <w:r w:rsidRPr="007D4EDA">
              <w:rPr>
                <w:rFonts w:ascii="Trebuchet MS" w:hAnsi="Trebuchet MS" w:cs="Arial"/>
                <w:u w:val="single"/>
              </w:rPr>
              <w:fldChar w:fldCharType="separate"/>
            </w:r>
            <w:r w:rsidR="006C7E31"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noProof/>
                <w:u w:val="single"/>
              </w:rPr>
              <w:t> </w:t>
            </w:r>
            <w:r w:rsidRPr="007D4EDA">
              <w:rPr>
                <w:rFonts w:ascii="Trebuchet MS" w:hAnsi="Trebuchet MS" w:cs="Arial"/>
                <w:u w:val="single"/>
              </w:rPr>
              <w:fldChar w:fldCharType="end"/>
            </w:r>
            <w:bookmarkEnd w:id="7"/>
            <w:r w:rsidRPr="007D4EDA">
              <w:rPr>
                <w:rFonts w:ascii="Trebuchet MS" w:hAnsi="Trebuchet MS" w:cs="Arial"/>
                <w:u w:val="single"/>
              </w:rPr>
              <w:tab/>
            </w:r>
          </w:p>
        </w:tc>
        <w:tc>
          <w:tcPr>
            <w:tcW w:w="5173" w:type="dxa"/>
            <w:tcBorders>
              <w:top w:val="single" w:sz="4" w:space="0" w:color="auto"/>
              <w:bottom w:val="nil"/>
            </w:tcBorders>
          </w:tcPr>
          <w:p w:rsidR="00D432E9" w:rsidRPr="00BC4314" w:rsidRDefault="00FD6DC2" w:rsidP="007D4EDA">
            <w:pPr>
              <w:tabs>
                <w:tab w:val="right" w:pos="4892"/>
              </w:tabs>
              <w:spacing w:line="360" w:lineRule="auto"/>
              <w:ind w:left="426" w:hanging="426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6C7E31" w:rsidRPr="00BD4E37">
              <w:rPr>
                <w:rFonts w:ascii="Trebuchet MS" w:hAnsi="Trebuchet MS" w:cs="Arial"/>
                <w:sz w:val="22"/>
                <w:szCs w:val="22"/>
              </w:rPr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tab/>
              <w:t>Erfahrung als Übersetzer/in / Dolme</w:t>
            </w:r>
            <w:r w:rsidR="003F0007" w:rsidRPr="00BD4E37">
              <w:rPr>
                <w:rFonts w:ascii="Trebuchet MS" w:hAnsi="Trebuchet MS" w:cs="Arial"/>
                <w:sz w:val="22"/>
                <w:szCs w:val="22"/>
              </w:rPr>
              <w:t>t</w:t>
            </w:r>
            <w:r w:rsidRPr="00BD4E37">
              <w:rPr>
                <w:rFonts w:ascii="Trebuchet MS" w:hAnsi="Trebuchet MS" w:cs="Arial"/>
                <w:sz w:val="22"/>
                <w:szCs w:val="22"/>
              </w:rPr>
              <w:t>scher/in:</w:t>
            </w:r>
            <w:r w:rsidR="003F0007" w:rsidRPr="00BD4E37">
              <w:rPr>
                <w:rFonts w:ascii="Trebuchet MS" w:hAnsi="Trebuchet MS" w:cs="Arial"/>
                <w:sz w:val="22"/>
                <w:szCs w:val="22"/>
                <w:u w:val="single"/>
              </w:rPr>
              <w:t xml:space="preserve"> </w:t>
            </w:r>
            <w:r w:rsidRPr="007D4EDA">
              <w:rPr>
                <w:rFonts w:ascii="Trebuchet MS" w:hAnsi="Trebuchet MS" w:cs="Arial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D4EDA">
              <w:rPr>
                <w:rFonts w:ascii="Trebuchet MS" w:hAnsi="Trebuchet MS" w:cs="Arial"/>
                <w:b/>
                <w:u w:val="single"/>
              </w:rPr>
              <w:instrText xml:space="preserve"> FORMTEXT </w:instrText>
            </w:r>
            <w:r w:rsidRPr="007D4EDA">
              <w:rPr>
                <w:rFonts w:ascii="Trebuchet MS" w:hAnsi="Trebuchet MS" w:cs="Arial"/>
                <w:b/>
                <w:u w:val="single"/>
              </w:rPr>
            </w:r>
            <w:r w:rsidRPr="007D4EDA">
              <w:rPr>
                <w:rFonts w:ascii="Trebuchet MS" w:hAnsi="Trebuchet MS" w:cs="Arial"/>
                <w:b/>
                <w:u w:val="single"/>
              </w:rPr>
              <w:fldChar w:fldCharType="separate"/>
            </w:r>
            <w:r w:rsidR="006C7E31" w:rsidRPr="007D4E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C7E31" w:rsidRPr="007D4E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D4EDA">
              <w:rPr>
                <w:rFonts w:ascii="Trebuchet MS" w:hAnsi="Trebuchet MS" w:cs="Arial"/>
                <w:b/>
                <w:u w:val="single"/>
              </w:rPr>
              <w:fldChar w:fldCharType="end"/>
            </w:r>
            <w:bookmarkEnd w:id="8"/>
            <w:r w:rsidRPr="007D4EDA">
              <w:rPr>
                <w:rFonts w:ascii="Trebuchet MS" w:hAnsi="Trebuchet MS" w:cs="Arial"/>
                <w:u w:val="single"/>
              </w:rPr>
              <w:tab/>
            </w:r>
          </w:p>
        </w:tc>
      </w:tr>
      <w:tr w:rsidR="00E36F13" w:rsidRPr="00BD4E37" w:rsidTr="00E36F1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73" w:type="dxa"/>
            <w:tcBorders>
              <w:top w:val="nil"/>
            </w:tcBorders>
          </w:tcPr>
          <w:p w:rsidR="00E36F13" w:rsidRPr="00BD4E37" w:rsidRDefault="00E36F13" w:rsidP="00E36F13">
            <w:pPr>
              <w:tabs>
                <w:tab w:val="right" w:pos="4820"/>
              </w:tabs>
              <w:ind w:left="426" w:right="213" w:hanging="426"/>
              <w:jc w:val="righ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18"/>
                <w:szCs w:val="18"/>
              </w:rPr>
              <w:t>B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eleg als Anlage Nr. [ 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separate"/>
            </w:r>
            <w:r w:rsidRPr="00E36F13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E36F13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E36F13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E36F13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E36F13">
              <w:rPr>
                <w:rFonts w:ascii="Trebuchet MS" w:hAnsi="Trebuchet MS" w:cs="Arial"/>
                <w:b/>
                <w:i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end"/>
            </w:r>
            <w:bookmarkEnd w:id="9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] beig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e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fügt</w:t>
            </w:r>
          </w:p>
        </w:tc>
        <w:tc>
          <w:tcPr>
            <w:tcW w:w="5173" w:type="dxa"/>
            <w:tcBorders>
              <w:top w:val="nil"/>
            </w:tcBorders>
          </w:tcPr>
          <w:p w:rsidR="00E36F13" w:rsidRPr="00BD4E37" w:rsidRDefault="00E36F13" w:rsidP="00D432E9">
            <w:pPr>
              <w:tabs>
                <w:tab w:val="right" w:pos="4820"/>
              </w:tabs>
              <w:ind w:left="426" w:right="213" w:hanging="426"/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Beleg als Anlage Nr. [ 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separate"/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end"/>
            </w:r>
            <w:bookmarkEnd w:id="10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] beig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e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fügt</w:t>
            </w:r>
          </w:p>
        </w:tc>
      </w:tr>
      <w:tr w:rsidR="00550262" w:rsidRPr="00BD4E37" w:rsidTr="00550262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5173" w:type="dxa"/>
          </w:tcPr>
          <w:p w:rsidR="00550262" w:rsidRPr="00A64EFC" w:rsidRDefault="00550262" w:rsidP="002E7D38">
            <w:pPr>
              <w:tabs>
                <w:tab w:val="right" w:pos="4820"/>
              </w:tabs>
              <w:ind w:left="426" w:right="213" w:hanging="426"/>
              <w:rPr>
                <w:rFonts w:ascii="Trebuchet MS" w:hAnsi="Trebuchet MS" w:cs="Arial"/>
                <w:sz w:val="22"/>
                <w:szCs w:val="22"/>
              </w:rPr>
            </w:pPr>
            <w:r w:rsidRPr="00A64EFC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A64EFC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Pr="00A64EFC">
              <w:rPr>
                <w:rFonts w:ascii="Trebuchet MS" w:hAnsi="Trebuchet MS" w:cs="Arial"/>
                <w:sz w:val="22"/>
                <w:szCs w:val="22"/>
              </w:rPr>
            </w:r>
            <w:r w:rsidRPr="00A64EFC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1"/>
            <w:r w:rsidRPr="00A64EFC">
              <w:rPr>
                <w:rFonts w:ascii="Trebuchet MS" w:hAnsi="Trebuchet MS" w:cs="Arial"/>
                <w:sz w:val="22"/>
                <w:szCs w:val="22"/>
              </w:rPr>
              <w:tab/>
              <w:t>Muttersprache(n):</w:t>
            </w:r>
          </w:p>
          <w:p w:rsidR="00550262" w:rsidRPr="00A64EFC" w:rsidRDefault="00550262" w:rsidP="002E7D38">
            <w:pPr>
              <w:tabs>
                <w:tab w:val="right" w:pos="4820"/>
              </w:tabs>
              <w:spacing w:line="360" w:lineRule="auto"/>
              <w:ind w:left="284" w:right="213" w:hanging="284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C4314">
              <w:rPr>
                <w:rFonts w:ascii="Trebuchet MS" w:hAnsi="Trebuchet MS" w:cs="Arial"/>
                <w:sz w:val="18"/>
                <w:szCs w:val="18"/>
              </w:rPr>
              <w:t>(bitte ISO-Codes benutzen)</w:t>
            </w:r>
            <w:r w:rsidRPr="00A64EFC">
              <w:rPr>
                <w:rFonts w:ascii="Trebuchet MS" w:hAnsi="Trebuchet MS" w:cs="Arial"/>
                <w:sz w:val="22"/>
                <w:szCs w:val="22"/>
              </w:rPr>
              <w:br/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bookmarkEnd w:id="12"/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:rsidR="00550262" w:rsidRPr="00A64EFC" w:rsidRDefault="00550262" w:rsidP="002E7D38">
            <w:pPr>
              <w:tabs>
                <w:tab w:val="right" w:pos="4820"/>
              </w:tabs>
              <w:ind w:left="284" w:right="213" w:hanging="284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</w:tc>
        <w:tc>
          <w:tcPr>
            <w:tcW w:w="5173" w:type="dxa"/>
            <w:vMerge w:val="restart"/>
          </w:tcPr>
          <w:p w:rsidR="00550262" w:rsidRPr="00BD4E37" w:rsidRDefault="00550262">
            <w:pPr>
              <w:tabs>
                <w:tab w:val="right" w:pos="4820"/>
              </w:tabs>
              <w:ind w:left="426" w:right="213" w:hanging="426"/>
              <w:rPr>
                <w:rFonts w:ascii="Trebuchet MS" w:hAnsi="Trebuchet MS" w:cs="Arial"/>
                <w:sz w:val="24"/>
              </w:rPr>
            </w:pPr>
            <w:r w:rsidRPr="00BD4E37">
              <w:rPr>
                <w:rFonts w:ascii="Trebuchet MS" w:hAnsi="Trebuchet MS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37">
              <w:rPr>
                <w:rFonts w:ascii="Trebuchet MS" w:hAnsi="Trebuchet MS" w:cs="Arial"/>
                <w:sz w:val="24"/>
              </w:rPr>
              <w:instrText xml:space="preserve"> FORMCHECKBOX </w:instrText>
            </w:r>
            <w:r w:rsidRPr="00BD4E37">
              <w:rPr>
                <w:rFonts w:ascii="Trebuchet MS" w:hAnsi="Trebuchet MS" w:cs="Arial"/>
                <w:sz w:val="24"/>
              </w:rPr>
            </w:r>
            <w:r w:rsidRPr="00BD4E37">
              <w:rPr>
                <w:rFonts w:ascii="Trebuchet MS" w:hAnsi="Trebuchet MS" w:cs="Arial"/>
                <w:sz w:val="24"/>
              </w:rPr>
              <w:fldChar w:fldCharType="end"/>
            </w:r>
            <w:r w:rsidRPr="00BD4E37">
              <w:rPr>
                <w:rFonts w:ascii="Trebuchet MS" w:hAnsi="Trebuchet MS" w:cs="Arial"/>
                <w:sz w:val="24"/>
              </w:rPr>
              <w:tab/>
            </w:r>
            <w:r w:rsidRPr="0089519B">
              <w:rPr>
                <w:rFonts w:ascii="Trebuchet MS" w:hAnsi="Trebuchet MS" w:cs="Arial"/>
                <w:sz w:val="22"/>
                <w:szCs w:val="22"/>
              </w:rPr>
              <w:t>Arbeitssprachen:</w:t>
            </w:r>
          </w:p>
          <w:p w:rsidR="00550262" w:rsidRPr="00BC4314" w:rsidRDefault="00550262">
            <w:pPr>
              <w:tabs>
                <w:tab w:val="right" w:pos="4820"/>
              </w:tabs>
              <w:spacing w:line="360" w:lineRule="auto"/>
              <w:ind w:left="426" w:right="213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C4314">
              <w:rPr>
                <w:rFonts w:ascii="Trebuchet MS" w:hAnsi="Trebuchet MS" w:cs="Arial"/>
                <w:sz w:val="18"/>
                <w:szCs w:val="18"/>
              </w:rPr>
              <w:t>(bitte ISO-Codes benutzen)</w:t>
            </w:r>
            <w:r w:rsidRPr="00BC4314">
              <w:rPr>
                <w:rFonts w:ascii="Trebuchet MS" w:hAnsi="Trebuchet MS" w:cs="Arial"/>
                <w:sz w:val="18"/>
                <w:szCs w:val="18"/>
              </w:rPr>
              <w:br/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bookmarkEnd w:id="13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:rsidR="00550262" w:rsidRPr="00BC4314" w:rsidRDefault="00550262">
            <w:pPr>
              <w:tabs>
                <w:tab w:val="right" w:pos="4820"/>
              </w:tabs>
              <w:spacing w:line="360" w:lineRule="auto"/>
              <w:ind w:left="426" w:right="213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bookmarkEnd w:id="14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:rsidR="00550262" w:rsidRPr="00BC4314" w:rsidRDefault="00550262">
            <w:pPr>
              <w:tabs>
                <w:tab w:val="right" w:pos="4820"/>
              </w:tabs>
              <w:spacing w:line="360" w:lineRule="auto"/>
              <w:ind w:left="426" w:right="213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bookmarkEnd w:id="15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:rsidR="00550262" w:rsidRPr="00BC4314" w:rsidRDefault="00550262">
            <w:pPr>
              <w:tabs>
                <w:tab w:val="right" w:pos="4820"/>
              </w:tabs>
              <w:spacing w:line="360" w:lineRule="auto"/>
              <w:ind w:left="426" w:right="213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bookmarkEnd w:id="16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:rsidR="00550262" w:rsidRPr="00BC4314" w:rsidRDefault="00550262">
            <w:pPr>
              <w:tabs>
                <w:tab w:val="right" w:pos="4820"/>
              </w:tabs>
              <w:spacing w:line="360" w:lineRule="auto"/>
              <w:ind w:left="426" w:right="213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bookmarkEnd w:id="17"/>
            <w:r w:rsidRPr="00BC4314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:rsidR="00550262" w:rsidRPr="00BC4314" w:rsidRDefault="00550262" w:rsidP="00B40B05">
            <w:pPr>
              <w:tabs>
                <w:tab w:val="right" w:pos="4820"/>
              </w:tabs>
              <w:ind w:left="426" w:right="213"/>
              <w:jc w:val="right"/>
              <w:rPr>
                <w:rFonts w:ascii="Trebuchet MS" w:hAnsi="Trebuchet MS" w:cs="Arial"/>
                <w:sz w:val="18"/>
                <w:szCs w:val="18"/>
                <w:u w:val="single"/>
              </w:rPr>
            </w:pPr>
          </w:p>
        </w:tc>
      </w:tr>
      <w:tr w:rsidR="00550262" w:rsidRPr="00BD4E37" w:rsidTr="00550262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5173" w:type="dxa"/>
            <w:vMerge w:val="restart"/>
          </w:tcPr>
          <w:p w:rsidR="00550262" w:rsidRPr="00A64EFC" w:rsidRDefault="00550262" w:rsidP="002E7D38">
            <w:pPr>
              <w:tabs>
                <w:tab w:val="right" w:pos="4820"/>
              </w:tabs>
              <w:ind w:left="426" w:right="213" w:hanging="426"/>
              <w:rPr>
                <w:rFonts w:ascii="Trebuchet MS" w:hAnsi="Trebuchet MS" w:cs="Arial"/>
                <w:sz w:val="22"/>
                <w:szCs w:val="22"/>
              </w:rPr>
            </w:pPr>
            <w:r w:rsidRPr="00A64EFC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FC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Pr="00A64EFC">
              <w:rPr>
                <w:rFonts w:ascii="Trebuchet MS" w:hAnsi="Trebuchet MS" w:cs="Arial"/>
                <w:sz w:val="22"/>
                <w:szCs w:val="22"/>
              </w:rPr>
            </w:r>
            <w:r w:rsidRPr="00A64EFC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A64EFC">
              <w:rPr>
                <w:rFonts w:ascii="Trebuchet MS" w:hAnsi="Trebuchet MS" w:cs="Arial"/>
                <w:sz w:val="22"/>
                <w:szCs w:val="22"/>
              </w:rPr>
              <w:tab/>
              <w:t>Deutschkenntnisse:</w:t>
            </w:r>
          </w:p>
          <w:p w:rsidR="00550262" w:rsidRPr="00A64EFC" w:rsidRDefault="00550262" w:rsidP="002E7D38">
            <w:pPr>
              <w:tabs>
                <w:tab w:val="right" w:pos="4820"/>
              </w:tabs>
              <w:spacing w:line="360" w:lineRule="auto"/>
              <w:ind w:left="284" w:right="213" w:hanging="284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BC4314">
              <w:rPr>
                <w:rFonts w:ascii="Trebuchet MS" w:hAnsi="Trebuchet MS" w:cs="Arial"/>
                <w:sz w:val="18"/>
                <w:szCs w:val="18"/>
              </w:rPr>
              <w:t>(falls Ihre Muttersprache nicht Deutsch ist)</w:t>
            </w:r>
            <w:r w:rsidRPr="00A64EFC">
              <w:rPr>
                <w:rFonts w:ascii="Trebuchet MS" w:hAnsi="Trebuchet MS" w:cs="Arial"/>
                <w:sz w:val="22"/>
                <w:szCs w:val="22"/>
              </w:rPr>
              <w:br/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bookmarkEnd w:id="18"/>
            <w:r w:rsidRPr="00A64EFC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:rsidR="00550262" w:rsidRPr="00BC4314" w:rsidRDefault="00550262" w:rsidP="002E7D38">
            <w:pPr>
              <w:tabs>
                <w:tab w:val="right" w:pos="4820"/>
              </w:tabs>
              <w:ind w:left="284" w:right="213" w:hanging="284"/>
              <w:jc w:val="right"/>
              <w:rPr>
                <w:rFonts w:ascii="Trebuchet MS" w:hAnsi="Trebuchet MS" w:cs="Arial"/>
                <w:sz w:val="18"/>
                <w:szCs w:val="18"/>
                <w:u w:val="single"/>
              </w:rPr>
            </w:pPr>
          </w:p>
        </w:tc>
        <w:tc>
          <w:tcPr>
            <w:tcW w:w="5173" w:type="dxa"/>
            <w:vMerge/>
            <w:tcBorders>
              <w:bottom w:val="nil"/>
            </w:tcBorders>
          </w:tcPr>
          <w:p w:rsidR="00550262" w:rsidRPr="00BD4E37" w:rsidRDefault="00550262">
            <w:pPr>
              <w:tabs>
                <w:tab w:val="right" w:pos="4820"/>
              </w:tabs>
              <w:ind w:left="426" w:right="213" w:hanging="426"/>
              <w:rPr>
                <w:rFonts w:ascii="Trebuchet MS" w:hAnsi="Trebuchet MS" w:cs="Arial"/>
                <w:sz w:val="24"/>
              </w:rPr>
            </w:pPr>
          </w:p>
        </w:tc>
      </w:tr>
      <w:tr w:rsidR="00550262" w:rsidRPr="00BD4E37" w:rsidTr="00550262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173" w:type="dxa"/>
            <w:vMerge/>
            <w:tcBorders>
              <w:bottom w:val="nil"/>
            </w:tcBorders>
          </w:tcPr>
          <w:p w:rsidR="00550262" w:rsidRPr="00A64EFC" w:rsidRDefault="00550262" w:rsidP="002E7D38">
            <w:pPr>
              <w:tabs>
                <w:tab w:val="right" w:pos="4820"/>
              </w:tabs>
              <w:ind w:left="426" w:right="213" w:hanging="426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173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550262" w:rsidRPr="00BD4E37" w:rsidRDefault="00550262" w:rsidP="00550262">
            <w:pPr>
              <w:tabs>
                <w:tab w:val="right" w:pos="4820"/>
              </w:tabs>
              <w:ind w:left="426" w:right="213"/>
              <w:jc w:val="right"/>
              <w:rPr>
                <w:rFonts w:ascii="Trebuchet MS" w:hAnsi="Trebuchet MS" w:cs="Arial"/>
                <w:sz w:val="24"/>
              </w:rPr>
            </w:pP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Beleg als Anlage Nr. [ 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separate"/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end"/>
            </w:r>
            <w:bookmarkEnd w:id="19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] beig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e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fügt</w:t>
            </w:r>
          </w:p>
        </w:tc>
      </w:tr>
      <w:tr w:rsidR="00550262" w:rsidRPr="00BD4E37" w:rsidTr="00550262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173" w:type="dxa"/>
            <w:tcBorders>
              <w:top w:val="nil"/>
            </w:tcBorders>
          </w:tcPr>
          <w:p w:rsidR="00550262" w:rsidRPr="00A64EFC" w:rsidRDefault="00550262" w:rsidP="002E7D38">
            <w:pPr>
              <w:tabs>
                <w:tab w:val="right" w:pos="4820"/>
              </w:tabs>
              <w:ind w:left="284" w:right="213" w:hanging="284"/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ggf. Beleg als Anlage Nr. [ 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separate"/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fldChar w:fldCharType="end"/>
            </w:r>
            <w:bookmarkEnd w:id="20"/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 xml:space="preserve"> ] be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i</w:t>
            </w:r>
            <w:r w:rsidRPr="00BC4314">
              <w:rPr>
                <w:rFonts w:ascii="Trebuchet MS" w:hAnsi="Trebuchet MS" w:cs="Arial"/>
                <w:b/>
                <w:i/>
                <w:sz w:val="18"/>
                <w:szCs w:val="18"/>
              </w:rPr>
              <w:t>gefügt</w:t>
            </w:r>
          </w:p>
        </w:tc>
        <w:tc>
          <w:tcPr>
            <w:tcW w:w="5173" w:type="dxa"/>
            <w:vMerge/>
            <w:tcBorders>
              <w:top w:val="single" w:sz="4" w:space="0" w:color="auto"/>
            </w:tcBorders>
          </w:tcPr>
          <w:p w:rsidR="00550262" w:rsidRPr="00BD4E37" w:rsidRDefault="00550262">
            <w:pPr>
              <w:tabs>
                <w:tab w:val="right" w:pos="4820"/>
              </w:tabs>
              <w:ind w:left="426" w:right="213" w:hanging="426"/>
              <w:rPr>
                <w:rFonts w:ascii="Trebuchet MS" w:hAnsi="Trebuchet MS" w:cs="Arial"/>
                <w:sz w:val="24"/>
              </w:rPr>
            </w:pPr>
          </w:p>
        </w:tc>
      </w:tr>
    </w:tbl>
    <w:p w:rsidR="00BC1365" w:rsidRDefault="00BC1365">
      <w:pPr>
        <w:rPr>
          <w:rFonts w:ascii="Arial" w:hAnsi="Arial" w:cs="Arial"/>
        </w:rPr>
      </w:pPr>
    </w:p>
    <w:p w:rsidR="004D641C" w:rsidRDefault="004D64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992"/>
        <w:gridCol w:w="2551"/>
        <w:gridCol w:w="1134"/>
      </w:tblGrid>
      <w:tr w:rsidR="00B40B05" w:rsidRPr="00BD4E37" w:rsidTr="00B40B0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E02957" w:rsidRPr="00BD4E37" w:rsidRDefault="00E02957" w:rsidP="00AD1BC3">
            <w:pPr>
              <w:rPr>
                <w:rFonts w:ascii="Trebuchet MS" w:hAnsi="Trebuchet MS" w:cs="Arial"/>
              </w:rPr>
            </w:pPr>
            <w:r w:rsidRPr="00BD4E37">
              <w:rPr>
                <w:rFonts w:ascii="Trebuchet MS" w:hAnsi="Trebuchet MS" w:cs="Arial"/>
                <w:b/>
              </w:rPr>
              <w:t>Allgemeine Beeidigungen bzw. Vereidigungen, Ermächt</w:t>
            </w:r>
            <w:r w:rsidRPr="00BD4E37">
              <w:rPr>
                <w:rFonts w:ascii="Trebuchet MS" w:hAnsi="Trebuchet MS" w:cs="Arial"/>
                <w:b/>
              </w:rPr>
              <w:t>i</w:t>
            </w:r>
            <w:r w:rsidRPr="00BD4E37">
              <w:rPr>
                <w:rFonts w:ascii="Trebuchet MS" w:hAnsi="Trebuchet MS" w:cs="Arial"/>
                <w:b/>
              </w:rPr>
              <w:t>gungen und öffentliche Bestellu</w:t>
            </w:r>
            <w:r w:rsidRPr="00BD4E37">
              <w:rPr>
                <w:rFonts w:ascii="Trebuchet MS" w:hAnsi="Trebuchet MS" w:cs="Arial"/>
                <w:b/>
              </w:rPr>
              <w:t>n</w:t>
            </w:r>
            <w:r w:rsidRPr="00BD4E37">
              <w:rPr>
                <w:rFonts w:ascii="Trebuchet MS" w:hAnsi="Trebuchet MS" w:cs="Arial"/>
                <w:b/>
              </w:rPr>
              <w:t>gen</w:t>
            </w:r>
          </w:p>
        </w:tc>
        <w:tc>
          <w:tcPr>
            <w:tcW w:w="992" w:type="dxa"/>
          </w:tcPr>
          <w:p w:rsidR="00E02957" w:rsidRPr="00BD4E37" w:rsidRDefault="00E02957" w:rsidP="00CE481A">
            <w:pPr>
              <w:rPr>
                <w:rFonts w:ascii="Trebuchet MS" w:hAnsi="Trebuchet MS" w:cs="Arial"/>
              </w:rPr>
            </w:pPr>
            <w:r w:rsidRPr="00BD4E37">
              <w:rPr>
                <w:rFonts w:ascii="Trebuchet MS" w:hAnsi="Trebuchet MS" w:cs="Arial"/>
                <w:b/>
              </w:rPr>
              <w:t>D</w:t>
            </w:r>
            <w:r w:rsidRPr="00BD4E37">
              <w:rPr>
                <w:rFonts w:ascii="Trebuchet MS" w:hAnsi="Trebuchet MS" w:cs="Arial"/>
                <w:b/>
              </w:rPr>
              <w:t>a</w:t>
            </w:r>
            <w:r w:rsidRPr="00BD4E37">
              <w:rPr>
                <w:rFonts w:ascii="Trebuchet MS" w:hAnsi="Trebuchet MS" w:cs="Arial"/>
                <w:b/>
              </w:rPr>
              <w:t>tum</w:t>
            </w:r>
          </w:p>
        </w:tc>
        <w:tc>
          <w:tcPr>
            <w:tcW w:w="2551" w:type="dxa"/>
          </w:tcPr>
          <w:p w:rsidR="00E02957" w:rsidRPr="00BD4E37" w:rsidRDefault="00E02957" w:rsidP="00CE481A">
            <w:pPr>
              <w:rPr>
                <w:rFonts w:ascii="Trebuchet MS" w:hAnsi="Trebuchet MS" w:cs="Arial"/>
              </w:rPr>
            </w:pPr>
            <w:r w:rsidRPr="00BD4E37">
              <w:rPr>
                <w:rFonts w:ascii="Trebuchet MS" w:hAnsi="Trebuchet MS" w:cs="Arial"/>
                <w:b/>
              </w:rPr>
              <w:t>Behörde bzw. G</w:t>
            </w:r>
            <w:r w:rsidRPr="00BD4E37">
              <w:rPr>
                <w:rFonts w:ascii="Trebuchet MS" w:hAnsi="Trebuchet MS" w:cs="Arial"/>
                <w:b/>
              </w:rPr>
              <w:t>e</w:t>
            </w:r>
            <w:r w:rsidRPr="00BD4E37">
              <w:rPr>
                <w:rFonts w:ascii="Trebuchet MS" w:hAnsi="Trebuchet MS" w:cs="Arial"/>
                <w:b/>
              </w:rPr>
              <w:t>richt</w:t>
            </w:r>
          </w:p>
        </w:tc>
        <w:tc>
          <w:tcPr>
            <w:tcW w:w="1134" w:type="dxa"/>
          </w:tcPr>
          <w:p w:rsidR="00E02957" w:rsidRPr="00BD4E37" w:rsidRDefault="00E02957" w:rsidP="00CE481A">
            <w:pPr>
              <w:rPr>
                <w:rFonts w:ascii="Trebuchet MS" w:hAnsi="Trebuchet MS" w:cs="Arial"/>
              </w:rPr>
            </w:pPr>
            <w:r w:rsidRPr="00BD4E37">
              <w:rPr>
                <w:rFonts w:ascii="Trebuchet MS" w:hAnsi="Trebuchet MS" w:cs="Arial"/>
                <w:b/>
              </w:rPr>
              <w:t>Sprache</w:t>
            </w:r>
          </w:p>
        </w:tc>
      </w:tr>
      <w:tr w:rsidR="00CE481A" w:rsidRPr="00BD4E37" w:rsidTr="00B40B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99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2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551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E481A" w:rsidRPr="00BD4E37" w:rsidTr="00B40B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99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CE481A" w:rsidRPr="00BD4E37" w:rsidTr="00B40B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99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02957" w:rsidRPr="00CE481A" w:rsidRDefault="00E02957" w:rsidP="00CE48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CE481A">
              <w:rPr>
                <w:rFonts w:ascii="Trebuchet MS" w:hAnsi="Trebuchet MS" w:cs="Arial"/>
                <w:sz w:val="18"/>
                <w:szCs w:val="18"/>
              </w:rPr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481A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FD6DC2" w:rsidRDefault="00FD6DC2">
      <w:pPr>
        <w:rPr>
          <w:rFonts w:ascii="Arial" w:hAnsi="Arial" w:cs="Arial"/>
        </w:rPr>
      </w:pPr>
    </w:p>
    <w:p w:rsidR="00550262" w:rsidRDefault="00550262">
      <w:pPr>
        <w:rPr>
          <w:rFonts w:ascii="Arial" w:hAnsi="Arial" w:cs="Arial"/>
        </w:rPr>
      </w:pPr>
    </w:p>
    <w:p w:rsidR="00176FA1" w:rsidRDefault="00176FA1">
      <w:pPr>
        <w:rPr>
          <w:rFonts w:ascii="Arial" w:hAnsi="Arial" w:cs="Arial"/>
        </w:rPr>
      </w:pPr>
    </w:p>
    <w:p w:rsidR="00FD6DC2" w:rsidRPr="00A64EFC" w:rsidRDefault="00FD6DC2">
      <w:pPr>
        <w:rPr>
          <w:rFonts w:ascii="Trebuchet MS" w:hAnsi="Trebuchet MS" w:cs="Arial"/>
          <w:sz w:val="22"/>
          <w:szCs w:val="22"/>
        </w:rPr>
      </w:pPr>
      <w:r w:rsidRPr="00A64EFC">
        <w:rPr>
          <w:rFonts w:ascii="Trebuchet MS" w:hAnsi="Trebuchet MS" w:cs="Arial"/>
          <w:i/>
          <w:sz w:val="22"/>
          <w:szCs w:val="22"/>
        </w:rPr>
        <w:t xml:space="preserve">Ich möchte Mitglied im BDÜ Landesverband </w:t>
      </w:r>
      <w:r w:rsidR="00BE0948">
        <w:rPr>
          <w:rFonts w:ascii="Trebuchet MS" w:hAnsi="Trebuchet MS" w:cs="Arial"/>
          <w:i/>
          <w:sz w:val="22"/>
          <w:szCs w:val="22"/>
        </w:rPr>
        <w:t>Nord</w:t>
      </w:r>
      <w:r w:rsidRPr="00A64EFC">
        <w:rPr>
          <w:rFonts w:ascii="Trebuchet MS" w:hAnsi="Trebuchet MS" w:cs="Arial"/>
          <w:i/>
          <w:sz w:val="22"/>
          <w:szCs w:val="22"/>
        </w:rPr>
        <w:t xml:space="preserve"> e.V. werden. Ich e</w:t>
      </w:r>
      <w:r w:rsidRPr="00A64EFC">
        <w:rPr>
          <w:rFonts w:ascii="Trebuchet MS" w:hAnsi="Trebuchet MS" w:cs="Arial"/>
          <w:i/>
          <w:sz w:val="22"/>
          <w:szCs w:val="22"/>
        </w:rPr>
        <w:t>r</w:t>
      </w:r>
      <w:r w:rsidRPr="00A64EFC">
        <w:rPr>
          <w:rFonts w:ascii="Trebuchet MS" w:hAnsi="Trebuchet MS" w:cs="Arial"/>
          <w:i/>
          <w:sz w:val="22"/>
          <w:szCs w:val="22"/>
        </w:rPr>
        <w:t>kläre, dass die Angaben in diesem Aufnahmeantrag sowie im beigefügten Erfassungsbogen der Wahrheit entsprechen, lege entspreche</w:t>
      </w:r>
      <w:r w:rsidRPr="00A64EFC">
        <w:rPr>
          <w:rFonts w:ascii="Trebuchet MS" w:hAnsi="Trebuchet MS" w:cs="Arial"/>
          <w:i/>
          <w:sz w:val="22"/>
          <w:szCs w:val="22"/>
        </w:rPr>
        <w:t>n</w:t>
      </w:r>
      <w:r w:rsidRPr="00A64EFC">
        <w:rPr>
          <w:rFonts w:ascii="Trebuchet MS" w:hAnsi="Trebuchet MS" w:cs="Arial"/>
          <w:i/>
          <w:sz w:val="22"/>
          <w:szCs w:val="22"/>
        </w:rPr>
        <w:t>de Belege in beglaubigter Kopie bei und bea</w:t>
      </w:r>
      <w:r w:rsidRPr="00A64EFC">
        <w:rPr>
          <w:rFonts w:ascii="Trebuchet MS" w:hAnsi="Trebuchet MS" w:cs="Arial"/>
          <w:i/>
          <w:sz w:val="22"/>
          <w:szCs w:val="22"/>
        </w:rPr>
        <w:t>n</w:t>
      </w:r>
      <w:r w:rsidRPr="00A64EFC">
        <w:rPr>
          <w:rFonts w:ascii="Trebuchet MS" w:hAnsi="Trebuchet MS" w:cs="Arial"/>
          <w:i/>
          <w:sz w:val="22"/>
          <w:szCs w:val="22"/>
        </w:rPr>
        <w:t>trage hiermit die Aufnahme in den Landesverband. Die Satzung des Landesverbands sowie die Berufs- und Ehrenordnung und die E</w:t>
      </w:r>
      <w:r w:rsidRPr="00A64EFC">
        <w:rPr>
          <w:rFonts w:ascii="Trebuchet MS" w:hAnsi="Trebuchet MS" w:cs="Arial"/>
          <w:i/>
          <w:sz w:val="22"/>
          <w:szCs w:val="22"/>
        </w:rPr>
        <w:t>h</w:t>
      </w:r>
      <w:r w:rsidRPr="00A64EFC">
        <w:rPr>
          <w:rFonts w:ascii="Trebuchet MS" w:hAnsi="Trebuchet MS" w:cs="Arial"/>
          <w:i/>
          <w:sz w:val="22"/>
          <w:szCs w:val="22"/>
        </w:rPr>
        <w:t>rengerichtsordnung des BDÜ erkenne ich als verbindlich an. Mit der Speicherung und Weitergabe me</w:t>
      </w:r>
      <w:r w:rsidRPr="00A64EFC">
        <w:rPr>
          <w:rFonts w:ascii="Trebuchet MS" w:hAnsi="Trebuchet MS" w:cs="Arial"/>
          <w:i/>
          <w:sz w:val="22"/>
          <w:szCs w:val="22"/>
        </w:rPr>
        <w:t>i</w:t>
      </w:r>
      <w:r w:rsidRPr="00A64EFC">
        <w:rPr>
          <w:rFonts w:ascii="Trebuchet MS" w:hAnsi="Trebuchet MS" w:cs="Arial"/>
          <w:i/>
          <w:sz w:val="22"/>
          <w:szCs w:val="22"/>
        </w:rPr>
        <w:t>ner Daten ausschließlich zu den angegebenen Verbandszwecken bin ich einve</w:t>
      </w:r>
      <w:r w:rsidRPr="00A64EFC">
        <w:rPr>
          <w:rFonts w:ascii="Trebuchet MS" w:hAnsi="Trebuchet MS" w:cs="Arial"/>
          <w:i/>
          <w:sz w:val="22"/>
          <w:szCs w:val="22"/>
        </w:rPr>
        <w:t>r</w:t>
      </w:r>
      <w:r w:rsidRPr="00A64EFC">
        <w:rPr>
          <w:rFonts w:ascii="Trebuchet MS" w:hAnsi="Trebuchet MS" w:cs="Arial"/>
          <w:i/>
          <w:sz w:val="22"/>
          <w:szCs w:val="22"/>
        </w:rPr>
        <w:t>standen.</w:t>
      </w:r>
    </w:p>
    <w:p w:rsidR="007B4D48" w:rsidRDefault="007B4D48">
      <w:pPr>
        <w:rPr>
          <w:rFonts w:ascii="Arial" w:hAnsi="Arial" w:cs="Arial"/>
          <w:sz w:val="24"/>
        </w:rPr>
      </w:pPr>
    </w:p>
    <w:p w:rsidR="00176FA1" w:rsidRPr="00FD6DC2" w:rsidRDefault="00176FA1">
      <w:pPr>
        <w:rPr>
          <w:rFonts w:ascii="Arial" w:hAnsi="Arial" w:cs="Arial"/>
          <w:sz w:val="24"/>
        </w:rPr>
      </w:pPr>
    </w:p>
    <w:p w:rsidR="00BA52F7" w:rsidRPr="00FD6DC2" w:rsidRDefault="00FD6DC2">
      <w:pPr>
        <w:tabs>
          <w:tab w:val="left" w:pos="3969"/>
          <w:tab w:val="left" w:pos="5670"/>
          <w:tab w:val="right" w:pos="10206"/>
        </w:tabs>
        <w:rPr>
          <w:rFonts w:ascii="Arial" w:hAnsi="Arial" w:cs="Arial"/>
          <w:sz w:val="24"/>
          <w:u w:val="single"/>
        </w:rPr>
      </w:pPr>
      <w:r w:rsidRPr="00FD6DC2">
        <w:rPr>
          <w:rFonts w:ascii="Arial" w:hAnsi="Arial" w:cs="Arial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FD6DC2">
        <w:rPr>
          <w:rFonts w:ascii="Arial" w:hAnsi="Arial" w:cs="Arial"/>
          <w:sz w:val="24"/>
          <w:u w:val="single"/>
        </w:rPr>
        <w:instrText xml:space="preserve"> FORMTEXT </w:instrText>
      </w:r>
      <w:r w:rsidRPr="00FD6DC2">
        <w:rPr>
          <w:rFonts w:ascii="Arial" w:hAnsi="Arial" w:cs="Arial"/>
          <w:sz w:val="24"/>
          <w:u w:val="single"/>
        </w:rPr>
      </w:r>
      <w:r w:rsidR="00234DD1">
        <w:rPr>
          <w:rFonts w:cs="Arial"/>
          <w:noProof/>
          <w:sz w:val="24"/>
          <w:u w:val="single"/>
        </w:rPr>
        <w:fldChar w:fldCharType="separate"/>
      </w:r>
      <w:r w:rsidR="006C7E31">
        <w:rPr>
          <w:rFonts w:cs="Arial"/>
          <w:noProof/>
          <w:sz w:val="24"/>
          <w:u w:val="single"/>
        </w:rPr>
        <w:t> </w:t>
      </w:r>
      <w:r w:rsidR="006C7E31">
        <w:rPr>
          <w:rFonts w:cs="Arial"/>
          <w:noProof/>
          <w:sz w:val="24"/>
          <w:u w:val="single"/>
        </w:rPr>
        <w:t> </w:t>
      </w:r>
      <w:r w:rsidR="006C7E31">
        <w:rPr>
          <w:rFonts w:cs="Arial"/>
          <w:noProof/>
          <w:sz w:val="24"/>
          <w:u w:val="single"/>
        </w:rPr>
        <w:t> </w:t>
      </w:r>
      <w:r w:rsidR="006C7E31">
        <w:rPr>
          <w:rFonts w:cs="Arial"/>
          <w:noProof/>
          <w:sz w:val="24"/>
          <w:u w:val="single"/>
        </w:rPr>
        <w:t> </w:t>
      </w:r>
      <w:r w:rsidR="006C7E31">
        <w:rPr>
          <w:rFonts w:cs="Arial"/>
          <w:noProof/>
          <w:sz w:val="24"/>
          <w:u w:val="single"/>
        </w:rPr>
        <w:t> </w:t>
      </w:r>
      <w:r w:rsidRPr="00FD6DC2">
        <w:rPr>
          <w:rFonts w:ascii="Arial" w:hAnsi="Arial" w:cs="Arial"/>
          <w:sz w:val="24"/>
          <w:u w:val="single"/>
        </w:rPr>
        <w:fldChar w:fldCharType="end"/>
      </w:r>
      <w:bookmarkEnd w:id="25"/>
      <w:r w:rsidRPr="00FD6DC2">
        <w:rPr>
          <w:rFonts w:ascii="Arial" w:hAnsi="Arial" w:cs="Arial"/>
          <w:sz w:val="24"/>
          <w:u w:val="single"/>
        </w:rPr>
        <w:tab/>
      </w:r>
      <w:r w:rsidRPr="00FD6DC2">
        <w:rPr>
          <w:rFonts w:ascii="Arial" w:hAnsi="Arial" w:cs="Arial"/>
          <w:sz w:val="24"/>
        </w:rPr>
        <w:tab/>
      </w:r>
      <w:r w:rsidRPr="00FD6DC2">
        <w:rPr>
          <w:rFonts w:ascii="Arial" w:hAnsi="Arial" w:cs="Arial"/>
          <w:sz w:val="24"/>
          <w:u w:val="single"/>
        </w:rPr>
        <w:tab/>
      </w:r>
    </w:p>
    <w:p w:rsidR="00FD6DC2" w:rsidRDefault="00FD6DC2">
      <w:pPr>
        <w:tabs>
          <w:tab w:val="left" w:pos="3969"/>
          <w:tab w:val="left" w:pos="5670"/>
          <w:tab w:val="right" w:pos="10206"/>
        </w:tabs>
        <w:rPr>
          <w:rFonts w:ascii="Trebuchet MS" w:hAnsi="Trebuchet MS" w:cs="Arial"/>
        </w:rPr>
      </w:pPr>
      <w:r w:rsidRPr="00BD4E37">
        <w:rPr>
          <w:rFonts w:ascii="Trebuchet MS" w:hAnsi="Trebuchet MS" w:cs="Arial"/>
        </w:rPr>
        <w:t>(Ort, Datum)</w:t>
      </w:r>
      <w:r w:rsidRPr="00BD4E37">
        <w:rPr>
          <w:rFonts w:ascii="Trebuchet MS" w:hAnsi="Trebuchet MS" w:cs="Arial"/>
          <w:sz w:val="24"/>
        </w:rPr>
        <w:tab/>
      </w:r>
      <w:r w:rsidRPr="00BD4E37">
        <w:rPr>
          <w:rFonts w:ascii="Trebuchet MS" w:hAnsi="Trebuchet MS" w:cs="Arial"/>
          <w:sz w:val="24"/>
        </w:rPr>
        <w:tab/>
      </w:r>
      <w:r w:rsidRPr="00BD4E37">
        <w:rPr>
          <w:rFonts w:ascii="Trebuchet MS" w:hAnsi="Trebuchet MS" w:cs="Arial"/>
        </w:rPr>
        <w:t>(Unterschrift)</w:t>
      </w:r>
    </w:p>
    <w:sectPr w:rsidR="00FD6DC2" w:rsidSect="007F15E2">
      <w:headerReference w:type="default" r:id="rId8"/>
      <w:headerReference w:type="first" r:id="rId9"/>
      <w:type w:val="continuous"/>
      <w:pgSz w:w="11907" w:h="16840" w:code="9"/>
      <w:pgMar w:top="851" w:right="567" w:bottom="567" w:left="1134" w:header="720" w:footer="567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CE" w:rsidRDefault="001532CE">
      <w:r>
        <w:separator/>
      </w:r>
    </w:p>
  </w:endnote>
  <w:endnote w:type="continuationSeparator" w:id="0">
    <w:p w:rsidR="001532CE" w:rsidRDefault="0015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CE" w:rsidRDefault="001532CE">
      <w:r>
        <w:separator/>
      </w:r>
    </w:p>
  </w:footnote>
  <w:footnote w:type="continuationSeparator" w:id="0">
    <w:p w:rsidR="001532CE" w:rsidRDefault="0015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0"/>
      <w:gridCol w:w="8100"/>
      <w:gridCol w:w="1461"/>
    </w:tblGrid>
    <w:tr w:rsidR="004B2CA5" w:rsidTr="000A0BDF">
      <w:trPr>
        <w:trHeight w:hRule="exact" w:val="1418"/>
      </w:trPr>
      <w:tc>
        <w:tcPr>
          <w:tcW w:w="360" w:type="dxa"/>
        </w:tcPr>
        <w:p w:rsidR="007F15E2" w:rsidRDefault="007F15E2" w:rsidP="000A0BDF">
          <w:pPr>
            <w:pStyle w:val="Kopfzeile"/>
          </w:pPr>
        </w:p>
        <w:p w:rsidR="007F15E2" w:rsidRDefault="007F15E2" w:rsidP="007F15E2"/>
        <w:p w:rsidR="004B2CA5" w:rsidRPr="007F15E2" w:rsidRDefault="004B2CA5" w:rsidP="007F15E2"/>
      </w:tc>
      <w:tc>
        <w:tcPr>
          <w:tcW w:w="8100" w:type="dxa"/>
          <w:vAlign w:val="bottom"/>
        </w:tcPr>
        <w:p w:rsidR="004B2CA5" w:rsidRPr="004B2CA5" w:rsidRDefault="004B2CA5" w:rsidP="000A0BDF">
          <w:pPr>
            <w:pStyle w:val="Kopfzeile"/>
            <w:rPr>
              <w:rFonts w:ascii="Trebuchet MS" w:hAnsi="Trebuchet MS"/>
              <w:b/>
              <w:sz w:val="22"/>
              <w:szCs w:val="22"/>
            </w:rPr>
          </w:pPr>
        </w:p>
      </w:tc>
      <w:tc>
        <w:tcPr>
          <w:tcW w:w="1461" w:type="dxa"/>
        </w:tcPr>
        <w:p w:rsidR="004B2CA5" w:rsidRDefault="00B720D3" w:rsidP="000A0BDF">
          <w:pPr>
            <w:pStyle w:val="Kopfzeile"/>
            <w:jc w:val="right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901700" cy="901700"/>
                    <wp:effectExtent l="0" t="0" r="3175" b="3175"/>
                    <wp:docPr id="5" name="Zeichenbereich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90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901700" cy="901700"/>
                              </a:xfrm>
                              <a:custGeom>
                                <a:avLst/>
                                <a:gdLst>
                                  <a:gd name="T0" fmla="*/ 2895 w 17040"/>
                                  <a:gd name="T1" fmla="*/ 13313 h 17040"/>
                                  <a:gd name="T2" fmla="*/ 15816 w 17040"/>
                                  <a:gd name="T3" fmla="*/ 13360 h 17040"/>
                                  <a:gd name="T4" fmla="*/ 12480 w 17040"/>
                                  <a:gd name="T5" fmla="*/ 11274 h 17040"/>
                                  <a:gd name="T6" fmla="*/ 12730 w 17040"/>
                                  <a:gd name="T7" fmla="*/ 9578 h 17040"/>
                                  <a:gd name="T8" fmla="*/ 14121 w 17040"/>
                                  <a:gd name="T9" fmla="*/ 11716 h 17040"/>
                                  <a:gd name="T10" fmla="*/ 13823 w 17040"/>
                                  <a:gd name="T11" fmla="*/ 10791 h 17040"/>
                                  <a:gd name="T12" fmla="*/ 12082 w 17040"/>
                                  <a:gd name="T13" fmla="*/ 10291 h 17040"/>
                                  <a:gd name="T14" fmla="*/ 12109 w 17040"/>
                                  <a:gd name="T15" fmla="*/ 11914 h 17040"/>
                                  <a:gd name="T16" fmla="*/ 10819 w 17040"/>
                                  <a:gd name="T17" fmla="*/ 13502 h 17040"/>
                                  <a:gd name="T18" fmla="*/ 14535 w 17040"/>
                                  <a:gd name="T19" fmla="*/ 14011 h 17040"/>
                                  <a:gd name="T20" fmla="*/ 15602 w 17040"/>
                                  <a:gd name="T21" fmla="*/ 15888 h 17040"/>
                                  <a:gd name="T22" fmla="*/ 1988 w 17040"/>
                                  <a:gd name="T23" fmla="*/ 12320 h 17040"/>
                                  <a:gd name="T24" fmla="*/ 2446 w 17040"/>
                                  <a:gd name="T25" fmla="*/ 14163 h 17040"/>
                                  <a:gd name="T26" fmla="*/ 4090 w 17040"/>
                                  <a:gd name="T27" fmla="*/ 13489 h 17040"/>
                                  <a:gd name="T28" fmla="*/ 3638 w 17040"/>
                                  <a:gd name="T29" fmla="*/ 12015 h 17040"/>
                                  <a:gd name="T30" fmla="*/ 1165 w 17040"/>
                                  <a:gd name="T31" fmla="*/ 11069 h 17040"/>
                                  <a:gd name="T32" fmla="*/ 16120 w 17040"/>
                                  <a:gd name="T33" fmla="*/ 16696 h 17040"/>
                                  <a:gd name="T34" fmla="*/ 16353 w 17040"/>
                                  <a:gd name="T35" fmla="*/ 13710 h 17040"/>
                                  <a:gd name="T36" fmla="*/ 16895 w 17040"/>
                                  <a:gd name="T37" fmla="*/ 14209 h 17040"/>
                                  <a:gd name="T38" fmla="*/ 5495 w 17040"/>
                                  <a:gd name="T39" fmla="*/ 11033 h 17040"/>
                                  <a:gd name="T40" fmla="*/ 5316 w 17040"/>
                                  <a:gd name="T41" fmla="*/ 11226 h 17040"/>
                                  <a:gd name="T42" fmla="*/ 6998 w 17040"/>
                                  <a:gd name="T43" fmla="*/ 11446 h 17040"/>
                                  <a:gd name="T44" fmla="*/ 6725 w 17040"/>
                                  <a:gd name="T45" fmla="*/ 10755 h 17040"/>
                                  <a:gd name="T46" fmla="*/ 7778 w 17040"/>
                                  <a:gd name="T47" fmla="*/ 10614 h 17040"/>
                                  <a:gd name="T48" fmla="*/ 9582 w 17040"/>
                                  <a:gd name="T49" fmla="*/ 11602 h 17040"/>
                                  <a:gd name="T50" fmla="*/ 9791 w 17040"/>
                                  <a:gd name="T51" fmla="*/ 10907 h 17040"/>
                                  <a:gd name="T52" fmla="*/ 6411 w 17040"/>
                                  <a:gd name="T53" fmla="*/ 13650 h 17040"/>
                                  <a:gd name="T54" fmla="*/ 7596 w 17040"/>
                                  <a:gd name="T55" fmla="*/ 12804 h 17040"/>
                                  <a:gd name="T56" fmla="*/ 8911 w 17040"/>
                                  <a:gd name="T57" fmla="*/ 13046 h 17040"/>
                                  <a:gd name="T58" fmla="*/ 2966 w 17040"/>
                                  <a:gd name="T59" fmla="*/ 14888 h 17040"/>
                                  <a:gd name="T60" fmla="*/ 3270 w 17040"/>
                                  <a:gd name="T61" fmla="*/ 15472 h 17040"/>
                                  <a:gd name="T62" fmla="*/ 4903 w 17040"/>
                                  <a:gd name="T63" fmla="*/ 16047 h 17040"/>
                                  <a:gd name="T64" fmla="*/ 4511 w 17040"/>
                                  <a:gd name="T65" fmla="*/ 15559 h 17040"/>
                                  <a:gd name="T66" fmla="*/ 5413 w 17040"/>
                                  <a:gd name="T67" fmla="*/ 15752 h 17040"/>
                                  <a:gd name="T68" fmla="*/ 5865 w 17040"/>
                                  <a:gd name="T69" fmla="*/ 15178 h 17040"/>
                                  <a:gd name="T70" fmla="*/ 7211 w 17040"/>
                                  <a:gd name="T71" fmla="*/ 15181 h 17040"/>
                                  <a:gd name="T72" fmla="*/ 7271 w 17040"/>
                                  <a:gd name="T73" fmla="*/ 16035 h 17040"/>
                                  <a:gd name="T74" fmla="*/ 8088 w 17040"/>
                                  <a:gd name="T75" fmla="*/ 15091 h 17040"/>
                                  <a:gd name="T76" fmla="*/ 8494 w 17040"/>
                                  <a:gd name="T77" fmla="*/ 15880 h 17040"/>
                                  <a:gd name="T78" fmla="*/ 9060 w 17040"/>
                                  <a:gd name="T79" fmla="*/ 15879 h 17040"/>
                                  <a:gd name="T80" fmla="*/ 10708 w 17040"/>
                                  <a:gd name="T81" fmla="*/ 15147 h 17040"/>
                                  <a:gd name="T82" fmla="*/ 11305 w 17040"/>
                                  <a:gd name="T83" fmla="*/ 15179 h 17040"/>
                                  <a:gd name="T84" fmla="*/ 12443 w 17040"/>
                                  <a:gd name="T85" fmla="*/ 15879 h 17040"/>
                                  <a:gd name="T86" fmla="*/ 12014 w 17040"/>
                                  <a:gd name="T87" fmla="*/ 15274 h 17040"/>
                                  <a:gd name="T88" fmla="*/ 13662 w 17040"/>
                                  <a:gd name="T89" fmla="*/ 15358 h 17040"/>
                                  <a:gd name="T90" fmla="*/ 3974 w 17040"/>
                                  <a:gd name="T91" fmla="*/ 5522 h 17040"/>
                                  <a:gd name="T92" fmla="*/ 4717 w 17040"/>
                                  <a:gd name="T93" fmla="*/ 5043 h 17040"/>
                                  <a:gd name="T94" fmla="*/ 5319 w 17040"/>
                                  <a:gd name="T95" fmla="*/ 6788 h 17040"/>
                                  <a:gd name="T96" fmla="*/ 4869 w 17040"/>
                                  <a:gd name="T97" fmla="*/ 3786 h 17040"/>
                                  <a:gd name="T98" fmla="*/ 5488 w 17040"/>
                                  <a:gd name="T99" fmla="*/ 7197 h 17040"/>
                                  <a:gd name="T100" fmla="*/ 1858 w 17040"/>
                                  <a:gd name="T101" fmla="*/ 3592 h 17040"/>
                                  <a:gd name="T102" fmla="*/ 8654 w 17040"/>
                                  <a:gd name="T103" fmla="*/ 7472 h 17040"/>
                                  <a:gd name="T104" fmla="*/ 7345 w 17040"/>
                                  <a:gd name="T105" fmla="*/ 3920 h 17040"/>
                                  <a:gd name="T106" fmla="*/ 9579 w 17040"/>
                                  <a:gd name="T107" fmla="*/ 6241 h 17040"/>
                                  <a:gd name="T108" fmla="*/ 6517 w 17040"/>
                                  <a:gd name="T109" fmla="*/ 7145 h 17040"/>
                                  <a:gd name="T110" fmla="*/ 10282 w 17040"/>
                                  <a:gd name="T111" fmla="*/ 5835 h 17040"/>
                                  <a:gd name="T112" fmla="*/ 11366 w 17040"/>
                                  <a:gd name="T113" fmla="*/ 6304 h 17040"/>
                                  <a:gd name="T114" fmla="*/ 11148 w 17040"/>
                                  <a:gd name="T115" fmla="*/ 3964 h 17040"/>
                                  <a:gd name="T116" fmla="*/ 13254 w 17040"/>
                                  <a:gd name="T117" fmla="*/ 7476 h 17040"/>
                                  <a:gd name="T118" fmla="*/ 14788 w 17040"/>
                                  <a:gd name="T119" fmla="*/ 3909 h 17040"/>
                                  <a:gd name="T120" fmla="*/ 11161 w 17040"/>
                                  <a:gd name="T121" fmla="*/ 6078 h 17040"/>
                                  <a:gd name="T122" fmla="*/ 12841 w 17040"/>
                                  <a:gd name="T123" fmla="*/ 2703 h 17040"/>
                                  <a:gd name="T124" fmla="*/ 13136 w 17040"/>
                                  <a:gd name="T125" fmla="*/ 2555 h 17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7040" h="17040">
                                    <a:moveTo>
                                      <a:pt x="2788" y="12828"/>
                                    </a:moveTo>
                                    <a:lnTo>
                                      <a:pt x="2786" y="12819"/>
                                    </a:lnTo>
                                    <a:lnTo>
                                      <a:pt x="2786" y="12810"/>
                                    </a:lnTo>
                                    <a:lnTo>
                                      <a:pt x="2786" y="12801"/>
                                    </a:lnTo>
                                    <a:lnTo>
                                      <a:pt x="2787" y="12794"/>
                                    </a:lnTo>
                                    <a:lnTo>
                                      <a:pt x="2789" y="12785"/>
                                    </a:lnTo>
                                    <a:lnTo>
                                      <a:pt x="2791" y="12778"/>
                                    </a:lnTo>
                                    <a:lnTo>
                                      <a:pt x="2795" y="12770"/>
                                    </a:lnTo>
                                    <a:lnTo>
                                      <a:pt x="2798" y="12763"/>
                                    </a:lnTo>
                                    <a:lnTo>
                                      <a:pt x="2802" y="12757"/>
                                    </a:lnTo>
                                    <a:lnTo>
                                      <a:pt x="2807" y="12750"/>
                                    </a:lnTo>
                                    <a:lnTo>
                                      <a:pt x="2813" y="12745"/>
                                    </a:lnTo>
                                    <a:lnTo>
                                      <a:pt x="2819" y="12741"/>
                                    </a:lnTo>
                                    <a:lnTo>
                                      <a:pt x="2827" y="12736"/>
                                    </a:lnTo>
                                    <a:lnTo>
                                      <a:pt x="2834" y="12732"/>
                                    </a:lnTo>
                                    <a:lnTo>
                                      <a:pt x="2841" y="12730"/>
                                    </a:lnTo>
                                    <a:lnTo>
                                      <a:pt x="2850" y="12728"/>
                                    </a:lnTo>
                                    <a:lnTo>
                                      <a:pt x="2868" y="12725"/>
                                    </a:lnTo>
                                    <a:lnTo>
                                      <a:pt x="2872" y="12725"/>
                                    </a:lnTo>
                                    <a:lnTo>
                                      <a:pt x="2878" y="12725"/>
                                    </a:lnTo>
                                    <a:lnTo>
                                      <a:pt x="2884" y="12726"/>
                                    </a:lnTo>
                                    <a:lnTo>
                                      <a:pt x="2890" y="12727"/>
                                    </a:lnTo>
                                    <a:lnTo>
                                      <a:pt x="2903" y="12732"/>
                                    </a:lnTo>
                                    <a:lnTo>
                                      <a:pt x="2918" y="12738"/>
                                    </a:lnTo>
                                    <a:lnTo>
                                      <a:pt x="2934" y="12747"/>
                                    </a:lnTo>
                                    <a:lnTo>
                                      <a:pt x="2951" y="12757"/>
                                    </a:lnTo>
                                    <a:lnTo>
                                      <a:pt x="2968" y="12767"/>
                                    </a:lnTo>
                                    <a:lnTo>
                                      <a:pt x="2985" y="12779"/>
                                    </a:lnTo>
                                    <a:lnTo>
                                      <a:pt x="3018" y="12803"/>
                                    </a:lnTo>
                                    <a:lnTo>
                                      <a:pt x="3048" y="12828"/>
                                    </a:lnTo>
                                    <a:lnTo>
                                      <a:pt x="3071" y="12848"/>
                                    </a:lnTo>
                                    <a:lnTo>
                                      <a:pt x="3089" y="12864"/>
                                    </a:lnTo>
                                    <a:lnTo>
                                      <a:pt x="3106" y="12846"/>
                                    </a:lnTo>
                                    <a:lnTo>
                                      <a:pt x="3127" y="12820"/>
                                    </a:lnTo>
                                    <a:lnTo>
                                      <a:pt x="3150" y="12792"/>
                                    </a:lnTo>
                                    <a:lnTo>
                                      <a:pt x="3176" y="12761"/>
                                    </a:lnTo>
                                    <a:lnTo>
                                      <a:pt x="3189" y="12746"/>
                                    </a:lnTo>
                                    <a:lnTo>
                                      <a:pt x="3201" y="12732"/>
                                    </a:lnTo>
                                    <a:lnTo>
                                      <a:pt x="3214" y="12719"/>
                                    </a:lnTo>
                                    <a:lnTo>
                                      <a:pt x="3227" y="12708"/>
                                    </a:lnTo>
                                    <a:lnTo>
                                      <a:pt x="3239" y="12697"/>
                                    </a:lnTo>
                                    <a:lnTo>
                                      <a:pt x="3249" y="12689"/>
                                    </a:lnTo>
                                    <a:lnTo>
                                      <a:pt x="3260" y="12683"/>
                                    </a:lnTo>
                                    <a:lnTo>
                                      <a:pt x="3270" y="12681"/>
                                    </a:lnTo>
                                    <a:lnTo>
                                      <a:pt x="3287" y="12678"/>
                                    </a:lnTo>
                                    <a:lnTo>
                                      <a:pt x="3295" y="12677"/>
                                    </a:lnTo>
                                    <a:lnTo>
                                      <a:pt x="3303" y="12677"/>
                                    </a:lnTo>
                                    <a:lnTo>
                                      <a:pt x="3310" y="12677"/>
                                    </a:lnTo>
                                    <a:lnTo>
                                      <a:pt x="3319" y="12679"/>
                                    </a:lnTo>
                                    <a:lnTo>
                                      <a:pt x="3326" y="12680"/>
                                    </a:lnTo>
                                    <a:lnTo>
                                      <a:pt x="3332" y="12683"/>
                                    </a:lnTo>
                                    <a:lnTo>
                                      <a:pt x="3340" y="12686"/>
                                    </a:lnTo>
                                    <a:lnTo>
                                      <a:pt x="3346" y="12691"/>
                                    </a:lnTo>
                                    <a:lnTo>
                                      <a:pt x="3352" y="12695"/>
                                    </a:lnTo>
                                    <a:lnTo>
                                      <a:pt x="3358" y="12700"/>
                                    </a:lnTo>
                                    <a:lnTo>
                                      <a:pt x="3362" y="12707"/>
                                    </a:lnTo>
                                    <a:lnTo>
                                      <a:pt x="3366" y="12713"/>
                                    </a:lnTo>
                                    <a:lnTo>
                                      <a:pt x="3371" y="12719"/>
                                    </a:lnTo>
                                    <a:lnTo>
                                      <a:pt x="3374" y="12726"/>
                                    </a:lnTo>
                                    <a:lnTo>
                                      <a:pt x="3377" y="12733"/>
                                    </a:lnTo>
                                    <a:lnTo>
                                      <a:pt x="3378" y="12742"/>
                                    </a:lnTo>
                                    <a:lnTo>
                                      <a:pt x="3380" y="12750"/>
                                    </a:lnTo>
                                    <a:lnTo>
                                      <a:pt x="3380" y="12757"/>
                                    </a:lnTo>
                                    <a:lnTo>
                                      <a:pt x="3380" y="12764"/>
                                    </a:lnTo>
                                    <a:lnTo>
                                      <a:pt x="3380" y="12771"/>
                                    </a:lnTo>
                                    <a:lnTo>
                                      <a:pt x="3379" y="12779"/>
                                    </a:lnTo>
                                    <a:lnTo>
                                      <a:pt x="3375" y="12794"/>
                                    </a:lnTo>
                                    <a:lnTo>
                                      <a:pt x="3369" y="12810"/>
                                    </a:lnTo>
                                    <a:lnTo>
                                      <a:pt x="3360" y="12827"/>
                                    </a:lnTo>
                                    <a:lnTo>
                                      <a:pt x="3350" y="12843"/>
                                    </a:lnTo>
                                    <a:lnTo>
                                      <a:pt x="3339" y="12860"/>
                                    </a:lnTo>
                                    <a:lnTo>
                                      <a:pt x="3327" y="12876"/>
                                    </a:lnTo>
                                    <a:lnTo>
                                      <a:pt x="3302" y="12909"/>
                                    </a:lnTo>
                                    <a:lnTo>
                                      <a:pt x="3276" y="12938"/>
                                    </a:lnTo>
                                    <a:lnTo>
                                      <a:pt x="3253" y="12962"/>
                                    </a:lnTo>
                                    <a:lnTo>
                                      <a:pt x="3233" y="12981"/>
                                    </a:lnTo>
                                    <a:lnTo>
                                      <a:pt x="3253" y="12998"/>
                                    </a:lnTo>
                                    <a:lnTo>
                                      <a:pt x="3278" y="13017"/>
                                    </a:lnTo>
                                    <a:lnTo>
                                      <a:pt x="3306" y="13039"/>
                                    </a:lnTo>
                                    <a:lnTo>
                                      <a:pt x="3336" y="13061"/>
                                    </a:lnTo>
                                    <a:lnTo>
                                      <a:pt x="3350" y="13073"/>
                                    </a:lnTo>
                                    <a:lnTo>
                                      <a:pt x="3364" y="13084"/>
                                    </a:lnTo>
                                    <a:lnTo>
                                      <a:pt x="3377" y="13096"/>
                                    </a:lnTo>
                                    <a:lnTo>
                                      <a:pt x="3389" y="13108"/>
                                    </a:lnTo>
                                    <a:lnTo>
                                      <a:pt x="3398" y="13120"/>
                                    </a:lnTo>
                                    <a:lnTo>
                                      <a:pt x="3406" y="13130"/>
                                    </a:lnTo>
                                    <a:lnTo>
                                      <a:pt x="3409" y="13137"/>
                                    </a:lnTo>
                                    <a:lnTo>
                                      <a:pt x="3412" y="13142"/>
                                    </a:lnTo>
                                    <a:lnTo>
                                      <a:pt x="3414" y="13148"/>
                                    </a:lnTo>
                                    <a:lnTo>
                                      <a:pt x="3415" y="13154"/>
                                    </a:lnTo>
                                    <a:lnTo>
                                      <a:pt x="3420" y="13179"/>
                                    </a:lnTo>
                                    <a:lnTo>
                                      <a:pt x="3421" y="13188"/>
                                    </a:lnTo>
                                    <a:lnTo>
                                      <a:pt x="3421" y="13195"/>
                                    </a:lnTo>
                                    <a:lnTo>
                                      <a:pt x="3421" y="13203"/>
                                    </a:lnTo>
                                    <a:lnTo>
                                      <a:pt x="3419" y="13211"/>
                                    </a:lnTo>
                                    <a:lnTo>
                                      <a:pt x="3418" y="13219"/>
                                    </a:lnTo>
                                    <a:lnTo>
                                      <a:pt x="3414" y="13225"/>
                                    </a:lnTo>
                                    <a:lnTo>
                                      <a:pt x="3411" y="13233"/>
                                    </a:lnTo>
                                    <a:lnTo>
                                      <a:pt x="3407" y="13239"/>
                                    </a:lnTo>
                                    <a:lnTo>
                                      <a:pt x="3403" y="13244"/>
                                    </a:lnTo>
                                    <a:lnTo>
                                      <a:pt x="3397" y="13250"/>
                                    </a:lnTo>
                                    <a:lnTo>
                                      <a:pt x="3391" y="13255"/>
                                    </a:lnTo>
                                    <a:lnTo>
                                      <a:pt x="3385" y="13259"/>
                                    </a:lnTo>
                                    <a:lnTo>
                                      <a:pt x="3378" y="13264"/>
                                    </a:lnTo>
                                    <a:lnTo>
                                      <a:pt x="3372" y="13267"/>
                                    </a:lnTo>
                                    <a:lnTo>
                                      <a:pt x="3363" y="13270"/>
                                    </a:lnTo>
                                    <a:lnTo>
                                      <a:pt x="3356" y="13271"/>
                                    </a:lnTo>
                                    <a:lnTo>
                                      <a:pt x="3347" y="13272"/>
                                    </a:lnTo>
                                    <a:lnTo>
                                      <a:pt x="3339" y="13273"/>
                                    </a:lnTo>
                                    <a:lnTo>
                                      <a:pt x="3330" y="13272"/>
                                    </a:lnTo>
                                    <a:lnTo>
                                      <a:pt x="3322" y="13271"/>
                                    </a:lnTo>
                                    <a:lnTo>
                                      <a:pt x="3314" y="13270"/>
                                    </a:lnTo>
                                    <a:lnTo>
                                      <a:pt x="3306" y="13267"/>
                                    </a:lnTo>
                                    <a:lnTo>
                                      <a:pt x="3297" y="13265"/>
                                    </a:lnTo>
                                    <a:lnTo>
                                      <a:pt x="3290" y="13261"/>
                                    </a:lnTo>
                                    <a:lnTo>
                                      <a:pt x="3274" y="13253"/>
                                    </a:lnTo>
                                    <a:lnTo>
                                      <a:pt x="3259" y="13243"/>
                                    </a:lnTo>
                                    <a:lnTo>
                                      <a:pt x="3243" y="13233"/>
                                    </a:lnTo>
                                    <a:lnTo>
                                      <a:pt x="3228" y="13221"/>
                                    </a:lnTo>
                                    <a:lnTo>
                                      <a:pt x="3199" y="13195"/>
                                    </a:lnTo>
                                    <a:lnTo>
                                      <a:pt x="3172" y="13171"/>
                                    </a:lnTo>
                                    <a:lnTo>
                                      <a:pt x="3158" y="13160"/>
                                    </a:lnTo>
                                    <a:lnTo>
                                      <a:pt x="3144" y="13151"/>
                                    </a:lnTo>
                                    <a:lnTo>
                                      <a:pt x="3131" y="13142"/>
                                    </a:lnTo>
                                    <a:lnTo>
                                      <a:pt x="3118" y="13135"/>
                                    </a:lnTo>
                                    <a:lnTo>
                                      <a:pt x="3099" y="13155"/>
                                    </a:lnTo>
                                    <a:lnTo>
                                      <a:pt x="3079" y="13179"/>
                                    </a:lnTo>
                                    <a:lnTo>
                                      <a:pt x="3058" y="13207"/>
                                    </a:lnTo>
                                    <a:lnTo>
                                      <a:pt x="3034" y="13235"/>
                                    </a:lnTo>
                                    <a:lnTo>
                                      <a:pt x="3022" y="13249"/>
                                    </a:lnTo>
                                    <a:lnTo>
                                      <a:pt x="3011" y="13261"/>
                                    </a:lnTo>
                                    <a:lnTo>
                                      <a:pt x="2998" y="13273"/>
                                    </a:lnTo>
                                    <a:lnTo>
                                      <a:pt x="2986" y="13284"/>
                                    </a:lnTo>
                                    <a:lnTo>
                                      <a:pt x="2973" y="13293"/>
                                    </a:lnTo>
                                    <a:lnTo>
                                      <a:pt x="2961" y="13301"/>
                                    </a:lnTo>
                                    <a:lnTo>
                                      <a:pt x="2948" y="13306"/>
                                    </a:lnTo>
                                    <a:lnTo>
                                      <a:pt x="2935" y="13309"/>
                                    </a:lnTo>
                                    <a:lnTo>
                                      <a:pt x="2910" y="13315"/>
                                    </a:lnTo>
                                    <a:lnTo>
                                      <a:pt x="2905" y="13315"/>
                                    </a:lnTo>
                                    <a:lnTo>
                                      <a:pt x="2900" y="13315"/>
                                    </a:lnTo>
                                    <a:lnTo>
                                      <a:pt x="2895" y="13313"/>
                                    </a:lnTo>
                                    <a:lnTo>
                                      <a:pt x="2889" y="13311"/>
                                    </a:lnTo>
                                    <a:lnTo>
                                      <a:pt x="2879" y="13306"/>
                                    </a:lnTo>
                                    <a:lnTo>
                                      <a:pt x="2867" y="13299"/>
                                    </a:lnTo>
                                    <a:lnTo>
                                      <a:pt x="2856" y="13290"/>
                                    </a:lnTo>
                                    <a:lnTo>
                                      <a:pt x="2848" y="13282"/>
                                    </a:lnTo>
                                    <a:lnTo>
                                      <a:pt x="2845" y="13277"/>
                                    </a:lnTo>
                                    <a:lnTo>
                                      <a:pt x="2841" y="13273"/>
                                    </a:lnTo>
                                    <a:lnTo>
                                      <a:pt x="2839" y="13269"/>
                                    </a:lnTo>
                                    <a:lnTo>
                                      <a:pt x="2838" y="13265"/>
                                    </a:lnTo>
                                    <a:lnTo>
                                      <a:pt x="2832" y="13229"/>
                                    </a:lnTo>
                                    <a:lnTo>
                                      <a:pt x="2831" y="13223"/>
                                    </a:lnTo>
                                    <a:lnTo>
                                      <a:pt x="2831" y="13217"/>
                                    </a:lnTo>
                                    <a:lnTo>
                                      <a:pt x="2832" y="13210"/>
                                    </a:lnTo>
                                    <a:lnTo>
                                      <a:pt x="2833" y="13204"/>
                                    </a:lnTo>
                                    <a:lnTo>
                                      <a:pt x="2838" y="13189"/>
                                    </a:lnTo>
                                    <a:lnTo>
                                      <a:pt x="2845" y="13175"/>
                                    </a:lnTo>
                                    <a:lnTo>
                                      <a:pt x="2853" y="13160"/>
                                    </a:lnTo>
                                    <a:lnTo>
                                      <a:pt x="2864" y="13146"/>
                                    </a:lnTo>
                                    <a:lnTo>
                                      <a:pt x="2876" y="13131"/>
                                    </a:lnTo>
                                    <a:lnTo>
                                      <a:pt x="2887" y="13117"/>
                                    </a:lnTo>
                                    <a:lnTo>
                                      <a:pt x="2913" y="13088"/>
                                    </a:lnTo>
                                    <a:lnTo>
                                      <a:pt x="2936" y="13059"/>
                                    </a:lnTo>
                                    <a:lnTo>
                                      <a:pt x="2948" y="13046"/>
                                    </a:lnTo>
                                    <a:lnTo>
                                      <a:pt x="2958" y="13033"/>
                                    </a:lnTo>
                                    <a:lnTo>
                                      <a:pt x="2965" y="13021"/>
                                    </a:lnTo>
                                    <a:lnTo>
                                      <a:pt x="2971" y="13009"/>
                                    </a:lnTo>
                                    <a:lnTo>
                                      <a:pt x="2962" y="13000"/>
                                    </a:lnTo>
                                    <a:lnTo>
                                      <a:pt x="2951" y="12991"/>
                                    </a:lnTo>
                                    <a:lnTo>
                                      <a:pt x="2938" y="12981"/>
                                    </a:lnTo>
                                    <a:lnTo>
                                      <a:pt x="2926" y="12972"/>
                                    </a:lnTo>
                                    <a:lnTo>
                                      <a:pt x="2897" y="12951"/>
                                    </a:lnTo>
                                    <a:lnTo>
                                      <a:pt x="2867" y="12929"/>
                                    </a:lnTo>
                                    <a:lnTo>
                                      <a:pt x="2853" y="12917"/>
                                    </a:lnTo>
                                    <a:lnTo>
                                      <a:pt x="2839" y="12906"/>
                                    </a:lnTo>
                                    <a:lnTo>
                                      <a:pt x="2827" y="12894"/>
                                    </a:lnTo>
                                    <a:lnTo>
                                      <a:pt x="2816" y="12881"/>
                                    </a:lnTo>
                                    <a:lnTo>
                                      <a:pt x="2805" y="12868"/>
                                    </a:lnTo>
                                    <a:lnTo>
                                      <a:pt x="2798" y="12856"/>
                                    </a:lnTo>
                                    <a:lnTo>
                                      <a:pt x="2795" y="12849"/>
                                    </a:lnTo>
                                    <a:lnTo>
                                      <a:pt x="2791" y="12842"/>
                                    </a:lnTo>
                                    <a:lnTo>
                                      <a:pt x="2789" y="12835"/>
                                    </a:lnTo>
                                    <a:lnTo>
                                      <a:pt x="2788" y="12828"/>
                                    </a:lnTo>
                                    <a:close/>
                                    <a:moveTo>
                                      <a:pt x="10842" y="13663"/>
                                    </a:moveTo>
                                    <a:lnTo>
                                      <a:pt x="10827" y="13888"/>
                                    </a:lnTo>
                                    <a:lnTo>
                                      <a:pt x="10743" y="13869"/>
                                    </a:lnTo>
                                    <a:lnTo>
                                      <a:pt x="10842" y="13663"/>
                                    </a:lnTo>
                                    <a:close/>
                                    <a:moveTo>
                                      <a:pt x="15529" y="14201"/>
                                    </a:moveTo>
                                    <a:lnTo>
                                      <a:pt x="15674" y="14005"/>
                                    </a:lnTo>
                                    <a:lnTo>
                                      <a:pt x="15662" y="14047"/>
                                    </a:lnTo>
                                    <a:lnTo>
                                      <a:pt x="15650" y="14082"/>
                                    </a:lnTo>
                                    <a:lnTo>
                                      <a:pt x="15645" y="14098"/>
                                    </a:lnTo>
                                    <a:lnTo>
                                      <a:pt x="15638" y="14112"/>
                                    </a:lnTo>
                                    <a:lnTo>
                                      <a:pt x="15631" y="14124"/>
                                    </a:lnTo>
                                    <a:lnTo>
                                      <a:pt x="15625" y="14136"/>
                                    </a:lnTo>
                                    <a:lnTo>
                                      <a:pt x="15616" y="14146"/>
                                    </a:lnTo>
                                    <a:lnTo>
                                      <a:pt x="15608" y="14156"/>
                                    </a:lnTo>
                                    <a:lnTo>
                                      <a:pt x="15597" y="14165"/>
                                    </a:lnTo>
                                    <a:lnTo>
                                      <a:pt x="15586" y="14173"/>
                                    </a:lnTo>
                                    <a:lnTo>
                                      <a:pt x="15573" y="14180"/>
                                    </a:lnTo>
                                    <a:lnTo>
                                      <a:pt x="15561" y="14187"/>
                                    </a:lnTo>
                                    <a:lnTo>
                                      <a:pt x="15546" y="14194"/>
                                    </a:lnTo>
                                    <a:lnTo>
                                      <a:pt x="15529" y="14201"/>
                                    </a:lnTo>
                                    <a:close/>
                                    <a:moveTo>
                                      <a:pt x="15633" y="13693"/>
                                    </a:moveTo>
                                    <a:lnTo>
                                      <a:pt x="15667" y="13821"/>
                                    </a:lnTo>
                                    <a:lnTo>
                                      <a:pt x="15657" y="13892"/>
                                    </a:lnTo>
                                    <a:lnTo>
                                      <a:pt x="15653" y="13909"/>
                                    </a:lnTo>
                                    <a:lnTo>
                                      <a:pt x="15649" y="13925"/>
                                    </a:lnTo>
                                    <a:lnTo>
                                      <a:pt x="15643" y="13940"/>
                                    </a:lnTo>
                                    <a:lnTo>
                                      <a:pt x="15637" y="13953"/>
                                    </a:lnTo>
                                    <a:lnTo>
                                      <a:pt x="15630" y="13965"/>
                                    </a:lnTo>
                                    <a:lnTo>
                                      <a:pt x="15622" y="13976"/>
                                    </a:lnTo>
                                    <a:lnTo>
                                      <a:pt x="15614" y="13987"/>
                                    </a:lnTo>
                                    <a:lnTo>
                                      <a:pt x="15605" y="13996"/>
                                    </a:lnTo>
                                    <a:lnTo>
                                      <a:pt x="15596" y="14005"/>
                                    </a:lnTo>
                                    <a:lnTo>
                                      <a:pt x="15585" y="14012"/>
                                    </a:lnTo>
                                    <a:lnTo>
                                      <a:pt x="15575" y="14020"/>
                                    </a:lnTo>
                                    <a:lnTo>
                                      <a:pt x="15564" y="14027"/>
                                    </a:lnTo>
                                    <a:lnTo>
                                      <a:pt x="15542" y="14040"/>
                                    </a:lnTo>
                                    <a:lnTo>
                                      <a:pt x="15518" y="14052"/>
                                    </a:lnTo>
                                    <a:lnTo>
                                      <a:pt x="15593" y="13882"/>
                                    </a:lnTo>
                                    <a:lnTo>
                                      <a:pt x="15511" y="13864"/>
                                    </a:lnTo>
                                    <a:lnTo>
                                      <a:pt x="15633" y="13693"/>
                                    </a:lnTo>
                                    <a:close/>
                                    <a:moveTo>
                                      <a:pt x="15621" y="13885"/>
                                    </a:moveTo>
                                    <a:lnTo>
                                      <a:pt x="15640" y="13778"/>
                                    </a:lnTo>
                                    <a:lnTo>
                                      <a:pt x="15604" y="13772"/>
                                    </a:lnTo>
                                    <a:lnTo>
                                      <a:pt x="15585" y="13879"/>
                                    </a:lnTo>
                                    <a:lnTo>
                                      <a:pt x="15621" y="13885"/>
                                    </a:lnTo>
                                    <a:close/>
                                    <a:moveTo>
                                      <a:pt x="13059" y="13359"/>
                                    </a:moveTo>
                                    <a:lnTo>
                                      <a:pt x="13040" y="13467"/>
                                    </a:lnTo>
                                    <a:lnTo>
                                      <a:pt x="13076" y="13473"/>
                                    </a:lnTo>
                                    <a:lnTo>
                                      <a:pt x="13094" y="13366"/>
                                    </a:lnTo>
                                    <a:lnTo>
                                      <a:pt x="13130" y="13372"/>
                                    </a:lnTo>
                                    <a:lnTo>
                                      <a:pt x="13136" y="13557"/>
                                    </a:lnTo>
                                    <a:lnTo>
                                      <a:pt x="13028" y="13538"/>
                                    </a:lnTo>
                                    <a:lnTo>
                                      <a:pt x="13015" y="13354"/>
                                    </a:lnTo>
                                    <a:lnTo>
                                      <a:pt x="13059" y="13359"/>
                                    </a:lnTo>
                                    <a:close/>
                                    <a:moveTo>
                                      <a:pt x="12831" y="13429"/>
                                    </a:moveTo>
                                    <a:lnTo>
                                      <a:pt x="12822" y="13420"/>
                                    </a:lnTo>
                                    <a:lnTo>
                                      <a:pt x="12812" y="13414"/>
                                    </a:lnTo>
                                    <a:lnTo>
                                      <a:pt x="12803" y="13407"/>
                                    </a:lnTo>
                                    <a:lnTo>
                                      <a:pt x="12796" y="13403"/>
                                    </a:lnTo>
                                    <a:lnTo>
                                      <a:pt x="12784" y="13396"/>
                                    </a:lnTo>
                                    <a:lnTo>
                                      <a:pt x="12775" y="13388"/>
                                    </a:lnTo>
                                    <a:lnTo>
                                      <a:pt x="12771" y="13384"/>
                                    </a:lnTo>
                                    <a:lnTo>
                                      <a:pt x="12769" y="13379"/>
                                    </a:lnTo>
                                    <a:lnTo>
                                      <a:pt x="12767" y="13371"/>
                                    </a:lnTo>
                                    <a:lnTo>
                                      <a:pt x="12766" y="13364"/>
                                    </a:lnTo>
                                    <a:lnTo>
                                      <a:pt x="12767" y="13353"/>
                                    </a:lnTo>
                                    <a:lnTo>
                                      <a:pt x="12768" y="13341"/>
                                    </a:lnTo>
                                    <a:lnTo>
                                      <a:pt x="12769" y="13326"/>
                                    </a:lnTo>
                                    <a:lnTo>
                                      <a:pt x="12773" y="13309"/>
                                    </a:lnTo>
                                    <a:lnTo>
                                      <a:pt x="12792" y="13202"/>
                                    </a:lnTo>
                                    <a:lnTo>
                                      <a:pt x="12827" y="13208"/>
                                    </a:lnTo>
                                    <a:lnTo>
                                      <a:pt x="12831" y="13429"/>
                                    </a:lnTo>
                                    <a:close/>
                                    <a:moveTo>
                                      <a:pt x="12930" y="13532"/>
                                    </a:moveTo>
                                    <a:lnTo>
                                      <a:pt x="12875" y="13295"/>
                                    </a:lnTo>
                                    <a:lnTo>
                                      <a:pt x="12958" y="13305"/>
                                    </a:lnTo>
                                    <a:lnTo>
                                      <a:pt x="12930" y="13532"/>
                                    </a:lnTo>
                                    <a:close/>
                                    <a:moveTo>
                                      <a:pt x="15812" y="13845"/>
                                    </a:moveTo>
                                    <a:lnTo>
                                      <a:pt x="15816" y="13822"/>
                                    </a:lnTo>
                                    <a:lnTo>
                                      <a:pt x="15820" y="13798"/>
                                    </a:lnTo>
                                    <a:lnTo>
                                      <a:pt x="15823" y="13776"/>
                                    </a:lnTo>
                                    <a:lnTo>
                                      <a:pt x="15824" y="13754"/>
                                    </a:lnTo>
                                    <a:lnTo>
                                      <a:pt x="15826" y="13714"/>
                                    </a:lnTo>
                                    <a:lnTo>
                                      <a:pt x="15826" y="13676"/>
                                    </a:lnTo>
                                    <a:lnTo>
                                      <a:pt x="15824" y="13641"/>
                                    </a:lnTo>
                                    <a:lnTo>
                                      <a:pt x="15821" y="13606"/>
                                    </a:lnTo>
                                    <a:lnTo>
                                      <a:pt x="15815" y="13574"/>
                                    </a:lnTo>
                                    <a:lnTo>
                                      <a:pt x="15810" y="13543"/>
                                    </a:lnTo>
                                    <a:lnTo>
                                      <a:pt x="15796" y="13482"/>
                                    </a:lnTo>
                                    <a:lnTo>
                                      <a:pt x="15782" y="13421"/>
                                    </a:lnTo>
                                    <a:lnTo>
                                      <a:pt x="15777" y="13389"/>
                                    </a:lnTo>
                                    <a:lnTo>
                                      <a:pt x="15772" y="13356"/>
                                    </a:lnTo>
                                    <a:lnTo>
                                      <a:pt x="15767" y="13321"/>
                                    </a:lnTo>
                                    <a:lnTo>
                                      <a:pt x="15764" y="13284"/>
                                    </a:lnTo>
                                    <a:lnTo>
                                      <a:pt x="15774" y="13294"/>
                                    </a:lnTo>
                                    <a:lnTo>
                                      <a:pt x="15783" y="13307"/>
                                    </a:lnTo>
                                    <a:lnTo>
                                      <a:pt x="15793" y="13319"/>
                                    </a:lnTo>
                                    <a:lnTo>
                                      <a:pt x="15801" y="13333"/>
                                    </a:lnTo>
                                    <a:lnTo>
                                      <a:pt x="15809" y="13347"/>
                                    </a:lnTo>
                                    <a:lnTo>
                                      <a:pt x="15816" y="13360"/>
                                    </a:lnTo>
                                    <a:lnTo>
                                      <a:pt x="15824" y="13375"/>
                                    </a:lnTo>
                                    <a:lnTo>
                                      <a:pt x="15830" y="13390"/>
                                    </a:lnTo>
                                    <a:lnTo>
                                      <a:pt x="15835" y="13406"/>
                                    </a:lnTo>
                                    <a:lnTo>
                                      <a:pt x="15841" y="13422"/>
                                    </a:lnTo>
                                    <a:lnTo>
                                      <a:pt x="15846" y="13439"/>
                                    </a:lnTo>
                                    <a:lnTo>
                                      <a:pt x="15850" y="13456"/>
                                    </a:lnTo>
                                    <a:lnTo>
                                      <a:pt x="15858" y="13491"/>
                                    </a:lnTo>
                                    <a:lnTo>
                                      <a:pt x="15863" y="13529"/>
                                    </a:lnTo>
                                    <a:lnTo>
                                      <a:pt x="15866" y="13566"/>
                                    </a:lnTo>
                                    <a:lnTo>
                                      <a:pt x="15869" y="13605"/>
                                    </a:lnTo>
                                    <a:lnTo>
                                      <a:pt x="15869" y="13646"/>
                                    </a:lnTo>
                                    <a:lnTo>
                                      <a:pt x="15867" y="13686"/>
                                    </a:lnTo>
                                    <a:lnTo>
                                      <a:pt x="15864" y="13727"/>
                                    </a:lnTo>
                                    <a:lnTo>
                                      <a:pt x="15860" y="13768"/>
                                    </a:lnTo>
                                    <a:lnTo>
                                      <a:pt x="15855" y="13810"/>
                                    </a:lnTo>
                                    <a:lnTo>
                                      <a:pt x="15848" y="13851"/>
                                    </a:lnTo>
                                    <a:lnTo>
                                      <a:pt x="15812" y="13845"/>
                                    </a:lnTo>
                                    <a:close/>
                                    <a:moveTo>
                                      <a:pt x="12331" y="13305"/>
                                    </a:moveTo>
                                    <a:lnTo>
                                      <a:pt x="12304" y="13300"/>
                                    </a:lnTo>
                                    <a:lnTo>
                                      <a:pt x="12281" y="13293"/>
                                    </a:lnTo>
                                    <a:lnTo>
                                      <a:pt x="12261" y="13286"/>
                                    </a:lnTo>
                                    <a:lnTo>
                                      <a:pt x="12244" y="13278"/>
                                    </a:lnTo>
                                    <a:lnTo>
                                      <a:pt x="12229" y="13270"/>
                                    </a:lnTo>
                                    <a:lnTo>
                                      <a:pt x="12217" y="13261"/>
                                    </a:lnTo>
                                    <a:lnTo>
                                      <a:pt x="12205" y="13253"/>
                                    </a:lnTo>
                                    <a:lnTo>
                                      <a:pt x="12194" y="13244"/>
                                    </a:lnTo>
                                    <a:lnTo>
                                      <a:pt x="12183" y="13236"/>
                                    </a:lnTo>
                                    <a:lnTo>
                                      <a:pt x="12171" y="13226"/>
                                    </a:lnTo>
                                    <a:lnTo>
                                      <a:pt x="12158" y="13218"/>
                                    </a:lnTo>
                                    <a:lnTo>
                                      <a:pt x="12144" y="13210"/>
                                    </a:lnTo>
                                    <a:lnTo>
                                      <a:pt x="12127" y="13202"/>
                                    </a:lnTo>
                                    <a:lnTo>
                                      <a:pt x="12108" y="13195"/>
                                    </a:lnTo>
                                    <a:lnTo>
                                      <a:pt x="12085" y="13189"/>
                                    </a:lnTo>
                                    <a:lnTo>
                                      <a:pt x="12057" y="13184"/>
                                    </a:lnTo>
                                    <a:lnTo>
                                      <a:pt x="12049" y="13182"/>
                                    </a:lnTo>
                                    <a:lnTo>
                                      <a:pt x="12042" y="13178"/>
                                    </a:lnTo>
                                    <a:lnTo>
                                      <a:pt x="12032" y="13175"/>
                                    </a:lnTo>
                                    <a:lnTo>
                                      <a:pt x="12023" y="13171"/>
                                    </a:lnTo>
                                    <a:lnTo>
                                      <a:pt x="12001" y="13160"/>
                                    </a:lnTo>
                                    <a:lnTo>
                                      <a:pt x="11978" y="13147"/>
                                    </a:lnTo>
                                    <a:lnTo>
                                      <a:pt x="11954" y="13131"/>
                                    </a:lnTo>
                                    <a:lnTo>
                                      <a:pt x="11928" y="13115"/>
                                    </a:lnTo>
                                    <a:lnTo>
                                      <a:pt x="11902" y="13097"/>
                                    </a:lnTo>
                                    <a:lnTo>
                                      <a:pt x="11877" y="13079"/>
                                    </a:lnTo>
                                    <a:lnTo>
                                      <a:pt x="11830" y="13044"/>
                                    </a:lnTo>
                                    <a:lnTo>
                                      <a:pt x="11791" y="13012"/>
                                    </a:lnTo>
                                    <a:lnTo>
                                      <a:pt x="11776" y="12999"/>
                                    </a:lnTo>
                                    <a:lnTo>
                                      <a:pt x="11765" y="12989"/>
                                    </a:lnTo>
                                    <a:lnTo>
                                      <a:pt x="11758" y="12980"/>
                                    </a:lnTo>
                                    <a:lnTo>
                                      <a:pt x="11755" y="12976"/>
                                    </a:lnTo>
                                    <a:lnTo>
                                      <a:pt x="11798" y="12947"/>
                                    </a:lnTo>
                                    <a:lnTo>
                                      <a:pt x="11826" y="12981"/>
                                    </a:lnTo>
                                    <a:lnTo>
                                      <a:pt x="11855" y="13014"/>
                                    </a:lnTo>
                                    <a:lnTo>
                                      <a:pt x="11869" y="13030"/>
                                    </a:lnTo>
                                    <a:lnTo>
                                      <a:pt x="11885" y="13046"/>
                                    </a:lnTo>
                                    <a:lnTo>
                                      <a:pt x="11901" y="13061"/>
                                    </a:lnTo>
                                    <a:lnTo>
                                      <a:pt x="11918" y="13075"/>
                                    </a:lnTo>
                                    <a:lnTo>
                                      <a:pt x="11937" y="13088"/>
                                    </a:lnTo>
                                    <a:lnTo>
                                      <a:pt x="11956" y="13101"/>
                                    </a:lnTo>
                                    <a:lnTo>
                                      <a:pt x="11976" y="13112"/>
                                    </a:lnTo>
                                    <a:lnTo>
                                      <a:pt x="11997" y="13123"/>
                                    </a:lnTo>
                                    <a:lnTo>
                                      <a:pt x="12021" y="13133"/>
                                    </a:lnTo>
                                    <a:lnTo>
                                      <a:pt x="12045" y="13141"/>
                                    </a:lnTo>
                                    <a:lnTo>
                                      <a:pt x="12072" y="13147"/>
                                    </a:lnTo>
                                    <a:lnTo>
                                      <a:pt x="12099" y="13154"/>
                                    </a:lnTo>
                                    <a:lnTo>
                                      <a:pt x="12126" y="13159"/>
                                    </a:lnTo>
                                    <a:lnTo>
                                      <a:pt x="12150" y="13166"/>
                                    </a:lnTo>
                                    <a:lnTo>
                                      <a:pt x="12170" y="13173"/>
                                    </a:lnTo>
                                    <a:lnTo>
                                      <a:pt x="12187" y="13180"/>
                                    </a:lnTo>
                                    <a:lnTo>
                                      <a:pt x="12202" y="13189"/>
                                    </a:lnTo>
                                    <a:lnTo>
                                      <a:pt x="12214" y="13197"/>
                                    </a:lnTo>
                                    <a:lnTo>
                                      <a:pt x="12226" y="13206"/>
                                    </a:lnTo>
                                    <a:lnTo>
                                      <a:pt x="12237" y="13215"/>
                                    </a:lnTo>
                                    <a:lnTo>
                                      <a:pt x="12256" y="13232"/>
                                    </a:lnTo>
                                    <a:lnTo>
                                      <a:pt x="12277" y="13248"/>
                                    </a:lnTo>
                                    <a:lnTo>
                                      <a:pt x="12289" y="13254"/>
                                    </a:lnTo>
                                    <a:lnTo>
                                      <a:pt x="12303" y="13260"/>
                                    </a:lnTo>
                                    <a:lnTo>
                                      <a:pt x="12319" y="13266"/>
                                    </a:lnTo>
                                    <a:lnTo>
                                      <a:pt x="12337" y="13269"/>
                                    </a:lnTo>
                                    <a:lnTo>
                                      <a:pt x="12343" y="13270"/>
                                    </a:lnTo>
                                    <a:lnTo>
                                      <a:pt x="12350" y="13270"/>
                                    </a:lnTo>
                                    <a:lnTo>
                                      <a:pt x="12356" y="13269"/>
                                    </a:lnTo>
                                    <a:lnTo>
                                      <a:pt x="12363" y="13268"/>
                                    </a:lnTo>
                                    <a:lnTo>
                                      <a:pt x="12375" y="13262"/>
                                    </a:lnTo>
                                    <a:lnTo>
                                      <a:pt x="12387" y="13255"/>
                                    </a:lnTo>
                                    <a:lnTo>
                                      <a:pt x="12400" y="13246"/>
                                    </a:lnTo>
                                    <a:lnTo>
                                      <a:pt x="12413" y="13236"/>
                                    </a:lnTo>
                                    <a:lnTo>
                                      <a:pt x="12425" y="13224"/>
                                    </a:lnTo>
                                    <a:lnTo>
                                      <a:pt x="12439" y="13211"/>
                                    </a:lnTo>
                                    <a:lnTo>
                                      <a:pt x="12454" y="13199"/>
                                    </a:lnTo>
                                    <a:lnTo>
                                      <a:pt x="12469" y="13186"/>
                                    </a:lnTo>
                                    <a:lnTo>
                                      <a:pt x="12485" y="13173"/>
                                    </a:lnTo>
                                    <a:lnTo>
                                      <a:pt x="12502" y="13161"/>
                                    </a:lnTo>
                                    <a:lnTo>
                                      <a:pt x="12520" y="13151"/>
                                    </a:lnTo>
                                    <a:lnTo>
                                      <a:pt x="12539" y="13141"/>
                                    </a:lnTo>
                                    <a:lnTo>
                                      <a:pt x="12550" y="13137"/>
                                    </a:lnTo>
                                    <a:lnTo>
                                      <a:pt x="12561" y="13134"/>
                                    </a:lnTo>
                                    <a:lnTo>
                                      <a:pt x="12571" y="13130"/>
                                    </a:lnTo>
                                    <a:lnTo>
                                      <a:pt x="12583" y="13128"/>
                                    </a:lnTo>
                                    <a:lnTo>
                                      <a:pt x="12558" y="13157"/>
                                    </a:lnTo>
                                    <a:lnTo>
                                      <a:pt x="12532" y="13188"/>
                                    </a:lnTo>
                                    <a:lnTo>
                                      <a:pt x="12518" y="13204"/>
                                    </a:lnTo>
                                    <a:lnTo>
                                      <a:pt x="12504" y="13220"/>
                                    </a:lnTo>
                                    <a:lnTo>
                                      <a:pt x="12489" y="13235"/>
                                    </a:lnTo>
                                    <a:lnTo>
                                      <a:pt x="12474" y="13250"/>
                                    </a:lnTo>
                                    <a:lnTo>
                                      <a:pt x="12458" y="13264"/>
                                    </a:lnTo>
                                    <a:lnTo>
                                      <a:pt x="12442" y="13276"/>
                                    </a:lnTo>
                                    <a:lnTo>
                                      <a:pt x="12425" y="13287"/>
                                    </a:lnTo>
                                    <a:lnTo>
                                      <a:pt x="12408" y="13295"/>
                                    </a:lnTo>
                                    <a:lnTo>
                                      <a:pt x="12399" y="13299"/>
                                    </a:lnTo>
                                    <a:lnTo>
                                      <a:pt x="12390" y="13302"/>
                                    </a:lnTo>
                                    <a:lnTo>
                                      <a:pt x="12381" y="13304"/>
                                    </a:lnTo>
                                    <a:lnTo>
                                      <a:pt x="12371" y="13306"/>
                                    </a:lnTo>
                                    <a:lnTo>
                                      <a:pt x="12361" y="13307"/>
                                    </a:lnTo>
                                    <a:lnTo>
                                      <a:pt x="12351" y="13307"/>
                                    </a:lnTo>
                                    <a:lnTo>
                                      <a:pt x="12341" y="13306"/>
                                    </a:lnTo>
                                    <a:lnTo>
                                      <a:pt x="12331" y="13305"/>
                                    </a:lnTo>
                                    <a:close/>
                                    <a:moveTo>
                                      <a:pt x="10919" y="12319"/>
                                    </a:moveTo>
                                    <a:lnTo>
                                      <a:pt x="11026" y="12396"/>
                                    </a:lnTo>
                                    <a:lnTo>
                                      <a:pt x="10900" y="12426"/>
                                    </a:lnTo>
                                    <a:lnTo>
                                      <a:pt x="10919" y="12319"/>
                                    </a:lnTo>
                                    <a:close/>
                                    <a:moveTo>
                                      <a:pt x="12229" y="11996"/>
                                    </a:moveTo>
                                    <a:lnTo>
                                      <a:pt x="12241" y="11972"/>
                                    </a:lnTo>
                                    <a:lnTo>
                                      <a:pt x="12252" y="11948"/>
                                    </a:lnTo>
                                    <a:lnTo>
                                      <a:pt x="12262" y="11928"/>
                                    </a:lnTo>
                                    <a:lnTo>
                                      <a:pt x="12273" y="11910"/>
                                    </a:lnTo>
                                    <a:lnTo>
                                      <a:pt x="12284" y="11894"/>
                                    </a:lnTo>
                                    <a:lnTo>
                                      <a:pt x="12294" y="11879"/>
                                    </a:lnTo>
                                    <a:lnTo>
                                      <a:pt x="12306" y="11866"/>
                                    </a:lnTo>
                                    <a:lnTo>
                                      <a:pt x="12318" y="11855"/>
                                    </a:lnTo>
                                    <a:lnTo>
                                      <a:pt x="12331" y="11843"/>
                                    </a:lnTo>
                                    <a:lnTo>
                                      <a:pt x="12344" y="11833"/>
                                    </a:lnTo>
                                    <a:lnTo>
                                      <a:pt x="12358" y="11824"/>
                                    </a:lnTo>
                                    <a:lnTo>
                                      <a:pt x="12374" y="11815"/>
                                    </a:lnTo>
                                    <a:lnTo>
                                      <a:pt x="12410" y="11797"/>
                                    </a:lnTo>
                                    <a:lnTo>
                                      <a:pt x="12453" y="11778"/>
                                    </a:lnTo>
                                    <a:lnTo>
                                      <a:pt x="12229" y="11996"/>
                                    </a:lnTo>
                                    <a:close/>
                                    <a:moveTo>
                                      <a:pt x="12311" y="11532"/>
                                    </a:moveTo>
                                    <a:lnTo>
                                      <a:pt x="12484" y="11378"/>
                                    </a:lnTo>
                                    <a:lnTo>
                                      <a:pt x="12463" y="11266"/>
                                    </a:lnTo>
                                    <a:lnTo>
                                      <a:pt x="12480" y="11274"/>
                                    </a:lnTo>
                                    <a:lnTo>
                                      <a:pt x="12495" y="11279"/>
                                    </a:lnTo>
                                    <a:lnTo>
                                      <a:pt x="12507" y="11284"/>
                                    </a:lnTo>
                                    <a:lnTo>
                                      <a:pt x="12518" y="11286"/>
                                    </a:lnTo>
                                    <a:lnTo>
                                      <a:pt x="12532" y="11287"/>
                                    </a:lnTo>
                                    <a:lnTo>
                                      <a:pt x="12538" y="11288"/>
                                    </a:lnTo>
                                    <a:lnTo>
                                      <a:pt x="12536" y="11290"/>
                                    </a:lnTo>
                                    <a:lnTo>
                                      <a:pt x="12528" y="11299"/>
                                    </a:lnTo>
                                    <a:lnTo>
                                      <a:pt x="12521" y="11305"/>
                                    </a:lnTo>
                                    <a:lnTo>
                                      <a:pt x="12513" y="11315"/>
                                    </a:lnTo>
                                    <a:lnTo>
                                      <a:pt x="12503" y="11326"/>
                                    </a:lnTo>
                                    <a:lnTo>
                                      <a:pt x="12492" y="11342"/>
                                    </a:lnTo>
                                    <a:lnTo>
                                      <a:pt x="12564" y="11355"/>
                                    </a:lnTo>
                                    <a:lnTo>
                                      <a:pt x="12538" y="11382"/>
                                    </a:lnTo>
                                    <a:lnTo>
                                      <a:pt x="12511" y="11409"/>
                                    </a:lnTo>
                                    <a:lnTo>
                                      <a:pt x="12482" y="11437"/>
                                    </a:lnTo>
                                    <a:lnTo>
                                      <a:pt x="12452" y="11463"/>
                                    </a:lnTo>
                                    <a:lnTo>
                                      <a:pt x="12436" y="11475"/>
                                    </a:lnTo>
                                    <a:lnTo>
                                      <a:pt x="12419" y="11486"/>
                                    </a:lnTo>
                                    <a:lnTo>
                                      <a:pt x="12403" y="11497"/>
                                    </a:lnTo>
                                    <a:lnTo>
                                      <a:pt x="12386" y="11506"/>
                                    </a:lnTo>
                                    <a:lnTo>
                                      <a:pt x="12368" y="11515"/>
                                    </a:lnTo>
                                    <a:lnTo>
                                      <a:pt x="12350" y="11522"/>
                                    </a:lnTo>
                                    <a:lnTo>
                                      <a:pt x="12331" y="11528"/>
                                    </a:lnTo>
                                    <a:lnTo>
                                      <a:pt x="12311" y="11532"/>
                                    </a:lnTo>
                                    <a:close/>
                                    <a:moveTo>
                                      <a:pt x="13610" y="11282"/>
                                    </a:moveTo>
                                    <a:lnTo>
                                      <a:pt x="13629" y="11235"/>
                                    </a:lnTo>
                                    <a:lnTo>
                                      <a:pt x="13642" y="11200"/>
                                    </a:lnTo>
                                    <a:lnTo>
                                      <a:pt x="13647" y="11186"/>
                                    </a:lnTo>
                                    <a:lnTo>
                                      <a:pt x="13651" y="11174"/>
                                    </a:lnTo>
                                    <a:lnTo>
                                      <a:pt x="13655" y="11164"/>
                                    </a:lnTo>
                                    <a:lnTo>
                                      <a:pt x="13660" y="11157"/>
                                    </a:lnTo>
                                    <a:lnTo>
                                      <a:pt x="13665" y="11151"/>
                                    </a:lnTo>
                                    <a:lnTo>
                                      <a:pt x="13671" y="11145"/>
                                    </a:lnTo>
                                    <a:lnTo>
                                      <a:pt x="13679" y="11140"/>
                                    </a:lnTo>
                                    <a:lnTo>
                                      <a:pt x="13688" y="11137"/>
                                    </a:lnTo>
                                    <a:lnTo>
                                      <a:pt x="13713" y="11129"/>
                                    </a:lnTo>
                                    <a:lnTo>
                                      <a:pt x="13748" y="11122"/>
                                    </a:lnTo>
                                    <a:lnTo>
                                      <a:pt x="13610" y="11282"/>
                                    </a:lnTo>
                                    <a:close/>
                                    <a:moveTo>
                                      <a:pt x="12742" y="10098"/>
                                    </a:moveTo>
                                    <a:lnTo>
                                      <a:pt x="12753" y="10113"/>
                                    </a:lnTo>
                                    <a:lnTo>
                                      <a:pt x="12765" y="10128"/>
                                    </a:lnTo>
                                    <a:lnTo>
                                      <a:pt x="12777" y="10143"/>
                                    </a:lnTo>
                                    <a:lnTo>
                                      <a:pt x="12785" y="10160"/>
                                    </a:lnTo>
                                    <a:lnTo>
                                      <a:pt x="12790" y="10170"/>
                                    </a:lnTo>
                                    <a:lnTo>
                                      <a:pt x="12793" y="10179"/>
                                    </a:lnTo>
                                    <a:lnTo>
                                      <a:pt x="12796" y="10189"/>
                                    </a:lnTo>
                                    <a:lnTo>
                                      <a:pt x="12797" y="10201"/>
                                    </a:lnTo>
                                    <a:lnTo>
                                      <a:pt x="12798" y="10212"/>
                                    </a:lnTo>
                                    <a:lnTo>
                                      <a:pt x="12798" y="10225"/>
                                    </a:lnTo>
                                    <a:lnTo>
                                      <a:pt x="12797" y="10238"/>
                                    </a:lnTo>
                                    <a:lnTo>
                                      <a:pt x="12795" y="10253"/>
                                    </a:lnTo>
                                    <a:lnTo>
                                      <a:pt x="12793" y="10264"/>
                                    </a:lnTo>
                                    <a:lnTo>
                                      <a:pt x="12787" y="10275"/>
                                    </a:lnTo>
                                    <a:lnTo>
                                      <a:pt x="12781" y="10284"/>
                                    </a:lnTo>
                                    <a:lnTo>
                                      <a:pt x="12774" y="10292"/>
                                    </a:lnTo>
                                    <a:lnTo>
                                      <a:pt x="12765" y="10300"/>
                                    </a:lnTo>
                                    <a:lnTo>
                                      <a:pt x="12756" y="10306"/>
                                    </a:lnTo>
                                    <a:lnTo>
                                      <a:pt x="12745" y="10311"/>
                                    </a:lnTo>
                                    <a:lnTo>
                                      <a:pt x="12734" y="10317"/>
                                    </a:lnTo>
                                    <a:lnTo>
                                      <a:pt x="12722" y="10320"/>
                                    </a:lnTo>
                                    <a:lnTo>
                                      <a:pt x="12710" y="10324"/>
                                    </a:lnTo>
                                    <a:lnTo>
                                      <a:pt x="12697" y="10326"/>
                                    </a:lnTo>
                                    <a:lnTo>
                                      <a:pt x="12684" y="10328"/>
                                    </a:lnTo>
                                    <a:lnTo>
                                      <a:pt x="12659" y="10333"/>
                                    </a:lnTo>
                                    <a:lnTo>
                                      <a:pt x="12633" y="10335"/>
                                    </a:lnTo>
                                    <a:lnTo>
                                      <a:pt x="12656" y="10319"/>
                                    </a:lnTo>
                                    <a:lnTo>
                                      <a:pt x="12676" y="10306"/>
                                    </a:lnTo>
                                    <a:lnTo>
                                      <a:pt x="12692" y="10293"/>
                                    </a:lnTo>
                                    <a:lnTo>
                                      <a:pt x="12705" y="10282"/>
                                    </a:lnTo>
                                    <a:lnTo>
                                      <a:pt x="12718" y="10269"/>
                                    </a:lnTo>
                                    <a:lnTo>
                                      <a:pt x="12731" y="10254"/>
                                    </a:lnTo>
                                    <a:lnTo>
                                      <a:pt x="12746" y="10235"/>
                                    </a:lnTo>
                                    <a:lnTo>
                                      <a:pt x="12764" y="10211"/>
                                    </a:lnTo>
                                    <a:lnTo>
                                      <a:pt x="12742" y="10098"/>
                                    </a:lnTo>
                                    <a:close/>
                                    <a:moveTo>
                                      <a:pt x="13167" y="10159"/>
                                    </a:moveTo>
                                    <a:lnTo>
                                      <a:pt x="13166" y="10244"/>
                                    </a:lnTo>
                                    <a:lnTo>
                                      <a:pt x="13242" y="10218"/>
                                    </a:lnTo>
                                    <a:lnTo>
                                      <a:pt x="13146" y="10351"/>
                                    </a:lnTo>
                                    <a:lnTo>
                                      <a:pt x="13110" y="10315"/>
                                    </a:lnTo>
                                    <a:lnTo>
                                      <a:pt x="13171" y="10247"/>
                                    </a:lnTo>
                                    <a:lnTo>
                                      <a:pt x="13032" y="10282"/>
                                    </a:lnTo>
                                    <a:lnTo>
                                      <a:pt x="13167" y="10159"/>
                                    </a:lnTo>
                                    <a:close/>
                                    <a:moveTo>
                                      <a:pt x="12093" y="10055"/>
                                    </a:moveTo>
                                    <a:lnTo>
                                      <a:pt x="12122" y="9987"/>
                                    </a:lnTo>
                                    <a:lnTo>
                                      <a:pt x="12145" y="9936"/>
                                    </a:lnTo>
                                    <a:lnTo>
                                      <a:pt x="12155" y="9917"/>
                                    </a:lnTo>
                                    <a:lnTo>
                                      <a:pt x="12165" y="9900"/>
                                    </a:lnTo>
                                    <a:lnTo>
                                      <a:pt x="12176" y="9886"/>
                                    </a:lnTo>
                                    <a:lnTo>
                                      <a:pt x="12187" y="9876"/>
                                    </a:lnTo>
                                    <a:lnTo>
                                      <a:pt x="12200" y="9865"/>
                                    </a:lnTo>
                                    <a:lnTo>
                                      <a:pt x="12213" y="9857"/>
                                    </a:lnTo>
                                    <a:lnTo>
                                      <a:pt x="12229" y="9849"/>
                                    </a:lnTo>
                                    <a:lnTo>
                                      <a:pt x="12249" y="9842"/>
                                    </a:lnTo>
                                    <a:lnTo>
                                      <a:pt x="12295" y="9827"/>
                                    </a:lnTo>
                                    <a:lnTo>
                                      <a:pt x="12357" y="9807"/>
                                    </a:lnTo>
                                    <a:lnTo>
                                      <a:pt x="12343" y="9824"/>
                                    </a:lnTo>
                                    <a:lnTo>
                                      <a:pt x="12308" y="9860"/>
                                    </a:lnTo>
                                    <a:lnTo>
                                      <a:pt x="12259" y="9910"/>
                                    </a:lnTo>
                                    <a:lnTo>
                                      <a:pt x="12203" y="9966"/>
                                    </a:lnTo>
                                    <a:lnTo>
                                      <a:pt x="12147" y="10022"/>
                                    </a:lnTo>
                                    <a:lnTo>
                                      <a:pt x="12097" y="10071"/>
                                    </a:lnTo>
                                    <a:lnTo>
                                      <a:pt x="12061" y="10106"/>
                                    </a:lnTo>
                                    <a:lnTo>
                                      <a:pt x="12044" y="10121"/>
                                    </a:lnTo>
                                    <a:lnTo>
                                      <a:pt x="12057" y="10048"/>
                                    </a:lnTo>
                                    <a:lnTo>
                                      <a:pt x="11907" y="10109"/>
                                    </a:lnTo>
                                    <a:lnTo>
                                      <a:pt x="11917" y="10093"/>
                                    </a:lnTo>
                                    <a:lnTo>
                                      <a:pt x="11925" y="10082"/>
                                    </a:lnTo>
                                    <a:lnTo>
                                      <a:pt x="11931" y="10074"/>
                                    </a:lnTo>
                                    <a:lnTo>
                                      <a:pt x="11937" y="10069"/>
                                    </a:lnTo>
                                    <a:lnTo>
                                      <a:pt x="11941" y="10065"/>
                                    </a:lnTo>
                                    <a:lnTo>
                                      <a:pt x="11943" y="10064"/>
                                    </a:lnTo>
                                    <a:lnTo>
                                      <a:pt x="11944" y="10064"/>
                                    </a:lnTo>
                                    <a:lnTo>
                                      <a:pt x="11945" y="10064"/>
                                    </a:lnTo>
                                    <a:lnTo>
                                      <a:pt x="11945" y="10065"/>
                                    </a:lnTo>
                                    <a:lnTo>
                                      <a:pt x="11945" y="10063"/>
                                    </a:lnTo>
                                    <a:lnTo>
                                      <a:pt x="11946" y="10053"/>
                                    </a:lnTo>
                                    <a:lnTo>
                                      <a:pt x="11949" y="10030"/>
                                    </a:lnTo>
                                    <a:lnTo>
                                      <a:pt x="11950" y="10021"/>
                                    </a:lnTo>
                                    <a:lnTo>
                                      <a:pt x="11951" y="10012"/>
                                    </a:lnTo>
                                    <a:lnTo>
                                      <a:pt x="11951" y="10005"/>
                                    </a:lnTo>
                                    <a:lnTo>
                                      <a:pt x="11950" y="9997"/>
                                    </a:lnTo>
                                    <a:lnTo>
                                      <a:pt x="11947" y="9983"/>
                                    </a:lnTo>
                                    <a:lnTo>
                                      <a:pt x="11943" y="9972"/>
                                    </a:lnTo>
                                    <a:lnTo>
                                      <a:pt x="11934" y="9952"/>
                                    </a:lnTo>
                                    <a:lnTo>
                                      <a:pt x="11930" y="9941"/>
                                    </a:lnTo>
                                    <a:lnTo>
                                      <a:pt x="11930" y="9939"/>
                                    </a:lnTo>
                                    <a:lnTo>
                                      <a:pt x="11931" y="9936"/>
                                    </a:lnTo>
                                    <a:lnTo>
                                      <a:pt x="11933" y="9935"/>
                                    </a:lnTo>
                                    <a:lnTo>
                                      <a:pt x="11935" y="9933"/>
                                    </a:lnTo>
                                    <a:lnTo>
                                      <a:pt x="11944" y="9932"/>
                                    </a:lnTo>
                                    <a:lnTo>
                                      <a:pt x="11958" y="9932"/>
                                    </a:lnTo>
                                    <a:lnTo>
                                      <a:pt x="12003" y="9934"/>
                                    </a:lnTo>
                                    <a:lnTo>
                                      <a:pt x="12076" y="9942"/>
                                    </a:lnTo>
                                    <a:lnTo>
                                      <a:pt x="12093" y="10055"/>
                                    </a:lnTo>
                                    <a:close/>
                                    <a:moveTo>
                                      <a:pt x="12741" y="9727"/>
                                    </a:moveTo>
                                    <a:lnTo>
                                      <a:pt x="12669" y="9714"/>
                                    </a:lnTo>
                                    <a:lnTo>
                                      <a:pt x="12591" y="9743"/>
                                    </a:lnTo>
                                    <a:lnTo>
                                      <a:pt x="12633" y="9707"/>
                                    </a:lnTo>
                                    <a:lnTo>
                                      <a:pt x="12639" y="9672"/>
                                    </a:lnTo>
                                    <a:lnTo>
                                      <a:pt x="12688" y="9606"/>
                                    </a:lnTo>
                                    <a:lnTo>
                                      <a:pt x="12730" y="9578"/>
                                    </a:lnTo>
                                    <a:lnTo>
                                      <a:pt x="12866" y="9638"/>
                                    </a:lnTo>
                                    <a:lnTo>
                                      <a:pt x="12939" y="9651"/>
                                    </a:lnTo>
                                    <a:lnTo>
                                      <a:pt x="12890" y="9716"/>
                                    </a:lnTo>
                                    <a:lnTo>
                                      <a:pt x="12883" y="9752"/>
                                    </a:lnTo>
                                    <a:lnTo>
                                      <a:pt x="12912" y="9829"/>
                                    </a:lnTo>
                                    <a:lnTo>
                                      <a:pt x="12810" y="9769"/>
                                    </a:lnTo>
                                    <a:lnTo>
                                      <a:pt x="12793" y="9847"/>
                                    </a:lnTo>
                                    <a:lnTo>
                                      <a:pt x="12777" y="9838"/>
                                    </a:lnTo>
                                    <a:lnTo>
                                      <a:pt x="12763" y="9833"/>
                                    </a:lnTo>
                                    <a:lnTo>
                                      <a:pt x="12751" y="9829"/>
                                    </a:lnTo>
                                    <a:lnTo>
                                      <a:pt x="12742" y="9826"/>
                                    </a:lnTo>
                                    <a:lnTo>
                                      <a:pt x="12729" y="9825"/>
                                    </a:lnTo>
                                    <a:lnTo>
                                      <a:pt x="12724" y="9824"/>
                                    </a:lnTo>
                                    <a:lnTo>
                                      <a:pt x="12726" y="9820"/>
                                    </a:lnTo>
                                    <a:lnTo>
                                      <a:pt x="12735" y="9813"/>
                                    </a:lnTo>
                                    <a:lnTo>
                                      <a:pt x="12742" y="9807"/>
                                    </a:lnTo>
                                    <a:lnTo>
                                      <a:pt x="12750" y="9797"/>
                                    </a:lnTo>
                                    <a:lnTo>
                                      <a:pt x="12759" y="9784"/>
                                    </a:lnTo>
                                    <a:lnTo>
                                      <a:pt x="12770" y="9769"/>
                                    </a:lnTo>
                                    <a:lnTo>
                                      <a:pt x="12741" y="9727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7040" y="0"/>
                                    </a:lnTo>
                                    <a:lnTo>
                                      <a:pt x="17040" y="12290"/>
                                    </a:lnTo>
                                    <a:lnTo>
                                      <a:pt x="17011" y="12285"/>
                                    </a:lnTo>
                                    <a:lnTo>
                                      <a:pt x="16755" y="12057"/>
                                    </a:lnTo>
                                    <a:lnTo>
                                      <a:pt x="16725" y="12015"/>
                                    </a:lnTo>
                                    <a:lnTo>
                                      <a:pt x="16504" y="12013"/>
                                    </a:lnTo>
                                    <a:lnTo>
                                      <a:pt x="16463" y="12042"/>
                                    </a:lnTo>
                                    <a:lnTo>
                                      <a:pt x="16443" y="12052"/>
                                    </a:lnTo>
                                    <a:lnTo>
                                      <a:pt x="16421" y="12063"/>
                                    </a:lnTo>
                                    <a:lnTo>
                                      <a:pt x="16398" y="12076"/>
                                    </a:lnTo>
                                    <a:lnTo>
                                      <a:pt x="16374" y="12091"/>
                                    </a:lnTo>
                                    <a:lnTo>
                                      <a:pt x="16350" y="12107"/>
                                    </a:lnTo>
                                    <a:lnTo>
                                      <a:pt x="16325" y="12125"/>
                                    </a:lnTo>
                                    <a:lnTo>
                                      <a:pt x="16301" y="12143"/>
                                    </a:lnTo>
                                    <a:lnTo>
                                      <a:pt x="16277" y="12164"/>
                                    </a:lnTo>
                                    <a:lnTo>
                                      <a:pt x="16254" y="12186"/>
                                    </a:lnTo>
                                    <a:lnTo>
                                      <a:pt x="16233" y="12208"/>
                                    </a:lnTo>
                                    <a:lnTo>
                                      <a:pt x="16212" y="12230"/>
                                    </a:lnTo>
                                    <a:lnTo>
                                      <a:pt x="16194" y="12255"/>
                                    </a:lnTo>
                                    <a:lnTo>
                                      <a:pt x="16186" y="12267"/>
                                    </a:lnTo>
                                    <a:lnTo>
                                      <a:pt x="16178" y="12279"/>
                                    </a:lnTo>
                                    <a:lnTo>
                                      <a:pt x="16171" y="12292"/>
                                    </a:lnTo>
                                    <a:lnTo>
                                      <a:pt x="16166" y="12305"/>
                                    </a:lnTo>
                                    <a:lnTo>
                                      <a:pt x="16160" y="12318"/>
                                    </a:lnTo>
                                    <a:lnTo>
                                      <a:pt x="16155" y="12330"/>
                                    </a:lnTo>
                                    <a:lnTo>
                                      <a:pt x="16152" y="12343"/>
                                    </a:lnTo>
                                    <a:lnTo>
                                      <a:pt x="16149" y="12356"/>
                                    </a:lnTo>
                                    <a:lnTo>
                                      <a:pt x="16145" y="12380"/>
                                    </a:lnTo>
                                    <a:lnTo>
                                      <a:pt x="16142" y="12404"/>
                                    </a:lnTo>
                                    <a:lnTo>
                                      <a:pt x="16141" y="12426"/>
                                    </a:lnTo>
                                    <a:lnTo>
                                      <a:pt x="16140" y="12450"/>
                                    </a:lnTo>
                                    <a:lnTo>
                                      <a:pt x="16140" y="12472"/>
                                    </a:lnTo>
                                    <a:lnTo>
                                      <a:pt x="16141" y="12494"/>
                                    </a:lnTo>
                                    <a:lnTo>
                                      <a:pt x="16143" y="12515"/>
                                    </a:lnTo>
                                    <a:lnTo>
                                      <a:pt x="16145" y="12536"/>
                                    </a:lnTo>
                                    <a:lnTo>
                                      <a:pt x="16149" y="12557"/>
                                    </a:lnTo>
                                    <a:lnTo>
                                      <a:pt x="16153" y="12578"/>
                                    </a:lnTo>
                                    <a:lnTo>
                                      <a:pt x="16157" y="12597"/>
                                    </a:lnTo>
                                    <a:lnTo>
                                      <a:pt x="16161" y="12616"/>
                                    </a:lnTo>
                                    <a:lnTo>
                                      <a:pt x="16171" y="12653"/>
                                    </a:lnTo>
                                    <a:lnTo>
                                      <a:pt x="16182" y="12689"/>
                                    </a:lnTo>
                                    <a:lnTo>
                                      <a:pt x="16204" y="12757"/>
                                    </a:lnTo>
                                    <a:lnTo>
                                      <a:pt x="16223" y="12818"/>
                                    </a:lnTo>
                                    <a:lnTo>
                                      <a:pt x="16230" y="12846"/>
                                    </a:lnTo>
                                    <a:lnTo>
                                      <a:pt x="16234" y="12874"/>
                                    </a:lnTo>
                                    <a:lnTo>
                                      <a:pt x="16235" y="12887"/>
                                    </a:lnTo>
                                    <a:lnTo>
                                      <a:pt x="16235" y="12899"/>
                                    </a:lnTo>
                                    <a:lnTo>
                                      <a:pt x="16235" y="12912"/>
                                    </a:lnTo>
                                    <a:lnTo>
                                      <a:pt x="16233" y="12924"/>
                                    </a:lnTo>
                                    <a:lnTo>
                                      <a:pt x="16228" y="12947"/>
                                    </a:lnTo>
                                    <a:lnTo>
                                      <a:pt x="16223" y="12969"/>
                                    </a:lnTo>
                                    <a:lnTo>
                                      <a:pt x="16216" y="12988"/>
                                    </a:lnTo>
                                    <a:lnTo>
                                      <a:pt x="16209" y="13006"/>
                                    </a:lnTo>
                                    <a:lnTo>
                                      <a:pt x="16201" y="13022"/>
                                    </a:lnTo>
                                    <a:lnTo>
                                      <a:pt x="16192" y="13037"/>
                                    </a:lnTo>
                                    <a:lnTo>
                                      <a:pt x="16183" y="13052"/>
                                    </a:lnTo>
                                    <a:lnTo>
                                      <a:pt x="16173" y="13064"/>
                                    </a:lnTo>
                                    <a:lnTo>
                                      <a:pt x="16152" y="13089"/>
                                    </a:lnTo>
                                    <a:lnTo>
                                      <a:pt x="16128" y="13112"/>
                                    </a:lnTo>
                                    <a:lnTo>
                                      <a:pt x="16104" y="13137"/>
                                    </a:lnTo>
                                    <a:lnTo>
                                      <a:pt x="16079" y="13163"/>
                                    </a:lnTo>
                                    <a:lnTo>
                                      <a:pt x="15874" y="13081"/>
                                    </a:lnTo>
                                    <a:lnTo>
                                      <a:pt x="15814" y="12997"/>
                                    </a:lnTo>
                                    <a:lnTo>
                                      <a:pt x="15733" y="12918"/>
                                    </a:lnTo>
                                    <a:lnTo>
                                      <a:pt x="15668" y="12851"/>
                                    </a:lnTo>
                                    <a:lnTo>
                                      <a:pt x="15616" y="12796"/>
                                    </a:lnTo>
                                    <a:lnTo>
                                      <a:pt x="15573" y="12750"/>
                                    </a:lnTo>
                                    <a:lnTo>
                                      <a:pt x="15538" y="12713"/>
                                    </a:lnTo>
                                    <a:lnTo>
                                      <a:pt x="15506" y="12683"/>
                                    </a:lnTo>
                                    <a:lnTo>
                                      <a:pt x="15491" y="12670"/>
                                    </a:lnTo>
                                    <a:lnTo>
                                      <a:pt x="15477" y="12660"/>
                                    </a:lnTo>
                                    <a:lnTo>
                                      <a:pt x="15461" y="12649"/>
                                    </a:lnTo>
                                    <a:lnTo>
                                      <a:pt x="15445" y="12639"/>
                                    </a:lnTo>
                                    <a:lnTo>
                                      <a:pt x="15428" y="12631"/>
                                    </a:lnTo>
                                    <a:lnTo>
                                      <a:pt x="15408" y="12623"/>
                                    </a:lnTo>
                                    <a:lnTo>
                                      <a:pt x="15388" y="12616"/>
                                    </a:lnTo>
                                    <a:lnTo>
                                      <a:pt x="15366" y="12609"/>
                                    </a:lnTo>
                                    <a:lnTo>
                                      <a:pt x="15340" y="12602"/>
                                    </a:lnTo>
                                    <a:lnTo>
                                      <a:pt x="15313" y="12595"/>
                                    </a:lnTo>
                                    <a:lnTo>
                                      <a:pt x="15282" y="12588"/>
                                    </a:lnTo>
                                    <a:lnTo>
                                      <a:pt x="15247" y="12581"/>
                                    </a:lnTo>
                                    <a:lnTo>
                                      <a:pt x="15165" y="12564"/>
                                    </a:lnTo>
                                    <a:lnTo>
                                      <a:pt x="15064" y="12544"/>
                                    </a:lnTo>
                                    <a:lnTo>
                                      <a:pt x="14943" y="12518"/>
                                    </a:lnTo>
                                    <a:lnTo>
                                      <a:pt x="14797" y="12487"/>
                                    </a:lnTo>
                                    <a:lnTo>
                                      <a:pt x="14755" y="12478"/>
                                    </a:lnTo>
                                    <a:lnTo>
                                      <a:pt x="14713" y="12468"/>
                                    </a:lnTo>
                                    <a:lnTo>
                                      <a:pt x="14673" y="12457"/>
                                    </a:lnTo>
                                    <a:lnTo>
                                      <a:pt x="14633" y="12446"/>
                                    </a:lnTo>
                                    <a:lnTo>
                                      <a:pt x="14594" y="12434"/>
                                    </a:lnTo>
                                    <a:lnTo>
                                      <a:pt x="14556" y="12422"/>
                                    </a:lnTo>
                                    <a:lnTo>
                                      <a:pt x="14520" y="12409"/>
                                    </a:lnTo>
                                    <a:lnTo>
                                      <a:pt x="14484" y="12397"/>
                                    </a:lnTo>
                                    <a:lnTo>
                                      <a:pt x="14449" y="12383"/>
                                    </a:lnTo>
                                    <a:lnTo>
                                      <a:pt x="14415" y="12369"/>
                                    </a:lnTo>
                                    <a:lnTo>
                                      <a:pt x="14382" y="12355"/>
                                    </a:lnTo>
                                    <a:lnTo>
                                      <a:pt x="14349" y="12340"/>
                                    </a:lnTo>
                                    <a:lnTo>
                                      <a:pt x="14317" y="12324"/>
                                    </a:lnTo>
                                    <a:lnTo>
                                      <a:pt x="14286" y="12309"/>
                                    </a:lnTo>
                                    <a:lnTo>
                                      <a:pt x="14255" y="12293"/>
                                    </a:lnTo>
                                    <a:lnTo>
                                      <a:pt x="14225" y="12276"/>
                                    </a:lnTo>
                                    <a:lnTo>
                                      <a:pt x="14196" y="12260"/>
                                    </a:lnTo>
                                    <a:lnTo>
                                      <a:pt x="14167" y="12243"/>
                                    </a:lnTo>
                                    <a:lnTo>
                                      <a:pt x="14139" y="12225"/>
                                    </a:lnTo>
                                    <a:lnTo>
                                      <a:pt x="14111" y="12208"/>
                                    </a:lnTo>
                                    <a:lnTo>
                                      <a:pt x="14056" y="12171"/>
                                    </a:lnTo>
                                    <a:lnTo>
                                      <a:pt x="14003" y="12134"/>
                                    </a:lnTo>
                                    <a:lnTo>
                                      <a:pt x="13952" y="12095"/>
                                    </a:lnTo>
                                    <a:lnTo>
                                      <a:pt x="13900" y="12056"/>
                                    </a:lnTo>
                                    <a:lnTo>
                                      <a:pt x="13849" y="12015"/>
                                    </a:lnTo>
                                    <a:lnTo>
                                      <a:pt x="13800" y="11974"/>
                                    </a:lnTo>
                                    <a:lnTo>
                                      <a:pt x="13798" y="11601"/>
                                    </a:lnTo>
                                    <a:lnTo>
                                      <a:pt x="13830" y="11910"/>
                                    </a:lnTo>
                                    <a:lnTo>
                                      <a:pt x="13925" y="11919"/>
                                    </a:lnTo>
                                    <a:lnTo>
                                      <a:pt x="13883" y="11570"/>
                                    </a:lnTo>
                                    <a:lnTo>
                                      <a:pt x="14015" y="11824"/>
                                    </a:lnTo>
                                    <a:lnTo>
                                      <a:pt x="13961" y="11552"/>
                                    </a:lnTo>
                                    <a:lnTo>
                                      <a:pt x="13925" y="11552"/>
                                    </a:lnTo>
                                    <a:lnTo>
                                      <a:pt x="13967" y="11532"/>
                                    </a:lnTo>
                                    <a:lnTo>
                                      <a:pt x="14121" y="11716"/>
                                    </a:lnTo>
                                    <a:lnTo>
                                      <a:pt x="13949" y="11408"/>
                                    </a:lnTo>
                                    <a:lnTo>
                                      <a:pt x="13983" y="11399"/>
                                    </a:lnTo>
                                    <a:lnTo>
                                      <a:pt x="14106" y="11533"/>
                                    </a:lnTo>
                                    <a:lnTo>
                                      <a:pt x="14146" y="11508"/>
                                    </a:lnTo>
                                    <a:lnTo>
                                      <a:pt x="14016" y="11154"/>
                                    </a:lnTo>
                                    <a:lnTo>
                                      <a:pt x="14159" y="11339"/>
                                    </a:lnTo>
                                    <a:lnTo>
                                      <a:pt x="14136" y="11226"/>
                                    </a:lnTo>
                                    <a:lnTo>
                                      <a:pt x="14171" y="11233"/>
                                    </a:lnTo>
                                    <a:lnTo>
                                      <a:pt x="14201" y="11275"/>
                                    </a:lnTo>
                                    <a:lnTo>
                                      <a:pt x="14151" y="11561"/>
                                    </a:lnTo>
                                    <a:lnTo>
                                      <a:pt x="14165" y="11550"/>
                                    </a:lnTo>
                                    <a:lnTo>
                                      <a:pt x="14179" y="11539"/>
                                    </a:lnTo>
                                    <a:lnTo>
                                      <a:pt x="14193" y="11528"/>
                                    </a:lnTo>
                                    <a:lnTo>
                                      <a:pt x="14207" y="11515"/>
                                    </a:lnTo>
                                    <a:lnTo>
                                      <a:pt x="14213" y="11507"/>
                                    </a:lnTo>
                                    <a:lnTo>
                                      <a:pt x="14220" y="11499"/>
                                    </a:lnTo>
                                    <a:lnTo>
                                      <a:pt x="14226" y="11490"/>
                                    </a:lnTo>
                                    <a:lnTo>
                                      <a:pt x="14232" y="11481"/>
                                    </a:lnTo>
                                    <a:lnTo>
                                      <a:pt x="14236" y="11470"/>
                                    </a:lnTo>
                                    <a:lnTo>
                                      <a:pt x="14240" y="11458"/>
                                    </a:lnTo>
                                    <a:lnTo>
                                      <a:pt x="14244" y="11444"/>
                                    </a:lnTo>
                                    <a:lnTo>
                                      <a:pt x="14247" y="11431"/>
                                    </a:lnTo>
                                    <a:lnTo>
                                      <a:pt x="14252" y="11399"/>
                                    </a:lnTo>
                                    <a:lnTo>
                                      <a:pt x="14254" y="11372"/>
                                    </a:lnTo>
                                    <a:lnTo>
                                      <a:pt x="14254" y="11352"/>
                                    </a:lnTo>
                                    <a:lnTo>
                                      <a:pt x="14253" y="11333"/>
                                    </a:lnTo>
                                    <a:lnTo>
                                      <a:pt x="14251" y="11316"/>
                                    </a:lnTo>
                                    <a:lnTo>
                                      <a:pt x="14248" y="11295"/>
                                    </a:lnTo>
                                    <a:lnTo>
                                      <a:pt x="14245" y="11273"/>
                                    </a:lnTo>
                                    <a:lnTo>
                                      <a:pt x="14243" y="11245"/>
                                    </a:lnTo>
                                    <a:lnTo>
                                      <a:pt x="14061" y="10985"/>
                                    </a:lnTo>
                                    <a:lnTo>
                                      <a:pt x="14100" y="10979"/>
                                    </a:lnTo>
                                    <a:lnTo>
                                      <a:pt x="14191" y="11003"/>
                                    </a:lnTo>
                                    <a:lnTo>
                                      <a:pt x="14091" y="10850"/>
                                    </a:lnTo>
                                    <a:lnTo>
                                      <a:pt x="14025" y="10735"/>
                                    </a:lnTo>
                                    <a:lnTo>
                                      <a:pt x="14134" y="10820"/>
                                    </a:lnTo>
                                    <a:lnTo>
                                      <a:pt x="14203" y="11054"/>
                                    </a:lnTo>
                                    <a:lnTo>
                                      <a:pt x="14229" y="11046"/>
                                    </a:lnTo>
                                    <a:lnTo>
                                      <a:pt x="14255" y="11038"/>
                                    </a:lnTo>
                                    <a:lnTo>
                                      <a:pt x="14260" y="11036"/>
                                    </a:lnTo>
                                    <a:lnTo>
                                      <a:pt x="14266" y="11031"/>
                                    </a:lnTo>
                                    <a:lnTo>
                                      <a:pt x="14271" y="11027"/>
                                    </a:lnTo>
                                    <a:lnTo>
                                      <a:pt x="14275" y="11023"/>
                                    </a:lnTo>
                                    <a:lnTo>
                                      <a:pt x="14280" y="11017"/>
                                    </a:lnTo>
                                    <a:lnTo>
                                      <a:pt x="14283" y="11011"/>
                                    </a:lnTo>
                                    <a:lnTo>
                                      <a:pt x="14285" y="11004"/>
                                    </a:lnTo>
                                    <a:lnTo>
                                      <a:pt x="14287" y="10995"/>
                                    </a:lnTo>
                                    <a:lnTo>
                                      <a:pt x="14290" y="10975"/>
                                    </a:lnTo>
                                    <a:lnTo>
                                      <a:pt x="14291" y="10957"/>
                                    </a:lnTo>
                                    <a:lnTo>
                                      <a:pt x="14291" y="10939"/>
                                    </a:lnTo>
                                    <a:lnTo>
                                      <a:pt x="14290" y="10923"/>
                                    </a:lnTo>
                                    <a:lnTo>
                                      <a:pt x="14288" y="10908"/>
                                    </a:lnTo>
                                    <a:lnTo>
                                      <a:pt x="14284" y="10893"/>
                                    </a:lnTo>
                                    <a:lnTo>
                                      <a:pt x="14278" y="10880"/>
                                    </a:lnTo>
                                    <a:lnTo>
                                      <a:pt x="14272" y="10867"/>
                                    </a:lnTo>
                                    <a:lnTo>
                                      <a:pt x="14265" y="10856"/>
                                    </a:lnTo>
                                    <a:lnTo>
                                      <a:pt x="14255" y="10845"/>
                                    </a:lnTo>
                                    <a:lnTo>
                                      <a:pt x="14244" y="10834"/>
                                    </a:lnTo>
                                    <a:lnTo>
                                      <a:pt x="14234" y="10825"/>
                                    </a:lnTo>
                                    <a:lnTo>
                                      <a:pt x="14221" y="10816"/>
                                    </a:lnTo>
                                    <a:lnTo>
                                      <a:pt x="14207" y="10808"/>
                                    </a:lnTo>
                                    <a:lnTo>
                                      <a:pt x="14191" y="10799"/>
                                    </a:lnTo>
                                    <a:lnTo>
                                      <a:pt x="14175" y="10791"/>
                                    </a:lnTo>
                                    <a:lnTo>
                                      <a:pt x="14108" y="10713"/>
                                    </a:lnTo>
                                    <a:lnTo>
                                      <a:pt x="14182" y="10755"/>
                                    </a:lnTo>
                                    <a:lnTo>
                                      <a:pt x="14192" y="10742"/>
                                    </a:lnTo>
                                    <a:lnTo>
                                      <a:pt x="14201" y="10729"/>
                                    </a:lnTo>
                                    <a:lnTo>
                                      <a:pt x="14207" y="10717"/>
                                    </a:lnTo>
                                    <a:lnTo>
                                      <a:pt x="14210" y="10705"/>
                                    </a:lnTo>
                                    <a:lnTo>
                                      <a:pt x="14213" y="10695"/>
                                    </a:lnTo>
                                    <a:lnTo>
                                      <a:pt x="14213" y="10685"/>
                                    </a:lnTo>
                                    <a:lnTo>
                                      <a:pt x="14212" y="10674"/>
                                    </a:lnTo>
                                    <a:lnTo>
                                      <a:pt x="14210" y="10665"/>
                                    </a:lnTo>
                                    <a:lnTo>
                                      <a:pt x="14206" y="10656"/>
                                    </a:lnTo>
                                    <a:lnTo>
                                      <a:pt x="14201" y="10648"/>
                                    </a:lnTo>
                                    <a:lnTo>
                                      <a:pt x="14194" y="10639"/>
                                    </a:lnTo>
                                    <a:lnTo>
                                      <a:pt x="14187" y="10631"/>
                                    </a:lnTo>
                                    <a:lnTo>
                                      <a:pt x="14178" y="10623"/>
                                    </a:lnTo>
                                    <a:lnTo>
                                      <a:pt x="14169" y="10616"/>
                                    </a:lnTo>
                                    <a:lnTo>
                                      <a:pt x="14159" y="10608"/>
                                    </a:lnTo>
                                    <a:lnTo>
                                      <a:pt x="14149" y="10601"/>
                                    </a:lnTo>
                                    <a:lnTo>
                                      <a:pt x="14101" y="10571"/>
                                    </a:lnTo>
                                    <a:lnTo>
                                      <a:pt x="14051" y="10540"/>
                                    </a:lnTo>
                                    <a:lnTo>
                                      <a:pt x="14039" y="10532"/>
                                    </a:lnTo>
                                    <a:lnTo>
                                      <a:pt x="14028" y="10523"/>
                                    </a:lnTo>
                                    <a:lnTo>
                                      <a:pt x="14018" y="10514"/>
                                    </a:lnTo>
                                    <a:lnTo>
                                      <a:pt x="14007" y="10505"/>
                                    </a:lnTo>
                                    <a:lnTo>
                                      <a:pt x="13997" y="10495"/>
                                    </a:lnTo>
                                    <a:lnTo>
                                      <a:pt x="13989" y="10485"/>
                                    </a:lnTo>
                                    <a:lnTo>
                                      <a:pt x="13981" y="10473"/>
                                    </a:lnTo>
                                    <a:lnTo>
                                      <a:pt x="13975" y="10463"/>
                                    </a:lnTo>
                                    <a:lnTo>
                                      <a:pt x="14180" y="10542"/>
                                    </a:lnTo>
                                    <a:lnTo>
                                      <a:pt x="14202" y="10510"/>
                                    </a:lnTo>
                                    <a:lnTo>
                                      <a:pt x="13965" y="10310"/>
                                    </a:lnTo>
                                    <a:lnTo>
                                      <a:pt x="14144" y="10368"/>
                                    </a:lnTo>
                                    <a:lnTo>
                                      <a:pt x="13981" y="10233"/>
                                    </a:lnTo>
                                    <a:lnTo>
                                      <a:pt x="14117" y="10294"/>
                                    </a:lnTo>
                                    <a:lnTo>
                                      <a:pt x="14141" y="10266"/>
                                    </a:lnTo>
                                    <a:lnTo>
                                      <a:pt x="13826" y="10023"/>
                                    </a:lnTo>
                                    <a:lnTo>
                                      <a:pt x="13865" y="10018"/>
                                    </a:lnTo>
                                    <a:lnTo>
                                      <a:pt x="13980" y="10054"/>
                                    </a:lnTo>
                                    <a:lnTo>
                                      <a:pt x="13957" y="9941"/>
                                    </a:lnTo>
                                    <a:lnTo>
                                      <a:pt x="13927" y="9899"/>
                                    </a:lnTo>
                                    <a:lnTo>
                                      <a:pt x="13716" y="9810"/>
                                    </a:lnTo>
                                    <a:lnTo>
                                      <a:pt x="13840" y="9768"/>
                                    </a:lnTo>
                                    <a:lnTo>
                                      <a:pt x="13595" y="9693"/>
                                    </a:lnTo>
                                    <a:lnTo>
                                      <a:pt x="13541" y="9755"/>
                                    </a:lnTo>
                                    <a:lnTo>
                                      <a:pt x="13809" y="10358"/>
                                    </a:lnTo>
                                    <a:lnTo>
                                      <a:pt x="13819" y="10376"/>
                                    </a:lnTo>
                                    <a:lnTo>
                                      <a:pt x="13828" y="10398"/>
                                    </a:lnTo>
                                    <a:lnTo>
                                      <a:pt x="13836" y="10422"/>
                                    </a:lnTo>
                                    <a:lnTo>
                                      <a:pt x="13844" y="10448"/>
                                    </a:lnTo>
                                    <a:lnTo>
                                      <a:pt x="13849" y="10475"/>
                                    </a:lnTo>
                                    <a:lnTo>
                                      <a:pt x="13855" y="10505"/>
                                    </a:lnTo>
                                    <a:lnTo>
                                      <a:pt x="13859" y="10536"/>
                                    </a:lnTo>
                                    <a:lnTo>
                                      <a:pt x="13862" y="10569"/>
                                    </a:lnTo>
                                    <a:lnTo>
                                      <a:pt x="13865" y="10604"/>
                                    </a:lnTo>
                                    <a:lnTo>
                                      <a:pt x="13867" y="10640"/>
                                    </a:lnTo>
                                    <a:lnTo>
                                      <a:pt x="13868" y="10678"/>
                                    </a:lnTo>
                                    <a:lnTo>
                                      <a:pt x="13868" y="10715"/>
                                    </a:lnTo>
                                    <a:lnTo>
                                      <a:pt x="13868" y="10754"/>
                                    </a:lnTo>
                                    <a:lnTo>
                                      <a:pt x="13868" y="10795"/>
                                    </a:lnTo>
                                    <a:lnTo>
                                      <a:pt x="13866" y="10835"/>
                                    </a:lnTo>
                                    <a:lnTo>
                                      <a:pt x="13865" y="10877"/>
                                    </a:lnTo>
                                    <a:lnTo>
                                      <a:pt x="13860" y="10960"/>
                                    </a:lnTo>
                                    <a:lnTo>
                                      <a:pt x="13852" y="11044"/>
                                    </a:lnTo>
                                    <a:lnTo>
                                      <a:pt x="13845" y="11127"/>
                                    </a:lnTo>
                                    <a:lnTo>
                                      <a:pt x="13835" y="11209"/>
                                    </a:lnTo>
                                    <a:lnTo>
                                      <a:pt x="13825" y="11288"/>
                                    </a:lnTo>
                                    <a:lnTo>
                                      <a:pt x="13814" y="11364"/>
                                    </a:lnTo>
                                    <a:lnTo>
                                      <a:pt x="13803" y="11434"/>
                                    </a:lnTo>
                                    <a:lnTo>
                                      <a:pt x="13793" y="11498"/>
                                    </a:lnTo>
                                    <a:lnTo>
                                      <a:pt x="13721" y="11485"/>
                                    </a:lnTo>
                                    <a:lnTo>
                                      <a:pt x="13815" y="10949"/>
                                    </a:lnTo>
                                    <a:lnTo>
                                      <a:pt x="13819" y="10927"/>
                                    </a:lnTo>
                                    <a:lnTo>
                                      <a:pt x="13822" y="10907"/>
                                    </a:lnTo>
                                    <a:lnTo>
                                      <a:pt x="13824" y="10889"/>
                                    </a:lnTo>
                                    <a:lnTo>
                                      <a:pt x="13825" y="10873"/>
                                    </a:lnTo>
                                    <a:lnTo>
                                      <a:pt x="13825" y="10844"/>
                                    </a:lnTo>
                                    <a:lnTo>
                                      <a:pt x="13824" y="10817"/>
                                    </a:lnTo>
                                    <a:lnTo>
                                      <a:pt x="13823" y="10791"/>
                                    </a:lnTo>
                                    <a:lnTo>
                                      <a:pt x="13822" y="10763"/>
                                    </a:lnTo>
                                    <a:lnTo>
                                      <a:pt x="13822" y="10731"/>
                                    </a:lnTo>
                                    <a:lnTo>
                                      <a:pt x="13824" y="10693"/>
                                    </a:lnTo>
                                    <a:lnTo>
                                      <a:pt x="13663" y="10895"/>
                                    </a:lnTo>
                                    <a:lnTo>
                                      <a:pt x="13709" y="10747"/>
                                    </a:lnTo>
                                    <a:lnTo>
                                      <a:pt x="13633" y="10732"/>
                                    </a:lnTo>
                                    <a:lnTo>
                                      <a:pt x="13719" y="10519"/>
                                    </a:lnTo>
                                    <a:lnTo>
                                      <a:pt x="13717" y="10673"/>
                                    </a:lnTo>
                                    <a:lnTo>
                                      <a:pt x="13789" y="10686"/>
                                    </a:lnTo>
                                    <a:lnTo>
                                      <a:pt x="13808" y="10579"/>
                                    </a:lnTo>
                                    <a:lnTo>
                                      <a:pt x="13810" y="10558"/>
                                    </a:lnTo>
                                    <a:lnTo>
                                      <a:pt x="13812" y="10540"/>
                                    </a:lnTo>
                                    <a:lnTo>
                                      <a:pt x="13813" y="10523"/>
                                    </a:lnTo>
                                    <a:lnTo>
                                      <a:pt x="13813" y="10507"/>
                                    </a:lnTo>
                                    <a:lnTo>
                                      <a:pt x="13813" y="10493"/>
                                    </a:lnTo>
                                    <a:lnTo>
                                      <a:pt x="13812" y="10479"/>
                                    </a:lnTo>
                                    <a:lnTo>
                                      <a:pt x="13810" y="10466"/>
                                    </a:lnTo>
                                    <a:lnTo>
                                      <a:pt x="13807" y="10453"/>
                                    </a:lnTo>
                                    <a:lnTo>
                                      <a:pt x="13800" y="10428"/>
                                    </a:lnTo>
                                    <a:lnTo>
                                      <a:pt x="13792" y="10404"/>
                                    </a:lnTo>
                                    <a:lnTo>
                                      <a:pt x="13783" y="10378"/>
                                    </a:lnTo>
                                    <a:lnTo>
                                      <a:pt x="13774" y="10352"/>
                                    </a:lnTo>
                                    <a:lnTo>
                                      <a:pt x="13651" y="10482"/>
                                    </a:lnTo>
                                    <a:lnTo>
                                      <a:pt x="13716" y="10230"/>
                                    </a:lnTo>
                                    <a:lnTo>
                                      <a:pt x="13623" y="10021"/>
                                    </a:lnTo>
                                    <a:lnTo>
                                      <a:pt x="13569" y="10171"/>
                                    </a:lnTo>
                                    <a:lnTo>
                                      <a:pt x="13586" y="9949"/>
                                    </a:lnTo>
                                    <a:lnTo>
                                      <a:pt x="13520" y="10084"/>
                                    </a:lnTo>
                                    <a:lnTo>
                                      <a:pt x="13454" y="10074"/>
                                    </a:lnTo>
                                    <a:lnTo>
                                      <a:pt x="13491" y="9859"/>
                                    </a:lnTo>
                                    <a:lnTo>
                                      <a:pt x="13465" y="9783"/>
                                    </a:lnTo>
                                    <a:lnTo>
                                      <a:pt x="13470" y="9770"/>
                                    </a:lnTo>
                                    <a:lnTo>
                                      <a:pt x="13475" y="9756"/>
                                    </a:lnTo>
                                    <a:lnTo>
                                      <a:pt x="13480" y="9742"/>
                                    </a:lnTo>
                                    <a:lnTo>
                                      <a:pt x="13484" y="9725"/>
                                    </a:lnTo>
                                    <a:lnTo>
                                      <a:pt x="13492" y="9688"/>
                                    </a:lnTo>
                                    <a:lnTo>
                                      <a:pt x="13499" y="9648"/>
                                    </a:lnTo>
                                    <a:lnTo>
                                      <a:pt x="13504" y="9604"/>
                                    </a:lnTo>
                                    <a:lnTo>
                                      <a:pt x="13508" y="9558"/>
                                    </a:lnTo>
                                    <a:lnTo>
                                      <a:pt x="13511" y="9512"/>
                                    </a:lnTo>
                                    <a:lnTo>
                                      <a:pt x="13511" y="9465"/>
                                    </a:lnTo>
                                    <a:lnTo>
                                      <a:pt x="13510" y="9441"/>
                                    </a:lnTo>
                                    <a:lnTo>
                                      <a:pt x="13508" y="9418"/>
                                    </a:lnTo>
                                    <a:lnTo>
                                      <a:pt x="13507" y="9395"/>
                                    </a:lnTo>
                                    <a:lnTo>
                                      <a:pt x="13504" y="9373"/>
                                    </a:lnTo>
                                    <a:lnTo>
                                      <a:pt x="13502" y="9352"/>
                                    </a:lnTo>
                                    <a:lnTo>
                                      <a:pt x="13498" y="9330"/>
                                    </a:lnTo>
                                    <a:lnTo>
                                      <a:pt x="13495" y="9310"/>
                                    </a:lnTo>
                                    <a:lnTo>
                                      <a:pt x="13489" y="9291"/>
                                    </a:lnTo>
                                    <a:lnTo>
                                      <a:pt x="13484" y="9273"/>
                                    </a:lnTo>
                                    <a:lnTo>
                                      <a:pt x="13478" y="9256"/>
                                    </a:lnTo>
                                    <a:lnTo>
                                      <a:pt x="13471" y="9240"/>
                                    </a:lnTo>
                                    <a:lnTo>
                                      <a:pt x="13464" y="9225"/>
                                    </a:lnTo>
                                    <a:lnTo>
                                      <a:pt x="13455" y="9212"/>
                                    </a:lnTo>
                                    <a:lnTo>
                                      <a:pt x="13447" y="9202"/>
                                    </a:lnTo>
                                    <a:lnTo>
                                      <a:pt x="13437" y="9192"/>
                                    </a:lnTo>
                                    <a:lnTo>
                                      <a:pt x="13426" y="9183"/>
                                    </a:lnTo>
                                    <a:lnTo>
                                      <a:pt x="13279" y="9523"/>
                                    </a:lnTo>
                                    <a:lnTo>
                                      <a:pt x="13357" y="9393"/>
                                    </a:lnTo>
                                    <a:lnTo>
                                      <a:pt x="13424" y="9405"/>
                                    </a:lnTo>
                                    <a:lnTo>
                                      <a:pt x="13419" y="9697"/>
                                    </a:lnTo>
                                    <a:lnTo>
                                      <a:pt x="13387" y="9584"/>
                                    </a:lnTo>
                                    <a:lnTo>
                                      <a:pt x="13201" y="9622"/>
                                    </a:lnTo>
                                    <a:lnTo>
                                      <a:pt x="13264" y="9411"/>
                                    </a:lnTo>
                                    <a:lnTo>
                                      <a:pt x="13170" y="9241"/>
                                    </a:lnTo>
                                    <a:lnTo>
                                      <a:pt x="13117" y="9387"/>
                                    </a:lnTo>
                                    <a:lnTo>
                                      <a:pt x="13095" y="9376"/>
                                    </a:lnTo>
                                    <a:lnTo>
                                      <a:pt x="13078" y="9365"/>
                                    </a:lnTo>
                                    <a:lnTo>
                                      <a:pt x="13062" y="9353"/>
                                    </a:lnTo>
                                    <a:lnTo>
                                      <a:pt x="13049" y="9342"/>
                                    </a:lnTo>
                                    <a:lnTo>
                                      <a:pt x="13028" y="9320"/>
                                    </a:lnTo>
                                    <a:lnTo>
                                      <a:pt x="13009" y="9299"/>
                                    </a:lnTo>
                                    <a:lnTo>
                                      <a:pt x="12998" y="9288"/>
                                    </a:lnTo>
                                    <a:lnTo>
                                      <a:pt x="12987" y="9278"/>
                                    </a:lnTo>
                                    <a:lnTo>
                                      <a:pt x="12974" y="9270"/>
                                    </a:lnTo>
                                    <a:lnTo>
                                      <a:pt x="12958" y="9260"/>
                                    </a:lnTo>
                                    <a:lnTo>
                                      <a:pt x="12940" y="9253"/>
                                    </a:lnTo>
                                    <a:lnTo>
                                      <a:pt x="12918" y="9245"/>
                                    </a:lnTo>
                                    <a:lnTo>
                                      <a:pt x="12894" y="9238"/>
                                    </a:lnTo>
                                    <a:lnTo>
                                      <a:pt x="12864" y="9232"/>
                                    </a:lnTo>
                                    <a:lnTo>
                                      <a:pt x="12853" y="9231"/>
                                    </a:lnTo>
                                    <a:lnTo>
                                      <a:pt x="12843" y="9231"/>
                                    </a:lnTo>
                                    <a:lnTo>
                                      <a:pt x="12834" y="9232"/>
                                    </a:lnTo>
                                    <a:lnTo>
                                      <a:pt x="12827" y="9235"/>
                                    </a:lnTo>
                                    <a:lnTo>
                                      <a:pt x="12819" y="9239"/>
                                    </a:lnTo>
                                    <a:lnTo>
                                      <a:pt x="12814" y="9244"/>
                                    </a:lnTo>
                                    <a:lnTo>
                                      <a:pt x="12809" y="9250"/>
                                    </a:lnTo>
                                    <a:lnTo>
                                      <a:pt x="12803" y="9256"/>
                                    </a:lnTo>
                                    <a:lnTo>
                                      <a:pt x="12796" y="9272"/>
                                    </a:lnTo>
                                    <a:lnTo>
                                      <a:pt x="12789" y="9289"/>
                                    </a:lnTo>
                                    <a:lnTo>
                                      <a:pt x="12782" y="9308"/>
                                    </a:lnTo>
                                    <a:lnTo>
                                      <a:pt x="12774" y="9327"/>
                                    </a:lnTo>
                                    <a:lnTo>
                                      <a:pt x="13148" y="9483"/>
                                    </a:lnTo>
                                    <a:lnTo>
                                      <a:pt x="12896" y="9472"/>
                                    </a:lnTo>
                                    <a:lnTo>
                                      <a:pt x="12896" y="9471"/>
                                    </a:lnTo>
                                    <a:lnTo>
                                      <a:pt x="12894" y="9470"/>
                                    </a:lnTo>
                                    <a:lnTo>
                                      <a:pt x="12891" y="9470"/>
                                    </a:lnTo>
                                    <a:lnTo>
                                      <a:pt x="12885" y="9470"/>
                                    </a:lnTo>
                                    <a:lnTo>
                                      <a:pt x="12874" y="9471"/>
                                    </a:lnTo>
                                    <a:lnTo>
                                      <a:pt x="12858" y="9473"/>
                                    </a:lnTo>
                                    <a:lnTo>
                                      <a:pt x="12817" y="9480"/>
                                    </a:lnTo>
                                    <a:lnTo>
                                      <a:pt x="12769" y="9488"/>
                                    </a:lnTo>
                                    <a:lnTo>
                                      <a:pt x="12717" y="9498"/>
                                    </a:lnTo>
                                    <a:lnTo>
                                      <a:pt x="12668" y="9506"/>
                                    </a:lnTo>
                                    <a:lnTo>
                                      <a:pt x="12625" y="9513"/>
                                    </a:lnTo>
                                    <a:lnTo>
                                      <a:pt x="12594" y="9517"/>
                                    </a:lnTo>
                                    <a:lnTo>
                                      <a:pt x="12578" y="9530"/>
                                    </a:lnTo>
                                    <a:lnTo>
                                      <a:pt x="12554" y="9547"/>
                                    </a:lnTo>
                                    <a:lnTo>
                                      <a:pt x="12524" y="9565"/>
                                    </a:lnTo>
                                    <a:lnTo>
                                      <a:pt x="12489" y="9586"/>
                                    </a:lnTo>
                                    <a:lnTo>
                                      <a:pt x="12450" y="9608"/>
                                    </a:lnTo>
                                    <a:lnTo>
                                      <a:pt x="12407" y="9631"/>
                                    </a:lnTo>
                                    <a:lnTo>
                                      <a:pt x="12360" y="9654"/>
                                    </a:lnTo>
                                    <a:lnTo>
                                      <a:pt x="12312" y="9678"/>
                                    </a:lnTo>
                                    <a:lnTo>
                                      <a:pt x="12263" y="9699"/>
                                    </a:lnTo>
                                    <a:lnTo>
                                      <a:pt x="12213" y="9719"/>
                                    </a:lnTo>
                                    <a:lnTo>
                                      <a:pt x="12164" y="9737"/>
                                    </a:lnTo>
                                    <a:lnTo>
                                      <a:pt x="12117" y="9752"/>
                                    </a:lnTo>
                                    <a:lnTo>
                                      <a:pt x="12094" y="9759"/>
                                    </a:lnTo>
                                    <a:lnTo>
                                      <a:pt x="12072" y="9764"/>
                                    </a:lnTo>
                                    <a:lnTo>
                                      <a:pt x="12049" y="9768"/>
                                    </a:lnTo>
                                    <a:lnTo>
                                      <a:pt x="12029" y="9771"/>
                                    </a:lnTo>
                                    <a:lnTo>
                                      <a:pt x="12010" y="9774"/>
                                    </a:lnTo>
                                    <a:lnTo>
                                      <a:pt x="11991" y="9775"/>
                                    </a:lnTo>
                                    <a:lnTo>
                                      <a:pt x="11974" y="9775"/>
                                    </a:lnTo>
                                    <a:lnTo>
                                      <a:pt x="11958" y="9774"/>
                                    </a:lnTo>
                                    <a:lnTo>
                                      <a:pt x="11790" y="9891"/>
                                    </a:lnTo>
                                    <a:lnTo>
                                      <a:pt x="11684" y="10278"/>
                                    </a:lnTo>
                                    <a:lnTo>
                                      <a:pt x="11744" y="10362"/>
                                    </a:lnTo>
                                    <a:lnTo>
                                      <a:pt x="11964" y="10366"/>
                                    </a:lnTo>
                                    <a:lnTo>
                                      <a:pt x="11945" y="10471"/>
                                    </a:lnTo>
                                    <a:lnTo>
                                      <a:pt x="11964" y="10505"/>
                                    </a:lnTo>
                                    <a:lnTo>
                                      <a:pt x="12210" y="10364"/>
                                    </a:lnTo>
                                    <a:lnTo>
                                      <a:pt x="12190" y="10323"/>
                                    </a:lnTo>
                                    <a:lnTo>
                                      <a:pt x="11966" y="10372"/>
                                    </a:lnTo>
                                    <a:lnTo>
                                      <a:pt x="11979" y="10359"/>
                                    </a:lnTo>
                                    <a:lnTo>
                                      <a:pt x="11995" y="10345"/>
                                    </a:lnTo>
                                    <a:lnTo>
                                      <a:pt x="12014" y="10331"/>
                                    </a:lnTo>
                                    <a:lnTo>
                                      <a:pt x="12036" y="10317"/>
                                    </a:lnTo>
                                    <a:lnTo>
                                      <a:pt x="12058" y="10303"/>
                                    </a:lnTo>
                                    <a:lnTo>
                                      <a:pt x="12082" y="10291"/>
                                    </a:lnTo>
                                    <a:lnTo>
                                      <a:pt x="12094" y="10286"/>
                                    </a:lnTo>
                                    <a:lnTo>
                                      <a:pt x="12106" y="10282"/>
                                    </a:lnTo>
                                    <a:lnTo>
                                      <a:pt x="12118" y="10277"/>
                                    </a:lnTo>
                                    <a:lnTo>
                                      <a:pt x="12128" y="10274"/>
                                    </a:lnTo>
                                    <a:lnTo>
                                      <a:pt x="12140" y="10271"/>
                                    </a:lnTo>
                                    <a:lnTo>
                                      <a:pt x="12151" y="10269"/>
                                    </a:lnTo>
                                    <a:lnTo>
                                      <a:pt x="12161" y="10269"/>
                                    </a:lnTo>
                                    <a:lnTo>
                                      <a:pt x="12171" y="10269"/>
                                    </a:lnTo>
                                    <a:lnTo>
                                      <a:pt x="12180" y="10270"/>
                                    </a:lnTo>
                                    <a:lnTo>
                                      <a:pt x="12189" y="10272"/>
                                    </a:lnTo>
                                    <a:lnTo>
                                      <a:pt x="12197" y="10275"/>
                                    </a:lnTo>
                                    <a:lnTo>
                                      <a:pt x="12204" y="10280"/>
                                    </a:lnTo>
                                    <a:lnTo>
                                      <a:pt x="12210" y="10286"/>
                                    </a:lnTo>
                                    <a:lnTo>
                                      <a:pt x="12216" y="10293"/>
                                    </a:lnTo>
                                    <a:lnTo>
                                      <a:pt x="12220" y="10303"/>
                                    </a:lnTo>
                                    <a:lnTo>
                                      <a:pt x="12222" y="10313"/>
                                    </a:lnTo>
                                    <a:lnTo>
                                      <a:pt x="12224" y="10325"/>
                                    </a:lnTo>
                                    <a:lnTo>
                                      <a:pt x="12224" y="10339"/>
                                    </a:lnTo>
                                    <a:lnTo>
                                      <a:pt x="12224" y="10355"/>
                                    </a:lnTo>
                                    <a:lnTo>
                                      <a:pt x="12221" y="10373"/>
                                    </a:lnTo>
                                    <a:lnTo>
                                      <a:pt x="12217" y="10397"/>
                                    </a:lnTo>
                                    <a:lnTo>
                                      <a:pt x="12211" y="10413"/>
                                    </a:lnTo>
                                    <a:lnTo>
                                      <a:pt x="12206" y="10425"/>
                                    </a:lnTo>
                                    <a:lnTo>
                                      <a:pt x="12201" y="10435"/>
                                    </a:lnTo>
                                    <a:lnTo>
                                      <a:pt x="12193" y="10446"/>
                                    </a:lnTo>
                                    <a:lnTo>
                                      <a:pt x="12185" y="10459"/>
                                    </a:lnTo>
                                    <a:lnTo>
                                      <a:pt x="12174" y="10481"/>
                                    </a:lnTo>
                                    <a:lnTo>
                                      <a:pt x="12160" y="10509"/>
                                    </a:lnTo>
                                    <a:lnTo>
                                      <a:pt x="12268" y="10529"/>
                                    </a:lnTo>
                                    <a:lnTo>
                                      <a:pt x="12309" y="10499"/>
                                    </a:lnTo>
                                    <a:lnTo>
                                      <a:pt x="12450" y="10341"/>
                                    </a:lnTo>
                                    <a:lnTo>
                                      <a:pt x="12980" y="10459"/>
                                    </a:lnTo>
                                    <a:lnTo>
                                      <a:pt x="12994" y="10461"/>
                                    </a:lnTo>
                                    <a:lnTo>
                                      <a:pt x="13009" y="10464"/>
                                    </a:lnTo>
                                    <a:lnTo>
                                      <a:pt x="13023" y="10463"/>
                                    </a:lnTo>
                                    <a:lnTo>
                                      <a:pt x="13037" y="10461"/>
                                    </a:lnTo>
                                    <a:lnTo>
                                      <a:pt x="13051" y="10458"/>
                                    </a:lnTo>
                                    <a:lnTo>
                                      <a:pt x="13064" y="10454"/>
                                    </a:lnTo>
                                    <a:lnTo>
                                      <a:pt x="13078" y="10449"/>
                                    </a:lnTo>
                                    <a:lnTo>
                                      <a:pt x="13092" y="10442"/>
                                    </a:lnTo>
                                    <a:lnTo>
                                      <a:pt x="13105" y="10435"/>
                                    </a:lnTo>
                                    <a:lnTo>
                                      <a:pt x="13119" y="10426"/>
                                    </a:lnTo>
                                    <a:lnTo>
                                      <a:pt x="13133" y="10417"/>
                                    </a:lnTo>
                                    <a:lnTo>
                                      <a:pt x="13145" y="10406"/>
                                    </a:lnTo>
                                    <a:lnTo>
                                      <a:pt x="13171" y="10385"/>
                                    </a:lnTo>
                                    <a:lnTo>
                                      <a:pt x="13196" y="10360"/>
                                    </a:lnTo>
                                    <a:lnTo>
                                      <a:pt x="13221" y="10335"/>
                                    </a:lnTo>
                                    <a:lnTo>
                                      <a:pt x="13244" y="10308"/>
                                    </a:lnTo>
                                    <a:lnTo>
                                      <a:pt x="13267" y="10282"/>
                                    </a:lnTo>
                                    <a:lnTo>
                                      <a:pt x="13288" y="10256"/>
                                    </a:lnTo>
                                    <a:lnTo>
                                      <a:pt x="13309" y="10230"/>
                                    </a:lnTo>
                                    <a:lnTo>
                                      <a:pt x="13328" y="10207"/>
                                    </a:lnTo>
                                    <a:lnTo>
                                      <a:pt x="13347" y="10187"/>
                                    </a:lnTo>
                                    <a:lnTo>
                                      <a:pt x="13364" y="10169"/>
                                    </a:lnTo>
                                    <a:lnTo>
                                      <a:pt x="13115" y="10531"/>
                                    </a:lnTo>
                                    <a:lnTo>
                                      <a:pt x="13187" y="10542"/>
                                    </a:lnTo>
                                    <a:lnTo>
                                      <a:pt x="13096" y="10637"/>
                                    </a:lnTo>
                                    <a:lnTo>
                                      <a:pt x="13017" y="10705"/>
                                    </a:lnTo>
                                    <a:lnTo>
                                      <a:pt x="13035" y="10744"/>
                                    </a:lnTo>
                                    <a:lnTo>
                                      <a:pt x="13119" y="10710"/>
                                    </a:lnTo>
                                    <a:lnTo>
                                      <a:pt x="13029" y="10810"/>
                                    </a:lnTo>
                                    <a:lnTo>
                                      <a:pt x="12992" y="10847"/>
                                    </a:lnTo>
                                    <a:lnTo>
                                      <a:pt x="12945" y="10869"/>
                                    </a:lnTo>
                                    <a:lnTo>
                                      <a:pt x="12902" y="10898"/>
                                    </a:lnTo>
                                    <a:lnTo>
                                      <a:pt x="12867" y="10892"/>
                                    </a:lnTo>
                                    <a:lnTo>
                                      <a:pt x="12909" y="10863"/>
                                    </a:lnTo>
                                    <a:lnTo>
                                      <a:pt x="12915" y="10827"/>
                                    </a:lnTo>
                                    <a:lnTo>
                                      <a:pt x="12953" y="10791"/>
                                    </a:lnTo>
                                    <a:lnTo>
                                      <a:pt x="12999" y="10768"/>
                                    </a:lnTo>
                                    <a:lnTo>
                                      <a:pt x="12970" y="10726"/>
                                    </a:lnTo>
                                    <a:lnTo>
                                      <a:pt x="12928" y="10755"/>
                                    </a:lnTo>
                                    <a:lnTo>
                                      <a:pt x="12891" y="10792"/>
                                    </a:lnTo>
                                    <a:lnTo>
                                      <a:pt x="12926" y="10646"/>
                                    </a:lnTo>
                                    <a:lnTo>
                                      <a:pt x="12954" y="10613"/>
                                    </a:lnTo>
                                    <a:lnTo>
                                      <a:pt x="12972" y="10505"/>
                                    </a:lnTo>
                                    <a:lnTo>
                                      <a:pt x="12865" y="10486"/>
                                    </a:lnTo>
                                    <a:lnTo>
                                      <a:pt x="12797" y="10659"/>
                                    </a:lnTo>
                                    <a:lnTo>
                                      <a:pt x="12785" y="10730"/>
                                    </a:lnTo>
                                    <a:lnTo>
                                      <a:pt x="12543" y="11056"/>
                                    </a:lnTo>
                                    <a:lnTo>
                                      <a:pt x="12498" y="11102"/>
                                    </a:lnTo>
                                    <a:lnTo>
                                      <a:pt x="12455" y="11145"/>
                                    </a:lnTo>
                                    <a:lnTo>
                                      <a:pt x="12416" y="11190"/>
                                    </a:lnTo>
                                    <a:lnTo>
                                      <a:pt x="12377" y="11235"/>
                                    </a:lnTo>
                                    <a:lnTo>
                                      <a:pt x="12341" y="11279"/>
                                    </a:lnTo>
                                    <a:lnTo>
                                      <a:pt x="12306" y="11324"/>
                                    </a:lnTo>
                                    <a:lnTo>
                                      <a:pt x="12273" y="11370"/>
                                    </a:lnTo>
                                    <a:lnTo>
                                      <a:pt x="12241" y="11416"/>
                                    </a:lnTo>
                                    <a:lnTo>
                                      <a:pt x="12210" y="11464"/>
                                    </a:lnTo>
                                    <a:lnTo>
                                      <a:pt x="12179" y="11512"/>
                                    </a:lnTo>
                                    <a:lnTo>
                                      <a:pt x="12150" y="11561"/>
                                    </a:lnTo>
                                    <a:lnTo>
                                      <a:pt x="12120" y="11612"/>
                                    </a:lnTo>
                                    <a:lnTo>
                                      <a:pt x="12090" y="11665"/>
                                    </a:lnTo>
                                    <a:lnTo>
                                      <a:pt x="12059" y="11719"/>
                                    </a:lnTo>
                                    <a:lnTo>
                                      <a:pt x="12029" y="11775"/>
                                    </a:lnTo>
                                    <a:lnTo>
                                      <a:pt x="11998" y="11833"/>
                                    </a:lnTo>
                                    <a:lnTo>
                                      <a:pt x="12035" y="11851"/>
                                    </a:lnTo>
                                    <a:lnTo>
                                      <a:pt x="11998" y="11845"/>
                                    </a:lnTo>
                                    <a:lnTo>
                                      <a:pt x="12037" y="11631"/>
                                    </a:lnTo>
                                    <a:lnTo>
                                      <a:pt x="11901" y="11976"/>
                                    </a:lnTo>
                                    <a:lnTo>
                                      <a:pt x="11860" y="12005"/>
                                    </a:lnTo>
                                    <a:lnTo>
                                      <a:pt x="11848" y="12042"/>
                                    </a:lnTo>
                                    <a:lnTo>
                                      <a:pt x="11837" y="12073"/>
                                    </a:lnTo>
                                    <a:lnTo>
                                      <a:pt x="11827" y="12098"/>
                                    </a:lnTo>
                                    <a:lnTo>
                                      <a:pt x="11817" y="12122"/>
                                    </a:lnTo>
                                    <a:lnTo>
                                      <a:pt x="11807" y="12146"/>
                                    </a:lnTo>
                                    <a:lnTo>
                                      <a:pt x="11797" y="12174"/>
                                    </a:lnTo>
                                    <a:lnTo>
                                      <a:pt x="11793" y="12190"/>
                                    </a:lnTo>
                                    <a:lnTo>
                                      <a:pt x="11788" y="12208"/>
                                    </a:lnTo>
                                    <a:lnTo>
                                      <a:pt x="11784" y="12227"/>
                                    </a:lnTo>
                                    <a:lnTo>
                                      <a:pt x="11780" y="12250"/>
                                    </a:lnTo>
                                    <a:lnTo>
                                      <a:pt x="11774" y="12285"/>
                                    </a:lnTo>
                                    <a:lnTo>
                                      <a:pt x="11770" y="12304"/>
                                    </a:lnTo>
                                    <a:lnTo>
                                      <a:pt x="11769" y="12322"/>
                                    </a:lnTo>
                                    <a:lnTo>
                                      <a:pt x="11770" y="12338"/>
                                    </a:lnTo>
                                    <a:lnTo>
                                      <a:pt x="11773" y="12352"/>
                                    </a:lnTo>
                                    <a:lnTo>
                                      <a:pt x="11777" y="12365"/>
                                    </a:lnTo>
                                    <a:lnTo>
                                      <a:pt x="11782" y="12376"/>
                                    </a:lnTo>
                                    <a:lnTo>
                                      <a:pt x="11788" y="12387"/>
                                    </a:lnTo>
                                    <a:lnTo>
                                      <a:pt x="11796" y="12397"/>
                                    </a:lnTo>
                                    <a:lnTo>
                                      <a:pt x="11804" y="12405"/>
                                    </a:lnTo>
                                    <a:lnTo>
                                      <a:pt x="11815" y="12413"/>
                                    </a:lnTo>
                                    <a:lnTo>
                                      <a:pt x="11826" y="12420"/>
                                    </a:lnTo>
                                    <a:lnTo>
                                      <a:pt x="11837" y="12427"/>
                                    </a:lnTo>
                                    <a:lnTo>
                                      <a:pt x="11863" y="12440"/>
                                    </a:lnTo>
                                    <a:lnTo>
                                      <a:pt x="11891" y="12453"/>
                                    </a:lnTo>
                                    <a:lnTo>
                                      <a:pt x="11901" y="12438"/>
                                    </a:lnTo>
                                    <a:lnTo>
                                      <a:pt x="11911" y="12423"/>
                                    </a:lnTo>
                                    <a:lnTo>
                                      <a:pt x="11921" y="12407"/>
                                    </a:lnTo>
                                    <a:lnTo>
                                      <a:pt x="11930" y="12391"/>
                                    </a:lnTo>
                                    <a:lnTo>
                                      <a:pt x="11946" y="12359"/>
                                    </a:lnTo>
                                    <a:lnTo>
                                      <a:pt x="11961" y="12326"/>
                                    </a:lnTo>
                                    <a:lnTo>
                                      <a:pt x="11975" y="12293"/>
                                    </a:lnTo>
                                    <a:lnTo>
                                      <a:pt x="11988" y="12259"/>
                                    </a:lnTo>
                                    <a:lnTo>
                                      <a:pt x="11999" y="12225"/>
                                    </a:lnTo>
                                    <a:lnTo>
                                      <a:pt x="12011" y="12190"/>
                                    </a:lnTo>
                                    <a:lnTo>
                                      <a:pt x="12032" y="12121"/>
                                    </a:lnTo>
                                    <a:lnTo>
                                      <a:pt x="12055" y="12050"/>
                                    </a:lnTo>
                                    <a:lnTo>
                                      <a:pt x="12068" y="12016"/>
                                    </a:lnTo>
                                    <a:lnTo>
                                      <a:pt x="12080" y="11981"/>
                                    </a:lnTo>
                                    <a:lnTo>
                                      <a:pt x="12094" y="11948"/>
                                    </a:lnTo>
                                    <a:lnTo>
                                      <a:pt x="12109" y="11914"/>
                                    </a:lnTo>
                                    <a:lnTo>
                                      <a:pt x="12118" y="11899"/>
                                    </a:lnTo>
                                    <a:lnTo>
                                      <a:pt x="12126" y="11885"/>
                                    </a:lnTo>
                                    <a:lnTo>
                                      <a:pt x="12136" y="11872"/>
                                    </a:lnTo>
                                    <a:lnTo>
                                      <a:pt x="12146" y="11859"/>
                                    </a:lnTo>
                                    <a:lnTo>
                                      <a:pt x="12158" y="11847"/>
                                    </a:lnTo>
                                    <a:lnTo>
                                      <a:pt x="12170" y="11836"/>
                                    </a:lnTo>
                                    <a:lnTo>
                                      <a:pt x="12183" y="11826"/>
                                    </a:lnTo>
                                    <a:lnTo>
                                      <a:pt x="12195" y="11815"/>
                                    </a:lnTo>
                                    <a:lnTo>
                                      <a:pt x="12221" y="11796"/>
                                    </a:lnTo>
                                    <a:lnTo>
                                      <a:pt x="12249" y="11778"/>
                                    </a:lnTo>
                                    <a:lnTo>
                                      <a:pt x="12275" y="11760"/>
                                    </a:lnTo>
                                    <a:lnTo>
                                      <a:pt x="12302" y="11742"/>
                                    </a:lnTo>
                                    <a:lnTo>
                                      <a:pt x="12331" y="11722"/>
                                    </a:lnTo>
                                    <a:lnTo>
                                      <a:pt x="12356" y="11706"/>
                                    </a:lnTo>
                                    <a:lnTo>
                                      <a:pt x="12381" y="11689"/>
                                    </a:lnTo>
                                    <a:lnTo>
                                      <a:pt x="12408" y="11669"/>
                                    </a:lnTo>
                                    <a:lnTo>
                                      <a:pt x="12418" y="11662"/>
                                    </a:lnTo>
                                    <a:lnTo>
                                      <a:pt x="12429" y="11652"/>
                                    </a:lnTo>
                                    <a:lnTo>
                                      <a:pt x="12439" y="11643"/>
                                    </a:lnTo>
                                    <a:lnTo>
                                      <a:pt x="12448" y="11636"/>
                                    </a:lnTo>
                                    <a:lnTo>
                                      <a:pt x="12455" y="11626"/>
                                    </a:lnTo>
                                    <a:lnTo>
                                      <a:pt x="12465" y="11610"/>
                                    </a:lnTo>
                                    <a:lnTo>
                                      <a:pt x="12470" y="11603"/>
                                    </a:lnTo>
                                    <a:lnTo>
                                      <a:pt x="12475" y="11598"/>
                                    </a:lnTo>
                                    <a:lnTo>
                                      <a:pt x="12478" y="11597"/>
                                    </a:lnTo>
                                    <a:lnTo>
                                      <a:pt x="12480" y="11596"/>
                                    </a:lnTo>
                                    <a:lnTo>
                                      <a:pt x="12482" y="11597"/>
                                    </a:lnTo>
                                    <a:lnTo>
                                      <a:pt x="12484" y="11599"/>
                                    </a:lnTo>
                                    <a:lnTo>
                                      <a:pt x="12520" y="11636"/>
                                    </a:lnTo>
                                    <a:lnTo>
                                      <a:pt x="12499" y="11650"/>
                                    </a:lnTo>
                                    <a:lnTo>
                                      <a:pt x="12456" y="11680"/>
                                    </a:lnTo>
                                    <a:lnTo>
                                      <a:pt x="12399" y="11720"/>
                                    </a:lnTo>
                                    <a:lnTo>
                                      <a:pt x="12334" y="11766"/>
                                    </a:lnTo>
                                    <a:lnTo>
                                      <a:pt x="12270" y="11812"/>
                                    </a:lnTo>
                                    <a:lnTo>
                                      <a:pt x="12214" y="11852"/>
                                    </a:lnTo>
                                    <a:lnTo>
                                      <a:pt x="12175" y="11881"/>
                                    </a:lnTo>
                                    <a:lnTo>
                                      <a:pt x="12158" y="11895"/>
                                    </a:lnTo>
                                    <a:lnTo>
                                      <a:pt x="12152" y="11908"/>
                                    </a:lnTo>
                                    <a:lnTo>
                                      <a:pt x="12143" y="11928"/>
                                    </a:lnTo>
                                    <a:lnTo>
                                      <a:pt x="12131" y="11956"/>
                                    </a:lnTo>
                                    <a:lnTo>
                                      <a:pt x="12119" y="11989"/>
                                    </a:lnTo>
                                    <a:lnTo>
                                      <a:pt x="12089" y="12066"/>
                                    </a:lnTo>
                                    <a:lnTo>
                                      <a:pt x="12058" y="12154"/>
                                    </a:lnTo>
                                    <a:lnTo>
                                      <a:pt x="12027" y="12239"/>
                                    </a:lnTo>
                                    <a:lnTo>
                                      <a:pt x="12001" y="12315"/>
                                    </a:lnTo>
                                    <a:lnTo>
                                      <a:pt x="11983" y="12369"/>
                                    </a:lnTo>
                                    <a:lnTo>
                                      <a:pt x="11975" y="12394"/>
                                    </a:lnTo>
                                    <a:lnTo>
                                      <a:pt x="11974" y="12406"/>
                                    </a:lnTo>
                                    <a:lnTo>
                                      <a:pt x="11973" y="12417"/>
                                    </a:lnTo>
                                    <a:lnTo>
                                      <a:pt x="11972" y="12426"/>
                                    </a:lnTo>
                                    <a:lnTo>
                                      <a:pt x="11973" y="12436"/>
                                    </a:lnTo>
                                    <a:lnTo>
                                      <a:pt x="11974" y="12446"/>
                                    </a:lnTo>
                                    <a:lnTo>
                                      <a:pt x="11975" y="12454"/>
                                    </a:lnTo>
                                    <a:lnTo>
                                      <a:pt x="11977" y="12462"/>
                                    </a:lnTo>
                                    <a:lnTo>
                                      <a:pt x="11980" y="12469"/>
                                    </a:lnTo>
                                    <a:lnTo>
                                      <a:pt x="11987" y="12484"/>
                                    </a:lnTo>
                                    <a:lnTo>
                                      <a:pt x="11995" y="12497"/>
                                    </a:lnTo>
                                    <a:lnTo>
                                      <a:pt x="12005" y="12509"/>
                                    </a:lnTo>
                                    <a:lnTo>
                                      <a:pt x="12015" y="12521"/>
                                    </a:lnTo>
                                    <a:lnTo>
                                      <a:pt x="12041" y="12545"/>
                                    </a:lnTo>
                                    <a:lnTo>
                                      <a:pt x="12066" y="12570"/>
                                    </a:lnTo>
                                    <a:lnTo>
                                      <a:pt x="12080" y="12585"/>
                                    </a:lnTo>
                                    <a:lnTo>
                                      <a:pt x="12093" y="12601"/>
                                    </a:lnTo>
                                    <a:lnTo>
                                      <a:pt x="12105" y="12620"/>
                                    </a:lnTo>
                                    <a:lnTo>
                                      <a:pt x="12117" y="12640"/>
                                    </a:lnTo>
                                    <a:lnTo>
                                      <a:pt x="11923" y="12492"/>
                                    </a:lnTo>
                                    <a:lnTo>
                                      <a:pt x="11927" y="12576"/>
                                    </a:lnTo>
                                    <a:lnTo>
                                      <a:pt x="11907" y="12610"/>
                                    </a:lnTo>
                                    <a:lnTo>
                                      <a:pt x="11893" y="12585"/>
                                    </a:lnTo>
                                    <a:lnTo>
                                      <a:pt x="11879" y="12562"/>
                                    </a:lnTo>
                                    <a:lnTo>
                                      <a:pt x="11863" y="12541"/>
                                    </a:lnTo>
                                    <a:lnTo>
                                      <a:pt x="11847" y="12522"/>
                                    </a:lnTo>
                                    <a:lnTo>
                                      <a:pt x="11830" y="12505"/>
                                    </a:lnTo>
                                    <a:lnTo>
                                      <a:pt x="11812" y="12489"/>
                                    </a:lnTo>
                                    <a:lnTo>
                                      <a:pt x="11793" y="12475"/>
                                    </a:lnTo>
                                    <a:lnTo>
                                      <a:pt x="11774" y="12464"/>
                                    </a:lnTo>
                                    <a:lnTo>
                                      <a:pt x="11753" y="12452"/>
                                    </a:lnTo>
                                    <a:lnTo>
                                      <a:pt x="11733" y="12441"/>
                                    </a:lnTo>
                                    <a:lnTo>
                                      <a:pt x="11712" y="12433"/>
                                    </a:lnTo>
                                    <a:lnTo>
                                      <a:pt x="11691" y="12424"/>
                                    </a:lnTo>
                                    <a:lnTo>
                                      <a:pt x="11668" y="12417"/>
                                    </a:lnTo>
                                    <a:lnTo>
                                      <a:pt x="11646" y="12410"/>
                                    </a:lnTo>
                                    <a:lnTo>
                                      <a:pt x="11623" y="12404"/>
                                    </a:lnTo>
                                    <a:lnTo>
                                      <a:pt x="11601" y="12399"/>
                                    </a:lnTo>
                                    <a:lnTo>
                                      <a:pt x="11555" y="12388"/>
                                    </a:lnTo>
                                    <a:lnTo>
                                      <a:pt x="11509" y="12377"/>
                                    </a:lnTo>
                                    <a:lnTo>
                                      <a:pt x="11465" y="12367"/>
                                    </a:lnTo>
                                    <a:lnTo>
                                      <a:pt x="11420" y="12354"/>
                                    </a:lnTo>
                                    <a:lnTo>
                                      <a:pt x="11398" y="12347"/>
                                    </a:lnTo>
                                    <a:lnTo>
                                      <a:pt x="11376" y="12339"/>
                                    </a:lnTo>
                                    <a:lnTo>
                                      <a:pt x="11356" y="12330"/>
                                    </a:lnTo>
                                    <a:lnTo>
                                      <a:pt x="11336" y="12320"/>
                                    </a:lnTo>
                                    <a:lnTo>
                                      <a:pt x="11316" y="12309"/>
                                    </a:lnTo>
                                    <a:lnTo>
                                      <a:pt x="11296" y="12296"/>
                                    </a:lnTo>
                                    <a:lnTo>
                                      <a:pt x="11277" y="12284"/>
                                    </a:lnTo>
                                    <a:lnTo>
                                      <a:pt x="11260" y="12268"/>
                                    </a:lnTo>
                                    <a:lnTo>
                                      <a:pt x="11224" y="12261"/>
                                    </a:lnTo>
                                    <a:lnTo>
                                      <a:pt x="11016" y="12188"/>
                                    </a:lnTo>
                                    <a:lnTo>
                                      <a:pt x="10980" y="12181"/>
                                    </a:lnTo>
                                    <a:lnTo>
                                      <a:pt x="10769" y="12330"/>
                                    </a:lnTo>
                                    <a:lnTo>
                                      <a:pt x="10755" y="12621"/>
                                    </a:lnTo>
                                    <a:lnTo>
                                      <a:pt x="10744" y="12694"/>
                                    </a:lnTo>
                                    <a:lnTo>
                                      <a:pt x="10534" y="13534"/>
                                    </a:lnTo>
                                    <a:lnTo>
                                      <a:pt x="10671" y="13934"/>
                                    </a:lnTo>
                                    <a:lnTo>
                                      <a:pt x="10700" y="13976"/>
                                    </a:lnTo>
                                    <a:lnTo>
                                      <a:pt x="10736" y="13982"/>
                                    </a:lnTo>
                                    <a:lnTo>
                                      <a:pt x="10766" y="14025"/>
                                    </a:lnTo>
                                    <a:lnTo>
                                      <a:pt x="10788" y="14045"/>
                                    </a:lnTo>
                                    <a:lnTo>
                                      <a:pt x="10805" y="14060"/>
                                    </a:lnTo>
                                    <a:lnTo>
                                      <a:pt x="10815" y="14065"/>
                                    </a:lnTo>
                                    <a:lnTo>
                                      <a:pt x="10828" y="14071"/>
                                    </a:lnTo>
                                    <a:lnTo>
                                      <a:pt x="10844" y="14075"/>
                                    </a:lnTo>
                                    <a:lnTo>
                                      <a:pt x="10867" y="14079"/>
                                    </a:lnTo>
                                    <a:lnTo>
                                      <a:pt x="10974" y="14098"/>
                                    </a:lnTo>
                                    <a:lnTo>
                                      <a:pt x="11012" y="13883"/>
                                    </a:lnTo>
                                    <a:lnTo>
                                      <a:pt x="11015" y="13860"/>
                                    </a:lnTo>
                                    <a:lnTo>
                                      <a:pt x="11018" y="13838"/>
                                    </a:lnTo>
                                    <a:lnTo>
                                      <a:pt x="11021" y="13816"/>
                                    </a:lnTo>
                                    <a:lnTo>
                                      <a:pt x="11022" y="13795"/>
                                    </a:lnTo>
                                    <a:lnTo>
                                      <a:pt x="11022" y="13776"/>
                                    </a:lnTo>
                                    <a:lnTo>
                                      <a:pt x="11021" y="13757"/>
                                    </a:lnTo>
                                    <a:lnTo>
                                      <a:pt x="11020" y="13740"/>
                                    </a:lnTo>
                                    <a:lnTo>
                                      <a:pt x="11017" y="13723"/>
                                    </a:lnTo>
                                    <a:lnTo>
                                      <a:pt x="11014" y="13707"/>
                                    </a:lnTo>
                                    <a:lnTo>
                                      <a:pt x="11010" y="13691"/>
                                    </a:lnTo>
                                    <a:lnTo>
                                      <a:pt x="11005" y="13676"/>
                                    </a:lnTo>
                                    <a:lnTo>
                                      <a:pt x="10999" y="13662"/>
                                    </a:lnTo>
                                    <a:lnTo>
                                      <a:pt x="10993" y="13649"/>
                                    </a:lnTo>
                                    <a:lnTo>
                                      <a:pt x="10985" y="13636"/>
                                    </a:lnTo>
                                    <a:lnTo>
                                      <a:pt x="10978" y="13623"/>
                                    </a:lnTo>
                                    <a:lnTo>
                                      <a:pt x="10970" y="13612"/>
                                    </a:lnTo>
                                    <a:lnTo>
                                      <a:pt x="10961" y="13601"/>
                                    </a:lnTo>
                                    <a:lnTo>
                                      <a:pt x="10950" y="13590"/>
                                    </a:lnTo>
                                    <a:lnTo>
                                      <a:pt x="10941" y="13580"/>
                                    </a:lnTo>
                                    <a:lnTo>
                                      <a:pt x="10929" y="13570"/>
                                    </a:lnTo>
                                    <a:lnTo>
                                      <a:pt x="10917" y="13561"/>
                                    </a:lnTo>
                                    <a:lnTo>
                                      <a:pt x="10906" y="13552"/>
                                    </a:lnTo>
                                    <a:lnTo>
                                      <a:pt x="10892" y="13544"/>
                                    </a:lnTo>
                                    <a:lnTo>
                                      <a:pt x="10879" y="13534"/>
                                    </a:lnTo>
                                    <a:lnTo>
                                      <a:pt x="10850" y="13518"/>
                                    </a:lnTo>
                                    <a:lnTo>
                                      <a:pt x="10819" y="13502"/>
                                    </a:lnTo>
                                    <a:lnTo>
                                      <a:pt x="10787" y="13486"/>
                                    </a:lnTo>
                                    <a:lnTo>
                                      <a:pt x="10753" y="13469"/>
                                    </a:lnTo>
                                    <a:lnTo>
                                      <a:pt x="10779" y="13326"/>
                                    </a:lnTo>
                                    <a:lnTo>
                                      <a:pt x="10782" y="13307"/>
                                    </a:lnTo>
                                    <a:lnTo>
                                      <a:pt x="10787" y="13290"/>
                                    </a:lnTo>
                                    <a:lnTo>
                                      <a:pt x="10794" y="13276"/>
                                    </a:lnTo>
                                    <a:lnTo>
                                      <a:pt x="10801" y="13264"/>
                                    </a:lnTo>
                                    <a:lnTo>
                                      <a:pt x="10809" y="13253"/>
                                    </a:lnTo>
                                    <a:lnTo>
                                      <a:pt x="10817" y="13243"/>
                                    </a:lnTo>
                                    <a:lnTo>
                                      <a:pt x="10828" y="13236"/>
                                    </a:lnTo>
                                    <a:lnTo>
                                      <a:pt x="10837" y="13229"/>
                                    </a:lnTo>
                                    <a:lnTo>
                                      <a:pt x="10849" y="13224"/>
                                    </a:lnTo>
                                    <a:lnTo>
                                      <a:pt x="10861" y="13221"/>
                                    </a:lnTo>
                                    <a:lnTo>
                                      <a:pt x="10874" y="13218"/>
                                    </a:lnTo>
                                    <a:lnTo>
                                      <a:pt x="10887" y="13215"/>
                                    </a:lnTo>
                                    <a:lnTo>
                                      <a:pt x="10916" y="13211"/>
                                    </a:lnTo>
                                    <a:lnTo>
                                      <a:pt x="10947" y="13208"/>
                                    </a:lnTo>
                                    <a:lnTo>
                                      <a:pt x="10949" y="13176"/>
                                    </a:lnTo>
                                    <a:lnTo>
                                      <a:pt x="10949" y="13143"/>
                                    </a:lnTo>
                                    <a:lnTo>
                                      <a:pt x="10948" y="13109"/>
                                    </a:lnTo>
                                    <a:lnTo>
                                      <a:pt x="10947" y="13075"/>
                                    </a:lnTo>
                                    <a:lnTo>
                                      <a:pt x="10941" y="13007"/>
                                    </a:lnTo>
                                    <a:lnTo>
                                      <a:pt x="10933" y="12941"/>
                                    </a:lnTo>
                                    <a:lnTo>
                                      <a:pt x="10926" y="12877"/>
                                    </a:lnTo>
                                    <a:lnTo>
                                      <a:pt x="10921" y="12818"/>
                                    </a:lnTo>
                                    <a:lnTo>
                                      <a:pt x="10918" y="12792"/>
                                    </a:lnTo>
                                    <a:lnTo>
                                      <a:pt x="10918" y="12767"/>
                                    </a:lnTo>
                                    <a:lnTo>
                                      <a:pt x="10918" y="12745"/>
                                    </a:lnTo>
                                    <a:lnTo>
                                      <a:pt x="10922" y="12725"/>
                                    </a:lnTo>
                                    <a:lnTo>
                                      <a:pt x="10926" y="12702"/>
                                    </a:lnTo>
                                    <a:lnTo>
                                      <a:pt x="10932" y="12680"/>
                                    </a:lnTo>
                                    <a:lnTo>
                                      <a:pt x="10940" y="12658"/>
                                    </a:lnTo>
                                    <a:lnTo>
                                      <a:pt x="10949" y="12637"/>
                                    </a:lnTo>
                                    <a:lnTo>
                                      <a:pt x="10959" y="12616"/>
                                    </a:lnTo>
                                    <a:lnTo>
                                      <a:pt x="10971" y="12597"/>
                                    </a:lnTo>
                                    <a:lnTo>
                                      <a:pt x="10983" y="12579"/>
                                    </a:lnTo>
                                    <a:lnTo>
                                      <a:pt x="10997" y="12563"/>
                                    </a:lnTo>
                                    <a:lnTo>
                                      <a:pt x="11012" y="12548"/>
                                    </a:lnTo>
                                    <a:lnTo>
                                      <a:pt x="11028" y="12534"/>
                                    </a:lnTo>
                                    <a:lnTo>
                                      <a:pt x="11037" y="12529"/>
                                    </a:lnTo>
                                    <a:lnTo>
                                      <a:pt x="11045" y="12523"/>
                                    </a:lnTo>
                                    <a:lnTo>
                                      <a:pt x="11055" y="12519"/>
                                    </a:lnTo>
                                    <a:lnTo>
                                      <a:pt x="11063" y="12515"/>
                                    </a:lnTo>
                                    <a:lnTo>
                                      <a:pt x="11073" y="12511"/>
                                    </a:lnTo>
                                    <a:lnTo>
                                      <a:pt x="11082" y="12508"/>
                                    </a:lnTo>
                                    <a:lnTo>
                                      <a:pt x="11092" y="12506"/>
                                    </a:lnTo>
                                    <a:lnTo>
                                      <a:pt x="11103" y="12504"/>
                                    </a:lnTo>
                                    <a:lnTo>
                                      <a:pt x="11112" y="12504"/>
                                    </a:lnTo>
                                    <a:lnTo>
                                      <a:pt x="11123" y="12503"/>
                                    </a:lnTo>
                                    <a:lnTo>
                                      <a:pt x="11134" y="12504"/>
                                    </a:lnTo>
                                    <a:lnTo>
                                      <a:pt x="11144" y="12506"/>
                                    </a:lnTo>
                                    <a:lnTo>
                                      <a:pt x="11176" y="12513"/>
                                    </a:lnTo>
                                    <a:lnTo>
                                      <a:pt x="11202" y="12519"/>
                                    </a:lnTo>
                                    <a:lnTo>
                                      <a:pt x="11221" y="12525"/>
                                    </a:lnTo>
                                    <a:lnTo>
                                      <a:pt x="11238" y="12534"/>
                                    </a:lnTo>
                                    <a:lnTo>
                                      <a:pt x="11254" y="12541"/>
                                    </a:lnTo>
                                    <a:lnTo>
                                      <a:pt x="11271" y="12551"/>
                                    </a:lnTo>
                                    <a:lnTo>
                                      <a:pt x="11291" y="12562"/>
                                    </a:lnTo>
                                    <a:lnTo>
                                      <a:pt x="11317" y="12573"/>
                                    </a:lnTo>
                                    <a:lnTo>
                                      <a:pt x="11375" y="12658"/>
                                    </a:lnTo>
                                    <a:lnTo>
                                      <a:pt x="11677" y="13042"/>
                                    </a:lnTo>
                                    <a:lnTo>
                                      <a:pt x="11735" y="13126"/>
                                    </a:lnTo>
                                    <a:lnTo>
                                      <a:pt x="11771" y="13133"/>
                                    </a:lnTo>
                                    <a:lnTo>
                                      <a:pt x="11800" y="13175"/>
                                    </a:lnTo>
                                    <a:lnTo>
                                      <a:pt x="11836" y="13182"/>
                                    </a:lnTo>
                                    <a:lnTo>
                                      <a:pt x="11866" y="13223"/>
                                    </a:lnTo>
                                    <a:lnTo>
                                      <a:pt x="11892" y="13235"/>
                                    </a:lnTo>
                                    <a:lnTo>
                                      <a:pt x="11922" y="13250"/>
                                    </a:lnTo>
                                    <a:lnTo>
                                      <a:pt x="11956" y="13268"/>
                                    </a:lnTo>
                                    <a:lnTo>
                                      <a:pt x="11992" y="13287"/>
                                    </a:lnTo>
                                    <a:lnTo>
                                      <a:pt x="12069" y="13331"/>
                                    </a:lnTo>
                                    <a:lnTo>
                                      <a:pt x="12145" y="13376"/>
                                    </a:lnTo>
                                    <a:lnTo>
                                      <a:pt x="12217" y="13419"/>
                                    </a:lnTo>
                                    <a:lnTo>
                                      <a:pt x="12276" y="13455"/>
                                    </a:lnTo>
                                    <a:lnTo>
                                      <a:pt x="12318" y="13481"/>
                                    </a:lnTo>
                                    <a:lnTo>
                                      <a:pt x="12335" y="13490"/>
                                    </a:lnTo>
                                    <a:lnTo>
                                      <a:pt x="12340" y="13490"/>
                                    </a:lnTo>
                                    <a:lnTo>
                                      <a:pt x="12348" y="13488"/>
                                    </a:lnTo>
                                    <a:lnTo>
                                      <a:pt x="12355" y="13484"/>
                                    </a:lnTo>
                                    <a:lnTo>
                                      <a:pt x="12365" y="13479"/>
                                    </a:lnTo>
                                    <a:lnTo>
                                      <a:pt x="12386" y="13464"/>
                                    </a:lnTo>
                                    <a:lnTo>
                                      <a:pt x="12412" y="13443"/>
                                    </a:lnTo>
                                    <a:lnTo>
                                      <a:pt x="12439" y="13419"/>
                                    </a:lnTo>
                                    <a:lnTo>
                                      <a:pt x="12470" y="13391"/>
                                    </a:lnTo>
                                    <a:lnTo>
                                      <a:pt x="12502" y="13360"/>
                                    </a:lnTo>
                                    <a:lnTo>
                                      <a:pt x="12535" y="13328"/>
                                    </a:lnTo>
                                    <a:lnTo>
                                      <a:pt x="12602" y="13262"/>
                                    </a:lnTo>
                                    <a:lnTo>
                                      <a:pt x="12666" y="13202"/>
                                    </a:lnTo>
                                    <a:lnTo>
                                      <a:pt x="12695" y="13175"/>
                                    </a:lnTo>
                                    <a:lnTo>
                                      <a:pt x="12721" y="13153"/>
                                    </a:lnTo>
                                    <a:lnTo>
                                      <a:pt x="12733" y="13143"/>
                                    </a:lnTo>
                                    <a:lnTo>
                                      <a:pt x="12745" y="13135"/>
                                    </a:lnTo>
                                    <a:lnTo>
                                      <a:pt x="12756" y="13128"/>
                                    </a:lnTo>
                                    <a:lnTo>
                                      <a:pt x="12764" y="13123"/>
                                    </a:lnTo>
                                    <a:lnTo>
                                      <a:pt x="12688" y="13368"/>
                                    </a:lnTo>
                                    <a:lnTo>
                                      <a:pt x="12581" y="13350"/>
                                    </a:lnTo>
                                    <a:lnTo>
                                      <a:pt x="12584" y="13369"/>
                                    </a:lnTo>
                                    <a:lnTo>
                                      <a:pt x="12590" y="13388"/>
                                    </a:lnTo>
                                    <a:lnTo>
                                      <a:pt x="12600" y="13407"/>
                                    </a:lnTo>
                                    <a:lnTo>
                                      <a:pt x="12613" y="13428"/>
                                    </a:lnTo>
                                    <a:lnTo>
                                      <a:pt x="12628" y="13447"/>
                                    </a:lnTo>
                                    <a:lnTo>
                                      <a:pt x="12645" y="13466"/>
                                    </a:lnTo>
                                    <a:lnTo>
                                      <a:pt x="12665" y="13486"/>
                                    </a:lnTo>
                                    <a:lnTo>
                                      <a:pt x="12686" y="13505"/>
                                    </a:lnTo>
                                    <a:lnTo>
                                      <a:pt x="12711" y="13524"/>
                                    </a:lnTo>
                                    <a:lnTo>
                                      <a:pt x="12736" y="13544"/>
                                    </a:lnTo>
                                    <a:lnTo>
                                      <a:pt x="12764" y="13562"/>
                                    </a:lnTo>
                                    <a:lnTo>
                                      <a:pt x="12793" y="13581"/>
                                    </a:lnTo>
                                    <a:lnTo>
                                      <a:pt x="12824" y="13599"/>
                                    </a:lnTo>
                                    <a:lnTo>
                                      <a:pt x="12855" y="13616"/>
                                    </a:lnTo>
                                    <a:lnTo>
                                      <a:pt x="12888" y="13634"/>
                                    </a:lnTo>
                                    <a:lnTo>
                                      <a:pt x="12922" y="13651"/>
                                    </a:lnTo>
                                    <a:lnTo>
                                      <a:pt x="12956" y="13667"/>
                                    </a:lnTo>
                                    <a:lnTo>
                                      <a:pt x="12991" y="13684"/>
                                    </a:lnTo>
                                    <a:lnTo>
                                      <a:pt x="13026" y="13699"/>
                                    </a:lnTo>
                                    <a:lnTo>
                                      <a:pt x="13062" y="13714"/>
                                    </a:lnTo>
                                    <a:lnTo>
                                      <a:pt x="13097" y="13729"/>
                                    </a:lnTo>
                                    <a:lnTo>
                                      <a:pt x="13134" y="13743"/>
                                    </a:lnTo>
                                    <a:lnTo>
                                      <a:pt x="13169" y="13756"/>
                                    </a:lnTo>
                                    <a:lnTo>
                                      <a:pt x="13205" y="13767"/>
                                    </a:lnTo>
                                    <a:lnTo>
                                      <a:pt x="13239" y="13779"/>
                                    </a:lnTo>
                                    <a:lnTo>
                                      <a:pt x="13273" y="13790"/>
                                    </a:lnTo>
                                    <a:lnTo>
                                      <a:pt x="13306" y="13800"/>
                                    </a:lnTo>
                                    <a:lnTo>
                                      <a:pt x="13338" y="13809"/>
                                    </a:lnTo>
                                    <a:lnTo>
                                      <a:pt x="13370" y="13817"/>
                                    </a:lnTo>
                                    <a:lnTo>
                                      <a:pt x="13400" y="13824"/>
                                    </a:lnTo>
                                    <a:lnTo>
                                      <a:pt x="13428" y="13830"/>
                                    </a:lnTo>
                                    <a:lnTo>
                                      <a:pt x="13454" y="13835"/>
                                    </a:lnTo>
                                    <a:lnTo>
                                      <a:pt x="13668" y="13887"/>
                                    </a:lnTo>
                                    <a:lnTo>
                                      <a:pt x="14283" y="13915"/>
                                    </a:lnTo>
                                    <a:lnTo>
                                      <a:pt x="14526" y="14129"/>
                                    </a:lnTo>
                                    <a:lnTo>
                                      <a:pt x="14569" y="14082"/>
                                    </a:lnTo>
                                    <a:lnTo>
                                      <a:pt x="14308" y="13801"/>
                                    </a:lnTo>
                                    <a:lnTo>
                                      <a:pt x="14348" y="13830"/>
                                    </a:lnTo>
                                    <a:lnTo>
                                      <a:pt x="14383" y="13858"/>
                                    </a:lnTo>
                                    <a:lnTo>
                                      <a:pt x="14415" y="13885"/>
                                    </a:lnTo>
                                    <a:lnTo>
                                      <a:pt x="14445" y="13912"/>
                                    </a:lnTo>
                                    <a:lnTo>
                                      <a:pt x="14471" y="13938"/>
                                    </a:lnTo>
                                    <a:lnTo>
                                      <a:pt x="14495" y="13963"/>
                                    </a:lnTo>
                                    <a:lnTo>
                                      <a:pt x="14516" y="13988"/>
                                    </a:lnTo>
                                    <a:lnTo>
                                      <a:pt x="14535" y="14011"/>
                                    </a:lnTo>
                                    <a:lnTo>
                                      <a:pt x="14553" y="14035"/>
                                    </a:lnTo>
                                    <a:lnTo>
                                      <a:pt x="14568" y="14058"/>
                                    </a:lnTo>
                                    <a:lnTo>
                                      <a:pt x="14582" y="14079"/>
                                    </a:lnTo>
                                    <a:lnTo>
                                      <a:pt x="14595" y="14101"/>
                                    </a:lnTo>
                                    <a:lnTo>
                                      <a:pt x="14616" y="14142"/>
                                    </a:lnTo>
                                    <a:lnTo>
                                      <a:pt x="14634" y="14180"/>
                                    </a:lnTo>
                                    <a:lnTo>
                                      <a:pt x="14651" y="14218"/>
                                    </a:lnTo>
                                    <a:lnTo>
                                      <a:pt x="14668" y="14252"/>
                                    </a:lnTo>
                                    <a:lnTo>
                                      <a:pt x="14677" y="14269"/>
                                    </a:lnTo>
                                    <a:lnTo>
                                      <a:pt x="14686" y="14285"/>
                                    </a:lnTo>
                                    <a:lnTo>
                                      <a:pt x="14696" y="14301"/>
                                    </a:lnTo>
                                    <a:lnTo>
                                      <a:pt x="14707" y="14316"/>
                                    </a:lnTo>
                                    <a:lnTo>
                                      <a:pt x="14719" y="14331"/>
                                    </a:lnTo>
                                    <a:lnTo>
                                      <a:pt x="14733" y="14344"/>
                                    </a:lnTo>
                                    <a:lnTo>
                                      <a:pt x="14748" y="14358"/>
                                    </a:lnTo>
                                    <a:lnTo>
                                      <a:pt x="14765" y="14372"/>
                                    </a:lnTo>
                                    <a:lnTo>
                                      <a:pt x="14784" y="14385"/>
                                    </a:lnTo>
                                    <a:lnTo>
                                      <a:pt x="14805" y="14398"/>
                                    </a:lnTo>
                                    <a:lnTo>
                                      <a:pt x="14828" y="14411"/>
                                    </a:lnTo>
                                    <a:lnTo>
                                      <a:pt x="14855" y="14422"/>
                                    </a:lnTo>
                                    <a:lnTo>
                                      <a:pt x="14894" y="14440"/>
                                    </a:lnTo>
                                    <a:lnTo>
                                      <a:pt x="14931" y="14460"/>
                                    </a:lnTo>
                                    <a:lnTo>
                                      <a:pt x="14966" y="14478"/>
                                    </a:lnTo>
                                    <a:lnTo>
                                      <a:pt x="14998" y="14498"/>
                                    </a:lnTo>
                                    <a:lnTo>
                                      <a:pt x="15028" y="14517"/>
                                    </a:lnTo>
                                    <a:lnTo>
                                      <a:pt x="15055" y="14537"/>
                                    </a:lnTo>
                                    <a:lnTo>
                                      <a:pt x="15080" y="14557"/>
                                    </a:lnTo>
                                    <a:lnTo>
                                      <a:pt x="15103" y="14578"/>
                                    </a:lnTo>
                                    <a:lnTo>
                                      <a:pt x="15124" y="14599"/>
                                    </a:lnTo>
                                    <a:lnTo>
                                      <a:pt x="15144" y="14619"/>
                                    </a:lnTo>
                                    <a:lnTo>
                                      <a:pt x="15162" y="14641"/>
                                    </a:lnTo>
                                    <a:lnTo>
                                      <a:pt x="15178" y="14661"/>
                                    </a:lnTo>
                                    <a:lnTo>
                                      <a:pt x="15194" y="14682"/>
                                    </a:lnTo>
                                    <a:lnTo>
                                      <a:pt x="15208" y="14703"/>
                                    </a:lnTo>
                                    <a:lnTo>
                                      <a:pt x="15222" y="14724"/>
                                    </a:lnTo>
                                    <a:lnTo>
                                      <a:pt x="15235" y="14744"/>
                                    </a:lnTo>
                                    <a:lnTo>
                                      <a:pt x="15259" y="14784"/>
                                    </a:lnTo>
                                    <a:lnTo>
                                      <a:pt x="15282" y="14824"/>
                                    </a:lnTo>
                                    <a:lnTo>
                                      <a:pt x="15304" y="14862"/>
                                    </a:lnTo>
                                    <a:lnTo>
                                      <a:pt x="15329" y="14898"/>
                                    </a:lnTo>
                                    <a:lnTo>
                                      <a:pt x="15341" y="14916"/>
                                    </a:lnTo>
                                    <a:lnTo>
                                      <a:pt x="15355" y="14933"/>
                                    </a:lnTo>
                                    <a:lnTo>
                                      <a:pt x="15369" y="14949"/>
                                    </a:lnTo>
                                    <a:lnTo>
                                      <a:pt x="15385" y="14965"/>
                                    </a:lnTo>
                                    <a:lnTo>
                                      <a:pt x="15402" y="14980"/>
                                    </a:lnTo>
                                    <a:lnTo>
                                      <a:pt x="15420" y="14994"/>
                                    </a:lnTo>
                                    <a:lnTo>
                                      <a:pt x="15440" y="15008"/>
                                    </a:lnTo>
                                    <a:lnTo>
                                      <a:pt x="15462" y="15021"/>
                                    </a:lnTo>
                                    <a:lnTo>
                                      <a:pt x="15360" y="15017"/>
                                    </a:lnTo>
                                    <a:lnTo>
                                      <a:pt x="15372" y="15744"/>
                                    </a:lnTo>
                                    <a:lnTo>
                                      <a:pt x="15261" y="15924"/>
                                    </a:lnTo>
                                    <a:lnTo>
                                      <a:pt x="15220" y="15954"/>
                                    </a:lnTo>
                                    <a:lnTo>
                                      <a:pt x="15214" y="15989"/>
                                    </a:lnTo>
                                    <a:lnTo>
                                      <a:pt x="15052" y="16071"/>
                                    </a:lnTo>
                                    <a:lnTo>
                                      <a:pt x="14895" y="16118"/>
                                    </a:lnTo>
                                    <a:lnTo>
                                      <a:pt x="14877" y="16224"/>
                                    </a:lnTo>
                                    <a:lnTo>
                                      <a:pt x="14834" y="16254"/>
                                    </a:lnTo>
                                    <a:lnTo>
                                      <a:pt x="14824" y="16276"/>
                                    </a:lnTo>
                                    <a:lnTo>
                                      <a:pt x="14812" y="16300"/>
                                    </a:lnTo>
                                    <a:lnTo>
                                      <a:pt x="14799" y="16323"/>
                                    </a:lnTo>
                                    <a:lnTo>
                                      <a:pt x="14785" y="16346"/>
                                    </a:lnTo>
                                    <a:lnTo>
                                      <a:pt x="14773" y="16369"/>
                                    </a:lnTo>
                                    <a:lnTo>
                                      <a:pt x="14760" y="16391"/>
                                    </a:lnTo>
                                    <a:lnTo>
                                      <a:pt x="14749" y="16413"/>
                                    </a:lnTo>
                                    <a:lnTo>
                                      <a:pt x="14741" y="16433"/>
                                    </a:lnTo>
                                    <a:lnTo>
                                      <a:pt x="14736" y="16444"/>
                                    </a:lnTo>
                                    <a:lnTo>
                                      <a:pt x="14734" y="16453"/>
                                    </a:lnTo>
                                    <a:lnTo>
                                      <a:pt x="14732" y="16463"/>
                                    </a:lnTo>
                                    <a:lnTo>
                                      <a:pt x="14732" y="16471"/>
                                    </a:lnTo>
                                    <a:lnTo>
                                      <a:pt x="14732" y="16481"/>
                                    </a:lnTo>
                                    <a:lnTo>
                                      <a:pt x="14733" y="16488"/>
                                    </a:lnTo>
                                    <a:lnTo>
                                      <a:pt x="14735" y="16497"/>
                                    </a:lnTo>
                                    <a:lnTo>
                                      <a:pt x="14739" y="16504"/>
                                    </a:lnTo>
                                    <a:lnTo>
                                      <a:pt x="14744" y="16512"/>
                                    </a:lnTo>
                                    <a:lnTo>
                                      <a:pt x="14750" y="16518"/>
                                    </a:lnTo>
                                    <a:lnTo>
                                      <a:pt x="14758" y="16525"/>
                                    </a:lnTo>
                                    <a:lnTo>
                                      <a:pt x="14766" y="16530"/>
                                    </a:lnTo>
                                    <a:lnTo>
                                      <a:pt x="14777" y="16535"/>
                                    </a:lnTo>
                                    <a:lnTo>
                                      <a:pt x="14790" y="16539"/>
                                    </a:lnTo>
                                    <a:lnTo>
                                      <a:pt x="14804" y="16544"/>
                                    </a:lnTo>
                                    <a:lnTo>
                                      <a:pt x="14819" y="16547"/>
                                    </a:lnTo>
                                    <a:lnTo>
                                      <a:pt x="14892" y="16559"/>
                                    </a:lnTo>
                                    <a:lnTo>
                                      <a:pt x="14913" y="16563"/>
                                    </a:lnTo>
                                    <a:lnTo>
                                      <a:pt x="14934" y="16565"/>
                                    </a:lnTo>
                                    <a:lnTo>
                                      <a:pt x="14956" y="16567"/>
                                    </a:lnTo>
                                    <a:lnTo>
                                      <a:pt x="14976" y="16569"/>
                                    </a:lnTo>
                                    <a:lnTo>
                                      <a:pt x="14997" y="16570"/>
                                    </a:lnTo>
                                    <a:lnTo>
                                      <a:pt x="15018" y="16570"/>
                                    </a:lnTo>
                                    <a:lnTo>
                                      <a:pt x="15038" y="16569"/>
                                    </a:lnTo>
                                    <a:lnTo>
                                      <a:pt x="15058" y="16568"/>
                                    </a:lnTo>
                                    <a:lnTo>
                                      <a:pt x="15077" y="16567"/>
                                    </a:lnTo>
                                    <a:lnTo>
                                      <a:pt x="15096" y="16564"/>
                                    </a:lnTo>
                                    <a:lnTo>
                                      <a:pt x="15116" y="16562"/>
                                    </a:lnTo>
                                    <a:lnTo>
                                      <a:pt x="15135" y="16558"/>
                                    </a:lnTo>
                                    <a:lnTo>
                                      <a:pt x="15153" y="16553"/>
                                    </a:lnTo>
                                    <a:lnTo>
                                      <a:pt x="15171" y="16548"/>
                                    </a:lnTo>
                                    <a:lnTo>
                                      <a:pt x="15188" y="16543"/>
                                    </a:lnTo>
                                    <a:lnTo>
                                      <a:pt x="15206" y="16535"/>
                                    </a:lnTo>
                                    <a:lnTo>
                                      <a:pt x="15222" y="16529"/>
                                    </a:lnTo>
                                    <a:lnTo>
                                      <a:pt x="15239" y="16520"/>
                                    </a:lnTo>
                                    <a:lnTo>
                                      <a:pt x="15254" y="16512"/>
                                    </a:lnTo>
                                    <a:lnTo>
                                      <a:pt x="15270" y="16503"/>
                                    </a:lnTo>
                                    <a:lnTo>
                                      <a:pt x="15285" y="16494"/>
                                    </a:lnTo>
                                    <a:lnTo>
                                      <a:pt x="15299" y="16483"/>
                                    </a:lnTo>
                                    <a:lnTo>
                                      <a:pt x="15313" y="16471"/>
                                    </a:lnTo>
                                    <a:lnTo>
                                      <a:pt x="15326" y="16460"/>
                                    </a:lnTo>
                                    <a:lnTo>
                                      <a:pt x="15339" y="16447"/>
                                    </a:lnTo>
                                    <a:lnTo>
                                      <a:pt x="15351" y="16434"/>
                                    </a:lnTo>
                                    <a:lnTo>
                                      <a:pt x="15363" y="16420"/>
                                    </a:lnTo>
                                    <a:lnTo>
                                      <a:pt x="15373" y="16405"/>
                                    </a:lnTo>
                                    <a:lnTo>
                                      <a:pt x="15384" y="16389"/>
                                    </a:lnTo>
                                    <a:lnTo>
                                      <a:pt x="15394" y="16373"/>
                                    </a:lnTo>
                                    <a:lnTo>
                                      <a:pt x="15403" y="16357"/>
                                    </a:lnTo>
                                    <a:lnTo>
                                      <a:pt x="15412" y="16339"/>
                                    </a:lnTo>
                                    <a:lnTo>
                                      <a:pt x="15127" y="16269"/>
                                    </a:lnTo>
                                    <a:lnTo>
                                      <a:pt x="15134" y="16233"/>
                                    </a:lnTo>
                                    <a:lnTo>
                                      <a:pt x="15384" y="16277"/>
                                    </a:lnTo>
                                    <a:lnTo>
                                      <a:pt x="15380" y="16260"/>
                                    </a:lnTo>
                                    <a:lnTo>
                                      <a:pt x="15378" y="16243"/>
                                    </a:lnTo>
                                    <a:lnTo>
                                      <a:pt x="15376" y="16225"/>
                                    </a:lnTo>
                                    <a:lnTo>
                                      <a:pt x="15376" y="16207"/>
                                    </a:lnTo>
                                    <a:lnTo>
                                      <a:pt x="15379" y="16189"/>
                                    </a:lnTo>
                                    <a:lnTo>
                                      <a:pt x="15381" y="16171"/>
                                    </a:lnTo>
                                    <a:lnTo>
                                      <a:pt x="15385" y="16152"/>
                                    </a:lnTo>
                                    <a:lnTo>
                                      <a:pt x="15390" y="16134"/>
                                    </a:lnTo>
                                    <a:lnTo>
                                      <a:pt x="15397" y="16115"/>
                                    </a:lnTo>
                                    <a:lnTo>
                                      <a:pt x="15404" y="16096"/>
                                    </a:lnTo>
                                    <a:lnTo>
                                      <a:pt x="15413" y="16078"/>
                                    </a:lnTo>
                                    <a:lnTo>
                                      <a:pt x="15422" y="16060"/>
                                    </a:lnTo>
                                    <a:lnTo>
                                      <a:pt x="15433" y="16042"/>
                                    </a:lnTo>
                                    <a:lnTo>
                                      <a:pt x="15445" y="16025"/>
                                    </a:lnTo>
                                    <a:lnTo>
                                      <a:pt x="15456" y="16008"/>
                                    </a:lnTo>
                                    <a:lnTo>
                                      <a:pt x="15470" y="15991"/>
                                    </a:lnTo>
                                    <a:lnTo>
                                      <a:pt x="15484" y="15975"/>
                                    </a:lnTo>
                                    <a:lnTo>
                                      <a:pt x="15499" y="15960"/>
                                    </a:lnTo>
                                    <a:lnTo>
                                      <a:pt x="15515" y="15946"/>
                                    </a:lnTo>
                                    <a:lnTo>
                                      <a:pt x="15531" y="15932"/>
                                    </a:lnTo>
                                    <a:lnTo>
                                      <a:pt x="15548" y="15920"/>
                                    </a:lnTo>
                                    <a:lnTo>
                                      <a:pt x="15565" y="15908"/>
                                    </a:lnTo>
                                    <a:lnTo>
                                      <a:pt x="15583" y="15897"/>
                                    </a:lnTo>
                                    <a:lnTo>
                                      <a:pt x="15602" y="15888"/>
                                    </a:lnTo>
                                    <a:lnTo>
                                      <a:pt x="15620" y="15879"/>
                                    </a:lnTo>
                                    <a:lnTo>
                                      <a:pt x="15641" y="15872"/>
                                    </a:lnTo>
                                    <a:lnTo>
                                      <a:pt x="15660" y="15866"/>
                                    </a:lnTo>
                                    <a:lnTo>
                                      <a:pt x="15680" y="15862"/>
                                    </a:lnTo>
                                    <a:lnTo>
                                      <a:pt x="15701" y="15859"/>
                                    </a:lnTo>
                                    <a:lnTo>
                                      <a:pt x="15722" y="15858"/>
                                    </a:lnTo>
                                    <a:lnTo>
                                      <a:pt x="15743" y="15858"/>
                                    </a:lnTo>
                                    <a:lnTo>
                                      <a:pt x="15764" y="15860"/>
                                    </a:lnTo>
                                    <a:lnTo>
                                      <a:pt x="15684" y="15408"/>
                                    </a:lnTo>
                                    <a:lnTo>
                                      <a:pt x="15654" y="15366"/>
                                    </a:lnTo>
                                    <a:lnTo>
                                      <a:pt x="15663" y="15109"/>
                                    </a:lnTo>
                                    <a:lnTo>
                                      <a:pt x="15592" y="15097"/>
                                    </a:lnTo>
                                    <a:lnTo>
                                      <a:pt x="15570" y="15175"/>
                                    </a:lnTo>
                                    <a:lnTo>
                                      <a:pt x="15490" y="15042"/>
                                    </a:lnTo>
                                    <a:lnTo>
                                      <a:pt x="15543" y="15053"/>
                                    </a:lnTo>
                                    <a:lnTo>
                                      <a:pt x="15593" y="15067"/>
                                    </a:lnTo>
                                    <a:lnTo>
                                      <a:pt x="15641" y="15083"/>
                                    </a:lnTo>
                                    <a:lnTo>
                                      <a:pt x="15686" y="15102"/>
                                    </a:lnTo>
                                    <a:lnTo>
                                      <a:pt x="15729" y="15122"/>
                                    </a:lnTo>
                                    <a:lnTo>
                                      <a:pt x="15769" y="15145"/>
                                    </a:lnTo>
                                    <a:lnTo>
                                      <a:pt x="15808" y="15171"/>
                                    </a:lnTo>
                                    <a:lnTo>
                                      <a:pt x="15844" y="15199"/>
                                    </a:lnTo>
                                    <a:lnTo>
                                      <a:pt x="15878" y="15228"/>
                                    </a:lnTo>
                                    <a:lnTo>
                                      <a:pt x="15910" y="15260"/>
                                    </a:lnTo>
                                    <a:lnTo>
                                      <a:pt x="15940" y="15294"/>
                                    </a:lnTo>
                                    <a:lnTo>
                                      <a:pt x="15968" y="15330"/>
                                    </a:lnTo>
                                    <a:lnTo>
                                      <a:pt x="15993" y="15367"/>
                                    </a:lnTo>
                                    <a:lnTo>
                                      <a:pt x="16017" y="15406"/>
                                    </a:lnTo>
                                    <a:lnTo>
                                      <a:pt x="16039" y="15447"/>
                                    </a:lnTo>
                                    <a:lnTo>
                                      <a:pt x="16058" y="15488"/>
                                    </a:lnTo>
                                    <a:lnTo>
                                      <a:pt x="16076" y="15531"/>
                                    </a:lnTo>
                                    <a:lnTo>
                                      <a:pt x="16092" y="15576"/>
                                    </a:lnTo>
                                    <a:lnTo>
                                      <a:pt x="16105" y="15621"/>
                                    </a:lnTo>
                                    <a:lnTo>
                                      <a:pt x="16118" y="15668"/>
                                    </a:lnTo>
                                    <a:lnTo>
                                      <a:pt x="16127" y="15716"/>
                                    </a:lnTo>
                                    <a:lnTo>
                                      <a:pt x="16136" y="15765"/>
                                    </a:lnTo>
                                    <a:lnTo>
                                      <a:pt x="16142" y="15814"/>
                                    </a:lnTo>
                                    <a:lnTo>
                                      <a:pt x="16148" y="15865"/>
                                    </a:lnTo>
                                    <a:lnTo>
                                      <a:pt x="16151" y="15916"/>
                                    </a:lnTo>
                                    <a:lnTo>
                                      <a:pt x="16152" y="15968"/>
                                    </a:lnTo>
                                    <a:lnTo>
                                      <a:pt x="16152" y="16020"/>
                                    </a:lnTo>
                                    <a:lnTo>
                                      <a:pt x="16151" y="16072"/>
                                    </a:lnTo>
                                    <a:lnTo>
                                      <a:pt x="16148" y="16125"/>
                                    </a:lnTo>
                                    <a:lnTo>
                                      <a:pt x="16142" y="16178"/>
                                    </a:lnTo>
                                    <a:lnTo>
                                      <a:pt x="16136" y="16232"/>
                                    </a:lnTo>
                                    <a:lnTo>
                                      <a:pt x="16128" y="16285"/>
                                    </a:lnTo>
                                    <a:lnTo>
                                      <a:pt x="16212" y="16386"/>
                                    </a:lnTo>
                                    <a:lnTo>
                                      <a:pt x="16193" y="16385"/>
                                    </a:lnTo>
                                    <a:lnTo>
                                      <a:pt x="16172" y="16386"/>
                                    </a:lnTo>
                                    <a:lnTo>
                                      <a:pt x="16149" y="16390"/>
                                    </a:lnTo>
                                    <a:lnTo>
                                      <a:pt x="16124" y="16397"/>
                                    </a:lnTo>
                                    <a:lnTo>
                                      <a:pt x="16099" y="16405"/>
                                    </a:lnTo>
                                    <a:lnTo>
                                      <a:pt x="16072" y="16416"/>
                                    </a:lnTo>
                                    <a:lnTo>
                                      <a:pt x="16044" y="16430"/>
                                    </a:lnTo>
                                    <a:lnTo>
                                      <a:pt x="16015" y="16445"/>
                                    </a:lnTo>
                                    <a:lnTo>
                                      <a:pt x="15986" y="16461"/>
                                    </a:lnTo>
                                    <a:lnTo>
                                      <a:pt x="15956" y="16479"/>
                                    </a:lnTo>
                                    <a:lnTo>
                                      <a:pt x="15925" y="16499"/>
                                    </a:lnTo>
                                    <a:lnTo>
                                      <a:pt x="15894" y="16520"/>
                                    </a:lnTo>
                                    <a:lnTo>
                                      <a:pt x="15863" y="16543"/>
                                    </a:lnTo>
                                    <a:lnTo>
                                      <a:pt x="15832" y="16566"/>
                                    </a:lnTo>
                                    <a:lnTo>
                                      <a:pt x="15801" y="16591"/>
                                    </a:lnTo>
                                    <a:lnTo>
                                      <a:pt x="15771" y="16616"/>
                                    </a:lnTo>
                                    <a:lnTo>
                                      <a:pt x="15741" y="16643"/>
                                    </a:lnTo>
                                    <a:lnTo>
                                      <a:pt x="15711" y="16669"/>
                                    </a:lnTo>
                                    <a:lnTo>
                                      <a:pt x="15682" y="16696"/>
                                    </a:lnTo>
                                    <a:lnTo>
                                      <a:pt x="15653" y="16724"/>
                                    </a:lnTo>
                                    <a:lnTo>
                                      <a:pt x="15627" y="16751"/>
                                    </a:lnTo>
                                    <a:lnTo>
                                      <a:pt x="15600" y="16778"/>
                                    </a:lnTo>
                                    <a:lnTo>
                                      <a:pt x="15576" y="16806"/>
                                    </a:lnTo>
                                    <a:lnTo>
                                      <a:pt x="15553" y="16833"/>
                                    </a:lnTo>
                                    <a:lnTo>
                                      <a:pt x="15531" y="16860"/>
                                    </a:lnTo>
                                    <a:lnTo>
                                      <a:pt x="15512" y="16886"/>
                                    </a:lnTo>
                                    <a:lnTo>
                                      <a:pt x="15494" y="16911"/>
                                    </a:lnTo>
                                    <a:lnTo>
                                      <a:pt x="15478" y="16936"/>
                                    </a:lnTo>
                                    <a:lnTo>
                                      <a:pt x="15464" y="16960"/>
                                    </a:lnTo>
                                    <a:lnTo>
                                      <a:pt x="15452" y="16982"/>
                                    </a:lnTo>
                                    <a:lnTo>
                                      <a:pt x="15443" y="17004"/>
                                    </a:lnTo>
                                    <a:lnTo>
                                      <a:pt x="15436" y="17024"/>
                                    </a:lnTo>
                                    <a:lnTo>
                                      <a:pt x="15451" y="17028"/>
                                    </a:lnTo>
                                    <a:lnTo>
                                      <a:pt x="15465" y="17033"/>
                                    </a:lnTo>
                                    <a:lnTo>
                                      <a:pt x="15477" y="17036"/>
                                    </a:lnTo>
                                    <a:lnTo>
                                      <a:pt x="15488" y="17040"/>
                                    </a:lnTo>
                                    <a:lnTo>
                                      <a:pt x="0" y="17040"/>
                                    </a:lnTo>
                                    <a:lnTo>
                                      <a:pt x="0" y="10643"/>
                                    </a:lnTo>
                                    <a:lnTo>
                                      <a:pt x="1700" y="12066"/>
                                    </a:lnTo>
                                    <a:lnTo>
                                      <a:pt x="1699" y="12080"/>
                                    </a:lnTo>
                                    <a:lnTo>
                                      <a:pt x="1699" y="12091"/>
                                    </a:lnTo>
                                    <a:lnTo>
                                      <a:pt x="1699" y="12103"/>
                                    </a:lnTo>
                                    <a:lnTo>
                                      <a:pt x="1701" y="12120"/>
                                    </a:lnTo>
                                    <a:lnTo>
                                      <a:pt x="1703" y="12128"/>
                                    </a:lnTo>
                                    <a:lnTo>
                                      <a:pt x="1706" y="12135"/>
                                    </a:lnTo>
                                    <a:lnTo>
                                      <a:pt x="1711" y="12140"/>
                                    </a:lnTo>
                                    <a:lnTo>
                                      <a:pt x="1717" y="12144"/>
                                    </a:lnTo>
                                    <a:lnTo>
                                      <a:pt x="1730" y="12151"/>
                                    </a:lnTo>
                                    <a:lnTo>
                                      <a:pt x="1742" y="12155"/>
                                    </a:lnTo>
                                    <a:lnTo>
                                      <a:pt x="1805" y="12155"/>
                                    </a:lnTo>
                                    <a:lnTo>
                                      <a:pt x="1803" y="12168"/>
                                    </a:lnTo>
                                    <a:lnTo>
                                      <a:pt x="1800" y="12178"/>
                                    </a:lnTo>
                                    <a:lnTo>
                                      <a:pt x="1796" y="12189"/>
                                    </a:lnTo>
                                    <a:lnTo>
                                      <a:pt x="1791" y="12200"/>
                                    </a:lnTo>
                                    <a:lnTo>
                                      <a:pt x="1787" y="12209"/>
                                    </a:lnTo>
                                    <a:lnTo>
                                      <a:pt x="1785" y="12221"/>
                                    </a:lnTo>
                                    <a:lnTo>
                                      <a:pt x="1784" y="12226"/>
                                    </a:lnTo>
                                    <a:lnTo>
                                      <a:pt x="1784" y="12233"/>
                                    </a:lnTo>
                                    <a:lnTo>
                                      <a:pt x="1785" y="12240"/>
                                    </a:lnTo>
                                    <a:lnTo>
                                      <a:pt x="1785" y="12248"/>
                                    </a:lnTo>
                                    <a:lnTo>
                                      <a:pt x="1788" y="12265"/>
                                    </a:lnTo>
                                    <a:lnTo>
                                      <a:pt x="1790" y="12271"/>
                                    </a:lnTo>
                                    <a:lnTo>
                                      <a:pt x="1793" y="12278"/>
                                    </a:lnTo>
                                    <a:lnTo>
                                      <a:pt x="1798" y="12285"/>
                                    </a:lnTo>
                                    <a:lnTo>
                                      <a:pt x="1804" y="12291"/>
                                    </a:lnTo>
                                    <a:lnTo>
                                      <a:pt x="1811" y="12298"/>
                                    </a:lnTo>
                                    <a:lnTo>
                                      <a:pt x="1817" y="12304"/>
                                    </a:lnTo>
                                    <a:lnTo>
                                      <a:pt x="1825" y="12309"/>
                                    </a:lnTo>
                                    <a:lnTo>
                                      <a:pt x="1834" y="12315"/>
                                    </a:lnTo>
                                    <a:lnTo>
                                      <a:pt x="1842" y="12320"/>
                                    </a:lnTo>
                                    <a:lnTo>
                                      <a:pt x="1852" y="12324"/>
                                    </a:lnTo>
                                    <a:lnTo>
                                      <a:pt x="1862" y="12327"/>
                                    </a:lnTo>
                                    <a:lnTo>
                                      <a:pt x="1871" y="12331"/>
                                    </a:lnTo>
                                    <a:lnTo>
                                      <a:pt x="1881" y="12333"/>
                                    </a:lnTo>
                                    <a:lnTo>
                                      <a:pt x="1890" y="12334"/>
                                    </a:lnTo>
                                    <a:lnTo>
                                      <a:pt x="1899" y="12334"/>
                                    </a:lnTo>
                                    <a:lnTo>
                                      <a:pt x="1907" y="12333"/>
                                    </a:lnTo>
                                    <a:lnTo>
                                      <a:pt x="1916" y="12332"/>
                                    </a:lnTo>
                                    <a:lnTo>
                                      <a:pt x="1929" y="12328"/>
                                    </a:lnTo>
                                    <a:lnTo>
                                      <a:pt x="1937" y="12324"/>
                                    </a:lnTo>
                                    <a:lnTo>
                                      <a:pt x="1944" y="12321"/>
                                    </a:lnTo>
                                    <a:lnTo>
                                      <a:pt x="1949" y="12317"/>
                                    </a:lnTo>
                                    <a:lnTo>
                                      <a:pt x="1954" y="12312"/>
                                    </a:lnTo>
                                    <a:lnTo>
                                      <a:pt x="1959" y="12308"/>
                                    </a:lnTo>
                                    <a:lnTo>
                                      <a:pt x="1965" y="12305"/>
                                    </a:lnTo>
                                    <a:lnTo>
                                      <a:pt x="1973" y="12303"/>
                                    </a:lnTo>
                                    <a:lnTo>
                                      <a:pt x="1979" y="12303"/>
                                    </a:lnTo>
                                    <a:lnTo>
                                      <a:pt x="1983" y="12303"/>
                                    </a:lnTo>
                                    <a:lnTo>
                                      <a:pt x="1985" y="12304"/>
                                    </a:lnTo>
                                    <a:lnTo>
                                      <a:pt x="1987" y="12306"/>
                                    </a:lnTo>
                                    <a:lnTo>
                                      <a:pt x="1988" y="12309"/>
                                    </a:lnTo>
                                    <a:lnTo>
                                      <a:pt x="1989" y="12312"/>
                                    </a:lnTo>
                                    <a:lnTo>
                                      <a:pt x="1989" y="12316"/>
                                    </a:lnTo>
                                    <a:lnTo>
                                      <a:pt x="1988" y="12320"/>
                                    </a:lnTo>
                                    <a:lnTo>
                                      <a:pt x="1986" y="12328"/>
                                    </a:lnTo>
                                    <a:lnTo>
                                      <a:pt x="1984" y="12338"/>
                                    </a:lnTo>
                                    <a:lnTo>
                                      <a:pt x="1983" y="12347"/>
                                    </a:lnTo>
                                    <a:lnTo>
                                      <a:pt x="1983" y="12355"/>
                                    </a:lnTo>
                                    <a:lnTo>
                                      <a:pt x="1984" y="12360"/>
                                    </a:lnTo>
                                    <a:lnTo>
                                      <a:pt x="1986" y="12366"/>
                                    </a:lnTo>
                                    <a:lnTo>
                                      <a:pt x="1988" y="12371"/>
                                    </a:lnTo>
                                    <a:lnTo>
                                      <a:pt x="1992" y="12376"/>
                                    </a:lnTo>
                                    <a:lnTo>
                                      <a:pt x="2000" y="12385"/>
                                    </a:lnTo>
                                    <a:lnTo>
                                      <a:pt x="2010" y="12392"/>
                                    </a:lnTo>
                                    <a:lnTo>
                                      <a:pt x="2020" y="12399"/>
                                    </a:lnTo>
                                    <a:lnTo>
                                      <a:pt x="2031" y="12403"/>
                                    </a:lnTo>
                                    <a:lnTo>
                                      <a:pt x="2037" y="12405"/>
                                    </a:lnTo>
                                    <a:lnTo>
                                      <a:pt x="2043" y="12405"/>
                                    </a:lnTo>
                                    <a:lnTo>
                                      <a:pt x="2048" y="12405"/>
                                    </a:lnTo>
                                    <a:lnTo>
                                      <a:pt x="2053" y="12405"/>
                                    </a:lnTo>
                                    <a:lnTo>
                                      <a:pt x="2064" y="12403"/>
                                    </a:lnTo>
                                    <a:lnTo>
                                      <a:pt x="2069" y="12400"/>
                                    </a:lnTo>
                                    <a:lnTo>
                                      <a:pt x="2075" y="12397"/>
                                    </a:lnTo>
                                    <a:lnTo>
                                      <a:pt x="2086" y="12390"/>
                                    </a:lnTo>
                                    <a:lnTo>
                                      <a:pt x="2131" y="12437"/>
                                    </a:lnTo>
                                    <a:lnTo>
                                      <a:pt x="2178" y="12490"/>
                                    </a:lnTo>
                                    <a:lnTo>
                                      <a:pt x="2201" y="12519"/>
                                    </a:lnTo>
                                    <a:lnTo>
                                      <a:pt x="2226" y="12550"/>
                                    </a:lnTo>
                                    <a:lnTo>
                                      <a:pt x="2249" y="12582"/>
                                    </a:lnTo>
                                    <a:lnTo>
                                      <a:pt x="2272" y="12615"/>
                                    </a:lnTo>
                                    <a:lnTo>
                                      <a:pt x="2294" y="12649"/>
                                    </a:lnTo>
                                    <a:lnTo>
                                      <a:pt x="2315" y="12684"/>
                                    </a:lnTo>
                                    <a:lnTo>
                                      <a:pt x="2334" y="12720"/>
                                    </a:lnTo>
                                    <a:lnTo>
                                      <a:pt x="2353" y="12758"/>
                                    </a:lnTo>
                                    <a:lnTo>
                                      <a:pt x="2360" y="12776"/>
                                    </a:lnTo>
                                    <a:lnTo>
                                      <a:pt x="2369" y="12795"/>
                                    </a:lnTo>
                                    <a:lnTo>
                                      <a:pt x="2375" y="12814"/>
                                    </a:lnTo>
                                    <a:lnTo>
                                      <a:pt x="2382" y="12834"/>
                                    </a:lnTo>
                                    <a:lnTo>
                                      <a:pt x="2388" y="12853"/>
                                    </a:lnTo>
                                    <a:lnTo>
                                      <a:pt x="2393" y="12874"/>
                                    </a:lnTo>
                                    <a:lnTo>
                                      <a:pt x="2398" y="12894"/>
                                    </a:lnTo>
                                    <a:lnTo>
                                      <a:pt x="2402" y="12914"/>
                                    </a:lnTo>
                                    <a:lnTo>
                                      <a:pt x="2405" y="12931"/>
                                    </a:lnTo>
                                    <a:lnTo>
                                      <a:pt x="2411" y="12971"/>
                                    </a:lnTo>
                                    <a:lnTo>
                                      <a:pt x="2415" y="13009"/>
                                    </a:lnTo>
                                    <a:lnTo>
                                      <a:pt x="2419" y="13047"/>
                                    </a:lnTo>
                                    <a:lnTo>
                                      <a:pt x="2420" y="13085"/>
                                    </a:lnTo>
                                    <a:lnTo>
                                      <a:pt x="2421" y="13122"/>
                                    </a:lnTo>
                                    <a:lnTo>
                                      <a:pt x="2421" y="13159"/>
                                    </a:lnTo>
                                    <a:lnTo>
                                      <a:pt x="2422" y="13195"/>
                                    </a:lnTo>
                                    <a:lnTo>
                                      <a:pt x="2422" y="13230"/>
                                    </a:lnTo>
                                    <a:lnTo>
                                      <a:pt x="2422" y="13266"/>
                                    </a:lnTo>
                                    <a:lnTo>
                                      <a:pt x="2419" y="13303"/>
                                    </a:lnTo>
                                    <a:lnTo>
                                      <a:pt x="2414" y="13342"/>
                                    </a:lnTo>
                                    <a:lnTo>
                                      <a:pt x="2410" y="13382"/>
                                    </a:lnTo>
                                    <a:lnTo>
                                      <a:pt x="2406" y="13419"/>
                                    </a:lnTo>
                                    <a:lnTo>
                                      <a:pt x="2402" y="13454"/>
                                    </a:lnTo>
                                    <a:lnTo>
                                      <a:pt x="2401" y="13471"/>
                                    </a:lnTo>
                                    <a:lnTo>
                                      <a:pt x="2399" y="13486"/>
                                    </a:lnTo>
                                    <a:lnTo>
                                      <a:pt x="2399" y="13499"/>
                                    </a:lnTo>
                                    <a:lnTo>
                                      <a:pt x="2401" y="13511"/>
                                    </a:lnTo>
                                    <a:lnTo>
                                      <a:pt x="2388" y="13510"/>
                                    </a:lnTo>
                                    <a:lnTo>
                                      <a:pt x="2379" y="13508"/>
                                    </a:lnTo>
                                    <a:lnTo>
                                      <a:pt x="2370" y="13508"/>
                                    </a:lnTo>
                                    <a:lnTo>
                                      <a:pt x="2356" y="13510"/>
                                    </a:lnTo>
                                    <a:lnTo>
                                      <a:pt x="2339" y="13513"/>
                                    </a:lnTo>
                                    <a:lnTo>
                                      <a:pt x="2328" y="13515"/>
                                    </a:lnTo>
                                    <a:lnTo>
                                      <a:pt x="2317" y="13519"/>
                                    </a:lnTo>
                                    <a:lnTo>
                                      <a:pt x="2308" y="13523"/>
                                    </a:lnTo>
                                    <a:lnTo>
                                      <a:pt x="2299" y="13529"/>
                                    </a:lnTo>
                                    <a:lnTo>
                                      <a:pt x="2291" y="13535"/>
                                    </a:lnTo>
                                    <a:lnTo>
                                      <a:pt x="2283" y="13543"/>
                                    </a:lnTo>
                                    <a:lnTo>
                                      <a:pt x="2276" y="13550"/>
                                    </a:lnTo>
                                    <a:lnTo>
                                      <a:pt x="2271" y="13559"/>
                                    </a:lnTo>
                                    <a:lnTo>
                                      <a:pt x="2265" y="13568"/>
                                    </a:lnTo>
                                    <a:lnTo>
                                      <a:pt x="2261" y="13578"/>
                                    </a:lnTo>
                                    <a:lnTo>
                                      <a:pt x="2258" y="13588"/>
                                    </a:lnTo>
                                    <a:lnTo>
                                      <a:pt x="2255" y="13599"/>
                                    </a:lnTo>
                                    <a:lnTo>
                                      <a:pt x="2254" y="13610"/>
                                    </a:lnTo>
                                    <a:lnTo>
                                      <a:pt x="2252" y="13620"/>
                                    </a:lnTo>
                                    <a:lnTo>
                                      <a:pt x="2252" y="13632"/>
                                    </a:lnTo>
                                    <a:lnTo>
                                      <a:pt x="2255" y="13644"/>
                                    </a:lnTo>
                                    <a:lnTo>
                                      <a:pt x="2256" y="13652"/>
                                    </a:lnTo>
                                    <a:lnTo>
                                      <a:pt x="2258" y="13663"/>
                                    </a:lnTo>
                                    <a:lnTo>
                                      <a:pt x="2261" y="13670"/>
                                    </a:lnTo>
                                    <a:lnTo>
                                      <a:pt x="2264" y="13677"/>
                                    </a:lnTo>
                                    <a:lnTo>
                                      <a:pt x="2267" y="13682"/>
                                    </a:lnTo>
                                    <a:lnTo>
                                      <a:pt x="2275" y="13693"/>
                                    </a:lnTo>
                                    <a:lnTo>
                                      <a:pt x="2284" y="13710"/>
                                    </a:lnTo>
                                    <a:lnTo>
                                      <a:pt x="2249" y="13716"/>
                                    </a:lnTo>
                                    <a:lnTo>
                                      <a:pt x="2239" y="13718"/>
                                    </a:lnTo>
                                    <a:lnTo>
                                      <a:pt x="2229" y="13720"/>
                                    </a:lnTo>
                                    <a:lnTo>
                                      <a:pt x="2219" y="13725"/>
                                    </a:lnTo>
                                    <a:lnTo>
                                      <a:pt x="2209" y="13728"/>
                                    </a:lnTo>
                                    <a:lnTo>
                                      <a:pt x="2199" y="13733"/>
                                    </a:lnTo>
                                    <a:lnTo>
                                      <a:pt x="2191" y="13739"/>
                                    </a:lnTo>
                                    <a:lnTo>
                                      <a:pt x="2181" y="13744"/>
                                    </a:lnTo>
                                    <a:lnTo>
                                      <a:pt x="2173" y="13750"/>
                                    </a:lnTo>
                                    <a:lnTo>
                                      <a:pt x="2156" y="13765"/>
                                    </a:lnTo>
                                    <a:lnTo>
                                      <a:pt x="2140" y="13781"/>
                                    </a:lnTo>
                                    <a:lnTo>
                                      <a:pt x="2126" y="13798"/>
                                    </a:lnTo>
                                    <a:lnTo>
                                      <a:pt x="2113" y="13817"/>
                                    </a:lnTo>
                                    <a:lnTo>
                                      <a:pt x="2101" y="13836"/>
                                    </a:lnTo>
                                    <a:lnTo>
                                      <a:pt x="2092" y="13858"/>
                                    </a:lnTo>
                                    <a:lnTo>
                                      <a:pt x="2084" y="13879"/>
                                    </a:lnTo>
                                    <a:lnTo>
                                      <a:pt x="2078" y="13900"/>
                                    </a:lnTo>
                                    <a:lnTo>
                                      <a:pt x="2074" y="13923"/>
                                    </a:lnTo>
                                    <a:lnTo>
                                      <a:pt x="2071" y="13944"/>
                                    </a:lnTo>
                                    <a:lnTo>
                                      <a:pt x="2071" y="13955"/>
                                    </a:lnTo>
                                    <a:lnTo>
                                      <a:pt x="2071" y="13966"/>
                                    </a:lnTo>
                                    <a:lnTo>
                                      <a:pt x="2072" y="13977"/>
                                    </a:lnTo>
                                    <a:lnTo>
                                      <a:pt x="2075" y="13987"/>
                                    </a:lnTo>
                                    <a:lnTo>
                                      <a:pt x="2076" y="13996"/>
                                    </a:lnTo>
                                    <a:lnTo>
                                      <a:pt x="2078" y="14007"/>
                                    </a:lnTo>
                                    <a:lnTo>
                                      <a:pt x="2081" y="14019"/>
                                    </a:lnTo>
                                    <a:lnTo>
                                      <a:pt x="2085" y="14030"/>
                                    </a:lnTo>
                                    <a:lnTo>
                                      <a:pt x="2090" y="14041"/>
                                    </a:lnTo>
                                    <a:lnTo>
                                      <a:pt x="2095" y="14052"/>
                                    </a:lnTo>
                                    <a:lnTo>
                                      <a:pt x="2100" y="14062"/>
                                    </a:lnTo>
                                    <a:lnTo>
                                      <a:pt x="2106" y="14072"/>
                                    </a:lnTo>
                                    <a:lnTo>
                                      <a:pt x="2112" y="14082"/>
                                    </a:lnTo>
                                    <a:lnTo>
                                      <a:pt x="2119" y="14092"/>
                                    </a:lnTo>
                                    <a:lnTo>
                                      <a:pt x="2127" y="14102"/>
                                    </a:lnTo>
                                    <a:lnTo>
                                      <a:pt x="2135" y="14110"/>
                                    </a:lnTo>
                                    <a:lnTo>
                                      <a:pt x="2143" y="14119"/>
                                    </a:lnTo>
                                    <a:lnTo>
                                      <a:pt x="2161" y="14136"/>
                                    </a:lnTo>
                                    <a:lnTo>
                                      <a:pt x="2180" y="14150"/>
                                    </a:lnTo>
                                    <a:lnTo>
                                      <a:pt x="2201" y="14163"/>
                                    </a:lnTo>
                                    <a:lnTo>
                                      <a:pt x="2223" y="14174"/>
                                    </a:lnTo>
                                    <a:lnTo>
                                      <a:pt x="2233" y="14179"/>
                                    </a:lnTo>
                                    <a:lnTo>
                                      <a:pt x="2245" y="14184"/>
                                    </a:lnTo>
                                    <a:lnTo>
                                      <a:pt x="2256" y="14187"/>
                                    </a:lnTo>
                                    <a:lnTo>
                                      <a:pt x="2267" y="14190"/>
                                    </a:lnTo>
                                    <a:lnTo>
                                      <a:pt x="2279" y="14193"/>
                                    </a:lnTo>
                                    <a:lnTo>
                                      <a:pt x="2291" y="14195"/>
                                    </a:lnTo>
                                    <a:lnTo>
                                      <a:pt x="2303" y="14196"/>
                                    </a:lnTo>
                                    <a:lnTo>
                                      <a:pt x="2314" y="14198"/>
                                    </a:lnTo>
                                    <a:lnTo>
                                      <a:pt x="2326" y="14199"/>
                                    </a:lnTo>
                                    <a:lnTo>
                                      <a:pt x="2338" y="14198"/>
                                    </a:lnTo>
                                    <a:lnTo>
                                      <a:pt x="2349" y="14196"/>
                                    </a:lnTo>
                                    <a:lnTo>
                                      <a:pt x="2361" y="14195"/>
                                    </a:lnTo>
                                    <a:lnTo>
                                      <a:pt x="2383" y="14190"/>
                                    </a:lnTo>
                                    <a:lnTo>
                                      <a:pt x="2406" y="14183"/>
                                    </a:lnTo>
                                    <a:lnTo>
                                      <a:pt x="2427" y="14174"/>
                                    </a:lnTo>
                                    <a:lnTo>
                                      <a:pt x="2446" y="14163"/>
                                    </a:lnTo>
                                    <a:lnTo>
                                      <a:pt x="2465" y="14151"/>
                                    </a:lnTo>
                                    <a:lnTo>
                                      <a:pt x="2484" y="14137"/>
                                    </a:lnTo>
                                    <a:lnTo>
                                      <a:pt x="2500" y="14122"/>
                                    </a:lnTo>
                                    <a:lnTo>
                                      <a:pt x="2514" y="14105"/>
                                    </a:lnTo>
                                    <a:lnTo>
                                      <a:pt x="2527" y="14088"/>
                                    </a:lnTo>
                                    <a:lnTo>
                                      <a:pt x="2539" y="14069"/>
                                    </a:lnTo>
                                    <a:lnTo>
                                      <a:pt x="2549" y="14049"/>
                                    </a:lnTo>
                                    <a:lnTo>
                                      <a:pt x="2556" y="14029"/>
                                    </a:lnTo>
                                    <a:lnTo>
                                      <a:pt x="2561" y="14009"/>
                                    </a:lnTo>
                                    <a:lnTo>
                                      <a:pt x="2566" y="13988"/>
                                    </a:lnTo>
                                    <a:lnTo>
                                      <a:pt x="2567" y="13977"/>
                                    </a:lnTo>
                                    <a:lnTo>
                                      <a:pt x="2567" y="13966"/>
                                    </a:lnTo>
                                    <a:lnTo>
                                      <a:pt x="2567" y="13956"/>
                                    </a:lnTo>
                                    <a:lnTo>
                                      <a:pt x="2566" y="13945"/>
                                    </a:lnTo>
                                    <a:lnTo>
                                      <a:pt x="2585" y="13947"/>
                                    </a:lnTo>
                                    <a:lnTo>
                                      <a:pt x="2602" y="13949"/>
                                    </a:lnTo>
                                    <a:lnTo>
                                      <a:pt x="2611" y="13950"/>
                                    </a:lnTo>
                                    <a:lnTo>
                                      <a:pt x="2620" y="13952"/>
                                    </a:lnTo>
                                    <a:lnTo>
                                      <a:pt x="2628" y="13952"/>
                                    </a:lnTo>
                                    <a:lnTo>
                                      <a:pt x="2638" y="13950"/>
                                    </a:lnTo>
                                    <a:lnTo>
                                      <a:pt x="2649" y="13947"/>
                                    </a:lnTo>
                                    <a:lnTo>
                                      <a:pt x="2659" y="13943"/>
                                    </a:lnTo>
                                    <a:lnTo>
                                      <a:pt x="2670" y="13938"/>
                                    </a:lnTo>
                                    <a:lnTo>
                                      <a:pt x="2681" y="13931"/>
                                    </a:lnTo>
                                    <a:lnTo>
                                      <a:pt x="2690" y="13924"/>
                                    </a:lnTo>
                                    <a:lnTo>
                                      <a:pt x="2700" y="13915"/>
                                    </a:lnTo>
                                    <a:lnTo>
                                      <a:pt x="2708" y="13907"/>
                                    </a:lnTo>
                                    <a:lnTo>
                                      <a:pt x="2717" y="13896"/>
                                    </a:lnTo>
                                    <a:lnTo>
                                      <a:pt x="2724" y="13885"/>
                                    </a:lnTo>
                                    <a:lnTo>
                                      <a:pt x="2731" y="13875"/>
                                    </a:lnTo>
                                    <a:lnTo>
                                      <a:pt x="2735" y="13863"/>
                                    </a:lnTo>
                                    <a:lnTo>
                                      <a:pt x="2739" y="13852"/>
                                    </a:lnTo>
                                    <a:lnTo>
                                      <a:pt x="2741" y="13841"/>
                                    </a:lnTo>
                                    <a:lnTo>
                                      <a:pt x="2742" y="13829"/>
                                    </a:lnTo>
                                    <a:lnTo>
                                      <a:pt x="2741" y="13818"/>
                                    </a:lnTo>
                                    <a:lnTo>
                                      <a:pt x="2739" y="13808"/>
                                    </a:lnTo>
                                    <a:lnTo>
                                      <a:pt x="2717" y="13739"/>
                                    </a:lnTo>
                                    <a:lnTo>
                                      <a:pt x="3020" y="13643"/>
                                    </a:lnTo>
                                    <a:lnTo>
                                      <a:pt x="3142" y="13621"/>
                                    </a:lnTo>
                                    <a:lnTo>
                                      <a:pt x="3167" y="13617"/>
                                    </a:lnTo>
                                    <a:lnTo>
                                      <a:pt x="3196" y="13615"/>
                                    </a:lnTo>
                                    <a:lnTo>
                                      <a:pt x="3230" y="13614"/>
                                    </a:lnTo>
                                    <a:lnTo>
                                      <a:pt x="3266" y="13613"/>
                                    </a:lnTo>
                                    <a:lnTo>
                                      <a:pt x="3305" y="13614"/>
                                    </a:lnTo>
                                    <a:lnTo>
                                      <a:pt x="3345" y="13615"/>
                                    </a:lnTo>
                                    <a:lnTo>
                                      <a:pt x="3386" y="13618"/>
                                    </a:lnTo>
                                    <a:lnTo>
                                      <a:pt x="3426" y="13621"/>
                                    </a:lnTo>
                                    <a:lnTo>
                                      <a:pt x="3466" y="13626"/>
                                    </a:lnTo>
                                    <a:lnTo>
                                      <a:pt x="3504" y="13631"/>
                                    </a:lnTo>
                                    <a:lnTo>
                                      <a:pt x="3540" y="13637"/>
                                    </a:lnTo>
                                    <a:lnTo>
                                      <a:pt x="3573" y="13645"/>
                                    </a:lnTo>
                                    <a:lnTo>
                                      <a:pt x="3602" y="13652"/>
                                    </a:lnTo>
                                    <a:lnTo>
                                      <a:pt x="3627" y="13661"/>
                                    </a:lnTo>
                                    <a:lnTo>
                                      <a:pt x="3637" y="13666"/>
                                    </a:lnTo>
                                    <a:lnTo>
                                      <a:pt x="3647" y="13670"/>
                                    </a:lnTo>
                                    <a:lnTo>
                                      <a:pt x="3654" y="13676"/>
                                    </a:lnTo>
                                    <a:lnTo>
                                      <a:pt x="3659" y="13681"/>
                                    </a:lnTo>
                                    <a:lnTo>
                                      <a:pt x="3658" y="13695"/>
                                    </a:lnTo>
                                    <a:lnTo>
                                      <a:pt x="3658" y="13705"/>
                                    </a:lnTo>
                                    <a:lnTo>
                                      <a:pt x="3658" y="13718"/>
                                    </a:lnTo>
                                    <a:lnTo>
                                      <a:pt x="3660" y="13734"/>
                                    </a:lnTo>
                                    <a:lnTo>
                                      <a:pt x="3668" y="13778"/>
                                    </a:lnTo>
                                    <a:lnTo>
                                      <a:pt x="3670" y="13783"/>
                                    </a:lnTo>
                                    <a:lnTo>
                                      <a:pt x="3672" y="13789"/>
                                    </a:lnTo>
                                    <a:lnTo>
                                      <a:pt x="3676" y="13795"/>
                                    </a:lnTo>
                                    <a:lnTo>
                                      <a:pt x="3682" y="13801"/>
                                    </a:lnTo>
                                    <a:lnTo>
                                      <a:pt x="3694" y="13813"/>
                                    </a:lnTo>
                                    <a:lnTo>
                                      <a:pt x="3710" y="13826"/>
                                    </a:lnTo>
                                    <a:lnTo>
                                      <a:pt x="3726" y="13835"/>
                                    </a:lnTo>
                                    <a:lnTo>
                                      <a:pt x="3742" y="13844"/>
                                    </a:lnTo>
                                    <a:lnTo>
                                      <a:pt x="3750" y="13846"/>
                                    </a:lnTo>
                                    <a:lnTo>
                                      <a:pt x="3757" y="13848"/>
                                    </a:lnTo>
                                    <a:lnTo>
                                      <a:pt x="3764" y="13849"/>
                                    </a:lnTo>
                                    <a:lnTo>
                                      <a:pt x="3770" y="13848"/>
                                    </a:lnTo>
                                    <a:lnTo>
                                      <a:pt x="3848" y="13835"/>
                                    </a:lnTo>
                                    <a:lnTo>
                                      <a:pt x="3850" y="13846"/>
                                    </a:lnTo>
                                    <a:lnTo>
                                      <a:pt x="3852" y="13857"/>
                                    </a:lnTo>
                                    <a:lnTo>
                                      <a:pt x="3856" y="13868"/>
                                    </a:lnTo>
                                    <a:lnTo>
                                      <a:pt x="3860" y="13879"/>
                                    </a:lnTo>
                                    <a:lnTo>
                                      <a:pt x="3869" y="13900"/>
                                    </a:lnTo>
                                    <a:lnTo>
                                      <a:pt x="3881" y="13921"/>
                                    </a:lnTo>
                                    <a:lnTo>
                                      <a:pt x="3895" y="13940"/>
                                    </a:lnTo>
                                    <a:lnTo>
                                      <a:pt x="3909" y="13958"/>
                                    </a:lnTo>
                                    <a:lnTo>
                                      <a:pt x="3925" y="13974"/>
                                    </a:lnTo>
                                    <a:lnTo>
                                      <a:pt x="3942" y="13990"/>
                                    </a:lnTo>
                                    <a:lnTo>
                                      <a:pt x="3960" y="14003"/>
                                    </a:lnTo>
                                    <a:lnTo>
                                      <a:pt x="3979" y="14014"/>
                                    </a:lnTo>
                                    <a:lnTo>
                                      <a:pt x="3998" y="14025"/>
                                    </a:lnTo>
                                    <a:lnTo>
                                      <a:pt x="4018" y="14032"/>
                                    </a:lnTo>
                                    <a:lnTo>
                                      <a:pt x="4028" y="14036"/>
                                    </a:lnTo>
                                    <a:lnTo>
                                      <a:pt x="4038" y="14039"/>
                                    </a:lnTo>
                                    <a:lnTo>
                                      <a:pt x="4048" y="14040"/>
                                    </a:lnTo>
                                    <a:lnTo>
                                      <a:pt x="4059" y="14042"/>
                                    </a:lnTo>
                                    <a:lnTo>
                                      <a:pt x="4068" y="14042"/>
                                    </a:lnTo>
                                    <a:lnTo>
                                      <a:pt x="4078" y="14042"/>
                                    </a:lnTo>
                                    <a:lnTo>
                                      <a:pt x="4087" y="14042"/>
                                    </a:lnTo>
                                    <a:lnTo>
                                      <a:pt x="4097" y="14040"/>
                                    </a:lnTo>
                                    <a:lnTo>
                                      <a:pt x="4149" y="14031"/>
                                    </a:lnTo>
                                    <a:lnTo>
                                      <a:pt x="4159" y="14029"/>
                                    </a:lnTo>
                                    <a:lnTo>
                                      <a:pt x="4169" y="14026"/>
                                    </a:lnTo>
                                    <a:lnTo>
                                      <a:pt x="4179" y="14023"/>
                                    </a:lnTo>
                                    <a:lnTo>
                                      <a:pt x="4189" y="14019"/>
                                    </a:lnTo>
                                    <a:lnTo>
                                      <a:pt x="4207" y="14009"/>
                                    </a:lnTo>
                                    <a:lnTo>
                                      <a:pt x="4226" y="13998"/>
                                    </a:lnTo>
                                    <a:lnTo>
                                      <a:pt x="4243" y="13985"/>
                                    </a:lnTo>
                                    <a:lnTo>
                                      <a:pt x="4260" y="13970"/>
                                    </a:lnTo>
                                    <a:lnTo>
                                      <a:pt x="4275" y="13954"/>
                                    </a:lnTo>
                                    <a:lnTo>
                                      <a:pt x="4289" y="13936"/>
                                    </a:lnTo>
                                    <a:lnTo>
                                      <a:pt x="4302" y="13917"/>
                                    </a:lnTo>
                                    <a:lnTo>
                                      <a:pt x="4313" y="13898"/>
                                    </a:lnTo>
                                    <a:lnTo>
                                      <a:pt x="4322" y="13879"/>
                                    </a:lnTo>
                                    <a:lnTo>
                                      <a:pt x="4330" y="13860"/>
                                    </a:lnTo>
                                    <a:lnTo>
                                      <a:pt x="4336" y="13841"/>
                                    </a:lnTo>
                                    <a:lnTo>
                                      <a:pt x="4339" y="13821"/>
                                    </a:lnTo>
                                    <a:lnTo>
                                      <a:pt x="4339" y="13812"/>
                                    </a:lnTo>
                                    <a:lnTo>
                                      <a:pt x="4339" y="13802"/>
                                    </a:lnTo>
                                    <a:lnTo>
                                      <a:pt x="4339" y="13793"/>
                                    </a:lnTo>
                                    <a:lnTo>
                                      <a:pt x="4338" y="13784"/>
                                    </a:lnTo>
                                    <a:lnTo>
                                      <a:pt x="4327" y="13724"/>
                                    </a:lnTo>
                                    <a:lnTo>
                                      <a:pt x="4325" y="13714"/>
                                    </a:lnTo>
                                    <a:lnTo>
                                      <a:pt x="4322" y="13704"/>
                                    </a:lnTo>
                                    <a:lnTo>
                                      <a:pt x="4320" y="13696"/>
                                    </a:lnTo>
                                    <a:lnTo>
                                      <a:pt x="4315" y="13686"/>
                                    </a:lnTo>
                                    <a:lnTo>
                                      <a:pt x="4307" y="13669"/>
                                    </a:lnTo>
                                    <a:lnTo>
                                      <a:pt x="4296" y="13652"/>
                                    </a:lnTo>
                                    <a:lnTo>
                                      <a:pt x="4284" y="13637"/>
                                    </a:lnTo>
                                    <a:lnTo>
                                      <a:pt x="4271" y="13622"/>
                                    </a:lnTo>
                                    <a:lnTo>
                                      <a:pt x="4256" y="13609"/>
                                    </a:lnTo>
                                    <a:lnTo>
                                      <a:pt x="4240" y="13596"/>
                                    </a:lnTo>
                                    <a:lnTo>
                                      <a:pt x="4223" y="13585"/>
                                    </a:lnTo>
                                    <a:lnTo>
                                      <a:pt x="4205" y="13576"/>
                                    </a:lnTo>
                                    <a:lnTo>
                                      <a:pt x="4187" y="13567"/>
                                    </a:lnTo>
                                    <a:lnTo>
                                      <a:pt x="4167" y="13561"/>
                                    </a:lnTo>
                                    <a:lnTo>
                                      <a:pt x="4148" y="13555"/>
                                    </a:lnTo>
                                    <a:lnTo>
                                      <a:pt x="4129" y="13552"/>
                                    </a:lnTo>
                                    <a:lnTo>
                                      <a:pt x="4110" y="13551"/>
                                    </a:lnTo>
                                    <a:lnTo>
                                      <a:pt x="4092" y="13551"/>
                                    </a:lnTo>
                                    <a:lnTo>
                                      <a:pt x="4091" y="13534"/>
                                    </a:lnTo>
                                    <a:lnTo>
                                      <a:pt x="4092" y="13521"/>
                                    </a:lnTo>
                                    <a:lnTo>
                                      <a:pt x="4092" y="13507"/>
                                    </a:lnTo>
                                    <a:lnTo>
                                      <a:pt x="4090" y="13489"/>
                                    </a:lnTo>
                                    <a:lnTo>
                                      <a:pt x="4085" y="13464"/>
                                    </a:lnTo>
                                    <a:lnTo>
                                      <a:pt x="4082" y="13452"/>
                                    </a:lnTo>
                                    <a:lnTo>
                                      <a:pt x="4078" y="13441"/>
                                    </a:lnTo>
                                    <a:lnTo>
                                      <a:pt x="4074" y="13432"/>
                                    </a:lnTo>
                                    <a:lnTo>
                                      <a:pt x="4067" y="13423"/>
                                    </a:lnTo>
                                    <a:lnTo>
                                      <a:pt x="4061" y="13415"/>
                                    </a:lnTo>
                                    <a:lnTo>
                                      <a:pt x="4053" y="13407"/>
                                    </a:lnTo>
                                    <a:lnTo>
                                      <a:pt x="4045" y="13401"/>
                                    </a:lnTo>
                                    <a:lnTo>
                                      <a:pt x="4035" y="13395"/>
                                    </a:lnTo>
                                    <a:lnTo>
                                      <a:pt x="4026" y="13390"/>
                                    </a:lnTo>
                                    <a:lnTo>
                                      <a:pt x="4015" y="13386"/>
                                    </a:lnTo>
                                    <a:lnTo>
                                      <a:pt x="4004" y="13383"/>
                                    </a:lnTo>
                                    <a:lnTo>
                                      <a:pt x="3993" y="13381"/>
                                    </a:lnTo>
                                    <a:lnTo>
                                      <a:pt x="3982" y="13380"/>
                                    </a:lnTo>
                                    <a:lnTo>
                                      <a:pt x="3969" y="13379"/>
                                    </a:lnTo>
                                    <a:lnTo>
                                      <a:pt x="3958" y="13380"/>
                                    </a:lnTo>
                                    <a:lnTo>
                                      <a:pt x="3946" y="13381"/>
                                    </a:lnTo>
                                    <a:lnTo>
                                      <a:pt x="3894" y="13390"/>
                                    </a:lnTo>
                                    <a:lnTo>
                                      <a:pt x="3881" y="13361"/>
                                    </a:lnTo>
                                    <a:lnTo>
                                      <a:pt x="3867" y="13333"/>
                                    </a:lnTo>
                                    <a:lnTo>
                                      <a:pt x="3853" y="13304"/>
                                    </a:lnTo>
                                    <a:lnTo>
                                      <a:pt x="3839" y="13273"/>
                                    </a:lnTo>
                                    <a:lnTo>
                                      <a:pt x="3827" y="13242"/>
                                    </a:lnTo>
                                    <a:lnTo>
                                      <a:pt x="3814" y="13210"/>
                                    </a:lnTo>
                                    <a:lnTo>
                                      <a:pt x="3808" y="13193"/>
                                    </a:lnTo>
                                    <a:lnTo>
                                      <a:pt x="3804" y="13176"/>
                                    </a:lnTo>
                                    <a:lnTo>
                                      <a:pt x="3800" y="13158"/>
                                    </a:lnTo>
                                    <a:lnTo>
                                      <a:pt x="3796" y="13140"/>
                                    </a:lnTo>
                                    <a:lnTo>
                                      <a:pt x="3767" y="12976"/>
                                    </a:lnTo>
                                    <a:lnTo>
                                      <a:pt x="3762" y="12941"/>
                                    </a:lnTo>
                                    <a:lnTo>
                                      <a:pt x="3757" y="12907"/>
                                    </a:lnTo>
                                    <a:lnTo>
                                      <a:pt x="3755" y="12872"/>
                                    </a:lnTo>
                                    <a:lnTo>
                                      <a:pt x="3753" y="12836"/>
                                    </a:lnTo>
                                    <a:lnTo>
                                      <a:pt x="3753" y="12801"/>
                                    </a:lnTo>
                                    <a:lnTo>
                                      <a:pt x="3753" y="12766"/>
                                    </a:lnTo>
                                    <a:lnTo>
                                      <a:pt x="3755" y="12731"/>
                                    </a:lnTo>
                                    <a:lnTo>
                                      <a:pt x="3757" y="12697"/>
                                    </a:lnTo>
                                    <a:lnTo>
                                      <a:pt x="3761" y="12663"/>
                                    </a:lnTo>
                                    <a:lnTo>
                                      <a:pt x="3765" y="12630"/>
                                    </a:lnTo>
                                    <a:lnTo>
                                      <a:pt x="3769" y="12598"/>
                                    </a:lnTo>
                                    <a:lnTo>
                                      <a:pt x="3774" y="12566"/>
                                    </a:lnTo>
                                    <a:lnTo>
                                      <a:pt x="3780" y="12536"/>
                                    </a:lnTo>
                                    <a:lnTo>
                                      <a:pt x="3786" y="12507"/>
                                    </a:lnTo>
                                    <a:lnTo>
                                      <a:pt x="3792" y="12480"/>
                                    </a:lnTo>
                                    <a:lnTo>
                                      <a:pt x="3800" y="12453"/>
                                    </a:lnTo>
                                    <a:lnTo>
                                      <a:pt x="3811" y="12454"/>
                                    </a:lnTo>
                                    <a:lnTo>
                                      <a:pt x="3820" y="12456"/>
                                    </a:lnTo>
                                    <a:lnTo>
                                      <a:pt x="3831" y="12459"/>
                                    </a:lnTo>
                                    <a:lnTo>
                                      <a:pt x="3840" y="12462"/>
                                    </a:lnTo>
                                    <a:lnTo>
                                      <a:pt x="3850" y="12465"/>
                                    </a:lnTo>
                                    <a:lnTo>
                                      <a:pt x="3858" y="12467"/>
                                    </a:lnTo>
                                    <a:lnTo>
                                      <a:pt x="3866" y="12468"/>
                                    </a:lnTo>
                                    <a:lnTo>
                                      <a:pt x="3873" y="12467"/>
                                    </a:lnTo>
                                    <a:lnTo>
                                      <a:pt x="3885" y="12465"/>
                                    </a:lnTo>
                                    <a:lnTo>
                                      <a:pt x="3897" y="12461"/>
                                    </a:lnTo>
                                    <a:lnTo>
                                      <a:pt x="3909" y="12456"/>
                                    </a:lnTo>
                                    <a:lnTo>
                                      <a:pt x="3919" y="12451"/>
                                    </a:lnTo>
                                    <a:lnTo>
                                      <a:pt x="3930" y="12445"/>
                                    </a:lnTo>
                                    <a:lnTo>
                                      <a:pt x="3939" y="12438"/>
                                    </a:lnTo>
                                    <a:lnTo>
                                      <a:pt x="3949" y="12431"/>
                                    </a:lnTo>
                                    <a:lnTo>
                                      <a:pt x="3956" y="12422"/>
                                    </a:lnTo>
                                    <a:lnTo>
                                      <a:pt x="3964" y="12414"/>
                                    </a:lnTo>
                                    <a:lnTo>
                                      <a:pt x="3971" y="12404"/>
                                    </a:lnTo>
                                    <a:lnTo>
                                      <a:pt x="3977" y="12394"/>
                                    </a:lnTo>
                                    <a:lnTo>
                                      <a:pt x="3981" y="12384"/>
                                    </a:lnTo>
                                    <a:lnTo>
                                      <a:pt x="3984" y="12373"/>
                                    </a:lnTo>
                                    <a:lnTo>
                                      <a:pt x="3985" y="12363"/>
                                    </a:lnTo>
                                    <a:lnTo>
                                      <a:pt x="3986" y="12352"/>
                                    </a:lnTo>
                                    <a:lnTo>
                                      <a:pt x="3985" y="12340"/>
                                    </a:lnTo>
                                    <a:lnTo>
                                      <a:pt x="3972" y="12271"/>
                                    </a:lnTo>
                                    <a:lnTo>
                                      <a:pt x="4008" y="12266"/>
                                    </a:lnTo>
                                    <a:lnTo>
                                      <a:pt x="4015" y="12263"/>
                                    </a:lnTo>
                                    <a:lnTo>
                                      <a:pt x="4023" y="12261"/>
                                    </a:lnTo>
                                    <a:lnTo>
                                      <a:pt x="4030" y="12258"/>
                                    </a:lnTo>
                                    <a:lnTo>
                                      <a:pt x="4038" y="12255"/>
                                    </a:lnTo>
                                    <a:lnTo>
                                      <a:pt x="4054" y="12245"/>
                                    </a:lnTo>
                                    <a:lnTo>
                                      <a:pt x="4070" y="12235"/>
                                    </a:lnTo>
                                    <a:lnTo>
                                      <a:pt x="4085" y="12221"/>
                                    </a:lnTo>
                                    <a:lnTo>
                                      <a:pt x="4101" y="12207"/>
                                    </a:lnTo>
                                    <a:lnTo>
                                      <a:pt x="4115" y="12191"/>
                                    </a:lnTo>
                                    <a:lnTo>
                                      <a:pt x="4129" y="12174"/>
                                    </a:lnTo>
                                    <a:lnTo>
                                      <a:pt x="4142" y="12156"/>
                                    </a:lnTo>
                                    <a:lnTo>
                                      <a:pt x="4152" y="12138"/>
                                    </a:lnTo>
                                    <a:lnTo>
                                      <a:pt x="4162" y="12119"/>
                                    </a:lnTo>
                                    <a:lnTo>
                                      <a:pt x="4171" y="12099"/>
                                    </a:lnTo>
                                    <a:lnTo>
                                      <a:pt x="4176" y="12081"/>
                                    </a:lnTo>
                                    <a:lnTo>
                                      <a:pt x="4180" y="12063"/>
                                    </a:lnTo>
                                    <a:lnTo>
                                      <a:pt x="4181" y="12055"/>
                                    </a:lnTo>
                                    <a:lnTo>
                                      <a:pt x="4181" y="12046"/>
                                    </a:lnTo>
                                    <a:lnTo>
                                      <a:pt x="4180" y="12038"/>
                                    </a:lnTo>
                                    <a:lnTo>
                                      <a:pt x="4179" y="12030"/>
                                    </a:lnTo>
                                    <a:lnTo>
                                      <a:pt x="4167" y="11961"/>
                                    </a:lnTo>
                                    <a:lnTo>
                                      <a:pt x="4165" y="11950"/>
                                    </a:lnTo>
                                    <a:lnTo>
                                      <a:pt x="4162" y="11939"/>
                                    </a:lnTo>
                                    <a:lnTo>
                                      <a:pt x="4159" y="11929"/>
                                    </a:lnTo>
                                    <a:lnTo>
                                      <a:pt x="4155" y="11918"/>
                                    </a:lnTo>
                                    <a:lnTo>
                                      <a:pt x="4149" y="11909"/>
                                    </a:lnTo>
                                    <a:lnTo>
                                      <a:pt x="4144" y="11899"/>
                                    </a:lnTo>
                                    <a:lnTo>
                                      <a:pt x="4139" y="11890"/>
                                    </a:lnTo>
                                    <a:lnTo>
                                      <a:pt x="4132" y="11881"/>
                                    </a:lnTo>
                                    <a:lnTo>
                                      <a:pt x="4125" y="11873"/>
                                    </a:lnTo>
                                    <a:lnTo>
                                      <a:pt x="4117" y="11864"/>
                                    </a:lnTo>
                                    <a:lnTo>
                                      <a:pt x="4110" y="11856"/>
                                    </a:lnTo>
                                    <a:lnTo>
                                      <a:pt x="4101" y="11848"/>
                                    </a:lnTo>
                                    <a:lnTo>
                                      <a:pt x="4084" y="11834"/>
                                    </a:lnTo>
                                    <a:lnTo>
                                      <a:pt x="4065" y="11822"/>
                                    </a:lnTo>
                                    <a:lnTo>
                                      <a:pt x="4045" y="11811"/>
                                    </a:lnTo>
                                    <a:lnTo>
                                      <a:pt x="4025" y="11801"/>
                                    </a:lnTo>
                                    <a:lnTo>
                                      <a:pt x="4002" y="11794"/>
                                    </a:lnTo>
                                    <a:lnTo>
                                      <a:pt x="3980" y="11788"/>
                                    </a:lnTo>
                                    <a:lnTo>
                                      <a:pt x="3956" y="11785"/>
                                    </a:lnTo>
                                    <a:lnTo>
                                      <a:pt x="3934" y="11784"/>
                                    </a:lnTo>
                                    <a:lnTo>
                                      <a:pt x="3922" y="11784"/>
                                    </a:lnTo>
                                    <a:lnTo>
                                      <a:pt x="3911" y="11784"/>
                                    </a:lnTo>
                                    <a:lnTo>
                                      <a:pt x="3899" y="11785"/>
                                    </a:lnTo>
                                    <a:lnTo>
                                      <a:pt x="3887" y="11787"/>
                                    </a:lnTo>
                                    <a:lnTo>
                                      <a:pt x="3866" y="11793"/>
                                    </a:lnTo>
                                    <a:lnTo>
                                      <a:pt x="3845" y="11799"/>
                                    </a:lnTo>
                                    <a:lnTo>
                                      <a:pt x="3824" y="11809"/>
                                    </a:lnTo>
                                    <a:lnTo>
                                      <a:pt x="3805" y="11819"/>
                                    </a:lnTo>
                                    <a:lnTo>
                                      <a:pt x="3786" y="11831"/>
                                    </a:lnTo>
                                    <a:lnTo>
                                      <a:pt x="3769" y="11845"/>
                                    </a:lnTo>
                                    <a:lnTo>
                                      <a:pt x="3753" y="11860"/>
                                    </a:lnTo>
                                    <a:lnTo>
                                      <a:pt x="3738" y="11876"/>
                                    </a:lnTo>
                                    <a:lnTo>
                                      <a:pt x="3725" y="11893"/>
                                    </a:lnTo>
                                    <a:lnTo>
                                      <a:pt x="3714" y="11911"/>
                                    </a:lnTo>
                                    <a:lnTo>
                                      <a:pt x="3704" y="11929"/>
                                    </a:lnTo>
                                    <a:lnTo>
                                      <a:pt x="3697" y="11948"/>
                                    </a:lnTo>
                                    <a:lnTo>
                                      <a:pt x="3693" y="11959"/>
                                    </a:lnTo>
                                    <a:lnTo>
                                      <a:pt x="3691" y="11968"/>
                                    </a:lnTo>
                                    <a:lnTo>
                                      <a:pt x="3689" y="11978"/>
                                    </a:lnTo>
                                    <a:lnTo>
                                      <a:pt x="3688" y="11988"/>
                                    </a:lnTo>
                                    <a:lnTo>
                                      <a:pt x="3687" y="11998"/>
                                    </a:lnTo>
                                    <a:lnTo>
                                      <a:pt x="3687" y="12008"/>
                                    </a:lnTo>
                                    <a:lnTo>
                                      <a:pt x="3688" y="12017"/>
                                    </a:lnTo>
                                    <a:lnTo>
                                      <a:pt x="3689" y="12027"/>
                                    </a:lnTo>
                                    <a:lnTo>
                                      <a:pt x="3676" y="12026"/>
                                    </a:lnTo>
                                    <a:lnTo>
                                      <a:pt x="3666" y="12024"/>
                                    </a:lnTo>
                                    <a:lnTo>
                                      <a:pt x="3656" y="12021"/>
                                    </a:lnTo>
                                    <a:lnTo>
                                      <a:pt x="3648" y="12019"/>
                                    </a:lnTo>
                                    <a:lnTo>
                                      <a:pt x="3638" y="12015"/>
                                    </a:lnTo>
                                    <a:lnTo>
                                      <a:pt x="3630" y="12014"/>
                                    </a:lnTo>
                                    <a:lnTo>
                                      <a:pt x="3619" y="12014"/>
                                    </a:lnTo>
                                    <a:lnTo>
                                      <a:pt x="3607" y="12015"/>
                                    </a:lnTo>
                                    <a:lnTo>
                                      <a:pt x="3572" y="12022"/>
                                    </a:lnTo>
                                    <a:lnTo>
                                      <a:pt x="3560" y="12024"/>
                                    </a:lnTo>
                                    <a:lnTo>
                                      <a:pt x="3551" y="12028"/>
                                    </a:lnTo>
                                    <a:lnTo>
                                      <a:pt x="3541" y="12032"/>
                                    </a:lnTo>
                                    <a:lnTo>
                                      <a:pt x="3533" y="12039"/>
                                    </a:lnTo>
                                    <a:lnTo>
                                      <a:pt x="3525" y="12045"/>
                                    </a:lnTo>
                                    <a:lnTo>
                                      <a:pt x="3519" y="12053"/>
                                    </a:lnTo>
                                    <a:lnTo>
                                      <a:pt x="3513" y="12061"/>
                                    </a:lnTo>
                                    <a:lnTo>
                                      <a:pt x="3508" y="12071"/>
                                    </a:lnTo>
                                    <a:lnTo>
                                      <a:pt x="3505" y="12080"/>
                                    </a:lnTo>
                                    <a:lnTo>
                                      <a:pt x="3502" y="12091"/>
                                    </a:lnTo>
                                    <a:lnTo>
                                      <a:pt x="3500" y="12102"/>
                                    </a:lnTo>
                                    <a:lnTo>
                                      <a:pt x="3497" y="12112"/>
                                    </a:lnTo>
                                    <a:lnTo>
                                      <a:pt x="3496" y="12124"/>
                                    </a:lnTo>
                                    <a:lnTo>
                                      <a:pt x="3496" y="12136"/>
                                    </a:lnTo>
                                    <a:lnTo>
                                      <a:pt x="3497" y="12147"/>
                                    </a:lnTo>
                                    <a:lnTo>
                                      <a:pt x="3499" y="12159"/>
                                    </a:lnTo>
                                    <a:lnTo>
                                      <a:pt x="3500" y="12165"/>
                                    </a:lnTo>
                                    <a:lnTo>
                                      <a:pt x="3500" y="12171"/>
                                    </a:lnTo>
                                    <a:lnTo>
                                      <a:pt x="3499" y="12176"/>
                                    </a:lnTo>
                                    <a:lnTo>
                                      <a:pt x="3497" y="12181"/>
                                    </a:lnTo>
                                    <a:lnTo>
                                      <a:pt x="3494" y="12190"/>
                                    </a:lnTo>
                                    <a:lnTo>
                                      <a:pt x="3489" y="12199"/>
                                    </a:lnTo>
                                    <a:lnTo>
                                      <a:pt x="3481" y="12206"/>
                                    </a:lnTo>
                                    <a:lnTo>
                                      <a:pt x="3473" y="12212"/>
                                    </a:lnTo>
                                    <a:lnTo>
                                      <a:pt x="3463" y="12218"/>
                                    </a:lnTo>
                                    <a:lnTo>
                                      <a:pt x="3453" y="12223"/>
                                    </a:lnTo>
                                    <a:lnTo>
                                      <a:pt x="3441" y="12227"/>
                                    </a:lnTo>
                                    <a:lnTo>
                                      <a:pt x="3429" y="12232"/>
                                    </a:lnTo>
                                    <a:lnTo>
                                      <a:pt x="3417" y="12235"/>
                                    </a:lnTo>
                                    <a:lnTo>
                                      <a:pt x="3404" y="12238"/>
                                    </a:lnTo>
                                    <a:lnTo>
                                      <a:pt x="3378" y="12242"/>
                                    </a:lnTo>
                                    <a:lnTo>
                                      <a:pt x="3354" y="12248"/>
                                    </a:lnTo>
                                    <a:lnTo>
                                      <a:pt x="3163" y="12281"/>
                                    </a:lnTo>
                                    <a:lnTo>
                                      <a:pt x="3129" y="12286"/>
                                    </a:lnTo>
                                    <a:lnTo>
                                      <a:pt x="3095" y="12291"/>
                                    </a:lnTo>
                                    <a:lnTo>
                                      <a:pt x="3063" y="12294"/>
                                    </a:lnTo>
                                    <a:lnTo>
                                      <a:pt x="3031" y="12298"/>
                                    </a:lnTo>
                                    <a:lnTo>
                                      <a:pt x="3000" y="12300"/>
                                    </a:lnTo>
                                    <a:lnTo>
                                      <a:pt x="2970" y="12301"/>
                                    </a:lnTo>
                                    <a:lnTo>
                                      <a:pt x="2942" y="12300"/>
                                    </a:lnTo>
                                    <a:lnTo>
                                      <a:pt x="2913" y="12299"/>
                                    </a:lnTo>
                                    <a:lnTo>
                                      <a:pt x="2885" y="12296"/>
                                    </a:lnTo>
                                    <a:lnTo>
                                      <a:pt x="2858" y="12294"/>
                                    </a:lnTo>
                                    <a:lnTo>
                                      <a:pt x="2832" y="12290"/>
                                    </a:lnTo>
                                    <a:lnTo>
                                      <a:pt x="2805" y="12285"/>
                                    </a:lnTo>
                                    <a:lnTo>
                                      <a:pt x="2780" y="12279"/>
                                    </a:lnTo>
                                    <a:lnTo>
                                      <a:pt x="2754" y="12273"/>
                                    </a:lnTo>
                                    <a:lnTo>
                                      <a:pt x="2729" y="12266"/>
                                    </a:lnTo>
                                    <a:lnTo>
                                      <a:pt x="2703" y="12256"/>
                                    </a:lnTo>
                                    <a:lnTo>
                                      <a:pt x="2661" y="12241"/>
                                    </a:lnTo>
                                    <a:lnTo>
                                      <a:pt x="2616" y="12222"/>
                                    </a:lnTo>
                                    <a:lnTo>
                                      <a:pt x="2568" y="12200"/>
                                    </a:lnTo>
                                    <a:lnTo>
                                      <a:pt x="2519" y="12175"/>
                                    </a:lnTo>
                                    <a:lnTo>
                                      <a:pt x="2495" y="12162"/>
                                    </a:lnTo>
                                    <a:lnTo>
                                      <a:pt x="2472" y="12148"/>
                                    </a:lnTo>
                                    <a:lnTo>
                                      <a:pt x="2450" y="12136"/>
                                    </a:lnTo>
                                    <a:lnTo>
                                      <a:pt x="2428" y="12122"/>
                                    </a:lnTo>
                                    <a:lnTo>
                                      <a:pt x="2409" y="12108"/>
                                    </a:lnTo>
                                    <a:lnTo>
                                      <a:pt x="2390" y="12094"/>
                                    </a:lnTo>
                                    <a:lnTo>
                                      <a:pt x="2374" y="12080"/>
                                    </a:lnTo>
                                    <a:lnTo>
                                      <a:pt x="2359" y="12065"/>
                                    </a:lnTo>
                                    <a:lnTo>
                                      <a:pt x="2360" y="12053"/>
                                    </a:lnTo>
                                    <a:lnTo>
                                      <a:pt x="2361" y="12041"/>
                                    </a:lnTo>
                                    <a:lnTo>
                                      <a:pt x="2361" y="12029"/>
                                    </a:lnTo>
                                    <a:lnTo>
                                      <a:pt x="2359" y="12012"/>
                                    </a:lnTo>
                                    <a:lnTo>
                                      <a:pt x="2357" y="12005"/>
                                    </a:lnTo>
                                    <a:lnTo>
                                      <a:pt x="2353" y="11997"/>
                                    </a:lnTo>
                                    <a:lnTo>
                                      <a:pt x="2348" y="11992"/>
                                    </a:lnTo>
                                    <a:lnTo>
                                      <a:pt x="2342" y="11988"/>
                                    </a:lnTo>
                                    <a:lnTo>
                                      <a:pt x="2329" y="11981"/>
                                    </a:lnTo>
                                    <a:lnTo>
                                      <a:pt x="2316" y="11977"/>
                                    </a:lnTo>
                                    <a:lnTo>
                                      <a:pt x="2255" y="11977"/>
                                    </a:lnTo>
                                    <a:lnTo>
                                      <a:pt x="2257" y="11964"/>
                                    </a:lnTo>
                                    <a:lnTo>
                                      <a:pt x="2260" y="11954"/>
                                    </a:lnTo>
                                    <a:lnTo>
                                      <a:pt x="2264" y="11943"/>
                                    </a:lnTo>
                                    <a:lnTo>
                                      <a:pt x="2268" y="11933"/>
                                    </a:lnTo>
                                    <a:lnTo>
                                      <a:pt x="2272" y="11923"/>
                                    </a:lnTo>
                                    <a:lnTo>
                                      <a:pt x="2275" y="11912"/>
                                    </a:lnTo>
                                    <a:lnTo>
                                      <a:pt x="2275" y="11906"/>
                                    </a:lnTo>
                                    <a:lnTo>
                                      <a:pt x="2276" y="11899"/>
                                    </a:lnTo>
                                    <a:lnTo>
                                      <a:pt x="2275" y="11893"/>
                                    </a:lnTo>
                                    <a:lnTo>
                                      <a:pt x="2274" y="11885"/>
                                    </a:lnTo>
                                    <a:lnTo>
                                      <a:pt x="2270" y="11859"/>
                                    </a:lnTo>
                                    <a:lnTo>
                                      <a:pt x="2267" y="11853"/>
                                    </a:lnTo>
                                    <a:lnTo>
                                      <a:pt x="2265" y="11847"/>
                                    </a:lnTo>
                                    <a:lnTo>
                                      <a:pt x="2262" y="11842"/>
                                    </a:lnTo>
                                    <a:lnTo>
                                      <a:pt x="2258" y="11835"/>
                                    </a:lnTo>
                                    <a:lnTo>
                                      <a:pt x="2252" y="11830"/>
                                    </a:lnTo>
                                    <a:lnTo>
                                      <a:pt x="2246" y="11825"/>
                                    </a:lnTo>
                                    <a:lnTo>
                                      <a:pt x="2240" y="11819"/>
                                    </a:lnTo>
                                    <a:lnTo>
                                      <a:pt x="2232" y="11814"/>
                                    </a:lnTo>
                                    <a:lnTo>
                                      <a:pt x="2225" y="11810"/>
                                    </a:lnTo>
                                    <a:lnTo>
                                      <a:pt x="2217" y="11806"/>
                                    </a:lnTo>
                                    <a:lnTo>
                                      <a:pt x="2210" y="11802"/>
                                    </a:lnTo>
                                    <a:lnTo>
                                      <a:pt x="2201" y="11799"/>
                                    </a:lnTo>
                                    <a:lnTo>
                                      <a:pt x="2193" y="11797"/>
                                    </a:lnTo>
                                    <a:lnTo>
                                      <a:pt x="2185" y="11796"/>
                                    </a:lnTo>
                                    <a:lnTo>
                                      <a:pt x="2177" y="11796"/>
                                    </a:lnTo>
                                    <a:lnTo>
                                      <a:pt x="2169" y="11796"/>
                                    </a:lnTo>
                                    <a:lnTo>
                                      <a:pt x="2117" y="11806"/>
                                    </a:lnTo>
                                    <a:lnTo>
                                      <a:pt x="2109" y="11808"/>
                                    </a:lnTo>
                                    <a:lnTo>
                                      <a:pt x="2102" y="11811"/>
                                    </a:lnTo>
                                    <a:lnTo>
                                      <a:pt x="2096" y="11814"/>
                                    </a:lnTo>
                                    <a:lnTo>
                                      <a:pt x="2092" y="11818"/>
                                    </a:lnTo>
                                    <a:lnTo>
                                      <a:pt x="2085" y="11826"/>
                                    </a:lnTo>
                                    <a:lnTo>
                                      <a:pt x="2081" y="11829"/>
                                    </a:lnTo>
                                    <a:lnTo>
                                      <a:pt x="2079" y="11829"/>
                                    </a:lnTo>
                                    <a:lnTo>
                                      <a:pt x="2078" y="11828"/>
                                    </a:lnTo>
                                    <a:lnTo>
                                      <a:pt x="2077" y="11824"/>
                                    </a:lnTo>
                                    <a:lnTo>
                                      <a:pt x="2076" y="11817"/>
                                    </a:lnTo>
                                    <a:lnTo>
                                      <a:pt x="2072" y="11795"/>
                                    </a:lnTo>
                                    <a:lnTo>
                                      <a:pt x="2067" y="11759"/>
                                    </a:lnTo>
                                    <a:lnTo>
                                      <a:pt x="2025" y="11733"/>
                                    </a:lnTo>
                                    <a:lnTo>
                                      <a:pt x="1977" y="11746"/>
                                    </a:lnTo>
                                    <a:lnTo>
                                      <a:pt x="1612" y="11443"/>
                                    </a:lnTo>
                                    <a:lnTo>
                                      <a:pt x="2015" y="10957"/>
                                    </a:lnTo>
                                    <a:lnTo>
                                      <a:pt x="1440" y="10467"/>
                                    </a:lnTo>
                                    <a:lnTo>
                                      <a:pt x="1127" y="10850"/>
                                    </a:lnTo>
                                    <a:lnTo>
                                      <a:pt x="1359" y="11040"/>
                                    </a:lnTo>
                                    <a:lnTo>
                                      <a:pt x="1479" y="10900"/>
                                    </a:lnTo>
                                    <a:lnTo>
                                      <a:pt x="1601" y="10997"/>
                                    </a:lnTo>
                                    <a:lnTo>
                                      <a:pt x="1590" y="11013"/>
                                    </a:lnTo>
                                    <a:lnTo>
                                      <a:pt x="1566" y="11044"/>
                                    </a:lnTo>
                                    <a:lnTo>
                                      <a:pt x="1534" y="11085"/>
                                    </a:lnTo>
                                    <a:lnTo>
                                      <a:pt x="1496" y="11129"/>
                                    </a:lnTo>
                                    <a:lnTo>
                                      <a:pt x="1460" y="11173"/>
                                    </a:lnTo>
                                    <a:lnTo>
                                      <a:pt x="1428" y="11210"/>
                                    </a:lnTo>
                                    <a:lnTo>
                                      <a:pt x="1405" y="11237"/>
                                    </a:lnTo>
                                    <a:lnTo>
                                      <a:pt x="1395" y="11246"/>
                                    </a:lnTo>
                                    <a:lnTo>
                                      <a:pt x="1392" y="11246"/>
                                    </a:lnTo>
                                    <a:lnTo>
                                      <a:pt x="1387" y="11243"/>
                                    </a:lnTo>
                                    <a:lnTo>
                                      <a:pt x="1380" y="11239"/>
                                    </a:lnTo>
                                    <a:lnTo>
                                      <a:pt x="1371" y="11233"/>
                                    </a:lnTo>
                                    <a:lnTo>
                                      <a:pt x="1347" y="11216"/>
                                    </a:lnTo>
                                    <a:lnTo>
                                      <a:pt x="1317" y="11193"/>
                                    </a:lnTo>
                                    <a:lnTo>
                                      <a:pt x="1246" y="11137"/>
                                    </a:lnTo>
                                    <a:lnTo>
                                      <a:pt x="1165" y="11069"/>
                                    </a:lnTo>
                                    <a:lnTo>
                                      <a:pt x="1082" y="10999"/>
                                    </a:lnTo>
                                    <a:lnTo>
                                      <a:pt x="1009" y="10935"/>
                                    </a:lnTo>
                                    <a:lnTo>
                                      <a:pt x="977" y="10908"/>
                                    </a:lnTo>
                                    <a:lnTo>
                                      <a:pt x="951" y="10884"/>
                                    </a:lnTo>
                                    <a:lnTo>
                                      <a:pt x="932" y="10866"/>
                                    </a:lnTo>
                                    <a:lnTo>
                                      <a:pt x="921" y="10853"/>
                                    </a:lnTo>
                                    <a:lnTo>
                                      <a:pt x="1862" y="9737"/>
                                    </a:lnTo>
                                    <a:lnTo>
                                      <a:pt x="2321" y="10130"/>
                                    </a:lnTo>
                                    <a:lnTo>
                                      <a:pt x="2308" y="10149"/>
                                    </a:lnTo>
                                    <a:lnTo>
                                      <a:pt x="2282" y="10185"/>
                                    </a:lnTo>
                                    <a:lnTo>
                                      <a:pt x="2246" y="10230"/>
                                    </a:lnTo>
                                    <a:lnTo>
                                      <a:pt x="2207" y="10279"/>
                                    </a:lnTo>
                                    <a:lnTo>
                                      <a:pt x="2166" y="10328"/>
                                    </a:lnTo>
                                    <a:lnTo>
                                      <a:pt x="2131" y="10370"/>
                                    </a:lnTo>
                                    <a:lnTo>
                                      <a:pt x="2106" y="10400"/>
                                    </a:lnTo>
                                    <a:lnTo>
                                      <a:pt x="2094" y="10410"/>
                                    </a:lnTo>
                                    <a:lnTo>
                                      <a:pt x="2090" y="10410"/>
                                    </a:lnTo>
                                    <a:lnTo>
                                      <a:pt x="2083" y="10409"/>
                                    </a:lnTo>
                                    <a:lnTo>
                                      <a:pt x="2076" y="10405"/>
                                    </a:lnTo>
                                    <a:lnTo>
                                      <a:pt x="2067" y="10401"/>
                                    </a:lnTo>
                                    <a:lnTo>
                                      <a:pt x="2049" y="10388"/>
                                    </a:lnTo>
                                    <a:lnTo>
                                      <a:pt x="2029" y="10372"/>
                                    </a:lnTo>
                                    <a:lnTo>
                                      <a:pt x="1993" y="10339"/>
                                    </a:lnTo>
                                    <a:lnTo>
                                      <a:pt x="1968" y="10315"/>
                                    </a:lnTo>
                                    <a:lnTo>
                                      <a:pt x="2090" y="10169"/>
                                    </a:lnTo>
                                    <a:lnTo>
                                      <a:pt x="1849" y="9981"/>
                                    </a:lnTo>
                                    <a:lnTo>
                                      <a:pt x="1539" y="10350"/>
                                    </a:lnTo>
                                    <a:lnTo>
                                      <a:pt x="2118" y="10836"/>
                                    </a:lnTo>
                                    <a:lnTo>
                                      <a:pt x="2727" y="10102"/>
                                    </a:lnTo>
                                    <a:lnTo>
                                      <a:pt x="1110" y="8736"/>
                                    </a:lnTo>
                                    <a:lnTo>
                                      <a:pt x="491" y="9470"/>
                                    </a:lnTo>
                                    <a:lnTo>
                                      <a:pt x="1070" y="9959"/>
                                    </a:lnTo>
                                    <a:lnTo>
                                      <a:pt x="1092" y="9935"/>
                                    </a:lnTo>
                                    <a:lnTo>
                                      <a:pt x="1130" y="9891"/>
                                    </a:lnTo>
                                    <a:lnTo>
                                      <a:pt x="1180" y="9831"/>
                                    </a:lnTo>
                                    <a:lnTo>
                                      <a:pt x="1235" y="9765"/>
                                    </a:lnTo>
                                    <a:lnTo>
                                      <a:pt x="1289" y="9699"/>
                                    </a:lnTo>
                                    <a:lnTo>
                                      <a:pt x="1334" y="9643"/>
                                    </a:lnTo>
                                    <a:lnTo>
                                      <a:pt x="1366" y="9601"/>
                                    </a:lnTo>
                                    <a:lnTo>
                                      <a:pt x="1378" y="9584"/>
                                    </a:lnTo>
                                    <a:lnTo>
                                      <a:pt x="1375" y="9579"/>
                                    </a:lnTo>
                                    <a:lnTo>
                                      <a:pt x="1369" y="9570"/>
                                    </a:lnTo>
                                    <a:lnTo>
                                      <a:pt x="1358" y="9559"/>
                                    </a:lnTo>
                                    <a:lnTo>
                                      <a:pt x="1344" y="9547"/>
                                    </a:lnTo>
                                    <a:lnTo>
                                      <a:pt x="1311" y="9517"/>
                                    </a:lnTo>
                                    <a:lnTo>
                                      <a:pt x="1272" y="9485"/>
                                    </a:lnTo>
                                    <a:lnTo>
                                      <a:pt x="1231" y="9452"/>
                                    </a:lnTo>
                                    <a:lnTo>
                                      <a:pt x="1194" y="9424"/>
                                    </a:lnTo>
                                    <a:lnTo>
                                      <a:pt x="1164" y="9402"/>
                                    </a:lnTo>
                                    <a:lnTo>
                                      <a:pt x="1146" y="9391"/>
                                    </a:lnTo>
                                    <a:lnTo>
                                      <a:pt x="1031" y="9529"/>
                                    </a:lnTo>
                                    <a:lnTo>
                                      <a:pt x="906" y="9427"/>
                                    </a:lnTo>
                                    <a:lnTo>
                                      <a:pt x="1146" y="9148"/>
                                    </a:lnTo>
                                    <a:lnTo>
                                      <a:pt x="1626" y="9553"/>
                                    </a:lnTo>
                                    <a:lnTo>
                                      <a:pt x="693" y="10670"/>
                                    </a:lnTo>
                                    <a:lnTo>
                                      <a:pt x="211" y="10258"/>
                                    </a:lnTo>
                                    <a:lnTo>
                                      <a:pt x="420" y="10011"/>
                                    </a:lnTo>
                                    <a:lnTo>
                                      <a:pt x="429" y="10017"/>
                                    </a:lnTo>
                                    <a:lnTo>
                                      <a:pt x="444" y="10028"/>
                                    </a:lnTo>
                                    <a:lnTo>
                                      <a:pt x="463" y="10042"/>
                                    </a:lnTo>
                                    <a:lnTo>
                                      <a:pt x="482" y="10059"/>
                                    </a:lnTo>
                                    <a:lnTo>
                                      <a:pt x="502" y="10075"/>
                                    </a:lnTo>
                                    <a:lnTo>
                                      <a:pt x="519" y="10090"/>
                                    </a:lnTo>
                                    <a:lnTo>
                                      <a:pt x="530" y="10100"/>
                                    </a:lnTo>
                                    <a:lnTo>
                                      <a:pt x="535" y="10107"/>
                                    </a:lnTo>
                                    <a:lnTo>
                                      <a:pt x="535" y="10112"/>
                                    </a:lnTo>
                                    <a:lnTo>
                                      <a:pt x="533" y="10119"/>
                                    </a:lnTo>
                                    <a:lnTo>
                                      <a:pt x="528" y="10127"/>
                                    </a:lnTo>
                                    <a:lnTo>
                                      <a:pt x="524" y="10136"/>
                                    </a:lnTo>
                                    <a:lnTo>
                                      <a:pt x="510" y="10155"/>
                                    </a:lnTo>
                                    <a:lnTo>
                                      <a:pt x="493" y="10176"/>
                                    </a:lnTo>
                                    <a:lnTo>
                                      <a:pt x="458" y="10215"/>
                                    </a:lnTo>
                                    <a:lnTo>
                                      <a:pt x="435" y="10240"/>
                                    </a:lnTo>
                                    <a:lnTo>
                                      <a:pt x="674" y="10432"/>
                                    </a:lnTo>
                                    <a:lnTo>
                                      <a:pt x="967" y="10074"/>
                                    </a:lnTo>
                                    <a:lnTo>
                                      <a:pt x="389" y="9595"/>
                                    </a:lnTo>
                                    <a:lnTo>
                                      <a:pt x="0" y="100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040" y="12530"/>
                                    </a:moveTo>
                                    <a:lnTo>
                                      <a:pt x="17040" y="12579"/>
                                    </a:lnTo>
                                    <a:lnTo>
                                      <a:pt x="17038" y="12580"/>
                                    </a:lnTo>
                                    <a:lnTo>
                                      <a:pt x="17040" y="12584"/>
                                    </a:lnTo>
                                    <a:lnTo>
                                      <a:pt x="17040" y="12685"/>
                                    </a:lnTo>
                                    <a:lnTo>
                                      <a:pt x="17017" y="12674"/>
                                    </a:lnTo>
                                    <a:lnTo>
                                      <a:pt x="17000" y="12664"/>
                                    </a:lnTo>
                                    <a:lnTo>
                                      <a:pt x="16992" y="12659"/>
                                    </a:lnTo>
                                    <a:lnTo>
                                      <a:pt x="16987" y="12653"/>
                                    </a:lnTo>
                                    <a:lnTo>
                                      <a:pt x="16982" y="12647"/>
                                    </a:lnTo>
                                    <a:lnTo>
                                      <a:pt x="16979" y="12640"/>
                                    </a:lnTo>
                                    <a:lnTo>
                                      <a:pt x="16976" y="12632"/>
                                    </a:lnTo>
                                    <a:lnTo>
                                      <a:pt x="16974" y="12623"/>
                                    </a:lnTo>
                                    <a:lnTo>
                                      <a:pt x="16972" y="12614"/>
                                    </a:lnTo>
                                    <a:lnTo>
                                      <a:pt x="16971" y="12602"/>
                                    </a:lnTo>
                                    <a:lnTo>
                                      <a:pt x="16968" y="12573"/>
                                    </a:lnTo>
                                    <a:lnTo>
                                      <a:pt x="16965" y="12536"/>
                                    </a:lnTo>
                                    <a:lnTo>
                                      <a:pt x="17037" y="12549"/>
                                    </a:lnTo>
                                    <a:lnTo>
                                      <a:pt x="17040" y="12530"/>
                                    </a:lnTo>
                                    <a:close/>
                                    <a:moveTo>
                                      <a:pt x="17040" y="14517"/>
                                    </a:moveTo>
                                    <a:lnTo>
                                      <a:pt x="17040" y="17040"/>
                                    </a:lnTo>
                                    <a:lnTo>
                                      <a:pt x="16013" y="17040"/>
                                    </a:lnTo>
                                    <a:lnTo>
                                      <a:pt x="16025" y="17034"/>
                                    </a:lnTo>
                                    <a:lnTo>
                                      <a:pt x="16036" y="17027"/>
                                    </a:lnTo>
                                    <a:lnTo>
                                      <a:pt x="16044" y="17020"/>
                                    </a:lnTo>
                                    <a:lnTo>
                                      <a:pt x="16053" y="17013"/>
                                    </a:lnTo>
                                    <a:lnTo>
                                      <a:pt x="16059" y="17007"/>
                                    </a:lnTo>
                                    <a:lnTo>
                                      <a:pt x="16064" y="17001"/>
                                    </a:lnTo>
                                    <a:lnTo>
                                      <a:pt x="16068" y="16994"/>
                                    </a:lnTo>
                                    <a:lnTo>
                                      <a:pt x="16070" y="16988"/>
                                    </a:lnTo>
                                    <a:lnTo>
                                      <a:pt x="16072" y="16974"/>
                                    </a:lnTo>
                                    <a:lnTo>
                                      <a:pt x="16072" y="16961"/>
                                    </a:lnTo>
                                    <a:lnTo>
                                      <a:pt x="16072" y="16948"/>
                                    </a:lnTo>
                                    <a:lnTo>
                                      <a:pt x="16071" y="16938"/>
                                    </a:lnTo>
                                    <a:lnTo>
                                      <a:pt x="16069" y="16927"/>
                                    </a:lnTo>
                                    <a:lnTo>
                                      <a:pt x="16066" y="16918"/>
                                    </a:lnTo>
                                    <a:lnTo>
                                      <a:pt x="16061" y="16909"/>
                                    </a:lnTo>
                                    <a:lnTo>
                                      <a:pt x="16056" y="16902"/>
                                    </a:lnTo>
                                    <a:lnTo>
                                      <a:pt x="16051" y="16894"/>
                                    </a:lnTo>
                                    <a:lnTo>
                                      <a:pt x="16043" y="16887"/>
                                    </a:lnTo>
                                    <a:lnTo>
                                      <a:pt x="16036" y="16881"/>
                                    </a:lnTo>
                                    <a:lnTo>
                                      <a:pt x="16027" y="16876"/>
                                    </a:lnTo>
                                    <a:lnTo>
                                      <a:pt x="16019" y="16871"/>
                                    </a:lnTo>
                                    <a:lnTo>
                                      <a:pt x="16009" y="16866"/>
                                    </a:lnTo>
                                    <a:lnTo>
                                      <a:pt x="15998" y="16862"/>
                                    </a:lnTo>
                                    <a:lnTo>
                                      <a:pt x="15988" y="16859"/>
                                    </a:lnTo>
                                    <a:lnTo>
                                      <a:pt x="15964" y="16853"/>
                                    </a:lnTo>
                                    <a:lnTo>
                                      <a:pt x="15940" y="16847"/>
                                    </a:lnTo>
                                    <a:lnTo>
                                      <a:pt x="15913" y="16843"/>
                                    </a:lnTo>
                                    <a:lnTo>
                                      <a:pt x="15884" y="16840"/>
                                    </a:lnTo>
                                    <a:lnTo>
                                      <a:pt x="15827" y="16832"/>
                                    </a:lnTo>
                                    <a:lnTo>
                                      <a:pt x="15766" y="16824"/>
                                    </a:lnTo>
                                    <a:lnTo>
                                      <a:pt x="15773" y="16789"/>
                                    </a:lnTo>
                                    <a:lnTo>
                                      <a:pt x="16094" y="16845"/>
                                    </a:lnTo>
                                    <a:lnTo>
                                      <a:pt x="16091" y="16830"/>
                                    </a:lnTo>
                                    <a:lnTo>
                                      <a:pt x="16090" y="16814"/>
                                    </a:lnTo>
                                    <a:lnTo>
                                      <a:pt x="16090" y="16798"/>
                                    </a:lnTo>
                                    <a:lnTo>
                                      <a:pt x="16091" y="16782"/>
                                    </a:lnTo>
                                    <a:lnTo>
                                      <a:pt x="16094" y="16765"/>
                                    </a:lnTo>
                                    <a:lnTo>
                                      <a:pt x="16099" y="16748"/>
                                    </a:lnTo>
                                    <a:lnTo>
                                      <a:pt x="16105" y="16731"/>
                                    </a:lnTo>
                                    <a:lnTo>
                                      <a:pt x="16111" y="16713"/>
                                    </a:lnTo>
                                    <a:lnTo>
                                      <a:pt x="16120" y="16696"/>
                                    </a:lnTo>
                                    <a:lnTo>
                                      <a:pt x="16129" y="16678"/>
                                    </a:lnTo>
                                    <a:lnTo>
                                      <a:pt x="16139" y="16660"/>
                                    </a:lnTo>
                                    <a:lnTo>
                                      <a:pt x="16151" y="16643"/>
                                    </a:lnTo>
                                    <a:lnTo>
                                      <a:pt x="16162" y="16626"/>
                                    </a:lnTo>
                                    <a:lnTo>
                                      <a:pt x="16176" y="16609"/>
                                    </a:lnTo>
                                    <a:lnTo>
                                      <a:pt x="16190" y="16592"/>
                                    </a:lnTo>
                                    <a:lnTo>
                                      <a:pt x="16204" y="16576"/>
                                    </a:lnTo>
                                    <a:lnTo>
                                      <a:pt x="16220" y="16560"/>
                                    </a:lnTo>
                                    <a:lnTo>
                                      <a:pt x="16235" y="16544"/>
                                    </a:lnTo>
                                    <a:lnTo>
                                      <a:pt x="16252" y="16530"/>
                                    </a:lnTo>
                                    <a:lnTo>
                                      <a:pt x="16269" y="16516"/>
                                    </a:lnTo>
                                    <a:lnTo>
                                      <a:pt x="16286" y="16502"/>
                                    </a:lnTo>
                                    <a:lnTo>
                                      <a:pt x="16303" y="16490"/>
                                    </a:lnTo>
                                    <a:lnTo>
                                      <a:pt x="16321" y="16479"/>
                                    </a:lnTo>
                                    <a:lnTo>
                                      <a:pt x="16338" y="16468"/>
                                    </a:lnTo>
                                    <a:lnTo>
                                      <a:pt x="16356" y="16459"/>
                                    </a:lnTo>
                                    <a:lnTo>
                                      <a:pt x="16374" y="16450"/>
                                    </a:lnTo>
                                    <a:lnTo>
                                      <a:pt x="16392" y="16444"/>
                                    </a:lnTo>
                                    <a:lnTo>
                                      <a:pt x="16411" y="16437"/>
                                    </a:lnTo>
                                    <a:lnTo>
                                      <a:pt x="16429" y="16433"/>
                                    </a:lnTo>
                                    <a:lnTo>
                                      <a:pt x="16446" y="16430"/>
                                    </a:lnTo>
                                    <a:lnTo>
                                      <a:pt x="16463" y="16429"/>
                                    </a:lnTo>
                                    <a:lnTo>
                                      <a:pt x="16480" y="16429"/>
                                    </a:lnTo>
                                    <a:lnTo>
                                      <a:pt x="16318" y="15372"/>
                                    </a:lnTo>
                                    <a:lnTo>
                                      <a:pt x="16299" y="15480"/>
                                    </a:lnTo>
                                    <a:lnTo>
                                      <a:pt x="16227" y="15467"/>
                                    </a:lnTo>
                                    <a:lnTo>
                                      <a:pt x="16240" y="15396"/>
                                    </a:lnTo>
                                    <a:lnTo>
                                      <a:pt x="16174" y="15386"/>
                                    </a:lnTo>
                                    <a:lnTo>
                                      <a:pt x="16227" y="15267"/>
                                    </a:lnTo>
                                    <a:lnTo>
                                      <a:pt x="16379" y="15236"/>
                                    </a:lnTo>
                                    <a:lnTo>
                                      <a:pt x="16290" y="15109"/>
                                    </a:lnTo>
                                    <a:lnTo>
                                      <a:pt x="16275" y="15097"/>
                                    </a:lnTo>
                                    <a:lnTo>
                                      <a:pt x="16260" y="15084"/>
                                    </a:lnTo>
                                    <a:lnTo>
                                      <a:pt x="16244" y="15069"/>
                                    </a:lnTo>
                                    <a:lnTo>
                                      <a:pt x="16227" y="15053"/>
                                    </a:lnTo>
                                    <a:lnTo>
                                      <a:pt x="16194" y="15017"/>
                                    </a:lnTo>
                                    <a:lnTo>
                                      <a:pt x="16160" y="14976"/>
                                    </a:lnTo>
                                    <a:lnTo>
                                      <a:pt x="16125" y="14932"/>
                                    </a:lnTo>
                                    <a:lnTo>
                                      <a:pt x="16091" y="14887"/>
                                    </a:lnTo>
                                    <a:lnTo>
                                      <a:pt x="16056" y="14839"/>
                                    </a:lnTo>
                                    <a:lnTo>
                                      <a:pt x="16023" y="14789"/>
                                    </a:lnTo>
                                    <a:lnTo>
                                      <a:pt x="15991" y="14739"/>
                                    </a:lnTo>
                                    <a:lnTo>
                                      <a:pt x="15961" y="14688"/>
                                    </a:lnTo>
                                    <a:lnTo>
                                      <a:pt x="15933" y="14641"/>
                                    </a:lnTo>
                                    <a:lnTo>
                                      <a:pt x="15909" y="14593"/>
                                    </a:lnTo>
                                    <a:lnTo>
                                      <a:pt x="15887" y="14548"/>
                                    </a:lnTo>
                                    <a:lnTo>
                                      <a:pt x="15869" y="14506"/>
                                    </a:lnTo>
                                    <a:lnTo>
                                      <a:pt x="15861" y="14487"/>
                                    </a:lnTo>
                                    <a:lnTo>
                                      <a:pt x="15855" y="14468"/>
                                    </a:lnTo>
                                    <a:lnTo>
                                      <a:pt x="15849" y="14451"/>
                                    </a:lnTo>
                                    <a:lnTo>
                                      <a:pt x="15846" y="14435"/>
                                    </a:lnTo>
                                    <a:lnTo>
                                      <a:pt x="15786" y="14495"/>
                                    </a:lnTo>
                                    <a:lnTo>
                                      <a:pt x="15728" y="14385"/>
                                    </a:lnTo>
                                    <a:lnTo>
                                      <a:pt x="15894" y="14007"/>
                                    </a:lnTo>
                                    <a:lnTo>
                                      <a:pt x="15863" y="14186"/>
                                    </a:lnTo>
                                    <a:lnTo>
                                      <a:pt x="15857" y="14218"/>
                                    </a:lnTo>
                                    <a:lnTo>
                                      <a:pt x="15850" y="14243"/>
                                    </a:lnTo>
                                    <a:lnTo>
                                      <a:pt x="15843" y="14262"/>
                                    </a:lnTo>
                                    <a:lnTo>
                                      <a:pt x="15835" y="14280"/>
                                    </a:lnTo>
                                    <a:lnTo>
                                      <a:pt x="15827" y="14295"/>
                                    </a:lnTo>
                                    <a:lnTo>
                                      <a:pt x="15817" y="14313"/>
                                    </a:lnTo>
                                    <a:lnTo>
                                      <a:pt x="15808" y="14333"/>
                                    </a:lnTo>
                                    <a:lnTo>
                                      <a:pt x="15796" y="14358"/>
                                    </a:lnTo>
                                    <a:lnTo>
                                      <a:pt x="15903" y="14378"/>
                                    </a:lnTo>
                                    <a:lnTo>
                                      <a:pt x="15954" y="14091"/>
                                    </a:lnTo>
                                    <a:lnTo>
                                      <a:pt x="15956" y="14073"/>
                                    </a:lnTo>
                                    <a:lnTo>
                                      <a:pt x="15958" y="14052"/>
                                    </a:lnTo>
                                    <a:lnTo>
                                      <a:pt x="15958" y="14027"/>
                                    </a:lnTo>
                                    <a:lnTo>
                                      <a:pt x="15958" y="14002"/>
                                    </a:lnTo>
                                    <a:lnTo>
                                      <a:pt x="15955" y="13943"/>
                                    </a:lnTo>
                                    <a:lnTo>
                                      <a:pt x="15949" y="13878"/>
                                    </a:lnTo>
                                    <a:lnTo>
                                      <a:pt x="15943" y="13809"/>
                                    </a:lnTo>
                                    <a:lnTo>
                                      <a:pt x="15936" y="13736"/>
                                    </a:lnTo>
                                    <a:lnTo>
                                      <a:pt x="15927" y="13663"/>
                                    </a:lnTo>
                                    <a:lnTo>
                                      <a:pt x="15920" y="13590"/>
                                    </a:lnTo>
                                    <a:lnTo>
                                      <a:pt x="15913" y="13519"/>
                                    </a:lnTo>
                                    <a:lnTo>
                                      <a:pt x="15908" y="13453"/>
                                    </a:lnTo>
                                    <a:lnTo>
                                      <a:pt x="15907" y="13422"/>
                                    </a:lnTo>
                                    <a:lnTo>
                                      <a:pt x="15906" y="13393"/>
                                    </a:lnTo>
                                    <a:lnTo>
                                      <a:pt x="15906" y="13366"/>
                                    </a:lnTo>
                                    <a:lnTo>
                                      <a:pt x="15907" y="13341"/>
                                    </a:lnTo>
                                    <a:lnTo>
                                      <a:pt x="15909" y="13318"/>
                                    </a:lnTo>
                                    <a:lnTo>
                                      <a:pt x="15911" y="13298"/>
                                    </a:lnTo>
                                    <a:lnTo>
                                      <a:pt x="15915" y="13281"/>
                                    </a:lnTo>
                                    <a:lnTo>
                                      <a:pt x="15921" y="13266"/>
                                    </a:lnTo>
                                    <a:lnTo>
                                      <a:pt x="15927" y="13255"/>
                                    </a:lnTo>
                                    <a:lnTo>
                                      <a:pt x="15935" y="13248"/>
                                    </a:lnTo>
                                    <a:lnTo>
                                      <a:pt x="15944" y="13243"/>
                                    </a:lnTo>
                                    <a:lnTo>
                                      <a:pt x="15956" y="13243"/>
                                    </a:lnTo>
                                    <a:lnTo>
                                      <a:pt x="15995" y="13251"/>
                                    </a:lnTo>
                                    <a:lnTo>
                                      <a:pt x="16017" y="13254"/>
                                    </a:lnTo>
                                    <a:lnTo>
                                      <a:pt x="16022" y="13254"/>
                                    </a:lnTo>
                                    <a:lnTo>
                                      <a:pt x="16025" y="13255"/>
                                    </a:lnTo>
                                    <a:lnTo>
                                      <a:pt x="16026" y="13256"/>
                                    </a:lnTo>
                                    <a:lnTo>
                                      <a:pt x="16025" y="13256"/>
                                    </a:lnTo>
                                    <a:lnTo>
                                      <a:pt x="16024" y="13258"/>
                                    </a:lnTo>
                                    <a:lnTo>
                                      <a:pt x="16023" y="13260"/>
                                    </a:lnTo>
                                    <a:lnTo>
                                      <a:pt x="16023" y="13264"/>
                                    </a:lnTo>
                                    <a:lnTo>
                                      <a:pt x="16024" y="13268"/>
                                    </a:lnTo>
                                    <a:lnTo>
                                      <a:pt x="16027" y="13273"/>
                                    </a:lnTo>
                                    <a:lnTo>
                                      <a:pt x="16034" y="13281"/>
                                    </a:lnTo>
                                    <a:lnTo>
                                      <a:pt x="16044" y="13290"/>
                                    </a:lnTo>
                                    <a:lnTo>
                                      <a:pt x="16058" y="13302"/>
                                    </a:lnTo>
                                    <a:lnTo>
                                      <a:pt x="16219" y="13217"/>
                                    </a:lnTo>
                                    <a:lnTo>
                                      <a:pt x="16260" y="13187"/>
                                    </a:lnTo>
                                    <a:lnTo>
                                      <a:pt x="16555" y="12980"/>
                                    </a:lnTo>
                                    <a:lnTo>
                                      <a:pt x="16556" y="13004"/>
                                    </a:lnTo>
                                    <a:lnTo>
                                      <a:pt x="16559" y="13024"/>
                                    </a:lnTo>
                                    <a:lnTo>
                                      <a:pt x="16562" y="13042"/>
                                    </a:lnTo>
                                    <a:lnTo>
                                      <a:pt x="16565" y="13058"/>
                                    </a:lnTo>
                                    <a:lnTo>
                                      <a:pt x="16572" y="13087"/>
                                    </a:lnTo>
                                    <a:lnTo>
                                      <a:pt x="16580" y="13112"/>
                                    </a:lnTo>
                                    <a:lnTo>
                                      <a:pt x="16583" y="13125"/>
                                    </a:lnTo>
                                    <a:lnTo>
                                      <a:pt x="16585" y="13138"/>
                                    </a:lnTo>
                                    <a:lnTo>
                                      <a:pt x="16587" y="13151"/>
                                    </a:lnTo>
                                    <a:lnTo>
                                      <a:pt x="16588" y="13166"/>
                                    </a:lnTo>
                                    <a:lnTo>
                                      <a:pt x="16588" y="13183"/>
                                    </a:lnTo>
                                    <a:lnTo>
                                      <a:pt x="16588" y="13201"/>
                                    </a:lnTo>
                                    <a:lnTo>
                                      <a:pt x="16586" y="13221"/>
                                    </a:lnTo>
                                    <a:lnTo>
                                      <a:pt x="16582" y="13243"/>
                                    </a:lnTo>
                                    <a:lnTo>
                                      <a:pt x="16579" y="13259"/>
                                    </a:lnTo>
                                    <a:lnTo>
                                      <a:pt x="16576" y="13274"/>
                                    </a:lnTo>
                                    <a:lnTo>
                                      <a:pt x="16570" y="13288"/>
                                    </a:lnTo>
                                    <a:lnTo>
                                      <a:pt x="16565" y="13303"/>
                                    </a:lnTo>
                                    <a:lnTo>
                                      <a:pt x="16553" y="13332"/>
                                    </a:lnTo>
                                    <a:lnTo>
                                      <a:pt x="16539" y="13358"/>
                                    </a:lnTo>
                                    <a:lnTo>
                                      <a:pt x="16523" y="13385"/>
                                    </a:lnTo>
                                    <a:lnTo>
                                      <a:pt x="16506" y="13412"/>
                                    </a:lnTo>
                                    <a:lnTo>
                                      <a:pt x="16488" y="13437"/>
                                    </a:lnTo>
                                    <a:lnTo>
                                      <a:pt x="16470" y="13464"/>
                                    </a:lnTo>
                                    <a:lnTo>
                                      <a:pt x="16451" y="13489"/>
                                    </a:lnTo>
                                    <a:lnTo>
                                      <a:pt x="16434" y="13515"/>
                                    </a:lnTo>
                                    <a:lnTo>
                                      <a:pt x="16417" y="13541"/>
                                    </a:lnTo>
                                    <a:lnTo>
                                      <a:pt x="16401" y="13568"/>
                                    </a:lnTo>
                                    <a:lnTo>
                                      <a:pt x="16386" y="13596"/>
                                    </a:lnTo>
                                    <a:lnTo>
                                      <a:pt x="16374" y="13623"/>
                                    </a:lnTo>
                                    <a:lnTo>
                                      <a:pt x="16369" y="13638"/>
                                    </a:lnTo>
                                    <a:lnTo>
                                      <a:pt x="16365" y="13653"/>
                                    </a:lnTo>
                                    <a:lnTo>
                                      <a:pt x="16361" y="13668"/>
                                    </a:lnTo>
                                    <a:lnTo>
                                      <a:pt x="16357" y="13683"/>
                                    </a:lnTo>
                                    <a:lnTo>
                                      <a:pt x="16353" y="13710"/>
                                    </a:lnTo>
                                    <a:lnTo>
                                      <a:pt x="16351" y="13735"/>
                                    </a:lnTo>
                                    <a:lnTo>
                                      <a:pt x="16351" y="13760"/>
                                    </a:lnTo>
                                    <a:lnTo>
                                      <a:pt x="16352" y="13783"/>
                                    </a:lnTo>
                                    <a:lnTo>
                                      <a:pt x="16354" y="13806"/>
                                    </a:lnTo>
                                    <a:lnTo>
                                      <a:pt x="16358" y="13827"/>
                                    </a:lnTo>
                                    <a:lnTo>
                                      <a:pt x="16364" y="13847"/>
                                    </a:lnTo>
                                    <a:lnTo>
                                      <a:pt x="16370" y="13867"/>
                                    </a:lnTo>
                                    <a:lnTo>
                                      <a:pt x="16378" y="13885"/>
                                    </a:lnTo>
                                    <a:lnTo>
                                      <a:pt x="16385" y="13905"/>
                                    </a:lnTo>
                                    <a:lnTo>
                                      <a:pt x="16395" y="13922"/>
                                    </a:lnTo>
                                    <a:lnTo>
                                      <a:pt x="16403" y="13940"/>
                                    </a:lnTo>
                                    <a:lnTo>
                                      <a:pt x="16423" y="13974"/>
                                    </a:lnTo>
                                    <a:lnTo>
                                      <a:pt x="16445" y="14007"/>
                                    </a:lnTo>
                                    <a:lnTo>
                                      <a:pt x="16466" y="14040"/>
                                    </a:lnTo>
                                    <a:lnTo>
                                      <a:pt x="16487" y="14075"/>
                                    </a:lnTo>
                                    <a:lnTo>
                                      <a:pt x="16497" y="14093"/>
                                    </a:lnTo>
                                    <a:lnTo>
                                      <a:pt x="16505" y="14111"/>
                                    </a:lnTo>
                                    <a:lnTo>
                                      <a:pt x="16514" y="14129"/>
                                    </a:lnTo>
                                    <a:lnTo>
                                      <a:pt x="16521" y="14150"/>
                                    </a:lnTo>
                                    <a:lnTo>
                                      <a:pt x="16528" y="14170"/>
                                    </a:lnTo>
                                    <a:lnTo>
                                      <a:pt x="16533" y="14191"/>
                                    </a:lnTo>
                                    <a:lnTo>
                                      <a:pt x="16537" y="14213"/>
                                    </a:lnTo>
                                    <a:lnTo>
                                      <a:pt x="16541" y="14237"/>
                                    </a:lnTo>
                                    <a:lnTo>
                                      <a:pt x="16542" y="14260"/>
                                    </a:lnTo>
                                    <a:lnTo>
                                      <a:pt x="16542" y="14286"/>
                                    </a:lnTo>
                                    <a:lnTo>
                                      <a:pt x="16539" y="14314"/>
                                    </a:lnTo>
                                    <a:lnTo>
                                      <a:pt x="16536" y="14341"/>
                                    </a:lnTo>
                                    <a:lnTo>
                                      <a:pt x="16548" y="14337"/>
                                    </a:lnTo>
                                    <a:lnTo>
                                      <a:pt x="16559" y="14333"/>
                                    </a:lnTo>
                                    <a:lnTo>
                                      <a:pt x="16568" y="14330"/>
                                    </a:lnTo>
                                    <a:lnTo>
                                      <a:pt x="16577" y="14329"/>
                                    </a:lnTo>
                                    <a:lnTo>
                                      <a:pt x="16590" y="14325"/>
                                    </a:lnTo>
                                    <a:lnTo>
                                      <a:pt x="16600" y="14321"/>
                                    </a:lnTo>
                                    <a:lnTo>
                                      <a:pt x="16604" y="14318"/>
                                    </a:lnTo>
                                    <a:lnTo>
                                      <a:pt x="16608" y="14314"/>
                                    </a:lnTo>
                                    <a:lnTo>
                                      <a:pt x="16612" y="14308"/>
                                    </a:lnTo>
                                    <a:lnTo>
                                      <a:pt x="16614" y="14301"/>
                                    </a:lnTo>
                                    <a:lnTo>
                                      <a:pt x="16620" y="14280"/>
                                    </a:lnTo>
                                    <a:lnTo>
                                      <a:pt x="16627" y="14247"/>
                                    </a:lnTo>
                                    <a:lnTo>
                                      <a:pt x="16628" y="14239"/>
                                    </a:lnTo>
                                    <a:lnTo>
                                      <a:pt x="16628" y="14229"/>
                                    </a:lnTo>
                                    <a:lnTo>
                                      <a:pt x="16627" y="14220"/>
                                    </a:lnTo>
                                    <a:lnTo>
                                      <a:pt x="16626" y="14209"/>
                                    </a:lnTo>
                                    <a:lnTo>
                                      <a:pt x="16620" y="14186"/>
                                    </a:lnTo>
                                    <a:lnTo>
                                      <a:pt x="16613" y="14160"/>
                                    </a:lnTo>
                                    <a:lnTo>
                                      <a:pt x="16595" y="14098"/>
                                    </a:lnTo>
                                    <a:lnTo>
                                      <a:pt x="16574" y="14024"/>
                                    </a:lnTo>
                                    <a:lnTo>
                                      <a:pt x="16564" y="13981"/>
                                    </a:lnTo>
                                    <a:lnTo>
                                      <a:pt x="16555" y="13934"/>
                                    </a:lnTo>
                                    <a:lnTo>
                                      <a:pt x="16552" y="13910"/>
                                    </a:lnTo>
                                    <a:lnTo>
                                      <a:pt x="16549" y="13884"/>
                                    </a:lnTo>
                                    <a:lnTo>
                                      <a:pt x="16547" y="13858"/>
                                    </a:lnTo>
                                    <a:lnTo>
                                      <a:pt x="16545" y="13830"/>
                                    </a:lnTo>
                                    <a:lnTo>
                                      <a:pt x="16544" y="13801"/>
                                    </a:lnTo>
                                    <a:lnTo>
                                      <a:pt x="16543" y="13773"/>
                                    </a:lnTo>
                                    <a:lnTo>
                                      <a:pt x="16544" y="13742"/>
                                    </a:lnTo>
                                    <a:lnTo>
                                      <a:pt x="16545" y="13710"/>
                                    </a:lnTo>
                                    <a:lnTo>
                                      <a:pt x="16547" y="13677"/>
                                    </a:lnTo>
                                    <a:lnTo>
                                      <a:pt x="16551" y="13643"/>
                                    </a:lnTo>
                                    <a:lnTo>
                                      <a:pt x="16555" y="13608"/>
                                    </a:lnTo>
                                    <a:lnTo>
                                      <a:pt x="16562" y="13571"/>
                                    </a:lnTo>
                                    <a:lnTo>
                                      <a:pt x="16597" y="13578"/>
                                    </a:lnTo>
                                    <a:lnTo>
                                      <a:pt x="16590" y="13622"/>
                                    </a:lnTo>
                                    <a:lnTo>
                                      <a:pt x="16584" y="13664"/>
                                    </a:lnTo>
                                    <a:lnTo>
                                      <a:pt x="16580" y="13702"/>
                                    </a:lnTo>
                                    <a:lnTo>
                                      <a:pt x="16577" y="13739"/>
                                    </a:lnTo>
                                    <a:lnTo>
                                      <a:pt x="16575" y="13773"/>
                                    </a:lnTo>
                                    <a:lnTo>
                                      <a:pt x="16575" y="13805"/>
                                    </a:lnTo>
                                    <a:lnTo>
                                      <a:pt x="16575" y="13834"/>
                                    </a:lnTo>
                                    <a:lnTo>
                                      <a:pt x="16577" y="13862"/>
                                    </a:lnTo>
                                    <a:lnTo>
                                      <a:pt x="16579" y="13888"/>
                                    </a:lnTo>
                                    <a:lnTo>
                                      <a:pt x="16583" y="13912"/>
                                    </a:lnTo>
                                    <a:lnTo>
                                      <a:pt x="16587" y="13936"/>
                                    </a:lnTo>
                                    <a:lnTo>
                                      <a:pt x="16592" y="13958"/>
                                    </a:lnTo>
                                    <a:lnTo>
                                      <a:pt x="16597" y="13978"/>
                                    </a:lnTo>
                                    <a:lnTo>
                                      <a:pt x="16603" y="13998"/>
                                    </a:lnTo>
                                    <a:lnTo>
                                      <a:pt x="16610" y="14016"/>
                                    </a:lnTo>
                                    <a:lnTo>
                                      <a:pt x="16617" y="14036"/>
                                    </a:lnTo>
                                    <a:lnTo>
                                      <a:pt x="16632" y="14071"/>
                                    </a:lnTo>
                                    <a:lnTo>
                                      <a:pt x="16647" y="14106"/>
                                    </a:lnTo>
                                    <a:lnTo>
                                      <a:pt x="16662" y="14141"/>
                                    </a:lnTo>
                                    <a:lnTo>
                                      <a:pt x="16677" y="14178"/>
                                    </a:lnTo>
                                    <a:lnTo>
                                      <a:pt x="16683" y="14199"/>
                                    </a:lnTo>
                                    <a:lnTo>
                                      <a:pt x="16690" y="14220"/>
                                    </a:lnTo>
                                    <a:lnTo>
                                      <a:pt x="16696" y="14241"/>
                                    </a:lnTo>
                                    <a:lnTo>
                                      <a:pt x="16701" y="14265"/>
                                    </a:lnTo>
                                    <a:lnTo>
                                      <a:pt x="16706" y="14289"/>
                                    </a:lnTo>
                                    <a:lnTo>
                                      <a:pt x="16710" y="14316"/>
                                    </a:lnTo>
                                    <a:lnTo>
                                      <a:pt x="16713" y="14343"/>
                                    </a:lnTo>
                                    <a:lnTo>
                                      <a:pt x="16715" y="14373"/>
                                    </a:lnTo>
                                    <a:lnTo>
                                      <a:pt x="16787" y="14386"/>
                                    </a:lnTo>
                                    <a:lnTo>
                                      <a:pt x="16806" y="14278"/>
                                    </a:lnTo>
                                    <a:lnTo>
                                      <a:pt x="16806" y="14271"/>
                                    </a:lnTo>
                                    <a:lnTo>
                                      <a:pt x="16806" y="14264"/>
                                    </a:lnTo>
                                    <a:lnTo>
                                      <a:pt x="16806" y="14254"/>
                                    </a:lnTo>
                                    <a:lnTo>
                                      <a:pt x="16804" y="14244"/>
                                    </a:lnTo>
                                    <a:lnTo>
                                      <a:pt x="16798" y="14221"/>
                                    </a:lnTo>
                                    <a:lnTo>
                                      <a:pt x="16792" y="14194"/>
                                    </a:lnTo>
                                    <a:lnTo>
                                      <a:pt x="16773" y="14130"/>
                                    </a:lnTo>
                                    <a:lnTo>
                                      <a:pt x="16752" y="14054"/>
                                    </a:lnTo>
                                    <a:lnTo>
                                      <a:pt x="16743" y="14011"/>
                                    </a:lnTo>
                                    <a:lnTo>
                                      <a:pt x="16734" y="13965"/>
                                    </a:lnTo>
                                    <a:lnTo>
                                      <a:pt x="16731" y="13942"/>
                                    </a:lnTo>
                                    <a:lnTo>
                                      <a:pt x="16728" y="13917"/>
                                    </a:lnTo>
                                    <a:lnTo>
                                      <a:pt x="16725" y="13892"/>
                                    </a:lnTo>
                                    <a:lnTo>
                                      <a:pt x="16723" y="13866"/>
                                    </a:lnTo>
                                    <a:lnTo>
                                      <a:pt x="16721" y="13840"/>
                                    </a:lnTo>
                                    <a:lnTo>
                                      <a:pt x="16721" y="13813"/>
                                    </a:lnTo>
                                    <a:lnTo>
                                      <a:pt x="16721" y="13785"/>
                                    </a:lnTo>
                                    <a:lnTo>
                                      <a:pt x="16721" y="13757"/>
                                    </a:lnTo>
                                    <a:lnTo>
                                      <a:pt x="16723" y="13728"/>
                                    </a:lnTo>
                                    <a:lnTo>
                                      <a:pt x="16726" y="13699"/>
                                    </a:lnTo>
                                    <a:lnTo>
                                      <a:pt x="16729" y="13669"/>
                                    </a:lnTo>
                                    <a:lnTo>
                                      <a:pt x="16734" y="13639"/>
                                    </a:lnTo>
                                    <a:lnTo>
                                      <a:pt x="16769" y="13645"/>
                                    </a:lnTo>
                                    <a:lnTo>
                                      <a:pt x="16763" y="13690"/>
                                    </a:lnTo>
                                    <a:lnTo>
                                      <a:pt x="16758" y="13734"/>
                                    </a:lnTo>
                                    <a:lnTo>
                                      <a:pt x="16755" y="13779"/>
                                    </a:lnTo>
                                    <a:lnTo>
                                      <a:pt x="16752" y="13824"/>
                                    </a:lnTo>
                                    <a:lnTo>
                                      <a:pt x="16754" y="13846"/>
                                    </a:lnTo>
                                    <a:lnTo>
                                      <a:pt x="16754" y="13868"/>
                                    </a:lnTo>
                                    <a:lnTo>
                                      <a:pt x="16755" y="13890"/>
                                    </a:lnTo>
                                    <a:lnTo>
                                      <a:pt x="16757" y="13912"/>
                                    </a:lnTo>
                                    <a:lnTo>
                                      <a:pt x="16759" y="13933"/>
                                    </a:lnTo>
                                    <a:lnTo>
                                      <a:pt x="16762" y="13954"/>
                                    </a:lnTo>
                                    <a:lnTo>
                                      <a:pt x="16765" y="13974"/>
                                    </a:lnTo>
                                    <a:lnTo>
                                      <a:pt x="16769" y="13994"/>
                                    </a:lnTo>
                                    <a:lnTo>
                                      <a:pt x="16774" y="14014"/>
                                    </a:lnTo>
                                    <a:lnTo>
                                      <a:pt x="16779" y="14034"/>
                                    </a:lnTo>
                                    <a:lnTo>
                                      <a:pt x="16785" y="14052"/>
                                    </a:lnTo>
                                    <a:lnTo>
                                      <a:pt x="16792" y="14070"/>
                                    </a:lnTo>
                                    <a:lnTo>
                                      <a:pt x="16799" y="14088"/>
                                    </a:lnTo>
                                    <a:lnTo>
                                      <a:pt x="16807" y="14104"/>
                                    </a:lnTo>
                                    <a:lnTo>
                                      <a:pt x="16815" y="14120"/>
                                    </a:lnTo>
                                    <a:lnTo>
                                      <a:pt x="16825" y="14136"/>
                                    </a:lnTo>
                                    <a:lnTo>
                                      <a:pt x="16834" y="14150"/>
                                    </a:lnTo>
                                    <a:lnTo>
                                      <a:pt x="16845" y="14163"/>
                                    </a:lnTo>
                                    <a:lnTo>
                                      <a:pt x="16857" y="14176"/>
                                    </a:lnTo>
                                    <a:lnTo>
                                      <a:pt x="16869" y="14188"/>
                                    </a:lnTo>
                                    <a:lnTo>
                                      <a:pt x="16882" y="14200"/>
                                    </a:lnTo>
                                    <a:lnTo>
                                      <a:pt x="16895" y="14209"/>
                                    </a:lnTo>
                                    <a:lnTo>
                                      <a:pt x="16910" y="14218"/>
                                    </a:lnTo>
                                    <a:lnTo>
                                      <a:pt x="16925" y="14226"/>
                                    </a:lnTo>
                                    <a:lnTo>
                                      <a:pt x="16928" y="14189"/>
                                    </a:lnTo>
                                    <a:lnTo>
                                      <a:pt x="16928" y="14154"/>
                                    </a:lnTo>
                                    <a:lnTo>
                                      <a:pt x="16927" y="14120"/>
                                    </a:lnTo>
                                    <a:lnTo>
                                      <a:pt x="16925" y="14087"/>
                                    </a:lnTo>
                                    <a:lnTo>
                                      <a:pt x="16919" y="14023"/>
                                    </a:lnTo>
                                    <a:lnTo>
                                      <a:pt x="16910" y="13962"/>
                                    </a:lnTo>
                                    <a:lnTo>
                                      <a:pt x="16906" y="13931"/>
                                    </a:lnTo>
                                    <a:lnTo>
                                      <a:pt x="16903" y="13900"/>
                                    </a:lnTo>
                                    <a:lnTo>
                                      <a:pt x="16899" y="13871"/>
                                    </a:lnTo>
                                    <a:lnTo>
                                      <a:pt x="16898" y="13839"/>
                                    </a:lnTo>
                                    <a:lnTo>
                                      <a:pt x="16897" y="13807"/>
                                    </a:lnTo>
                                    <a:lnTo>
                                      <a:pt x="16898" y="13775"/>
                                    </a:lnTo>
                                    <a:lnTo>
                                      <a:pt x="16902" y="13741"/>
                                    </a:lnTo>
                                    <a:lnTo>
                                      <a:pt x="16906" y="13707"/>
                                    </a:lnTo>
                                    <a:lnTo>
                                      <a:pt x="16931" y="13563"/>
                                    </a:lnTo>
                                    <a:lnTo>
                                      <a:pt x="16937" y="13567"/>
                                    </a:lnTo>
                                    <a:lnTo>
                                      <a:pt x="16942" y="13571"/>
                                    </a:lnTo>
                                    <a:lnTo>
                                      <a:pt x="16946" y="13578"/>
                                    </a:lnTo>
                                    <a:lnTo>
                                      <a:pt x="16951" y="13584"/>
                                    </a:lnTo>
                                    <a:lnTo>
                                      <a:pt x="16954" y="13592"/>
                                    </a:lnTo>
                                    <a:lnTo>
                                      <a:pt x="16956" y="13600"/>
                                    </a:lnTo>
                                    <a:lnTo>
                                      <a:pt x="16958" y="13609"/>
                                    </a:lnTo>
                                    <a:lnTo>
                                      <a:pt x="16960" y="13619"/>
                                    </a:lnTo>
                                    <a:lnTo>
                                      <a:pt x="16962" y="13641"/>
                                    </a:lnTo>
                                    <a:lnTo>
                                      <a:pt x="16963" y="13665"/>
                                    </a:lnTo>
                                    <a:lnTo>
                                      <a:pt x="16963" y="13692"/>
                                    </a:lnTo>
                                    <a:lnTo>
                                      <a:pt x="16963" y="13720"/>
                                    </a:lnTo>
                                    <a:lnTo>
                                      <a:pt x="16960" y="13782"/>
                                    </a:lnTo>
                                    <a:lnTo>
                                      <a:pt x="16958" y="13848"/>
                                    </a:lnTo>
                                    <a:lnTo>
                                      <a:pt x="16958" y="13881"/>
                                    </a:lnTo>
                                    <a:lnTo>
                                      <a:pt x="16958" y="13914"/>
                                    </a:lnTo>
                                    <a:lnTo>
                                      <a:pt x="16960" y="13947"/>
                                    </a:lnTo>
                                    <a:lnTo>
                                      <a:pt x="16963" y="13980"/>
                                    </a:lnTo>
                                    <a:lnTo>
                                      <a:pt x="16971" y="14029"/>
                                    </a:lnTo>
                                    <a:lnTo>
                                      <a:pt x="16982" y="14090"/>
                                    </a:lnTo>
                                    <a:lnTo>
                                      <a:pt x="16995" y="14158"/>
                                    </a:lnTo>
                                    <a:lnTo>
                                      <a:pt x="17009" y="14229"/>
                                    </a:lnTo>
                                    <a:lnTo>
                                      <a:pt x="17014" y="14265"/>
                                    </a:lnTo>
                                    <a:lnTo>
                                      <a:pt x="17021" y="14300"/>
                                    </a:lnTo>
                                    <a:lnTo>
                                      <a:pt x="17025" y="14334"/>
                                    </a:lnTo>
                                    <a:lnTo>
                                      <a:pt x="17029" y="14366"/>
                                    </a:lnTo>
                                    <a:lnTo>
                                      <a:pt x="17031" y="14396"/>
                                    </a:lnTo>
                                    <a:lnTo>
                                      <a:pt x="17034" y="14422"/>
                                    </a:lnTo>
                                    <a:lnTo>
                                      <a:pt x="17033" y="14446"/>
                                    </a:lnTo>
                                    <a:lnTo>
                                      <a:pt x="17030" y="14466"/>
                                    </a:lnTo>
                                    <a:lnTo>
                                      <a:pt x="17029" y="14472"/>
                                    </a:lnTo>
                                    <a:lnTo>
                                      <a:pt x="17029" y="14479"/>
                                    </a:lnTo>
                                    <a:lnTo>
                                      <a:pt x="17030" y="14485"/>
                                    </a:lnTo>
                                    <a:lnTo>
                                      <a:pt x="17031" y="14491"/>
                                    </a:lnTo>
                                    <a:lnTo>
                                      <a:pt x="17035" y="14504"/>
                                    </a:lnTo>
                                    <a:lnTo>
                                      <a:pt x="17040" y="14517"/>
                                    </a:lnTo>
                                    <a:close/>
                                    <a:moveTo>
                                      <a:pt x="5039" y="11586"/>
                                    </a:moveTo>
                                    <a:lnTo>
                                      <a:pt x="4646" y="11586"/>
                                    </a:lnTo>
                                    <a:lnTo>
                                      <a:pt x="4646" y="10210"/>
                                    </a:lnTo>
                                    <a:lnTo>
                                      <a:pt x="4706" y="10207"/>
                                    </a:lnTo>
                                    <a:lnTo>
                                      <a:pt x="4763" y="10205"/>
                                    </a:lnTo>
                                    <a:lnTo>
                                      <a:pt x="4815" y="10203"/>
                                    </a:lnTo>
                                    <a:lnTo>
                                      <a:pt x="4862" y="10201"/>
                                    </a:lnTo>
                                    <a:lnTo>
                                      <a:pt x="4905" y="10200"/>
                                    </a:lnTo>
                                    <a:lnTo>
                                      <a:pt x="4944" y="10198"/>
                                    </a:lnTo>
                                    <a:lnTo>
                                      <a:pt x="4978" y="10198"/>
                                    </a:lnTo>
                                    <a:lnTo>
                                      <a:pt x="5008" y="10198"/>
                                    </a:lnTo>
                                    <a:lnTo>
                                      <a:pt x="5033" y="10198"/>
                                    </a:lnTo>
                                    <a:lnTo>
                                      <a:pt x="5058" y="10200"/>
                                    </a:lnTo>
                                    <a:lnTo>
                                      <a:pt x="5081" y="10201"/>
                                    </a:lnTo>
                                    <a:lnTo>
                                      <a:pt x="5103" y="10204"/>
                                    </a:lnTo>
                                    <a:lnTo>
                                      <a:pt x="5126" y="10207"/>
                                    </a:lnTo>
                                    <a:lnTo>
                                      <a:pt x="5147" y="10210"/>
                                    </a:lnTo>
                                    <a:lnTo>
                                      <a:pt x="5168" y="10214"/>
                                    </a:lnTo>
                                    <a:lnTo>
                                      <a:pt x="5189" y="10220"/>
                                    </a:lnTo>
                                    <a:lnTo>
                                      <a:pt x="5208" y="10226"/>
                                    </a:lnTo>
                                    <a:lnTo>
                                      <a:pt x="5227" y="10233"/>
                                    </a:lnTo>
                                    <a:lnTo>
                                      <a:pt x="5244" y="10239"/>
                                    </a:lnTo>
                                    <a:lnTo>
                                      <a:pt x="5262" y="10247"/>
                                    </a:lnTo>
                                    <a:lnTo>
                                      <a:pt x="5278" y="10256"/>
                                    </a:lnTo>
                                    <a:lnTo>
                                      <a:pt x="5294" y="10266"/>
                                    </a:lnTo>
                                    <a:lnTo>
                                      <a:pt x="5309" y="10275"/>
                                    </a:lnTo>
                                    <a:lnTo>
                                      <a:pt x="5324" y="10286"/>
                                    </a:lnTo>
                                    <a:lnTo>
                                      <a:pt x="5337" y="10297"/>
                                    </a:lnTo>
                                    <a:lnTo>
                                      <a:pt x="5349" y="10309"/>
                                    </a:lnTo>
                                    <a:lnTo>
                                      <a:pt x="5361" y="10321"/>
                                    </a:lnTo>
                                    <a:lnTo>
                                      <a:pt x="5372" y="10335"/>
                                    </a:lnTo>
                                    <a:lnTo>
                                      <a:pt x="5383" y="10348"/>
                                    </a:lnTo>
                                    <a:lnTo>
                                      <a:pt x="5391" y="10362"/>
                                    </a:lnTo>
                                    <a:lnTo>
                                      <a:pt x="5400" y="10377"/>
                                    </a:lnTo>
                                    <a:lnTo>
                                      <a:pt x="5407" y="10392"/>
                                    </a:lnTo>
                                    <a:lnTo>
                                      <a:pt x="5413" y="10408"/>
                                    </a:lnTo>
                                    <a:lnTo>
                                      <a:pt x="5420" y="10425"/>
                                    </a:lnTo>
                                    <a:lnTo>
                                      <a:pt x="5424" y="10442"/>
                                    </a:lnTo>
                                    <a:lnTo>
                                      <a:pt x="5428" y="10460"/>
                                    </a:lnTo>
                                    <a:lnTo>
                                      <a:pt x="5432" y="10479"/>
                                    </a:lnTo>
                                    <a:lnTo>
                                      <a:pt x="5434" y="10498"/>
                                    </a:lnTo>
                                    <a:lnTo>
                                      <a:pt x="5435" y="10517"/>
                                    </a:lnTo>
                                    <a:lnTo>
                                      <a:pt x="5435" y="10537"/>
                                    </a:lnTo>
                                    <a:lnTo>
                                      <a:pt x="5435" y="10549"/>
                                    </a:lnTo>
                                    <a:lnTo>
                                      <a:pt x="5434" y="10561"/>
                                    </a:lnTo>
                                    <a:lnTo>
                                      <a:pt x="5433" y="10572"/>
                                    </a:lnTo>
                                    <a:lnTo>
                                      <a:pt x="5430" y="10584"/>
                                    </a:lnTo>
                                    <a:lnTo>
                                      <a:pt x="5428" y="10596"/>
                                    </a:lnTo>
                                    <a:lnTo>
                                      <a:pt x="5425" y="10606"/>
                                    </a:lnTo>
                                    <a:lnTo>
                                      <a:pt x="5421" y="10618"/>
                                    </a:lnTo>
                                    <a:lnTo>
                                      <a:pt x="5418" y="10629"/>
                                    </a:lnTo>
                                    <a:lnTo>
                                      <a:pt x="5412" y="10639"/>
                                    </a:lnTo>
                                    <a:lnTo>
                                      <a:pt x="5407" y="10650"/>
                                    </a:lnTo>
                                    <a:lnTo>
                                      <a:pt x="5402" y="10661"/>
                                    </a:lnTo>
                                    <a:lnTo>
                                      <a:pt x="5395" y="10671"/>
                                    </a:lnTo>
                                    <a:lnTo>
                                      <a:pt x="5380" y="10692"/>
                                    </a:lnTo>
                                    <a:lnTo>
                                      <a:pt x="5363" y="10712"/>
                                    </a:lnTo>
                                    <a:lnTo>
                                      <a:pt x="5345" y="10730"/>
                                    </a:lnTo>
                                    <a:lnTo>
                                      <a:pt x="5327" y="10747"/>
                                    </a:lnTo>
                                    <a:lnTo>
                                      <a:pt x="5308" y="10763"/>
                                    </a:lnTo>
                                    <a:lnTo>
                                      <a:pt x="5289" y="10776"/>
                                    </a:lnTo>
                                    <a:lnTo>
                                      <a:pt x="5269" y="10787"/>
                                    </a:lnTo>
                                    <a:lnTo>
                                      <a:pt x="5248" y="10797"/>
                                    </a:lnTo>
                                    <a:lnTo>
                                      <a:pt x="5227" y="10804"/>
                                    </a:lnTo>
                                    <a:lnTo>
                                      <a:pt x="5206" y="10810"/>
                                    </a:lnTo>
                                    <a:lnTo>
                                      <a:pt x="5226" y="10815"/>
                                    </a:lnTo>
                                    <a:lnTo>
                                      <a:pt x="5245" y="10821"/>
                                    </a:lnTo>
                                    <a:lnTo>
                                      <a:pt x="5264" y="10827"/>
                                    </a:lnTo>
                                    <a:lnTo>
                                      <a:pt x="5282" y="10833"/>
                                    </a:lnTo>
                                    <a:lnTo>
                                      <a:pt x="5299" y="10840"/>
                                    </a:lnTo>
                                    <a:lnTo>
                                      <a:pt x="5316" y="10847"/>
                                    </a:lnTo>
                                    <a:lnTo>
                                      <a:pt x="5331" y="10854"/>
                                    </a:lnTo>
                                    <a:lnTo>
                                      <a:pt x="5347" y="10863"/>
                                    </a:lnTo>
                                    <a:lnTo>
                                      <a:pt x="5361" y="10870"/>
                                    </a:lnTo>
                                    <a:lnTo>
                                      <a:pt x="5375" y="10880"/>
                                    </a:lnTo>
                                    <a:lnTo>
                                      <a:pt x="5389" y="10889"/>
                                    </a:lnTo>
                                    <a:lnTo>
                                      <a:pt x="5401" y="10898"/>
                                    </a:lnTo>
                                    <a:lnTo>
                                      <a:pt x="5412" y="10909"/>
                                    </a:lnTo>
                                    <a:lnTo>
                                      <a:pt x="5424" y="10918"/>
                                    </a:lnTo>
                                    <a:lnTo>
                                      <a:pt x="5435" y="10929"/>
                                    </a:lnTo>
                                    <a:lnTo>
                                      <a:pt x="5444" y="10941"/>
                                    </a:lnTo>
                                    <a:lnTo>
                                      <a:pt x="5453" y="10952"/>
                                    </a:lnTo>
                                    <a:lnTo>
                                      <a:pt x="5461" y="10964"/>
                                    </a:lnTo>
                                    <a:lnTo>
                                      <a:pt x="5470" y="10977"/>
                                    </a:lnTo>
                                    <a:lnTo>
                                      <a:pt x="5476" y="10991"/>
                                    </a:lnTo>
                                    <a:lnTo>
                                      <a:pt x="5484" y="11005"/>
                                    </a:lnTo>
                                    <a:lnTo>
                                      <a:pt x="5489" y="11018"/>
                                    </a:lnTo>
                                    <a:lnTo>
                                      <a:pt x="5495" y="11033"/>
                                    </a:lnTo>
                                    <a:lnTo>
                                      <a:pt x="5500" y="11048"/>
                                    </a:lnTo>
                                    <a:lnTo>
                                      <a:pt x="5504" y="11064"/>
                                    </a:lnTo>
                                    <a:lnTo>
                                      <a:pt x="5508" y="11080"/>
                                    </a:lnTo>
                                    <a:lnTo>
                                      <a:pt x="5511" y="11097"/>
                                    </a:lnTo>
                                    <a:lnTo>
                                      <a:pt x="5514" y="11114"/>
                                    </a:lnTo>
                                    <a:lnTo>
                                      <a:pt x="5516" y="11132"/>
                                    </a:lnTo>
                                    <a:lnTo>
                                      <a:pt x="5518" y="11151"/>
                                    </a:lnTo>
                                    <a:lnTo>
                                      <a:pt x="5519" y="11170"/>
                                    </a:lnTo>
                                    <a:lnTo>
                                      <a:pt x="5519" y="11189"/>
                                    </a:lnTo>
                                    <a:lnTo>
                                      <a:pt x="5518" y="11211"/>
                                    </a:lnTo>
                                    <a:lnTo>
                                      <a:pt x="5517" y="11233"/>
                                    </a:lnTo>
                                    <a:lnTo>
                                      <a:pt x="5514" y="11254"/>
                                    </a:lnTo>
                                    <a:lnTo>
                                      <a:pt x="5510" y="11275"/>
                                    </a:lnTo>
                                    <a:lnTo>
                                      <a:pt x="5506" y="11295"/>
                                    </a:lnTo>
                                    <a:lnTo>
                                      <a:pt x="5500" y="11315"/>
                                    </a:lnTo>
                                    <a:lnTo>
                                      <a:pt x="5493" y="11334"/>
                                    </a:lnTo>
                                    <a:lnTo>
                                      <a:pt x="5486" y="11352"/>
                                    </a:lnTo>
                                    <a:lnTo>
                                      <a:pt x="5476" y="11370"/>
                                    </a:lnTo>
                                    <a:lnTo>
                                      <a:pt x="5467" y="11387"/>
                                    </a:lnTo>
                                    <a:lnTo>
                                      <a:pt x="5456" y="11403"/>
                                    </a:lnTo>
                                    <a:lnTo>
                                      <a:pt x="5444" y="11419"/>
                                    </a:lnTo>
                                    <a:lnTo>
                                      <a:pt x="5432" y="11435"/>
                                    </a:lnTo>
                                    <a:lnTo>
                                      <a:pt x="5417" y="11450"/>
                                    </a:lnTo>
                                    <a:lnTo>
                                      <a:pt x="5402" y="11464"/>
                                    </a:lnTo>
                                    <a:lnTo>
                                      <a:pt x="5386" y="11478"/>
                                    </a:lnTo>
                                    <a:lnTo>
                                      <a:pt x="5369" y="11491"/>
                                    </a:lnTo>
                                    <a:lnTo>
                                      <a:pt x="5352" y="11503"/>
                                    </a:lnTo>
                                    <a:lnTo>
                                      <a:pt x="5334" y="11515"/>
                                    </a:lnTo>
                                    <a:lnTo>
                                      <a:pt x="5314" y="11525"/>
                                    </a:lnTo>
                                    <a:lnTo>
                                      <a:pt x="5295" y="11535"/>
                                    </a:lnTo>
                                    <a:lnTo>
                                      <a:pt x="5275" y="11544"/>
                                    </a:lnTo>
                                    <a:lnTo>
                                      <a:pt x="5254" y="11552"/>
                                    </a:lnTo>
                                    <a:lnTo>
                                      <a:pt x="5232" y="11560"/>
                                    </a:lnTo>
                                    <a:lnTo>
                                      <a:pt x="5210" y="11566"/>
                                    </a:lnTo>
                                    <a:lnTo>
                                      <a:pt x="5188" y="11571"/>
                                    </a:lnTo>
                                    <a:lnTo>
                                      <a:pt x="5164" y="11575"/>
                                    </a:lnTo>
                                    <a:lnTo>
                                      <a:pt x="5141" y="11580"/>
                                    </a:lnTo>
                                    <a:lnTo>
                                      <a:pt x="5116" y="11582"/>
                                    </a:lnTo>
                                    <a:lnTo>
                                      <a:pt x="5091" y="11584"/>
                                    </a:lnTo>
                                    <a:lnTo>
                                      <a:pt x="5065" y="11586"/>
                                    </a:lnTo>
                                    <a:lnTo>
                                      <a:pt x="5039" y="11586"/>
                                    </a:lnTo>
                                    <a:close/>
                                    <a:moveTo>
                                      <a:pt x="4834" y="10360"/>
                                    </a:moveTo>
                                    <a:lnTo>
                                      <a:pt x="4834" y="10755"/>
                                    </a:lnTo>
                                    <a:lnTo>
                                      <a:pt x="4865" y="10759"/>
                                    </a:lnTo>
                                    <a:lnTo>
                                      <a:pt x="4900" y="10760"/>
                                    </a:lnTo>
                                    <a:lnTo>
                                      <a:pt x="4938" y="10761"/>
                                    </a:lnTo>
                                    <a:lnTo>
                                      <a:pt x="4980" y="10762"/>
                                    </a:lnTo>
                                    <a:lnTo>
                                      <a:pt x="5013" y="10761"/>
                                    </a:lnTo>
                                    <a:lnTo>
                                      <a:pt x="5043" y="10759"/>
                                    </a:lnTo>
                                    <a:lnTo>
                                      <a:pt x="5072" y="10754"/>
                                    </a:lnTo>
                                    <a:lnTo>
                                      <a:pt x="5097" y="10748"/>
                                    </a:lnTo>
                                    <a:lnTo>
                                      <a:pt x="5110" y="10745"/>
                                    </a:lnTo>
                                    <a:lnTo>
                                      <a:pt x="5122" y="10741"/>
                                    </a:lnTo>
                                    <a:lnTo>
                                      <a:pt x="5132" y="10736"/>
                                    </a:lnTo>
                                    <a:lnTo>
                                      <a:pt x="5143" y="10731"/>
                                    </a:lnTo>
                                    <a:lnTo>
                                      <a:pt x="5154" y="10726"/>
                                    </a:lnTo>
                                    <a:lnTo>
                                      <a:pt x="5163" y="10720"/>
                                    </a:lnTo>
                                    <a:lnTo>
                                      <a:pt x="5172" y="10714"/>
                                    </a:lnTo>
                                    <a:lnTo>
                                      <a:pt x="5180" y="10708"/>
                                    </a:lnTo>
                                    <a:lnTo>
                                      <a:pt x="5189" y="10700"/>
                                    </a:lnTo>
                                    <a:lnTo>
                                      <a:pt x="5196" y="10693"/>
                                    </a:lnTo>
                                    <a:lnTo>
                                      <a:pt x="5204" y="10685"/>
                                    </a:lnTo>
                                    <a:lnTo>
                                      <a:pt x="5210" y="10677"/>
                                    </a:lnTo>
                                    <a:lnTo>
                                      <a:pt x="5215" y="10668"/>
                                    </a:lnTo>
                                    <a:lnTo>
                                      <a:pt x="5221" y="10659"/>
                                    </a:lnTo>
                                    <a:lnTo>
                                      <a:pt x="5226" y="10649"/>
                                    </a:lnTo>
                                    <a:lnTo>
                                      <a:pt x="5230" y="10639"/>
                                    </a:lnTo>
                                    <a:lnTo>
                                      <a:pt x="5234" y="10629"/>
                                    </a:lnTo>
                                    <a:lnTo>
                                      <a:pt x="5238" y="10618"/>
                                    </a:lnTo>
                                    <a:lnTo>
                                      <a:pt x="5241" y="10607"/>
                                    </a:lnTo>
                                    <a:lnTo>
                                      <a:pt x="5243" y="10596"/>
                                    </a:lnTo>
                                    <a:lnTo>
                                      <a:pt x="5245" y="10583"/>
                                    </a:lnTo>
                                    <a:lnTo>
                                      <a:pt x="5246" y="10571"/>
                                    </a:lnTo>
                                    <a:lnTo>
                                      <a:pt x="5247" y="10557"/>
                                    </a:lnTo>
                                    <a:lnTo>
                                      <a:pt x="5247" y="10545"/>
                                    </a:lnTo>
                                    <a:lnTo>
                                      <a:pt x="5246" y="10521"/>
                                    </a:lnTo>
                                    <a:lnTo>
                                      <a:pt x="5243" y="10500"/>
                                    </a:lnTo>
                                    <a:lnTo>
                                      <a:pt x="5241" y="10489"/>
                                    </a:lnTo>
                                    <a:lnTo>
                                      <a:pt x="5239" y="10480"/>
                                    </a:lnTo>
                                    <a:lnTo>
                                      <a:pt x="5236" y="10470"/>
                                    </a:lnTo>
                                    <a:lnTo>
                                      <a:pt x="5232" y="10461"/>
                                    </a:lnTo>
                                    <a:lnTo>
                                      <a:pt x="5228" y="10452"/>
                                    </a:lnTo>
                                    <a:lnTo>
                                      <a:pt x="5224" y="10443"/>
                                    </a:lnTo>
                                    <a:lnTo>
                                      <a:pt x="5219" y="10436"/>
                                    </a:lnTo>
                                    <a:lnTo>
                                      <a:pt x="5213" y="10428"/>
                                    </a:lnTo>
                                    <a:lnTo>
                                      <a:pt x="5207" y="10421"/>
                                    </a:lnTo>
                                    <a:lnTo>
                                      <a:pt x="5200" y="10414"/>
                                    </a:lnTo>
                                    <a:lnTo>
                                      <a:pt x="5193" y="10407"/>
                                    </a:lnTo>
                                    <a:lnTo>
                                      <a:pt x="5187" y="10402"/>
                                    </a:lnTo>
                                    <a:lnTo>
                                      <a:pt x="5178" y="10395"/>
                                    </a:lnTo>
                                    <a:lnTo>
                                      <a:pt x="5170" y="10390"/>
                                    </a:lnTo>
                                    <a:lnTo>
                                      <a:pt x="5161" y="10385"/>
                                    </a:lnTo>
                                    <a:lnTo>
                                      <a:pt x="5151" y="10381"/>
                                    </a:lnTo>
                                    <a:lnTo>
                                      <a:pt x="5131" y="10372"/>
                                    </a:lnTo>
                                    <a:lnTo>
                                      <a:pt x="5110" y="10366"/>
                                    </a:lnTo>
                                    <a:lnTo>
                                      <a:pt x="5085" y="10360"/>
                                    </a:lnTo>
                                    <a:lnTo>
                                      <a:pt x="5060" y="10357"/>
                                    </a:lnTo>
                                    <a:lnTo>
                                      <a:pt x="5032" y="10354"/>
                                    </a:lnTo>
                                    <a:lnTo>
                                      <a:pt x="5002" y="10354"/>
                                    </a:lnTo>
                                    <a:lnTo>
                                      <a:pt x="4979" y="10354"/>
                                    </a:lnTo>
                                    <a:lnTo>
                                      <a:pt x="4957" y="10354"/>
                                    </a:lnTo>
                                    <a:lnTo>
                                      <a:pt x="4934" y="10355"/>
                                    </a:lnTo>
                                    <a:lnTo>
                                      <a:pt x="4913" y="10355"/>
                                    </a:lnTo>
                                    <a:lnTo>
                                      <a:pt x="4893" y="10356"/>
                                    </a:lnTo>
                                    <a:lnTo>
                                      <a:pt x="4872" y="10357"/>
                                    </a:lnTo>
                                    <a:lnTo>
                                      <a:pt x="4853" y="10359"/>
                                    </a:lnTo>
                                    <a:lnTo>
                                      <a:pt x="4834" y="10360"/>
                                    </a:lnTo>
                                    <a:close/>
                                    <a:moveTo>
                                      <a:pt x="4834" y="10901"/>
                                    </a:moveTo>
                                    <a:lnTo>
                                      <a:pt x="4834" y="11426"/>
                                    </a:lnTo>
                                    <a:lnTo>
                                      <a:pt x="4880" y="11431"/>
                                    </a:lnTo>
                                    <a:lnTo>
                                      <a:pt x="4919" y="11433"/>
                                    </a:lnTo>
                                    <a:lnTo>
                                      <a:pt x="4953" y="11435"/>
                                    </a:lnTo>
                                    <a:lnTo>
                                      <a:pt x="4982" y="11436"/>
                                    </a:lnTo>
                                    <a:lnTo>
                                      <a:pt x="5004" y="11435"/>
                                    </a:lnTo>
                                    <a:lnTo>
                                      <a:pt x="5025" y="11435"/>
                                    </a:lnTo>
                                    <a:lnTo>
                                      <a:pt x="5045" y="11434"/>
                                    </a:lnTo>
                                    <a:lnTo>
                                      <a:pt x="5065" y="11432"/>
                                    </a:lnTo>
                                    <a:lnTo>
                                      <a:pt x="5083" y="11430"/>
                                    </a:lnTo>
                                    <a:lnTo>
                                      <a:pt x="5101" y="11426"/>
                                    </a:lnTo>
                                    <a:lnTo>
                                      <a:pt x="5118" y="11423"/>
                                    </a:lnTo>
                                    <a:lnTo>
                                      <a:pt x="5135" y="11419"/>
                                    </a:lnTo>
                                    <a:lnTo>
                                      <a:pt x="5151" y="11415"/>
                                    </a:lnTo>
                                    <a:lnTo>
                                      <a:pt x="5166" y="11409"/>
                                    </a:lnTo>
                                    <a:lnTo>
                                      <a:pt x="5180" y="11404"/>
                                    </a:lnTo>
                                    <a:lnTo>
                                      <a:pt x="5194" y="11399"/>
                                    </a:lnTo>
                                    <a:lnTo>
                                      <a:pt x="5207" y="11392"/>
                                    </a:lnTo>
                                    <a:lnTo>
                                      <a:pt x="5219" y="11385"/>
                                    </a:lnTo>
                                    <a:lnTo>
                                      <a:pt x="5229" y="11377"/>
                                    </a:lnTo>
                                    <a:lnTo>
                                      <a:pt x="5240" y="11370"/>
                                    </a:lnTo>
                                    <a:lnTo>
                                      <a:pt x="5249" y="11361"/>
                                    </a:lnTo>
                                    <a:lnTo>
                                      <a:pt x="5259" y="11352"/>
                                    </a:lnTo>
                                    <a:lnTo>
                                      <a:pt x="5267" y="11342"/>
                                    </a:lnTo>
                                    <a:lnTo>
                                      <a:pt x="5276" y="11332"/>
                                    </a:lnTo>
                                    <a:lnTo>
                                      <a:pt x="5283" y="11321"/>
                                    </a:lnTo>
                                    <a:lnTo>
                                      <a:pt x="5290" y="11309"/>
                                    </a:lnTo>
                                    <a:lnTo>
                                      <a:pt x="5295" y="11296"/>
                                    </a:lnTo>
                                    <a:lnTo>
                                      <a:pt x="5302" y="11284"/>
                                    </a:lnTo>
                                    <a:lnTo>
                                      <a:pt x="5306" y="11270"/>
                                    </a:lnTo>
                                    <a:lnTo>
                                      <a:pt x="5310" y="11256"/>
                                    </a:lnTo>
                                    <a:lnTo>
                                      <a:pt x="5313" y="11241"/>
                                    </a:lnTo>
                                    <a:lnTo>
                                      <a:pt x="5316" y="11226"/>
                                    </a:lnTo>
                                    <a:lnTo>
                                      <a:pt x="5319" y="11210"/>
                                    </a:lnTo>
                                    <a:lnTo>
                                      <a:pt x="5321" y="11193"/>
                                    </a:lnTo>
                                    <a:lnTo>
                                      <a:pt x="5321" y="11176"/>
                                    </a:lnTo>
                                    <a:lnTo>
                                      <a:pt x="5322" y="11159"/>
                                    </a:lnTo>
                                    <a:lnTo>
                                      <a:pt x="5321" y="11142"/>
                                    </a:lnTo>
                                    <a:lnTo>
                                      <a:pt x="5321" y="11126"/>
                                    </a:lnTo>
                                    <a:lnTo>
                                      <a:pt x="5319" y="11111"/>
                                    </a:lnTo>
                                    <a:lnTo>
                                      <a:pt x="5316" y="11096"/>
                                    </a:lnTo>
                                    <a:lnTo>
                                      <a:pt x="5314" y="11081"/>
                                    </a:lnTo>
                                    <a:lnTo>
                                      <a:pt x="5310" y="11067"/>
                                    </a:lnTo>
                                    <a:lnTo>
                                      <a:pt x="5307" y="11055"/>
                                    </a:lnTo>
                                    <a:lnTo>
                                      <a:pt x="5302" y="11042"/>
                                    </a:lnTo>
                                    <a:lnTo>
                                      <a:pt x="5297" y="11030"/>
                                    </a:lnTo>
                                    <a:lnTo>
                                      <a:pt x="5291" y="11018"/>
                                    </a:lnTo>
                                    <a:lnTo>
                                      <a:pt x="5285" y="11008"/>
                                    </a:lnTo>
                                    <a:lnTo>
                                      <a:pt x="5278" y="10997"/>
                                    </a:lnTo>
                                    <a:lnTo>
                                      <a:pt x="5271" y="10987"/>
                                    </a:lnTo>
                                    <a:lnTo>
                                      <a:pt x="5262" y="10978"/>
                                    </a:lnTo>
                                    <a:lnTo>
                                      <a:pt x="5254" y="10968"/>
                                    </a:lnTo>
                                    <a:lnTo>
                                      <a:pt x="5244" y="10961"/>
                                    </a:lnTo>
                                    <a:lnTo>
                                      <a:pt x="5233" y="10952"/>
                                    </a:lnTo>
                                    <a:lnTo>
                                      <a:pt x="5223" y="10946"/>
                                    </a:lnTo>
                                    <a:lnTo>
                                      <a:pt x="5211" y="10939"/>
                                    </a:lnTo>
                                    <a:lnTo>
                                      <a:pt x="5198" y="10932"/>
                                    </a:lnTo>
                                    <a:lnTo>
                                      <a:pt x="5185" y="10927"/>
                                    </a:lnTo>
                                    <a:lnTo>
                                      <a:pt x="5172" y="10922"/>
                                    </a:lnTo>
                                    <a:lnTo>
                                      <a:pt x="5157" y="10917"/>
                                    </a:lnTo>
                                    <a:lnTo>
                                      <a:pt x="5141" y="10913"/>
                                    </a:lnTo>
                                    <a:lnTo>
                                      <a:pt x="5124" y="10909"/>
                                    </a:lnTo>
                                    <a:lnTo>
                                      <a:pt x="5107" y="10906"/>
                                    </a:lnTo>
                                    <a:lnTo>
                                      <a:pt x="5089" y="10903"/>
                                    </a:lnTo>
                                    <a:lnTo>
                                      <a:pt x="5069" y="10900"/>
                                    </a:lnTo>
                                    <a:lnTo>
                                      <a:pt x="5029" y="10898"/>
                                    </a:lnTo>
                                    <a:lnTo>
                                      <a:pt x="4985" y="10897"/>
                                    </a:lnTo>
                                    <a:lnTo>
                                      <a:pt x="4834" y="10901"/>
                                    </a:lnTo>
                                    <a:close/>
                                    <a:moveTo>
                                      <a:pt x="6268" y="10752"/>
                                    </a:moveTo>
                                    <a:lnTo>
                                      <a:pt x="6253" y="10743"/>
                                    </a:lnTo>
                                    <a:lnTo>
                                      <a:pt x="6239" y="10734"/>
                                    </a:lnTo>
                                    <a:lnTo>
                                      <a:pt x="6224" y="10728"/>
                                    </a:lnTo>
                                    <a:lnTo>
                                      <a:pt x="6209" y="10721"/>
                                    </a:lnTo>
                                    <a:lnTo>
                                      <a:pt x="6194" y="10717"/>
                                    </a:lnTo>
                                    <a:lnTo>
                                      <a:pt x="6179" y="10714"/>
                                    </a:lnTo>
                                    <a:lnTo>
                                      <a:pt x="6164" y="10712"/>
                                    </a:lnTo>
                                    <a:lnTo>
                                      <a:pt x="6150" y="10712"/>
                                    </a:lnTo>
                                    <a:lnTo>
                                      <a:pt x="6139" y="10712"/>
                                    </a:lnTo>
                                    <a:lnTo>
                                      <a:pt x="6127" y="10713"/>
                                    </a:lnTo>
                                    <a:lnTo>
                                      <a:pt x="6115" y="10715"/>
                                    </a:lnTo>
                                    <a:lnTo>
                                      <a:pt x="6105" y="10717"/>
                                    </a:lnTo>
                                    <a:lnTo>
                                      <a:pt x="6093" y="10720"/>
                                    </a:lnTo>
                                    <a:lnTo>
                                      <a:pt x="6082" y="10723"/>
                                    </a:lnTo>
                                    <a:lnTo>
                                      <a:pt x="6072" y="10728"/>
                                    </a:lnTo>
                                    <a:lnTo>
                                      <a:pt x="6061" y="10733"/>
                                    </a:lnTo>
                                    <a:lnTo>
                                      <a:pt x="6051" y="10739"/>
                                    </a:lnTo>
                                    <a:lnTo>
                                      <a:pt x="6041" y="10746"/>
                                    </a:lnTo>
                                    <a:lnTo>
                                      <a:pt x="6031" y="10753"/>
                                    </a:lnTo>
                                    <a:lnTo>
                                      <a:pt x="6022" y="10761"/>
                                    </a:lnTo>
                                    <a:lnTo>
                                      <a:pt x="6012" y="10769"/>
                                    </a:lnTo>
                                    <a:lnTo>
                                      <a:pt x="6002" y="10779"/>
                                    </a:lnTo>
                                    <a:lnTo>
                                      <a:pt x="5993" y="10788"/>
                                    </a:lnTo>
                                    <a:lnTo>
                                      <a:pt x="5984" y="10799"/>
                                    </a:lnTo>
                                    <a:lnTo>
                                      <a:pt x="5976" y="10810"/>
                                    </a:lnTo>
                                    <a:lnTo>
                                      <a:pt x="5967" y="10821"/>
                                    </a:lnTo>
                                    <a:lnTo>
                                      <a:pt x="5960" y="10833"/>
                                    </a:lnTo>
                                    <a:lnTo>
                                      <a:pt x="5953" y="10845"/>
                                    </a:lnTo>
                                    <a:lnTo>
                                      <a:pt x="5947" y="10857"/>
                                    </a:lnTo>
                                    <a:lnTo>
                                      <a:pt x="5941" y="10869"/>
                                    </a:lnTo>
                                    <a:lnTo>
                                      <a:pt x="5936" y="10882"/>
                                    </a:lnTo>
                                    <a:lnTo>
                                      <a:pt x="5931" y="10895"/>
                                    </a:lnTo>
                                    <a:lnTo>
                                      <a:pt x="5927" y="10909"/>
                                    </a:lnTo>
                                    <a:lnTo>
                                      <a:pt x="5924" y="10922"/>
                                    </a:lnTo>
                                    <a:lnTo>
                                      <a:pt x="5920" y="10935"/>
                                    </a:lnTo>
                                    <a:lnTo>
                                      <a:pt x="5918" y="10950"/>
                                    </a:lnTo>
                                    <a:lnTo>
                                      <a:pt x="5916" y="10964"/>
                                    </a:lnTo>
                                    <a:lnTo>
                                      <a:pt x="5914" y="10979"/>
                                    </a:lnTo>
                                    <a:lnTo>
                                      <a:pt x="5914" y="10994"/>
                                    </a:lnTo>
                                    <a:lnTo>
                                      <a:pt x="5913" y="11009"/>
                                    </a:lnTo>
                                    <a:lnTo>
                                      <a:pt x="5913" y="11586"/>
                                    </a:lnTo>
                                    <a:lnTo>
                                      <a:pt x="5735" y="11586"/>
                                    </a:lnTo>
                                    <a:lnTo>
                                      <a:pt x="5735" y="10580"/>
                                    </a:lnTo>
                                    <a:lnTo>
                                      <a:pt x="5913" y="10580"/>
                                    </a:lnTo>
                                    <a:lnTo>
                                      <a:pt x="5913" y="10741"/>
                                    </a:lnTo>
                                    <a:lnTo>
                                      <a:pt x="5926" y="10719"/>
                                    </a:lnTo>
                                    <a:lnTo>
                                      <a:pt x="5940" y="10699"/>
                                    </a:lnTo>
                                    <a:lnTo>
                                      <a:pt x="5953" y="10680"/>
                                    </a:lnTo>
                                    <a:lnTo>
                                      <a:pt x="5968" y="10662"/>
                                    </a:lnTo>
                                    <a:lnTo>
                                      <a:pt x="5983" y="10646"/>
                                    </a:lnTo>
                                    <a:lnTo>
                                      <a:pt x="6000" y="10632"/>
                                    </a:lnTo>
                                    <a:lnTo>
                                      <a:pt x="6017" y="10618"/>
                                    </a:lnTo>
                                    <a:lnTo>
                                      <a:pt x="6034" y="10606"/>
                                    </a:lnTo>
                                    <a:lnTo>
                                      <a:pt x="6053" y="10596"/>
                                    </a:lnTo>
                                    <a:lnTo>
                                      <a:pt x="6073" y="10586"/>
                                    </a:lnTo>
                                    <a:lnTo>
                                      <a:pt x="6093" y="10579"/>
                                    </a:lnTo>
                                    <a:lnTo>
                                      <a:pt x="6113" y="10572"/>
                                    </a:lnTo>
                                    <a:lnTo>
                                      <a:pt x="6134" y="10568"/>
                                    </a:lnTo>
                                    <a:lnTo>
                                      <a:pt x="6157" y="10564"/>
                                    </a:lnTo>
                                    <a:lnTo>
                                      <a:pt x="6180" y="10563"/>
                                    </a:lnTo>
                                    <a:lnTo>
                                      <a:pt x="6204" y="10562"/>
                                    </a:lnTo>
                                    <a:lnTo>
                                      <a:pt x="6230" y="10563"/>
                                    </a:lnTo>
                                    <a:lnTo>
                                      <a:pt x="6262" y="10566"/>
                                    </a:lnTo>
                                    <a:lnTo>
                                      <a:pt x="6299" y="10571"/>
                                    </a:lnTo>
                                    <a:lnTo>
                                      <a:pt x="6342" y="10579"/>
                                    </a:lnTo>
                                    <a:lnTo>
                                      <a:pt x="6268" y="10752"/>
                                    </a:lnTo>
                                    <a:close/>
                                    <a:moveTo>
                                      <a:pt x="7315" y="11100"/>
                                    </a:moveTo>
                                    <a:lnTo>
                                      <a:pt x="6590" y="11100"/>
                                    </a:lnTo>
                                    <a:lnTo>
                                      <a:pt x="6591" y="11122"/>
                                    </a:lnTo>
                                    <a:lnTo>
                                      <a:pt x="6592" y="11143"/>
                                    </a:lnTo>
                                    <a:lnTo>
                                      <a:pt x="6593" y="11163"/>
                                    </a:lnTo>
                                    <a:lnTo>
                                      <a:pt x="6597" y="11184"/>
                                    </a:lnTo>
                                    <a:lnTo>
                                      <a:pt x="6600" y="11203"/>
                                    </a:lnTo>
                                    <a:lnTo>
                                      <a:pt x="6604" y="11222"/>
                                    </a:lnTo>
                                    <a:lnTo>
                                      <a:pt x="6609" y="11239"/>
                                    </a:lnTo>
                                    <a:lnTo>
                                      <a:pt x="6615" y="11257"/>
                                    </a:lnTo>
                                    <a:lnTo>
                                      <a:pt x="6621" y="11273"/>
                                    </a:lnTo>
                                    <a:lnTo>
                                      <a:pt x="6629" y="11289"/>
                                    </a:lnTo>
                                    <a:lnTo>
                                      <a:pt x="6636" y="11305"/>
                                    </a:lnTo>
                                    <a:lnTo>
                                      <a:pt x="6645" y="11320"/>
                                    </a:lnTo>
                                    <a:lnTo>
                                      <a:pt x="6654" y="11334"/>
                                    </a:lnTo>
                                    <a:lnTo>
                                      <a:pt x="6665" y="11347"/>
                                    </a:lnTo>
                                    <a:lnTo>
                                      <a:pt x="6675" y="11359"/>
                                    </a:lnTo>
                                    <a:lnTo>
                                      <a:pt x="6687" y="11372"/>
                                    </a:lnTo>
                                    <a:lnTo>
                                      <a:pt x="6698" y="11382"/>
                                    </a:lnTo>
                                    <a:lnTo>
                                      <a:pt x="6710" y="11391"/>
                                    </a:lnTo>
                                    <a:lnTo>
                                      <a:pt x="6721" y="11400"/>
                                    </a:lnTo>
                                    <a:lnTo>
                                      <a:pt x="6733" y="11408"/>
                                    </a:lnTo>
                                    <a:lnTo>
                                      <a:pt x="6746" y="11416"/>
                                    </a:lnTo>
                                    <a:lnTo>
                                      <a:pt x="6758" y="11422"/>
                                    </a:lnTo>
                                    <a:lnTo>
                                      <a:pt x="6771" y="11429"/>
                                    </a:lnTo>
                                    <a:lnTo>
                                      <a:pt x="6785" y="11434"/>
                                    </a:lnTo>
                                    <a:lnTo>
                                      <a:pt x="6799" y="11439"/>
                                    </a:lnTo>
                                    <a:lnTo>
                                      <a:pt x="6813" y="11443"/>
                                    </a:lnTo>
                                    <a:lnTo>
                                      <a:pt x="6828" y="11447"/>
                                    </a:lnTo>
                                    <a:lnTo>
                                      <a:pt x="6843" y="11450"/>
                                    </a:lnTo>
                                    <a:lnTo>
                                      <a:pt x="6859" y="11452"/>
                                    </a:lnTo>
                                    <a:lnTo>
                                      <a:pt x="6875" y="11453"/>
                                    </a:lnTo>
                                    <a:lnTo>
                                      <a:pt x="6891" y="11454"/>
                                    </a:lnTo>
                                    <a:lnTo>
                                      <a:pt x="6908" y="11455"/>
                                    </a:lnTo>
                                    <a:lnTo>
                                      <a:pt x="6926" y="11454"/>
                                    </a:lnTo>
                                    <a:lnTo>
                                      <a:pt x="6945" y="11453"/>
                                    </a:lnTo>
                                    <a:lnTo>
                                      <a:pt x="6963" y="11452"/>
                                    </a:lnTo>
                                    <a:lnTo>
                                      <a:pt x="6980" y="11449"/>
                                    </a:lnTo>
                                    <a:lnTo>
                                      <a:pt x="6998" y="11446"/>
                                    </a:lnTo>
                                    <a:lnTo>
                                      <a:pt x="7015" y="11442"/>
                                    </a:lnTo>
                                    <a:lnTo>
                                      <a:pt x="7031" y="11437"/>
                                    </a:lnTo>
                                    <a:lnTo>
                                      <a:pt x="7047" y="11433"/>
                                    </a:lnTo>
                                    <a:lnTo>
                                      <a:pt x="7063" y="11426"/>
                                    </a:lnTo>
                                    <a:lnTo>
                                      <a:pt x="7079" y="11420"/>
                                    </a:lnTo>
                                    <a:lnTo>
                                      <a:pt x="7094" y="11413"/>
                                    </a:lnTo>
                                    <a:lnTo>
                                      <a:pt x="7108" y="11404"/>
                                    </a:lnTo>
                                    <a:lnTo>
                                      <a:pt x="7123" y="11396"/>
                                    </a:lnTo>
                                    <a:lnTo>
                                      <a:pt x="7137" y="11386"/>
                                    </a:lnTo>
                                    <a:lnTo>
                                      <a:pt x="7149" y="11376"/>
                                    </a:lnTo>
                                    <a:lnTo>
                                      <a:pt x="7162" y="11366"/>
                                    </a:lnTo>
                                    <a:lnTo>
                                      <a:pt x="7238" y="11495"/>
                                    </a:lnTo>
                                    <a:lnTo>
                                      <a:pt x="7227" y="11504"/>
                                    </a:lnTo>
                                    <a:lnTo>
                                      <a:pt x="7214" y="11514"/>
                                    </a:lnTo>
                                    <a:lnTo>
                                      <a:pt x="7200" y="11523"/>
                                    </a:lnTo>
                                    <a:lnTo>
                                      <a:pt x="7186" y="11533"/>
                                    </a:lnTo>
                                    <a:lnTo>
                                      <a:pt x="7169" y="11541"/>
                                    </a:lnTo>
                                    <a:lnTo>
                                      <a:pt x="7150" y="11550"/>
                                    </a:lnTo>
                                    <a:lnTo>
                                      <a:pt x="7131" y="11557"/>
                                    </a:lnTo>
                                    <a:lnTo>
                                      <a:pt x="7111" y="11566"/>
                                    </a:lnTo>
                                    <a:lnTo>
                                      <a:pt x="7083" y="11574"/>
                                    </a:lnTo>
                                    <a:lnTo>
                                      <a:pt x="7056" y="11583"/>
                                    </a:lnTo>
                                    <a:lnTo>
                                      <a:pt x="7027" y="11589"/>
                                    </a:lnTo>
                                    <a:lnTo>
                                      <a:pt x="6998" y="11595"/>
                                    </a:lnTo>
                                    <a:lnTo>
                                      <a:pt x="6967" y="11599"/>
                                    </a:lnTo>
                                    <a:lnTo>
                                      <a:pt x="6936" y="11602"/>
                                    </a:lnTo>
                                    <a:lnTo>
                                      <a:pt x="6904" y="11604"/>
                                    </a:lnTo>
                                    <a:lnTo>
                                      <a:pt x="6872" y="11605"/>
                                    </a:lnTo>
                                    <a:lnTo>
                                      <a:pt x="6849" y="11604"/>
                                    </a:lnTo>
                                    <a:lnTo>
                                      <a:pt x="6826" y="11603"/>
                                    </a:lnTo>
                                    <a:lnTo>
                                      <a:pt x="6803" y="11600"/>
                                    </a:lnTo>
                                    <a:lnTo>
                                      <a:pt x="6781" y="11597"/>
                                    </a:lnTo>
                                    <a:lnTo>
                                      <a:pt x="6760" y="11593"/>
                                    </a:lnTo>
                                    <a:lnTo>
                                      <a:pt x="6738" y="11587"/>
                                    </a:lnTo>
                                    <a:lnTo>
                                      <a:pt x="6717" y="11580"/>
                                    </a:lnTo>
                                    <a:lnTo>
                                      <a:pt x="6697" y="11572"/>
                                    </a:lnTo>
                                    <a:lnTo>
                                      <a:pt x="6676" y="11564"/>
                                    </a:lnTo>
                                    <a:lnTo>
                                      <a:pt x="6657" y="11554"/>
                                    </a:lnTo>
                                    <a:lnTo>
                                      <a:pt x="6638" y="11544"/>
                                    </a:lnTo>
                                    <a:lnTo>
                                      <a:pt x="6620" y="11533"/>
                                    </a:lnTo>
                                    <a:lnTo>
                                      <a:pt x="6602" y="11520"/>
                                    </a:lnTo>
                                    <a:lnTo>
                                      <a:pt x="6584" y="11506"/>
                                    </a:lnTo>
                                    <a:lnTo>
                                      <a:pt x="6567" y="11491"/>
                                    </a:lnTo>
                                    <a:lnTo>
                                      <a:pt x="6550" y="11476"/>
                                    </a:lnTo>
                                    <a:lnTo>
                                      <a:pt x="6533" y="11458"/>
                                    </a:lnTo>
                                    <a:lnTo>
                                      <a:pt x="6516" y="11439"/>
                                    </a:lnTo>
                                    <a:lnTo>
                                      <a:pt x="6500" y="11419"/>
                                    </a:lnTo>
                                    <a:lnTo>
                                      <a:pt x="6486" y="11399"/>
                                    </a:lnTo>
                                    <a:lnTo>
                                      <a:pt x="6472" y="11378"/>
                                    </a:lnTo>
                                    <a:lnTo>
                                      <a:pt x="6460" y="11356"/>
                                    </a:lnTo>
                                    <a:lnTo>
                                      <a:pt x="6450" y="11334"/>
                                    </a:lnTo>
                                    <a:lnTo>
                                      <a:pt x="6439" y="11310"/>
                                    </a:lnTo>
                                    <a:lnTo>
                                      <a:pt x="6430" y="11286"/>
                                    </a:lnTo>
                                    <a:lnTo>
                                      <a:pt x="6423" y="11260"/>
                                    </a:lnTo>
                                    <a:lnTo>
                                      <a:pt x="6417" y="11235"/>
                                    </a:lnTo>
                                    <a:lnTo>
                                      <a:pt x="6411" y="11208"/>
                                    </a:lnTo>
                                    <a:lnTo>
                                      <a:pt x="6408" y="11181"/>
                                    </a:lnTo>
                                    <a:lnTo>
                                      <a:pt x="6405" y="11154"/>
                                    </a:lnTo>
                                    <a:lnTo>
                                      <a:pt x="6403" y="11125"/>
                                    </a:lnTo>
                                    <a:lnTo>
                                      <a:pt x="6403" y="11095"/>
                                    </a:lnTo>
                                    <a:lnTo>
                                      <a:pt x="6403" y="11064"/>
                                    </a:lnTo>
                                    <a:lnTo>
                                      <a:pt x="6405" y="11034"/>
                                    </a:lnTo>
                                    <a:lnTo>
                                      <a:pt x="6408" y="11005"/>
                                    </a:lnTo>
                                    <a:lnTo>
                                      <a:pt x="6412" y="10977"/>
                                    </a:lnTo>
                                    <a:lnTo>
                                      <a:pt x="6418" y="10949"/>
                                    </a:lnTo>
                                    <a:lnTo>
                                      <a:pt x="6424" y="10922"/>
                                    </a:lnTo>
                                    <a:lnTo>
                                      <a:pt x="6432" y="10896"/>
                                    </a:lnTo>
                                    <a:lnTo>
                                      <a:pt x="6440" y="10870"/>
                                    </a:lnTo>
                                    <a:lnTo>
                                      <a:pt x="6451" y="10846"/>
                                    </a:lnTo>
                                    <a:lnTo>
                                      <a:pt x="6461" y="10823"/>
                                    </a:lnTo>
                                    <a:lnTo>
                                      <a:pt x="6474" y="10799"/>
                                    </a:lnTo>
                                    <a:lnTo>
                                      <a:pt x="6488" y="10777"/>
                                    </a:lnTo>
                                    <a:lnTo>
                                      <a:pt x="6503" y="10755"/>
                                    </a:lnTo>
                                    <a:lnTo>
                                      <a:pt x="6519" y="10735"/>
                                    </a:lnTo>
                                    <a:lnTo>
                                      <a:pt x="6536" y="10715"/>
                                    </a:lnTo>
                                    <a:lnTo>
                                      <a:pt x="6554" y="10696"/>
                                    </a:lnTo>
                                    <a:lnTo>
                                      <a:pt x="6571" y="10680"/>
                                    </a:lnTo>
                                    <a:lnTo>
                                      <a:pt x="6588" y="10664"/>
                                    </a:lnTo>
                                    <a:lnTo>
                                      <a:pt x="6606" y="10650"/>
                                    </a:lnTo>
                                    <a:lnTo>
                                      <a:pt x="6624" y="10637"/>
                                    </a:lnTo>
                                    <a:lnTo>
                                      <a:pt x="6643" y="10624"/>
                                    </a:lnTo>
                                    <a:lnTo>
                                      <a:pt x="6663" y="10614"/>
                                    </a:lnTo>
                                    <a:lnTo>
                                      <a:pt x="6682" y="10604"/>
                                    </a:lnTo>
                                    <a:lnTo>
                                      <a:pt x="6701" y="10595"/>
                                    </a:lnTo>
                                    <a:lnTo>
                                      <a:pt x="6721" y="10587"/>
                                    </a:lnTo>
                                    <a:lnTo>
                                      <a:pt x="6743" y="10581"/>
                                    </a:lnTo>
                                    <a:lnTo>
                                      <a:pt x="6763" y="10574"/>
                                    </a:lnTo>
                                    <a:lnTo>
                                      <a:pt x="6785" y="10570"/>
                                    </a:lnTo>
                                    <a:lnTo>
                                      <a:pt x="6806" y="10566"/>
                                    </a:lnTo>
                                    <a:lnTo>
                                      <a:pt x="6829" y="10564"/>
                                    </a:lnTo>
                                    <a:lnTo>
                                      <a:pt x="6851" y="10562"/>
                                    </a:lnTo>
                                    <a:lnTo>
                                      <a:pt x="6875" y="10562"/>
                                    </a:lnTo>
                                    <a:lnTo>
                                      <a:pt x="6900" y="10562"/>
                                    </a:lnTo>
                                    <a:lnTo>
                                      <a:pt x="6927" y="10564"/>
                                    </a:lnTo>
                                    <a:lnTo>
                                      <a:pt x="6951" y="10566"/>
                                    </a:lnTo>
                                    <a:lnTo>
                                      <a:pt x="6976" y="10569"/>
                                    </a:lnTo>
                                    <a:lnTo>
                                      <a:pt x="6999" y="10573"/>
                                    </a:lnTo>
                                    <a:lnTo>
                                      <a:pt x="7023" y="10579"/>
                                    </a:lnTo>
                                    <a:lnTo>
                                      <a:pt x="7045" y="10585"/>
                                    </a:lnTo>
                                    <a:lnTo>
                                      <a:pt x="7066" y="10591"/>
                                    </a:lnTo>
                                    <a:lnTo>
                                      <a:pt x="7087" y="10600"/>
                                    </a:lnTo>
                                    <a:lnTo>
                                      <a:pt x="7107" y="10608"/>
                                    </a:lnTo>
                                    <a:lnTo>
                                      <a:pt x="7126" y="10619"/>
                                    </a:lnTo>
                                    <a:lnTo>
                                      <a:pt x="7144" y="10630"/>
                                    </a:lnTo>
                                    <a:lnTo>
                                      <a:pt x="7162" y="10641"/>
                                    </a:lnTo>
                                    <a:lnTo>
                                      <a:pt x="7179" y="10654"/>
                                    </a:lnTo>
                                    <a:lnTo>
                                      <a:pt x="7196" y="10668"/>
                                    </a:lnTo>
                                    <a:lnTo>
                                      <a:pt x="7211" y="10683"/>
                                    </a:lnTo>
                                    <a:lnTo>
                                      <a:pt x="7226" y="10698"/>
                                    </a:lnTo>
                                    <a:lnTo>
                                      <a:pt x="7239" y="10713"/>
                                    </a:lnTo>
                                    <a:lnTo>
                                      <a:pt x="7252" y="10729"/>
                                    </a:lnTo>
                                    <a:lnTo>
                                      <a:pt x="7263" y="10746"/>
                                    </a:lnTo>
                                    <a:lnTo>
                                      <a:pt x="7274" y="10763"/>
                                    </a:lnTo>
                                    <a:lnTo>
                                      <a:pt x="7284" y="10781"/>
                                    </a:lnTo>
                                    <a:lnTo>
                                      <a:pt x="7292" y="10799"/>
                                    </a:lnTo>
                                    <a:lnTo>
                                      <a:pt x="7301" y="10818"/>
                                    </a:lnTo>
                                    <a:lnTo>
                                      <a:pt x="7307" y="10837"/>
                                    </a:lnTo>
                                    <a:lnTo>
                                      <a:pt x="7313" y="10858"/>
                                    </a:lnTo>
                                    <a:lnTo>
                                      <a:pt x="7318" y="10879"/>
                                    </a:lnTo>
                                    <a:lnTo>
                                      <a:pt x="7322" y="10900"/>
                                    </a:lnTo>
                                    <a:lnTo>
                                      <a:pt x="7325" y="10922"/>
                                    </a:lnTo>
                                    <a:lnTo>
                                      <a:pt x="7328" y="10944"/>
                                    </a:lnTo>
                                    <a:lnTo>
                                      <a:pt x="7329" y="10967"/>
                                    </a:lnTo>
                                    <a:lnTo>
                                      <a:pt x="7329" y="10992"/>
                                    </a:lnTo>
                                    <a:lnTo>
                                      <a:pt x="7328" y="11021"/>
                                    </a:lnTo>
                                    <a:lnTo>
                                      <a:pt x="7326" y="11048"/>
                                    </a:lnTo>
                                    <a:lnTo>
                                      <a:pt x="7322" y="11075"/>
                                    </a:lnTo>
                                    <a:lnTo>
                                      <a:pt x="7315" y="11100"/>
                                    </a:lnTo>
                                    <a:close/>
                                    <a:moveTo>
                                      <a:pt x="6883" y="10712"/>
                                    </a:moveTo>
                                    <a:lnTo>
                                      <a:pt x="6868" y="10712"/>
                                    </a:lnTo>
                                    <a:lnTo>
                                      <a:pt x="6853" y="10713"/>
                                    </a:lnTo>
                                    <a:lnTo>
                                      <a:pt x="6839" y="10714"/>
                                    </a:lnTo>
                                    <a:lnTo>
                                      <a:pt x="6826" y="10716"/>
                                    </a:lnTo>
                                    <a:lnTo>
                                      <a:pt x="6812" y="10719"/>
                                    </a:lnTo>
                                    <a:lnTo>
                                      <a:pt x="6799" y="10722"/>
                                    </a:lnTo>
                                    <a:lnTo>
                                      <a:pt x="6785" y="10727"/>
                                    </a:lnTo>
                                    <a:lnTo>
                                      <a:pt x="6772" y="10731"/>
                                    </a:lnTo>
                                    <a:lnTo>
                                      <a:pt x="6761" y="10736"/>
                                    </a:lnTo>
                                    <a:lnTo>
                                      <a:pt x="6749" y="10742"/>
                                    </a:lnTo>
                                    <a:lnTo>
                                      <a:pt x="6737" y="10748"/>
                                    </a:lnTo>
                                    <a:lnTo>
                                      <a:pt x="6725" y="10755"/>
                                    </a:lnTo>
                                    <a:lnTo>
                                      <a:pt x="6714" y="10763"/>
                                    </a:lnTo>
                                    <a:lnTo>
                                      <a:pt x="6703" y="10770"/>
                                    </a:lnTo>
                                    <a:lnTo>
                                      <a:pt x="6692" y="10780"/>
                                    </a:lnTo>
                                    <a:lnTo>
                                      <a:pt x="6683" y="10788"/>
                                    </a:lnTo>
                                    <a:lnTo>
                                      <a:pt x="6673" y="10798"/>
                                    </a:lnTo>
                                    <a:lnTo>
                                      <a:pt x="6664" y="10808"/>
                                    </a:lnTo>
                                    <a:lnTo>
                                      <a:pt x="6656" y="10817"/>
                                    </a:lnTo>
                                    <a:lnTo>
                                      <a:pt x="6648" y="10828"/>
                                    </a:lnTo>
                                    <a:lnTo>
                                      <a:pt x="6641" y="10837"/>
                                    </a:lnTo>
                                    <a:lnTo>
                                      <a:pt x="6634" y="10848"/>
                                    </a:lnTo>
                                    <a:lnTo>
                                      <a:pt x="6627" y="10860"/>
                                    </a:lnTo>
                                    <a:lnTo>
                                      <a:pt x="6622" y="10870"/>
                                    </a:lnTo>
                                    <a:lnTo>
                                      <a:pt x="6617" y="10882"/>
                                    </a:lnTo>
                                    <a:lnTo>
                                      <a:pt x="6613" y="10894"/>
                                    </a:lnTo>
                                    <a:lnTo>
                                      <a:pt x="6608" y="10907"/>
                                    </a:lnTo>
                                    <a:lnTo>
                                      <a:pt x="6604" y="10918"/>
                                    </a:lnTo>
                                    <a:lnTo>
                                      <a:pt x="6602" y="10931"/>
                                    </a:lnTo>
                                    <a:lnTo>
                                      <a:pt x="6599" y="10944"/>
                                    </a:lnTo>
                                    <a:lnTo>
                                      <a:pt x="6597" y="10958"/>
                                    </a:lnTo>
                                    <a:lnTo>
                                      <a:pt x="6596" y="10971"/>
                                    </a:lnTo>
                                    <a:lnTo>
                                      <a:pt x="7153" y="10971"/>
                                    </a:lnTo>
                                    <a:lnTo>
                                      <a:pt x="7151" y="10958"/>
                                    </a:lnTo>
                                    <a:lnTo>
                                      <a:pt x="7151" y="10944"/>
                                    </a:lnTo>
                                    <a:lnTo>
                                      <a:pt x="7149" y="10931"/>
                                    </a:lnTo>
                                    <a:lnTo>
                                      <a:pt x="7148" y="10919"/>
                                    </a:lnTo>
                                    <a:lnTo>
                                      <a:pt x="7145" y="10907"/>
                                    </a:lnTo>
                                    <a:lnTo>
                                      <a:pt x="7143" y="10895"/>
                                    </a:lnTo>
                                    <a:lnTo>
                                      <a:pt x="7139" y="10883"/>
                                    </a:lnTo>
                                    <a:lnTo>
                                      <a:pt x="7136" y="10872"/>
                                    </a:lnTo>
                                    <a:lnTo>
                                      <a:pt x="7130" y="10861"/>
                                    </a:lnTo>
                                    <a:lnTo>
                                      <a:pt x="7126" y="10850"/>
                                    </a:lnTo>
                                    <a:lnTo>
                                      <a:pt x="7121" y="10840"/>
                                    </a:lnTo>
                                    <a:lnTo>
                                      <a:pt x="7114" y="10829"/>
                                    </a:lnTo>
                                    <a:lnTo>
                                      <a:pt x="7108" y="10819"/>
                                    </a:lnTo>
                                    <a:lnTo>
                                      <a:pt x="7100" y="10810"/>
                                    </a:lnTo>
                                    <a:lnTo>
                                      <a:pt x="7093" y="10800"/>
                                    </a:lnTo>
                                    <a:lnTo>
                                      <a:pt x="7084" y="10791"/>
                                    </a:lnTo>
                                    <a:lnTo>
                                      <a:pt x="7075" y="10781"/>
                                    </a:lnTo>
                                    <a:lnTo>
                                      <a:pt x="7065" y="10772"/>
                                    </a:lnTo>
                                    <a:lnTo>
                                      <a:pt x="7055" y="10764"/>
                                    </a:lnTo>
                                    <a:lnTo>
                                      <a:pt x="7044" y="10757"/>
                                    </a:lnTo>
                                    <a:lnTo>
                                      <a:pt x="7033" y="10749"/>
                                    </a:lnTo>
                                    <a:lnTo>
                                      <a:pt x="7022" y="10743"/>
                                    </a:lnTo>
                                    <a:lnTo>
                                      <a:pt x="7010" y="10736"/>
                                    </a:lnTo>
                                    <a:lnTo>
                                      <a:pt x="6997" y="10731"/>
                                    </a:lnTo>
                                    <a:lnTo>
                                      <a:pt x="6984" y="10727"/>
                                    </a:lnTo>
                                    <a:lnTo>
                                      <a:pt x="6970" y="10722"/>
                                    </a:lnTo>
                                    <a:lnTo>
                                      <a:pt x="6958" y="10719"/>
                                    </a:lnTo>
                                    <a:lnTo>
                                      <a:pt x="6943" y="10716"/>
                                    </a:lnTo>
                                    <a:lnTo>
                                      <a:pt x="6929" y="10714"/>
                                    </a:lnTo>
                                    <a:lnTo>
                                      <a:pt x="6914" y="10713"/>
                                    </a:lnTo>
                                    <a:lnTo>
                                      <a:pt x="6898" y="10712"/>
                                    </a:lnTo>
                                    <a:lnTo>
                                      <a:pt x="6883" y="10712"/>
                                    </a:lnTo>
                                    <a:close/>
                                    <a:moveTo>
                                      <a:pt x="8682" y="11586"/>
                                    </a:moveTo>
                                    <a:lnTo>
                                      <a:pt x="8682" y="10949"/>
                                    </a:lnTo>
                                    <a:lnTo>
                                      <a:pt x="8681" y="10921"/>
                                    </a:lnTo>
                                    <a:lnTo>
                                      <a:pt x="8679" y="10894"/>
                                    </a:lnTo>
                                    <a:lnTo>
                                      <a:pt x="8674" y="10868"/>
                                    </a:lnTo>
                                    <a:lnTo>
                                      <a:pt x="8669" y="10845"/>
                                    </a:lnTo>
                                    <a:lnTo>
                                      <a:pt x="8662" y="10824"/>
                                    </a:lnTo>
                                    <a:lnTo>
                                      <a:pt x="8653" y="10804"/>
                                    </a:lnTo>
                                    <a:lnTo>
                                      <a:pt x="8648" y="10796"/>
                                    </a:lnTo>
                                    <a:lnTo>
                                      <a:pt x="8642" y="10787"/>
                                    </a:lnTo>
                                    <a:lnTo>
                                      <a:pt x="8637" y="10779"/>
                                    </a:lnTo>
                                    <a:lnTo>
                                      <a:pt x="8631" y="10771"/>
                                    </a:lnTo>
                                    <a:lnTo>
                                      <a:pt x="8623" y="10764"/>
                                    </a:lnTo>
                                    <a:lnTo>
                                      <a:pt x="8617" y="10758"/>
                                    </a:lnTo>
                                    <a:lnTo>
                                      <a:pt x="8609" y="10751"/>
                                    </a:lnTo>
                                    <a:lnTo>
                                      <a:pt x="8602" y="10745"/>
                                    </a:lnTo>
                                    <a:lnTo>
                                      <a:pt x="8593" y="10739"/>
                                    </a:lnTo>
                                    <a:lnTo>
                                      <a:pt x="8585" y="10735"/>
                                    </a:lnTo>
                                    <a:lnTo>
                                      <a:pt x="8575" y="10730"/>
                                    </a:lnTo>
                                    <a:lnTo>
                                      <a:pt x="8566" y="10727"/>
                                    </a:lnTo>
                                    <a:lnTo>
                                      <a:pt x="8556" y="10722"/>
                                    </a:lnTo>
                                    <a:lnTo>
                                      <a:pt x="8547" y="10720"/>
                                    </a:lnTo>
                                    <a:lnTo>
                                      <a:pt x="8536" y="10717"/>
                                    </a:lnTo>
                                    <a:lnTo>
                                      <a:pt x="8524" y="10715"/>
                                    </a:lnTo>
                                    <a:lnTo>
                                      <a:pt x="8501" y="10713"/>
                                    </a:lnTo>
                                    <a:lnTo>
                                      <a:pt x="8476" y="10712"/>
                                    </a:lnTo>
                                    <a:lnTo>
                                      <a:pt x="8460" y="10712"/>
                                    </a:lnTo>
                                    <a:lnTo>
                                      <a:pt x="8444" y="10714"/>
                                    </a:lnTo>
                                    <a:lnTo>
                                      <a:pt x="8428" y="10717"/>
                                    </a:lnTo>
                                    <a:lnTo>
                                      <a:pt x="8414" y="10721"/>
                                    </a:lnTo>
                                    <a:lnTo>
                                      <a:pt x="8399" y="10728"/>
                                    </a:lnTo>
                                    <a:lnTo>
                                      <a:pt x="8384" y="10734"/>
                                    </a:lnTo>
                                    <a:lnTo>
                                      <a:pt x="8370" y="10743"/>
                                    </a:lnTo>
                                    <a:lnTo>
                                      <a:pt x="8355" y="10751"/>
                                    </a:lnTo>
                                    <a:lnTo>
                                      <a:pt x="8342" y="10762"/>
                                    </a:lnTo>
                                    <a:lnTo>
                                      <a:pt x="8329" y="10772"/>
                                    </a:lnTo>
                                    <a:lnTo>
                                      <a:pt x="8318" y="10783"/>
                                    </a:lnTo>
                                    <a:lnTo>
                                      <a:pt x="8308" y="10794"/>
                                    </a:lnTo>
                                    <a:lnTo>
                                      <a:pt x="8298" y="10805"/>
                                    </a:lnTo>
                                    <a:lnTo>
                                      <a:pt x="8291" y="10817"/>
                                    </a:lnTo>
                                    <a:lnTo>
                                      <a:pt x="8284" y="10830"/>
                                    </a:lnTo>
                                    <a:lnTo>
                                      <a:pt x="8278" y="10843"/>
                                    </a:lnTo>
                                    <a:lnTo>
                                      <a:pt x="8278" y="11586"/>
                                    </a:lnTo>
                                    <a:lnTo>
                                      <a:pt x="8099" y="11586"/>
                                    </a:lnTo>
                                    <a:lnTo>
                                      <a:pt x="8099" y="10872"/>
                                    </a:lnTo>
                                    <a:lnTo>
                                      <a:pt x="8098" y="10853"/>
                                    </a:lnTo>
                                    <a:lnTo>
                                      <a:pt x="8096" y="10836"/>
                                    </a:lnTo>
                                    <a:lnTo>
                                      <a:pt x="8092" y="10820"/>
                                    </a:lnTo>
                                    <a:lnTo>
                                      <a:pt x="8085" y="10805"/>
                                    </a:lnTo>
                                    <a:lnTo>
                                      <a:pt x="8078" y="10791"/>
                                    </a:lnTo>
                                    <a:lnTo>
                                      <a:pt x="8068" y="10778"/>
                                    </a:lnTo>
                                    <a:lnTo>
                                      <a:pt x="8057" y="10766"/>
                                    </a:lnTo>
                                    <a:lnTo>
                                      <a:pt x="8044" y="10754"/>
                                    </a:lnTo>
                                    <a:lnTo>
                                      <a:pt x="8029" y="10745"/>
                                    </a:lnTo>
                                    <a:lnTo>
                                      <a:pt x="8013" y="10736"/>
                                    </a:lnTo>
                                    <a:lnTo>
                                      <a:pt x="7997" y="10729"/>
                                    </a:lnTo>
                                    <a:lnTo>
                                      <a:pt x="7979" y="10722"/>
                                    </a:lnTo>
                                    <a:lnTo>
                                      <a:pt x="7960" y="10717"/>
                                    </a:lnTo>
                                    <a:lnTo>
                                      <a:pt x="7940" y="10714"/>
                                    </a:lnTo>
                                    <a:lnTo>
                                      <a:pt x="7918" y="10712"/>
                                    </a:lnTo>
                                    <a:lnTo>
                                      <a:pt x="7896" y="10712"/>
                                    </a:lnTo>
                                    <a:lnTo>
                                      <a:pt x="7882" y="10712"/>
                                    </a:lnTo>
                                    <a:lnTo>
                                      <a:pt x="7868" y="10714"/>
                                    </a:lnTo>
                                    <a:lnTo>
                                      <a:pt x="7854" y="10717"/>
                                    </a:lnTo>
                                    <a:lnTo>
                                      <a:pt x="7841" y="10721"/>
                                    </a:lnTo>
                                    <a:lnTo>
                                      <a:pt x="7826" y="10728"/>
                                    </a:lnTo>
                                    <a:lnTo>
                                      <a:pt x="7812" y="10735"/>
                                    </a:lnTo>
                                    <a:lnTo>
                                      <a:pt x="7797" y="10743"/>
                                    </a:lnTo>
                                    <a:lnTo>
                                      <a:pt x="7782" y="10753"/>
                                    </a:lnTo>
                                    <a:lnTo>
                                      <a:pt x="7767" y="10763"/>
                                    </a:lnTo>
                                    <a:lnTo>
                                      <a:pt x="7753" y="10774"/>
                                    </a:lnTo>
                                    <a:lnTo>
                                      <a:pt x="7741" y="10785"/>
                                    </a:lnTo>
                                    <a:lnTo>
                                      <a:pt x="7730" y="10796"/>
                                    </a:lnTo>
                                    <a:lnTo>
                                      <a:pt x="7720" y="10808"/>
                                    </a:lnTo>
                                    <a:lnTo>
                                      <a:pt x="7711" y="10819"/>
                                    </a:lnTo>
                                    <a:lnTo>
                                      <a:pt x="7703" y="10832"/>
                                    </a:lnTo>
                                    <a:lnTo>
                                      <a:pt x="7696" y="10844"/>
                                    </a:lnTo>
                                    <a:lnTo>
                                      <a:pt x="7696" y="11586"/>
                                    </a:lnTo>
                                    <a:lnTo>
                                      <a:pt x="7518" y="11586"/>
                                    </a:lnTo>
                                    <a:lnTo>
                                      <a:pt x="7518" y="10580"/>
                                    </a:lnTo>
                                    <a:lnTo>
                                      <a:pt x="7634" y="10580"/>
                                    </a:lnTo>
                                    <a:lnTo>
                                      <a:pt x="7692" y="10697"/>
                                    </a:lnTo>
                                    <a:lnTo>
                                      <a:pt x="7706" y="10680"/>
                                    </a:lnTo>
                                    <a:lnTo>
                                      <a:pt x="7719" y="10665"/>
                                    </a:lnTo>
                                    <a:lnTo>
                                      <a:pt x="7733" y="10651"/>
                                    </a:lnTo>
                                    <a:lnTo>
                                      <a:pt x="7748" y="10637"/>
                                    </a:lnTo>
                                    <a:lnTo>
                                      <a:pt x="7763" y="10626"/>
                                    </a:lnTo>
                                    <a:lnTo>
                                      <a:pt x="7778" y="10614"/>
                                    </a:lnTo>
                                    <a:lnTo>
                                      <a:pt x="7794" y="10604"/>
                                    </a:lnTo>
                                    <a:lnTo>
                                      <a:pt x="7810" y="10596"/>
                                    </a:lnTo>
                                    <a:lnTo>
                                      <a:pt x="7826" y="10587"/>
                                    </a:lnTo>
                                    <a:lnTo>
                                      <a:pt x="7843" y="10581"/>
                                    </a:lnTo>
                                    <a:lnTo>
                                      <a:pt x="7860" y="10574"/>
                                    </a:lnTo>
                                    <a:lnTo>
                                      <a:pt x="7877" y="10570"/>
                                    </a:lnTo>
                                    <a:lnTo>
                                      <a:pt x="7895" y="10566"/>
                                    </a:lnTo>
                                    <a:lnTo>
                                      <a:pt x="7913" y="10564"/>
                                    </a:lnTo>
                                    <a:lnTo>
                                      <a:pt x="7932" y="10562"/>
                                    </a:lnTo>
                                    <a:lnTo>
                                      <a:pt x="7951" y="10562"/>
                                    </a:lnTo>
                                    <a:lnTo>
                                      <a:pt x="7978" y="10562"/>
                                    </a:lnTo>
                                    <a:lnTo>
                                      <a:pt x="8003" y="10564"/>
                                    </a:lnTo>
                                    <a:lnTo>
                                      <a:pt x="8028" y="10566"/>
                                    </a:lnTo>
                                    <a:lnTo>
                                      <a:pt x="8051" y="10570"/>
                                    </a:lnTo>
                                    <a:lnTo>
                                      <a:pt x="8074" y="10574"/>
                                    </a:lnTo>
                                    <a:lnTo>
                                      <a:pt x="8095" y="10581"/>
                                    </a:lnTo>
                                    <a:lnTo>
                                      <a:pt x="8115" y="10587"/>
                                    </a:lnTo>
                                    <a:lnTo>
                                      <a:pt x="8134" y="10595"/>
                                    </a:lnTo>
                                    <a:lnTo>
                                      <a:pt x="8154" y="10604"/>
                                    </a:lnTo>
                                    <a:lnTo>
                                      <a:pt x="8171" y="10614"/>
                                    </a:lnTo>
                                    <a:lnTo>
                                      <a:pt x="8187" y="10624"/>
                                    </a:lnTo>
                                    <a:lnTo>
                                      <a:pt x="8203" y="10637"/>
                                    </a:lnTo>
                                    <a:lnTo>
                                      <a:pt x="8216" y="10650"/>
                                    </a:lnTo>
                                    <a:lnTo>
                                      <a:pt x="8230" y="10664"/>
                                    </a:lnTo>
                                    <a:lnTo>
                                      <a:pt x="8242" y="10680"/>
                                    </a:lnTo>
                                    <a:lnTo>
                                      <a:pt x="8254" y="10696"/>
                                    </a:lnTo>
                                    <a:lnTo>
                                      <a:pt x="8262" y="10682"/>
                                    </a:lnTo>
                                    <a:lnTo>
                                      <a:pt x="8272" y="10668"/>
                                    </a:lnTo>
                                    <a:lnTo>
                                      <a:pt x="8284" y="10655"/>
                                    </a:lnTo>
                                    <a:lnTo>
                                      <a:pt x="8296" y="10644"/>
                                    </a:lnTo>
                                    <a:lnTo>
                                      <a:pt x="8311" y="10632"/>
                                    </a:lnTo>
                                    <a:lnTo>
                                      <a:pt x="8328" y="10620"/>
                                    </a:lnTo>
                                    <a:lnTo>
                                      <a:pt x="8345" y="10610"/>
                                    </a:lnTo>
                                    <a:lnTo>
                                      <a:pt x="8366" y="10600"/>
                                    </a:lnTo>
                                    <a:lnTo>
                                      <a:pt x="8386" y="10591"/>
                                    </a:lnTo>
                                    <a:lnTo>
                                      <a:pt x="8407" y="10583"/>
                                    </a:lnTo>
                                    <a:lnTo>
                                      <a:pt x="8427" y="10577"/>
                                    </a:lnTo>
                                    <a:lnTo>
                                      <a:pt x="8449" y="10571"/>
                                    </a:lnTo>
                                    <a:lnTo>
                                      <a:pt x="8469" y="10567"/>
                                    </a:lnTo>
                                    <a:lnTo>
                                      <a:pt x="8490" y="10564"/>
                                    </a:lnTo>
                                    <a:lnTo>
                                      <a:pt x="8511" y="10562"/>
                                    </a:lnTo>
                                    <a:lnTo>
                                      <a:pt x="8534" y="10562"/>
                                    </a:lnTo>
                                    <a:lnTo>
                                      <a:pt x="8553" y="10562"/>
                                    </a:lnTo>
                                    <a:lnTo>
                                      <a:pt x="8571" y="10563"/>
                                    </a:lnTo>
                                    <a:lnTo>
                                      <a:pt x="8589" y="10565"/>
                                    </a:lnTo>
                                    <a:lnTo>
                                      <a:pt x="8607" y="10567"/>
                                    </a:lnTo>
                                    <a:lnTo>
                                      <a:pt x="8624" y="10570"/>
                                    </a:lnTo>
                                    <a:lnTo>
                                      <a:pt x="8640" y="10574"/>
                                    </a:lnTo>
                                    <a:lnTo>
                                      <a:pt x="8656" y="10579"/>
                                    </a:lnTo>
                                    <a:lnTo>
                                      <a:pt x="8672" y="10585"/>
                                    </a:lnTo>
                                    <a:lnTo>
                                      <a:pt x="8687" y="10590"/>
                                    </a:lnTo>
                                    <a:lnTo>
                                      <a:pt x="8701" y="10598"/>
                                    </a:lnTo>
                                    <a:lnTo>
                                      <a:pt x="8715" y="10605"/>
                                    </a:lnTo>
                                    <a:lnTo>
                                      <a:pt x="8728" y="10614"/>
                                    </a:lnTo>
                                    <a:lnTo>
                                      <a:pt x="8740" y="10622"/>
                                    </a:lnTo>
                                    <a:lnTo>
                                      <a:pt x="8752" y="10632"/>
                                    </a:lnTo>
                                    <a:lnTo>
                                      <a:pt x="8764" y="10643"/>
                                    </a:lnTo>
                                    <a:lnTo>
                                      <a:pt x="8775" y="10654"/>
                                    </a:lnTo>
                                    <a:lnTo>
                                      <a:pt x="8785" y="10666"/>
                                    </a:lnTo>
                                    <a:lnTo>
                                      <a:pt x="8795" y="10678"/>
                                    </a:lnTo>
                                    <a:lnTo>
                                      <a:pt x="8804" y="10692"/>
                                    </a:lnTo>
                                    <a:lnTo>
                                      <a:pt x="8812" y="10704"/>
                                    </a:lnTo>
                                    <a:lnTo>
                                      <a:pt x="8820" y="10719"/>
                                    </a:lnTo>
                                    <a:lnTo>
                                      <a:pt x="8827" y="10734"/>
                                    </a:lnTo>
                                    <a:lnTo>
                                      <a:pt x="8833" y="10749"/>
                                    </a:lnTo>
                                    <a:lnTo>
                                      <a:pt x="8840" y="10765"/>
                                    </a:lnTo>
                                    <a:lnTo>
                                      <a:pt x="8844" y="10782"/>
                                    </a:lnTo>
                                    <a:lnTo>
                                      <a:pt x="8848" y="10799"/>
                                    </a:lnTo>
                                    <a:lnTo>
                                      <a:pt x="8852" y="10816"/>
                                    </a:lnTo>
                                    <a:lnTo>
                                      <a:pt x="8855" y="10834"/>
                                    </a:lnTo>
                                    <a:lnTo>
                                      <a:pt x="8858" y="10853"/>
                                    </a:lnTo>
                                    <a:lnTo>
                                      <a:pt x="8859" y="10873"/>
                                    </a:lnTo>
                                    <a:lnTo>
                                      <a:pt x="8860" y="10893"/>
                                    </a:lnTo>
                                    <a:lnTo>
                                      <a:pt x="8861" y="10913"/>
                                    </a:lnTo>
                                    <a:lnTo>
                                      <a:pt x="8861" y="11586"/>
                                    </a:lnTo>
                                    <a:lnTo>
                                      <a:pt x="8682" y="11586"/>
                                    </a:lnTo>
                                    <a:close/>
                                    <a:moveTo>
                                      <a:pt x="9961" y="11100"/>
                                    </a:moveTo>
                                    <a:lnTo>
                                      <a:pt x="9236" y="11100"/>
                                    </a:lnTo>
                                    <a:lnTo>
                                      <a:pt x="9237" y="11122"/>
                                    </a:lnTo>
                                    <a:lnTo>
                                      <a:pt x="9238" y="11143"/>
                                    </a:lnTo>
                                    <a:lnTo>
                                      <a:pt x="9239" y="11163"/>
                                    </a:lnTo>
                                    <a:lnTo>
                                      <a:pt x="9242" y="11184"/>
                                    </a:lnTo>
                                    <a:lnTo>
                                      <a:pt x="9245" y="11203"/>
                                    </a:lnTo>
                                    <a:lnTo>
                                      <a:pt x="9250" y="11222"/>
                                    </a:lnTo>
                                    <a:lnTo>
                                      <a:pt x="9255" y="11239"/>
                                    </a:lnTo>
                                    <a:lnTo>
                                      <a:pt x="9260" y="11257"/>
                                    </a:lnTo>
                                    <a:lnTo>
                                      <a:pt x="9267" y="11273"/>
                                    </a:lnTo>
                                    <a:lnTo>
                                      <a:pt x="9274" y="11289"/>
                                    </a:lnTo>
                                    <a:lnTo>
                                      <a:pt x="9281" y="11305"/>
                                    </a:lnTo>
                                    <a:lnTo>
                                      <a:pt x="9290" y="11320"/>
                                    </a:lnTo>
                                    <a:lnTo>
                                      <a:pt x="9300" y="11334"/>
                                    </a:lnTo>
                                    <a:lnTo>
                                      <a:pt x="9310" y="11347"/>
                                    </a:lnTo>
                                    <a:lnTo>
                                      <a:pt x="9321" y="11359"/>
                                    </a:lnTo>
                                    <a:lnTo>
                                      <a:pt x="9333" y="11372"/>
                                    </a:lnTo>
                                    <a:lnTo>
                                      <a:pt x="9343" y="11382"/>
                                    </a:lnTo>
                                    <a:lnTo>
                                      <a:pt x="9355" y="11391"/>
                                    </a:lnTo>
                                    <a:lnTo>
                                      <a:pt x="9367" y="11400"/>
                                    </a:lnTo>
                                    <a:lnTo>
                                      <a:pt x="9378" y="11408"/>
                                    </a:lnTo>
                                    <a:lnTo>
                                      <a:pt x="9391" y="11416"/>
                                    </a:lnTo>
                                    <a:lnTo>
                                      <a:pt x="9404" y="11422"/>
                                    </a:lnTo>
                                    <a:lnTo>
                                      <a:pt x="9417" y="11429"/>
                                    </a:lnTo>
                                    <a:lnTo>
                                      <a:pt x="9431" y="11434"/>
                                    </a:lnTo>
                                    <a:lnTo>
                                      <a:pt x="9444" y="11439"/>
                                    </a:lnTo>
                                    <a:lnTo>
                                      <a:pt x="9458" y="11443"/>
                                    </a:lnTo>
                                    <a:lnTo>
                                      <a:pt x="9473" y="11447"/>
                                    </a:lnTo>
                                    <a:lnTo>
                                      <a:pt x="9488" y="11450"/>
                                    </a:lnTo>
                                    <a:lnTo>
                                      <a:pt x="9504" y="11452"/>
                                    </a:lnTo>
                                    <a:lnTo>
                                      <a:pt x="9520" y="11453"/>
                                    </a:lnTo>
                                    <a:lnTo>
                                      <a:pt x="9536" y="11454"/>
                                    </a:lnTo>
                                    <a:lnTo>
                                      <a:pt x="9553" y="11455"/>
                                    </a:lnTo>
                                    <a:lnTo>
                                      <a:pt x="9571" y="11454"/>
                                    </a:lnTo>
                                    <a:lnTo>
                                      <a:pt x="9590" y="11453"/>
                                    </a:lnTo>
                                    <a:lnTo>
                                      <a:pt x="9608" y="11452"/>
                                    </a:lnTo>
                                    <a:lnTo>
                                      <a:pt x="9625" y="11449"/>
                                    </a:lnTo>
                                    <a:lnTo>
                                      <a:pt x="9644" y="11446"/>
                                    </a:lnTo>
                                    <a:lnTo>
                                      <a:pt x="9661" y="11442"/>
                                    </a:lnTo>
                                    <a:lnTo>
                                      <a:pt x="9677" y="11437"/>
                                    </a:lnTo>
                                    <a:lnTo>
                                      <a:pt x="9693" y="11433"/>
                                    </a:lnTo>
                                    <a:lnTo>
                                      <a:pt x="9709" y="11426"/>
                                    </a:lnTo>
                                    <a:lnTo>
                                      <a:pt x="9725" y="11420"/>
                                    </a:lnTo>
                                    <a:lnTo>
                                      <a:pt x="9739" y="11413"/>
                                    </a:lnTo>
                                    <a:lnTo>
                                      <a:pt x="9753" y="11404"/>
                                    </a:lnTo>
                                    <a:lnTo>
                                      <a:pt x="9768" y="11396"/>
                                    </a:lnTo>
                                    <a:lnTo>
                                      <a:pt x="9782" y="11386"/>
                                    </a:lnTo>
                                    <a:lnTo>
                                      <a:pt x="9795" y="11376"/>
                                    </a:lnTo>
                                    <a:lnTo>
                                      <a:pt x="9808" y="11366"/>
                                    </a:lnTo>
                                    <a:lnTo>
                                      <a:pt x="9883" y="11495"/>
                                    </a:lnTo>
                                    <a:lnTo>
                                      <a:pt x="9873" y="11504"/>
                                    </a:lnTo>
                                    <a:lnTo>
                                      <a:pt x="9860" y="11514"/>
                                    </a:lnTo>
                                    <a:lnTo>
                                      <a:pt x="9846" y="11523"/>
                                    </a:lnTo>
                                    <a:lnTo>
                                      <a:pt x="9831" y="11533"/>
                                    </a:lnTo>
                                    <a:lnTo>
                                      <a:pt x="9814" y="11541"/>
                                    </a:lnTo>
                                    <a:lnTo>
                                      <a:pt x="9796" y="11550"/>
                                    </a:lnTo>
                                    <a:lnTo>
                                      <a:pt x="9777" y="11557"/>
                                    </a:lnTo>
                                    <a:lnTo>
                                      <a:pt x="9756" y="11566"/>
                                    </a:lnTo>
                                    <a:lnTo>
                                      <a:pt x="9729" y="11574"/>
                                    </a:lnTo>
                                    <a:lnTo>
                                      <a:pt x="9701" y="11583"/>
                                    </a:lnTo>
                                    <a:lnTo>
                                      <a:pt x="9672" y="11589"/>
                                    </a:lnTo>
                                    <a:lnTo>
                                      <a:pt x="9644" y="11595"/>
                                    </a:lnTo>
                                    <a:lnTo>
                                      <a:pt x="9613" y="11599"/>
                                    </a:lnTo>
                                    <a:lnTo>
                                      <a:pt x="9582" y="11602"/>
                                    </a:lnTo>
                                    <a:lnTo>
                                      <a:pt x="9550" y="11604"/>
                                    </a:lnTo>
                                    <a:lnTo>
                                      <a:pt x="9518" y="11605"/>
                                    </a:lnTo>
                                    <a:lnTo>
                                      <a:pt x="9494" y="11604"/>
                                    </a:lnTo>
                                    <a:lnTo>
                                      <a:pt x="9471" y="11603"/>
                                    </a:lnTo>
                                    <a:lnTo>
                                      <a:pt x="9449" y="11600"/>
                                    </a:lnTo>
                                    <a:lnTo>
                                      <a:pt x="9426" y="11597"/>
                                    </a:lnTo>
                                    <a:lnTo>
                                      <a:pt x="9405" y="11593"/>
                                    </a:lnTo>
                                    <a:lnTo>
                                      <a:pt x="9384" y="11587"/>
                                    </a:lnTo>
                                    <a:lnTo>
                                      <a:pt x="9362" y="11580"/>
                                    </a:lnTo>
                                    <a:lnTo>
                                      <a:pt x="9342" y="11572"/>
                                    </a:lnTo>
                                    <a:lnTo>
                                      <a:pt x="9322" y="11564"/>
                                    </a:lnTo>
                                    <a:lnTo>
                                      <a:pt x="9303" y="11554"/>
                                    </a:lnTo>
                                    <a:lnTo>
                                      <a:pt x="9284" y="11544"/>
                                    </a:lnTo>
                                    <a:lnTo>
                                      <a:pt x="9266" y="11533"/>
                                    </a:lnTo>
                                    <a:lnTo>
                                      <a:pt x="9247" y="11520"/>
                                    </a:lnTo>
                                    <a:lnTo>
                                      <a:pt x="9229" y="11506"/>
                                    </a:lnTo>
                                    <a:lnTo>
                                      <a:pt x="9212" y="11491"/>
                                    </a:lnTo>
                                    <a:lnTo>
                                      <a:pt x="9195" y="11476"/>
                                    </a:lnTo>
                                    <a:lnTo>
                                      <a:pt x="9177" y="11458"/>
                                    </a:lnTo>
                                    <a:lnTo>
                                      <a:pt x="9161" y="11439"/>
                                    </a:lnTo>
                                    <a:lnTo>
                                      <a:pt x="9145" y="11419"/>
                                    </a:lnTo>
                                    <a:lnTo>
                                      <a:pt x="9131" y="11399"/>
                                    </a:lnTo>
                                    <a:lnTo>
                                      <a:pt x="9117" y="11378"/>
                                    </a:lnTo>
                                    <a:lnTo>
                                      <a:pt x="9106" y="11356"/>
                                    </a:lnTo>
                                    <a:lnTo>
                                      <a:pt x="9095" y="11334"/>
                                    </a:lnTo>
                                    <a:lnTo>
                                      <a:pt x="9084" y="11310"/>
                                    </a:lnTo>
                                    <a:lnTo>
                                      <a:pt x="9076" y="11286"/>
                                    </a:lnTo>
                                    <a:lnTo>
                                      <a:pt x="9068" y="11260"/>
                                    </a:lnTo>
                                    <a:lnTo>
                                      <a:pt x="9062" y="11235"/>
                                    </a:lnTo>
                                    <a:lnTo>
                                      <a:pt x="9057" y="11208"/>
                                    </a:lnTo>
                                    <a:lnTo>
                                      <a:pt x="9054" y="11181"/>
                                    </a:lnTo>
                                    <a:lnTo>
                                      <a:pt x="9050" y="11154"/>
                                    </a:lnTo>
                                    <a:lnTo>
                                      <a:pt x="9048" y="11125"/>
                                    </a:lnTo>
                                    <a:lnTo>
                                      <a:pt x="9048" y="11095"/>
                                    </a:lnTo>
                                    <a:lnTo>
                                      <a:pt x="9048" y="11064"/>
                                    </a:lnTo>
                                    <a:lnTo>
                                      <a:pt x="9050" y="11034"/>
                                    </a:lnTo>
                                    <a:lnTo>
                                      <a:pt x="9054" y="11005"/>
                                    </a:lnTo>
                                    <a:lnTo>
                                      <a:pt x="9058" y="10977"/>
                                    </a:lnTo>
                                    <a:lnTo>
                                      <a:pt x="9063" y="10949"/>
                                    </a:lnTo>
                                    <a:lnTo>
                                      <a:pt x="9070" y="10922"/>
                                    </a:lnTo>
                                    <a:lnTo>
                                      <a:pt x="9077" y="10896"/>
                                    </a:lnTo>
                                    <a:lnTo>
                                      <a:pt x="9086" y="10870"/>
                                    </a:lnTo>
                                    <a:lnTo>
                                      <a:pt x="9096" y="10846"/>
                                    </a:lnTo>
                                    <a:lnTo>
                                      <a:pt x="9107" y="10823"/>
                                    </a:lnTo>
                                    <a:lnTo>
                                      <a:pt x="9120" y="10799"/>
                                    </a:lnTo>
                                    <a:lnTo>
                                      <a:pt x="9133" y="10777"/>
                                    </a:lnTo>
                                    <a:lnTo>
                                      <a:pt x="9148" y="10755"/>
                                    </a:lnTo>
                                    <a:lnTo>
                                      <a:pt x="9164" y="10735"/>
                                    </a:lnTo>
                                    <a:lnTo>
                                      <a:pt x="9181" y="10715"/>
                                    </a:lnTo>
                                    <a:lnTo>
                                      <a:pt x="9199" y="10696"/>
                                    </a:lnTo>
                                    <a:lnTo>
                                      <a:pt x="9217" y="10680"/>
                                    </a:lnTo>
                                    <a:lnTo>
                                      <a:pt x="9234" y="10664"/>
                                    </a:lnTo>
                                    <a:lnTo>
                                      <a:pt x="9252" y="10650"/>
                                    </a:lnTo>
                                    <a:lnTo>
                                      <a:pt x="9270" y="10637"/>
                                    </a:lnTo>
                                    <a:lnTo>
                                      <a:pt x="9289" y="10624"/>
                                    </a:lnTo>
                                    <a:lnTo>
                                      <a:pt x="9308" y="10614"/>
                                    </a:lnTo>
                                    <a:lnTo>
                                      <a:pt x="9327" y="10604"/>
                                    </a:lnTo>
                                    <a:lnTo>
                                      <a:pt x="9346" y="10595"/>
                                    </a:lnTo>
                                    <a:lnTo>
                                      <a:pt x="9367" y="10587"/>
                                    </a:lnTo>
                                    <a:lnTo>
                                      <a:pt x="9388" y="10581"/>
                                    </a:lnTo>
                                    <a:lnTo>
                                      <a:pt x="9408" y="10574"/>
                                    </a:lnTo>
                                    <a:lnTo>
                                      <a:pt x="9431" y="10570"/>
                                    </a:lnTo>
                                    <a:lnTo>
                                      <a:pt x="9452" y="10566"/>
                                    </a:lnTo>
                                    <a:lnTo>
                                      <a:pt x="9474" y="10564"/>
                                    </a:lnTo>
                                    <a:lnTo>
                                      <a:pt x="9497" y="10562"/>
                                    </a:lnTo>
                                    <a:lnTo>
                                      <a:pt x="9519" y="10562"/>
                                    </a:lnTo>
                                    <a:lnTo>
                                      <a:pt x="9546" y="10562"/>
                                    </a:lnTo>
                                    <a:lnTo>
                                      <a:pt x="9572" y="10564"/>
                                    </a:lnTo>
                                    <a:lnTo>
                                      <a:pt x="9597" y="10566"/>
                                    </a:lnTo>
                                    <a:lnTo>
                                      <a:pt x="9621" y="10569"/>
                                    </a:lnTo>
                                    <a:lnTo>
                                      <a:pt x="9645" y="10573"/>
                                    </a:lnTo>
                                    <a:lnTo>
                                      <a:pt x="9668" y="10579"/>
                                    </a:lnTo>
                                    <a:lnTo>
                                      <a:pt x="9689" y="10585"/>
                                    </a:lnTo>
                                    <a:lnTo>
                                      <a:pt x="9712" y="10591"/>
                                    </a:lnTo>
                                    <a:lnTo>
                                      <a:pt x="9732" y="10600"/>
                                    </a:lnTo>
                                    <a:lnTo>
                                      <a:pt x="9752" y="10608"/>
                                    </a:lnTo>
                                    <a:lnTo>
                                      <a:pt x="9771" y="10619"/>
                                    </a:lnTo>
                                    <a:lnTo>
                                      <a:pt x="9789" y="10630"/>
                                    </a:lnTo>
                                    <a:lnTo>
                                      <a:pt x="9808" y="10641"/>
                                    </a:lnTo>
                                    <a:lnTo>
                                      <a:pt x="9825" y="10654"/>
                                    </a:lnTo>
                                    <a:lnTo>
                                      <a:pt x="9842" y="10668"/>
                                    </a:lnTo>
                                    <a:lnTo>
                                      <a:pt x="9857" y="10683"/>
                                    </a:lnTo>
                                    <a:lnTo>
                                      <a:pt x="9871" y="10698"/>
                                    </a:lnTo>
                                    <a:lnTo>
                                      <a:pt x="9884" y="10713"/>
                                    </a:lnTo>
                                    <a:lnTo>
                                      <a:pt x="9897" y="10729"/>
                                    </a:lnTo>
                                    <a:lnTo>
                                      <a:pt x="9909" y="10746"/>
                                    </a:lnTo>
                                    <a:lnTo>
                                      <a:pt x="9919" y="10763"/>
                                    </a:lnTo>
                                    <a:lnTo>
                                      <a:pt x="9929" y="10781"/>
                                    </a:lnTo>
                                    <a:lnTo>
                                      <a:pt x="9938" y="10799"/>
                                    </a:lnTo>
                                    <a:lnTo>
                                      <a:pt x="9945" y="10818"/>
                                    </a:lnTo>
                                    <a:lnTo>
                                      <a:pt x="9952" y="10837"/>
                                    </a:lnTo>
                                    <a:lnTo>
                                      <a:pt x="9959" y="10858"/>
                                    </a:lnTo>
                                    <a:lnTo>
                                      <a:pt x="9963" y="10879"/>
                                    </a:lnTo>
                                    <a:lnTo>
                                      <a:pt x="9967" y="10900"/>
                                    </a:lnTo>
                                    <a:lnTo>
                                      <a:pt x="9971" y="10922"/>
                                    </a:lnTo>
                                    <a:lnTo>
                                      <a:pt x="9974" y="10944"/>
                                    </a:lnTo>
                                    <a:lnTo>
                                      <a:pt x="9975" y="10967"/>
                                    </a:lnTo>
                                    <a:lnTo>
                                      <a:pt x="9975" y="10992"/>
                                    </a:lnTo>
                                    <a:lnTo>
                                      <a:pt x="9974" y="11021"/>
                                    </a:lnTo>
                                    <a:lnTo>
                                      <a:pt x="9972" y="11048"/>
                                    </a:lnTo>
                                    <a:lnTo>
                                      <a:pt x="9967" y="11075"/>
                                    </a:lnTo>
                                    <a:lnTo>
                                      <a:pt x="9961" y="11100"/>
                                    </a:lnTo>
                                    <a:close/>
                                    <a:moveTo>
                                      <a:pt x="9529" y="10712"/>
                                    </a:moveTo>
                                    <a:lnTo>
                                      <a:pt x="9514" y="10712"/>
                                    </a:lnTo>
                                    <a:lnTo>
                                      <a:pt x="9499" y="10713"/>
                                    </a:lnTo>
                                    <a:lnTo>
                                      <a:pt x="9485" y="10714"/>
                                    </a:lnTo>
                                    <a:lnTo>
                                      <a:pt x="9471" y="10716"/>
                                    </a:lnTo>
                                    <a:lnTo>
                                      <a:pt x="9457" y="10719"/>
                                    </a:lnTo>
                                    <a:lnTo>
                                      <a:pt x="9444" y="10722"/>
                                    </a:lnTo>
                                    <a:lnTo>
                                      <a:pt x="9431" y="10727"/>
                                    </a:lnTo>
                                    <a:lnTo>
                                      <a:pt x="9418" y="10731"/>
                                    </a:lnTo>
                                    <a:lnTo>
                                      <a:pt x="9406" y="10736"/>
                                    </a:lnTo>
                                    <a:lnTo>
                                      <a:pt x="9393" y="10742"/>
                                    </a:lnTo>
                                    <a:lnTo>
                                      <a:pt x="9382" y="10748"/>
                                    </a:lnTo>
                                    <a:lnTo>
                                      <a:pt x="9371" y="10755"/>
                                    </a:lnTo>
                                    <a:lnTo>
                                      <a:pt x="9359" y="10763"/>
                                    </a:lnTo>
                                    <a:lnTo>
                                      <a:pt x="9349" y="10770"/>
                                    </a:lnTo>
                                    <a:lnTo>
                                      <a:pt x="9338" y="10780"/>
                                    </a:lnTo>
                                    <a:lnTo>
                                      <a:pt x="9328" y="10788"/>
                                    </a:lnTo>
                                    <a:lnTo>
                                      <a:pt x="9319" y="10798"/>
                                    </a:lnTo>
                                    <a:lnTo>
                                      <a:pt x="9309" y="10808"/>
                                    </a:lnTo>
                                    <a:lnTo>
                                      <a:pt x="9302" y="10817"/>
                                    </a:lnTo>
                                    <a:lnTo>
                                      <a:pt x="9293" y="10828"/>
                                    </a:lnTo>
                                    <a:lnTo>
                                      <a:pt x="9286" y="10837"/>
                                    </a:lnTo>
                                    <a:lnTo>
                                      <a:pt x="9279" y="10848"/>
                                    </a:lnTo>
                                    <a:lnTo>
                                      <a:pt x="9273" y="10860"/>
                                    </a:lnTo>
                                    <a:lnTo>
                                      <a:pt x="9268" y="10870"/>
                                    </a:lnTo>
                                    <a:lnTo>
                                      <a:pt x="9262" y="10882"/>
                                    </a:lnTo>
                                    <a:lnTo>
                                      <a:pt x="9258" y="10894"/>
                                    </a:lnTo>
                                    <a:lnTo>
                                      <a:pt x="9254" y="10907"/>
                                    </a:lnTo>
                                    <a:lnTo>
                                      <a:pt x="9250" y="10918"/>
                                    </a:lnTo>
                                    <a:lnTo>
                                      <a:pt x="9246" y="10931"/>
                                    </a:lnTo>
                                    <a:lnTo>
                                      <a:pt x="9244" y="10944"/>
                                    </a:lnTo>
                                    <a:lnTo>
                                      <a:pt x="9242" y="10958"/>
                                    </a:lnTo>
                                    <a:lnTo>
                                      <a:pt x="9241" y="10971"/>
                                    </a:lnTo>
                                    <a:lnTo>
                                      <a:pt x="9797" y="10971"/>
                                    </a:lnTo>
                                    <a:lnTo>
                                      <a:pt x="9797" y="10958"/>
                                    </a:lnTo>
                                    <a:lnTo>
                                      <a:pt x="9797" y="10944"/>
                                    </a:lnTo>
                                    <a:lnTo>
                                      <a:pt x="9795" y="10931"/>
                                    </a:lnTo>
                                    <a:lnTo>
                                      <a:pt x="9794" y="10919"/>
                                    </a:lnTo>
                                    <a:lnTo>
                                      <a:pt x="9791" y="10907"/>
                                    </a:lnTo>
                                    <a:lnTo>
                                      <a:pt x="9788" y="10895"/>
                                    </a:lnTo>
                                    <a:lnTo>
                                      <a:pt x="9784" y="10883"/>
                                    </a:lnTo>
                                    <a:lnTo>
                                      <a:pt x="9781" y="10872"/>
                                    </a:lnTo>
                                    <a:lnTo>
                                      <a:pt x="9776" y="10861"/>
                                    </a:lnTo>
                                    <a:lnTo>
                                      <a:pt x="9771" y="10850"/>
                                    </a:lnTo>
                                    <a:lnTo>
                                      <a:pt x="9766" y="10840"/>
                                    </a:lnTo>
                                    <a:lnTo>
                                      <a:pt x="9760" y="10829"/>
                                    </a:lnTo>
                                    <a:lnTo>
                                      <a:pt x="9753" y="10819"/>
                                    </a:lnTo>
                                    <a:lnTo>
                                      <a:pt x="9746" y="10810"/>
                                    </a:lnTo>
                                    <a:lnTo>
                                      <a:pt x="9738" y="10800"/>
                                    </a:lnTo>
                                    <a:lnTo>
                                      <a:pt x="9730" y="10791"/>
                                    </a:lnTo>
                                    <a:lnTo>
                                      <a:pt x="9720" y="10781"/>
                                    </a:lnTo>
                                    <a:lnTo>
                                      <a:pt x="9711" y="10772"/>
                                    </a:lnTo>
                                    <a:lnTo>
                                      <a:pt x="9700" y="10764"/>
                                    </a:lnTo>
                                    <a:lnTo>
                                      <a:pt x="9689" y="10757"/>
                                    </a:lnTo>
                                    <a:lnTo>
                                      <a:pt x="9679" y="10749"/>
                                    </a:lnTo>
                                    <a:lnTo>
                                      <a:pt x="9667" y="10743"/>
                                    </a:lnTo>
                                    <a:lnTo>
                                      <a:pt x="9654" y="10736"/>
                                    </a:lnTo>
                                    <a:lnTo>
                                      <a:pt x="9643" y="10731"/>
                                    </a:lnTo>
                                    <a:lnTo>
                                      <a:pt x="9630" y="10727"/>
                                    </a:lnTo>
                                    <a:lnTo>
                                      <a:pt x="9616" y="10722"/>
                                    </a:lnTo>
                                    <a:lnTo>
                                      <a:pt x="9603" y="10719"/>
                                    </a:lnTo>
                                    <a:lnTo>
                                      <a:pt x="9588" y="10716"/>
                                    </a:lnTo>
                                    <a:lnTo>
                                      <a:pt x="9574" y="10714"/>
                                    </a:lnTo>
                                    <a:lnTo>
                                      <a:pt x="9559" y="10713"/>
                                    </a:lnTo>
                                    <a:lnTo>
                                      <a:pt x="9543" y="10712"/>
                                    </a:lnTo>
                                    <a:lnTo>
                                      <a:pt x="9529" y="10712"/>
                                    </a:lnTo>
                                    <a:close/>
                                    <a:moveTo>
                                      <a:pt x="10782" y="11586"/>
                                    </a:moveTo>
                                    <a:lnTo>
                                      <a:pt x="10782" y="11001"/>
                                    </a:lnTo>
                                    <a:lnTo>
                                      <a:pt x="10781" y="10962"/>
                                    </a:lnTo>
                                    <a:lnTo>
                                      <a:pt x="10779" y="10927"/>
                                    </a:lnTo>
                                    <a:lnTo>
                                      <a:pt x="10775" y="10894"/>
                                    </a:lnTo>
                                    <a:lnTo>
                                      <a:pt x="10769" y="10864"/>
                                    </a:lnTo>
                                    <a:lnTo>
                                      <a:pt x="10766" y="10850"/>
                                    </a:lnTo>
                                    <a:lnTo>
                                      <a:pt x="10763" y="10837"/>
                                    </a:lnTo>
                                    <a:lnTo>
                                      <a:pt x="10759" y="10826"/>
                                    </a:lnTo>
                                    <a:lnTo>
                                      <a:pt x="10754" y="10814"/>
                                    </a:lnTo>
                                    <a:lnTo>
                                      <a:pt x="10750" y="10803"/>
                                    </a:lnTo>
                                    <a:lnTo>
                                      <a:pt x="10745" y="10794"/>
                                    </a:lnTo>
                                    <a:lnTo>
                                      <a:pt x="10739" y="10784"/>
                                    </a:lnTo>
                                    <a:lnTo>
                                      <a:pt x="10733" y="10776"/>
                                    </a:lnTo>
                                    <a:lnTo>
                                      <a:pt x="10727" y="10768"/>
                                    </a:lnTo>
                                    <a:lnTo>
                                      <a:pt x="10720" y="10761"/>
                                    </a:lnTo>
                                    <a:lnTo>
                                      <a:pt x="10713" y="10754"/>
                                    </a:lnTo>
                                    <a:lnTo>
                                      <a:pt x="10705" y="10748"/>
                                    </a:lnTo>
                                    <a:lnTo>
                                      <a:pt x="10697" y="10742"/>
                                    </a:lnTo>
                                    <a:lnTo>
                                      <a:pt x="10688" y="10736"/>
                                    </a:lnTo>
                                    <a:lnTo>
                                      <a:pt x="10679" y="10732"/>
                                    </a:lnTo>
                                    <a:lnTo>
                                      <a:pt x="10668" y="10728"/>
                                    </a:lnTo>
                                    <a:lnTo>
                                      <a:pt x="10659" y="10723"/>
                                    </a:lnTo>
                                    <a:lnTo>
                                      <a:pt x="10648" y="10720"/>
                                    </a:lnTo>
                                    <a:lnTo>
                                      <a:pt x="10636" y="10718"/>
                                    </a:lnTo>
                                    <a:lnTo>
                                      <a:pt x="10624" y="10716"/>
                                    </a:lnTo>
                                    <a:lnTo>
                                      <a:pt x="10599" y="10713"/>
                                    </a:lnTo>
                                    <a:lnTo>
                                      <a:pt x="10571" y="10712"/>
                                    </a:lnTo>
                                    <a:lnTo>
                                      <a:pt x="10556" y="10712"/>
                                    </a:lnTo>
                                    <a:lnTo>
                                      <a:pt x="10540" y="10714"/>
                                    </a:lnTo>
                                    <a:lnTo>
                                      <a:pt x="10524" y="10717"/>
                                    </a:lnTo>
                                    <a:lnTo>
                                      <a:pt x="10508" y="10720"/>
                                    </a:lnTo>
                                    <a:lnTo>
                                      <a:pt x="10492" y="10726"/>
                                    </a:lnTo>
                                    <a:lnTo>
                                      <a:pt x="10476" y="10732"/>
                                    </a:lnTo>
                                    <a:lnTo>
                                      <a:pt x="10460" y="10739"/>
                                    </a:lnTo>
                                    <a:lnTo>
                                      <a:pt x="10443" y="10748"/>
                                    </a:lnTo>
                                    <a:lnTo>
                                      <a:pt x="10427" y="10758"/>
                                    </a:lnTo>
                                    <a:lnTo>
                                      <a:pt x="10413" y="10768"/>
                                    </a:lnTo>
                                    <a:lnTo>
                                      <a:pt x="10398" y="10778"/>
                                    </a:lnTo>
                                    <a:lnTo>
                                      <a:pt x="10385" y="10790"/>
                                    </a:lnTo>
                                    <a:lnTo>
                                      <a:pt x="10372" y="10801"/>
                                    </a:lnTo>
                                    <a:lnTo>
                                      <a:pt x="10361" y="10813"/>
                                    </a:lnTo>
                                    <a:lnTo>
                                      <a:pt x="10351" y="10826"/>
                                    </a:lnTo>
                                    <a:lnTo>
                                      <a:pt x="10341" y="10839"/>
                                    </a:lnTo>
                                    <a:lnTo>
                                      <a:pt x="10341" y="11586"/>
                                    </a:lnTo>
                                    <a:lnTo>
                                      <a:pt x="10163" y="11586"/>
                                    </a:lnTo>
                                    <a:lnTo>
                                      <a:pt x="10163" y="10580"/>
                                    </a:lnTo>
                                    <a:lnTo>
                                      <a:pt x="10285" y="10580"/>
                                    </a:lnTo>
                                    <a:lnTo>
                                      <a:pt x="10341" y="10710"/>
                                    </a:lnTo>
                                    <a:lnTo>
                                      <a:pt x="10353" y="10692"/>
                                    </a:lnTo>
                                    <a:lnTo>
                                      <a:pt x="10365" y="10676"/>
                                    </a:lnTo>
                                    <a:lnTo>
                                      <a:pt x="10378" y="10660"/>
                                    </a:lnTo>
                                    <a:lnTo>
                                      <a:pt x="10392" y="10645"/>
                                    </a:lnTo>
                                    <a:lnTo>
                                      <a:pt x="10407" y="10632"/>
                                    </a:lnTo>
                                    <a:lnTo>
                                      <a:pt x="10423" y="10619"/>
                                    </a:lnTo>
                                    <a:lnTo>
                                      <a:pt x="10440" y="10608"/>
                                    </a:lnTo>
                                    <a:lnTo>
                                      <a:pt x="10457" y="10599"/>
                                    </a:lnTo>
                                    <a:lnTo>
                                      <a:pt x="10476" y="10589"/>
                                    </a:lnTo>
                                    <a:lnTo>
                                      <a:pt x="10496" y="10582"/>
                                    </a:lnTo>
                                    <a:lnTo>
                                      <a:pt x="10516" y="10575"/>
                                    </a:lnTo>
                                    <a:lnTo>
                                      <a:pt x="10537" y="10571"/>
                                    </a:lnTo>
                                    <a:lnTo>
                                      <a:pt x="10558" y="10567"/>
                                    </a:lnTo>
                                    <a:lnTo>
                                      <a:pt x="10582" y="10564"/>
                                    </a:lnTo>
                                    <a:lnTo>
                                      <a:pt x="10605" y="10562"/>
                                    </a:lnTo>
                                    <a:lnTo>
                                      <a:pt x="10630" y="10562"/>
                                    </a:lnTo>
                                    <a:lnTo>
                                      <a:pt x="10650" y="10562"/>
                                    </a:lnTo>
                                    <a:lnTo>
                                      <a:pt x="10669" y="10563"/>
                                    </a:lnTo>
                                    <a:lnTo>
                                      <a:pt x="10688" y="10565"/>
                                    </a:lnTo>
                                    <a:lnTo>
                                      <a:pt x="10708" y="10568"/>
                                    </a:lnTo>
                                    <a:lnTo>
                                      <a:pt x="10725" y="10571"/>
                                    </a:lnTo>
                                    <a:lnTo>
                                      <a:pt x="10742" y="10575"/>
                                    </a:lnTo>
                                    <a:lnTo>
                                      <a:pt x="10759" y="10581"/>
                                    </a:lnTo>
                                    <a:lnTo>
                                      <a:pt x="10775" y="10586"/>
                                    </a:lnTo>
                                    <a:lnTo>
                                      <a:pt x="10790" y="10594"/>
                                    </a:lnTo>
                                    <a:lnTo>
                                      <a:pt x="10804" y="10601"/>
                                    </a:lnTo>
                                    <a:lnTo>
                                      <a:pt x="10818" y="10608"/>
                                    </a:lnTo>
                                    <a:lnTo>
                                      <a:pt x="10831" y="10618"/>
                                    </a:lnTo>
                                    <a:lnTo>
                                      <a:pt x="10844" y="10628"/>
                                    </a:lnTo>
                                    <a:lnTo>
                                      <a:pt x="10856" y="10638"/>
                                    </a:lnTo>
                                    <a:lnTo>
                                      <a:pt x="10867" y="10650"/>
                                    </a:lnTo>
                                    <a:lnTo>
                                      <a:pt x="10878" y="10662"/>
                                    </a:lnTo>
                                    <a:lnTo>
                                      <a:pt x="10887" y="10674"/>
                                    </a:lnTo>
                                    <a:lnTo>
                                      <a:pt x="10897" y="10688"/>
                                    </a:lnTo>
                                    <a:lnTo>
                                      <a:pt x="10906" y="10703"/>
                                    </a:lnTo>
                                    <a:lnTo>
                                      <a:pt x="10914" y="10718"/>
                                    </a:lnTo>
                                    <a:lnTo>
                                      <a:pt x="10922" y="10734"/>
                                    </a:lnTo>
                                    <a:lnTo>
                                      <a:pt x="10928" y="10751"/>
                                    </a:lnTo>
                                    <a:lnTo>
                                      <a:pt x="10934" y="10769"/>
                                    </a:lnTo>
                                    <a:lnTo>
                                      <a:pt x="10940" y="10787"/>
                                    </a:lnTo>
                                    <a:lnTo>
                                      <a:pt x="10944" y="10807"/>
                                    </a:lnTo>
                                    <a:lnTo>
                                      <a:pt x="10948" y="10827"/>
                                    </a:lnTo>
                                    <a:lnTo>
                                      <a:pt x="10952" y="10848"/>
                                    </a:lnTo>
                                    <a:lnTo>
                                      <a:pt x="10955" y="10869"/>
                                    </a:lnTo>
                                    <a:lnTo>
                                      <a:pt x="10958" y="10892"/>
                                    </a:lnTo>
                                    <a:lnTo>
                                      <a:pt x="10959" y="10915"/>
                                    </a:lnTo>
                                    <a:lnTo>
                                      <a:pt x="10960" y="10939"/>
                                    </a:lnTo>
                                    <a:lnTo>
                                      <a:pt x="10960" y="10963"/>
                                    </a:lnTo>
                                    <a:lnTo>
                                      <a:pt x="10960" y="11586"/>
                                    </a:lnTo>
                                    <a:lnTo>
                                      <a:pt x="10782" y="11586"/>
                                    </a:lnTo>
                                    <a:close/>
                                    <a:moveTo>
                                      <a:pt x="6340" y="12814"/>
                                    </a:moveTo>
                                    <a:lnTo>
                                      <a:pt x="6340" y="13455"/>
                                    </a:lnTo>
                                    <a:lnTo>
                                      <a:pt x="6341" y="13483"/>
                                    </a:lnTo>
                                    <a:lnTo>
                                      <a:pt x="6343" y="13510"/>
                                    </a:lnTo>
                                    <a:lnTo>
                                      <a:pt x="6347" y="13534"/>
                                    </a:lnTo>
                                    <a:lnTo>
                                      <a:pt x="6353" y="13557"/>
                                    </a:lnTo>
                                    <a:lnTo>
                                      <a:pt x="6360" y="13578"/>
                                    </a:lnTo>
                                    <a:lnTo>
                                      <a:pt x="6369" y="13597"/>
                                    </a:lnTo>
                                    <a:lnTo>
                                      <a:pt x="6373" y="13606"/>
                                    </a:lnTo>
                                    <a:lnTo>
                                      <a:pt x="6378" y="13614"/>
                                    </a:lnTo>
                                    <a:lnTo>
                                      <a:pt x="6385" y="13622"/>
                                    </a:lnTo>
                                    <a:lnTo>
                                      <a:pt x="6390" y="13630"/>
                                    </a:lnTo>
                                    <a:lnTo>
                                      <a:pt x="6397" y="13637"/>
                                    </a:lnTo>
                                    <a:lnTo>
                                      <a:pt x="6404" y="13644"/>
                                    </a:lnTo>
                                    <a:lnTo>
                                      <a:pt x="6411" y="13650"/>
                                    </a:lnTo>
                                    <a:lnTo>
                                      <a:pt x="6419" y="13655"/>
                                    </a:lnTo>
                                    <a:lnTo>
                                      <a:pt x="6427" y="13661"/>
                                    </a:lnTo>
                                    <a:lnTo>
                                      <a:pt x="6436" y="13665"/>
                                    </a:lnTo>
                                    <a:lnTo>
                                      <a:pt x="6444" y="13669"/>
                                    </a:lnTo>
                                    <a:lnTo>
                                      <a:pt x="6454" y="13674"/>
                                    </a:lnTo>
                                    <a:lnTo>
                                      <a:pt x="6473" y="13680"/>
                                    </a:lnTo>
                                    <a:lnTo>
                                      <a:pt x="6494" y="13684"/>
                                    </a:lnTo>
                                    <a:lnTo>
                                      <a:pt x="6518" y="13687"/>
                                    </a:lnTo>
                                    <a:lnTo>
                                      <a:pt x="6542" y="13688"/>
                                    </a:lnTo>
                                    <a:lnTo>
                                      <a:pt x="6564" y="13687"/>
                                    </a:lnTo>
                                    <a:lnTo>
                                      <a:pt x="6585" y="13685"/>
                                    </a:lnTo>
                                    <a:lnTo>
                                      <a:pt x="6606" y="13681"/>
                                    </a:lnTo>
                                    <a:lnTo>
                                      <a:pt x="6626" y="13676"/>
                                    </a:lnTo>
                                    <a:lnTo>
                                      <a:pt x="6647" y="13668"/>
                                    </a:lnTo>
                                    <a:lnTo>
                                      <a:pt x="6666" y="13660"/>
                                    </a:lnTo>
                                    <a:lnTo>
                                      <a:pt x="6685" y="13649"/>
                                    </a:lnTo>
                                    <a:lnTo>
                                      <a:pt x="6703" y="13637"/>
                                    </a:lnTo>
                                    <a:lnTo>
                                      <a:pt x="6721" y="13625"/>
                                    </a:lnTo>
                                    <a:lnTo>
                                      <a:pt x="6737" y="13611"/>
                                    </a:lnTo>
                                    <a:lnTo>
                                      <a:pt x="6751" y="13597"/>
                                    </a:lnTo>
                                    <a:lnTo>
                                      <a:pt x="6764" y="13583"/>
                                    </a:lnTo>
                                    <a:lnTo>
                                      <a:pt x="6776" y="13568"/>
                                    </a:lnTo>
                                    <a:lnTo>
                                      <a:pt x="6785" y="13552"/>
                                    </a:lnTo>
                                    <a:lnTo>
                                      <a:pt x="6794" y="13536"/>
                                    </a:lnTo>
                                    <a:lnTo>
                                      <a:pt x="6800" y="13520"/>
                                    </a:lnTo>
                                    <a:lnTo>
                                      <a:pt x="6800" y="12814"/>
                                    </a:lnTo>
                                    <a:lnTo>
                                      <a:pt x="6979" y="12814"/>
                                    </a:lnTo>
                                    <a:lnTo>
                                      <a:pt x="6979" y="13819"/>
                                    </a:lnTo>
                                    <a:lnTo>
                                      <a:pt x="6800" y="13819"/>
                                    </a:lnTo>
                                    <a:lnTo>
                                      <a:pt x="6800" y="13681"/>
                                    </a:lnTo>
                                    <a:lnTo>
                                      <a:pt x="6792" y="13695"/>
                                    </a:lnTo>
                                    <a:lnTo>
                                      <a:pt x="6781" y="13710"/>
                                    </a:lnTo>
                                    <a:lnTo>
                                      <a:pt x="6769" y="13724"/>
                                    </a:lnTo>
                                    <a:lnTo>
                                      <a:pt x="6755" y="13737"/>
                                    </a:lnTo>
                                    <a:lnTo>
                                      <a:pt x="6739" y="13750"/>
                                    </a:lnTo>
                                    <a:lnTo>
                                      <a:pt x="6721" y="13764"/>
                                    </a:lnTo>
                                    <a:lnTo>
                                      <a:pt x="6701" y="13777"/>
                                    </a:lnTo>
                                    <a:lnTo>
                                      <a:pt x="6680" y="13790"/>
                                    </a:lnTo>
                                    <a:lnTo>
                                      <a:pt x="6657" y="13800"/>
                                    </a:lnTo>
                                    <a:lnTo>
                                      <a:pt x="6634" y="13811"/>
                                    </a:lnTo>
                                    <a:lnTo>
                                      <a:pt x="6612" y="13819"/>
                                    </a:lnTo>
                                    <a:lnTo>
                                      <a:pt x="6590" y="13826"/>
                                    </a:lnTo>
                                    <a:lnTo>
                                      <a:pt x="6568" y="13831"/>
                                    </a:lnTo>
                                    <a:lnTo>
                                      <a:pt x="6545" y="13835"/>
                                    </a:lnTo>
                                    <a:lnTo>
                                      <a:pt x="6524" y="13838"/>
                                    </a:lnTo>
                                    <a:lnTo>
                                      <a:pt x="6503" y="13839"/>
                                    </a:lnTo>
                                    <a:lnTo>
                                      <a:pt x="6483" y="13839"/>
                                    </a:lnTo>
                                    <a:lnTo>
                                      <a:pt x="6462" y="13836"/>
                                    </a:lnTo>
                                    <a:lnTo>
                                      <a:pt x="6443" y="13835"/>
                                    </a:lnTo>
                                    <a:lnTo>
                                      <a:pt x="6425" y="13832"/>
                                    </a:lnTo>
                                    <a:lnTo>
                                      <a:pt x="6407" y="13829"/>
                                    </a:lnTo>
                                    <a:lnTo>
                                      <a:pt x="6389" y="13825"/>
                                    </a:lnTo>
                                    <a:lnTo>
                                      <a:pt x="6373" y="13821"/>
                                    </a:lnTo>
                                    <a:lnTo>
                                      <a:pt x="6357" y="13815"/>
                                    </a:lnTo>
                                    <a:lnTo>
                                      <a:pt x="6341" y="13809"/>
                                    </a:lnTo>
                                    <a:lnTo>
                                      <a:pt x="6326" y="13801"/>
                                    </a:lnTo>
                                    <a:lnTo>
                                      <a:pt x="6312" y="13794"/>
                                    </a:lnTo>
                                    <a:lnTo>
                                      <a:pt x="6298" y="13785"/>
                                    </a:lnTo>
                                    <a:lnTo>
                                      <a:pt x="6285" y="13776"/>
                                    </a:lnTo>
                                    <a:lnTo>
                                      <a:pt x="6273" y="13766"/>
                                    </a:lnTo>
                                    <a:lnTo>
                                      <a:pt x="6260" y="13756"/>
                                    </a:lnTo>
                                    <a:lnTo>
                                      <a:pt x="6249" y="13744"/>
                                    </a:lnTo>
                                    <a:lnTo>
                                      <a:pt x="6239" y="13731"/>
                                    </a:lnTo>
                                    <a:lnTo>
                                      <a:pt x="6229" y="13718"/>
                                    </a:lnTo>
                                    <a:lnTo>
                                      <a:pt x="6220" y="13705"/>
                                    </a:lnTo>
                                    <a:lnTo>
                                      <a:pt x="6211" y="13691"/>
                                    </a:lnTo>
                                    <a:lnTo>
                                      <a:pt x="6203" y="13677"/>
                                    </a:lnTo>
                                    <a:lnTo>
                                      <a:pt x="6196" y="13661"/>
                                    </a:lnTo>
                                    <a:lnTo>
                                      <a:pt x="6190" y="13645"/>
                                    </a:lnTo>
                                    <a:lnTo>
                                      <a:pt x="6183" y="13629"/>
                                    </a:lnTo>
                                    <a:lnTo>
                                      <a:pt x="6178" y="13612"/>
                                    </a:lnTo>
                                    <a:lnTo>
                                      <a:pt x="6174" y="13594"/>
                                    </a:lnTo>
                                    <a:lnTo>
                                      <a:pt x="6170" y="13576"/>
                                    </a:lnTo>
                                    <a:lnTo>
                                      <a:pt x="6167" y="13556"/>
                                    </a:lnTo>
                                    <a:lnTo>
                                      <a:pt x="6164" y="13536"/>
                                    </a:lnTo>
                                    <a:lnTo>
                                      <a:pt x="6163" y="13516"/>
                                    </a:lnTo>
                                    <a:lnTo>
                                      <a:pt x="6162" y="13496"/>
                                    </a:lnTo>
                                    <a:lnTo>
                                      <a:pt x="6161" y="13474"/>
                                    </a:lnTo>
                                    <a:lnTo>
                                      <a:pt x="6161" y="12814"/>
                                    </a:lnTo>
                                    <a:lnTo>
                                      <a:pt x="6340" y="12814"/>
                                    </a:lnTo>
                                    <a:close/>
                                    <a:moveTo>
                                      <a:pt x="7841" y="13819"/>
                                    </a:moveTo>
                                    <a:lnTo>
                                      <a:pt x="7841" y="13235"/>
                                    </a:lnTo>
                                    <a:lnTo>
                                      <a:pt x="7839" y="13195"/>
                                    </a:lnTo>
                                    <a:lnTo>
                                      <a:pt x="7837" y="13160"/>
                                    </a:lnTo>
                                    <a:lnTo>
                                      <a:pt x="7834" y="13127"/>
                                    </a:lnTo>
                                    <a:lnTo>
                                      <a:pt x="7829" y="13098"/>
                                    </a:lnTo>
                                    <a:lnTo>
                                      <a:pt x="7826" y="13085"/>
                                    </a:lnTo>
                                    <a:lnTo>
                                      <a:pt x="7821" y="13072"/>
                                    </a:lnTo>
                                    <a:lnTo>
                                      <a:pt x="7818" y="13059"/>
                                    </a:lnTo>
                                    <a:lnTo>
                                      <a:pt x="7814" y="13047"/>
                                    </a:lnTo>
                                    <a:lnTo>
                                      <a:pt x="7809" y="13037"/>
                                    </a:lnTo>
                                    <a:lnTo>
                                      <a:pt x="7803" y="13027"/>
                                    </a:lnTo>
                                    <a:lnTo>
                                      <a:pt x="7798" y="13017"/>
                                    </a:lnTo>
                                    <a:lnTo>
                                      <a:pt x="7793" y="13009"/>
                                    </a:lnTo>
                                    <a:lnTo>
                                      <a:pt x="7786" y="13002"/>
                                    </a:lnTo>
                                    <a:lnTo>
                                      <a:pt x="7779" y="12994"/>
                                    </a:lnTo>
                                    <a:lnTo>
                                      <a:pt x="7772" y="12988"/>
                                    </a:lnTo>
                                    <a:lnTo>
                                      <a:pt x="7764" y="12981"/>
                                    </a:lnTo>
                                    <a:lnTo>
                                      <a:pt x="7755" y="12976"/>
                                    </a:lnTo>
                                    <a:lnTo>
                                      <a:pt x="7747" y="12971"/>
                                    </a:lnTo>
                                    <a:lnTo>
                                      <a:pt x="7737" y="12965"/>
                                    </a:lnTo>
                                    <a:lnTo>
                                      <a:pt x="7728" y="12961"/>
                                    </a:lnTo>
                                    <a:lnTo>
                                      <a:pt x="7717" y="12958"/>
                                    </a:lnTo>
                                    <a:lnTo>
                                      <a:pt x="7706" y="12954"/>
                                    </a:lnTo>
                                    <a:lnTo>
                                      <a:pt x="7695" y="12951"/>
                                    </a:lnTo>
                                    <a:lnTo>
                                      <a:pt x="7683" y="12949"/>
                                    </a:lnTo>
                                    <a:lnTo>
                                      <a:pt x="7657" y="12946"/>
                                    </a:lnTo>
                                    <a:lnTo>
                                      <a:pt x="7631" y="12945"/>
                                    </a:lnTo>
                                    <a:lnTo>
                                      <a:pt x="7615" y="12946"/>
                                    </a:lnTo>
                                    <a:lnTo>
                                      <a:pt x="7600" y="12947"/>
                                    </a:lnTo>
                                    <a:lnTo>
                                      <a:pt x="7584" y="12950"/>
                                    </a:lnTo>
                                    <a:lnTo>
                                      <a:pt x="7568" y="12955"/>
                                    </a:lnTo>
                                    <a:lnTo>
                                      <a:pt x="7552" y="12960"/>
                                    </a:lnTo>
                                    <a:lnTo>
                                      <a:pt x="7536" y="12966"/>
                                    </a:lnTo>
                                    <a:lnTo>
                                      <a:pt x="7519" y="12974"/>
                                    </a:lnTo>
                                    <a:lnTo>
                                      <a:pt x="7503" y="12982"/>
                                    </a:lnTo>
                                    <a:lnTo>
                                      <a:pt x="7486" y="12991"/>
                                    </a:lnTo>
                                    <a:lnTo>
                                      <a:pt x="7471" y="13002"/>
                                    </a:lnTo>
                                    <a:lnTo>
                                      <a:pt x="7457" y="13012"/>
                                    </a:lnTo>
                                    <a:lnTo>
                                      <a:pt x="7443" y="13023"/>
                                    </a:lnTo>
                                    <a:lnTo>
                                      <a:pt x="7432" y="13035"/>
                                    </a:lnTo>
                                    <a:lnTo>
                                      <a:pt x="7420" y="13046"/>
                                    </a:lnTo>
                                    <a:lnTo>
                                      <a:pt x="7409" y="13059"/>
                                    </a:lnTo>
                                    <a:lnTo>
                                      <a:pt x="7401" y="13072"/>
                                    </a:lnTo>
                                    <a:lnTo>
                                      <a:pt x="7401" y="13819"/>
                                    </a:lnTo>
                                    <a:lnTo>
                                      <a:pt x="7222" y="13819"/>
                                    </a:lnTo>
                                    <a:lnTo>
                                      <a:pt x="7222" y="12814"/>
                                    </a:lnTo>
                                    <a:lnTo>
                                      <a:pt x="7344" y="12814"/>
                                    </a:lnTo>
                                    <a:lnTo>
                                      <a:pt x="7401" y="12943"/>
                                    </a:lnTo>
                                    <a:lnTo>
                                      <a:pt x="7411" y="12926"/>
                                    </a:lnTo>
                                    <a:lnTo>
                                      <a:pt x="7424" y="12909"/>
                                    </a:lnTo>
                                    <a:lnTo>
                                      <a:pt x="7437" y="12893"/>
                                    </a:lnTo>
                                    <a:lnTo>
                                      <a:pt x="7452" y="12878"/>
                                    </a:lnTo>
                                    <a:lnTo>
                                      <a:pt x="7467" y="12865"/>
                                    </a:lnTo>
                                    <a:lnTo>
                                      <a:pt x="7483" y="12852"/>
                                    </a:lnTo>
                                    <a:lnTo>
                                      <a:pt x="7499" y="12842"/>
                                    </a:lnTo>
                                    <a:lnTo>
                                      <a:pt x="7517" y="12832"/>
                                    </a:lnTo>
                                    <a:lnTo>
                                      <a:pt x="7535" y="12824"/>
                                    </a:lnTo>
                                    <a:lnTo>
                                      <a:pt x="7554" y="12816"/>
                                    </a:lnTo>
                                    <a:lnTo>
                                      <a:pt x="7574" y="12810"/>
                                    </a:lnTo>
                                    <a:lnTo>
                                      <a:pt x="7596" y="12804"/>
                                    </a:lnTo>
                                    <a:lnTo>
                                      <a:pt x="7618" y="12800"/>
                                    </a:lnTo>
                                    <a:lnTo>
                                      <a:pt x="7640" y="12797"/>
                                    </a:lnTo>
                                    <a:lnTo>
                                      <a:pt x="7664" y="12796"/>
                                    </a:lnTo>
                                    <a:lnTo>
                                      <a:pt x="7688" y="12795"/>
                                    </a:lnTo>
                                    <a:lnTo>
                                      <a:pt x="7710" y="12795"/>
                                    </a:lnTo>
                                    <a:lnTo>
                                      <a:pt x="7729" y="12797"/>
                                    </a:lnTo>
                                    <a:lnTo>
                                      <a:pt x="7748" y="12798"/>
                                    </a:lnTo>
                                    <a:lnTo>
                                      <a:pt x="7766" y="12801"/>
                                    </a:lnTo>
                                    <a:lnTo>
                                      <a:pt x="7784" y="12804"/>
                                    </a:lnTo>
                                    <a:lnTo>
                                      <a:pt x="7801" y="12809"/>
                                    </a:lnTo>
                                    <a:lnTo>
                                      <a:pt x="7817" y="12814"/>
                                    </a:lnTo>
                                    <a:lnTo>
                                      <a:pt x="7833" y="12820"/>
                                    </a:lnTo>
                                    <a:lnTo>
                                      <a:pt x="7848" y="12827"/>
                                    </a:lnTo>
                                    <a:lnTo>
                                      <a:pt x="7863" y="12834"/>
                                    </a:lnTo>
                                    <a:lnTo>
                                      <a:pt x="7877" y="12843"/>
                                    </a:lnTo>
                                    <a:lnTo>
                                      <a:pt x="7891" y="12851"/>
                                    </a:lnTo>
                                    <a:lnTo>
                                      <a:pt x="7902" y="12861"/>
                                    </a:lnTo>
                                    <a:lnTo>
                                      <a:pt x="7915" y="12872"/>
                                    </a:lnTo>
                                    <a:lnTo>
                                      <a:pt x="7926" y="12883"/>
                                    </a:lnTo>
                                    <a:lnTo>
                                      <a:pt x="7936" y="12895"/>
                                    </a:lnTo>
                                    <a:lnTo>
                                      <a:pt x="7947" y="12909"/>
                                    </a:lnTo>
                                    <a:lnTo>
                                      <a:pt x="7956" y="12923"/>
                                    </a:lnTo>
                                    <a:lnTo>
                                      <a:pt x="7965" y="12937"/>
                                    </a:lnTo>
                                    <a:lnTo>
                                      <a:pt x="7973" y="12953"/>
                                    </a:lnTo>
                                    <a:lnTo>
                                      <a:pt x="7980" y="12969"/>
                                    </a:lnTo>
                                    <a:lnTo>
                                      <a:pt x="7986" y="12986"/>
                                    </a:lnTo>
                                    <a:lnTo>
                                      <a:pt x="7993" y="13003"/>
                                    </a:lnTo>
                                    <a:lnTo>
                                      <a:pt x="7998" y="13021"/>
                                    </a:lnTo>
                                    <a:lnTo>
                                      <a:pt x="8003" y="13040"/>
                                    </a:lnTo>
                                    <a:lnTo>
                                      <a:pt x="8008" y="13060"/>
                                    </a:lnTo>
                                    <a:lnTo>
                                      <a:pt x="8011" y="13081"/>
                                    </a:lnTo>
                                    <a:lnTo>
                                      <a:pt x="8014" y="13103"/>
                                    </a:lnTo>
                                    <a:lnTo>
                                      <a:pt x="8016" y="13125"/>
                                    </a:lnTo>
                                    <a:lnTo>
                                      <a:pt x="8018" y="13148"/>
                                    </a:lnTo>
                                    <a:lnTo>
                                      <a:pt x="8018" y="13172"/>
                                    </a:lnTo>
                                    <a:lnTo>
                                      <a:pt x="8019" y="13197"/>
                                    </a:lnTo>
                                    <a:lnTo>
                                      <a:pt x="8019" y="13819"/>
                                    </a:lnTo>
                                    <a:lnTo>
                                      <a:pt x="7841" y="13819"/>
                                    </a:lnTo>
                                    <a:close/>
                                    <a:moveTo>
                                      <a:pt x="8911" y="13818"/>
                                    </a:moveTo>
                                    <a:lnTo>
                                      <a:pt x="8911" y="13745"/>
                                    </a:lnTo>
                                    <a:lnTo>
                                      <a:pt x="8898" y="13756"/>
                                    </a:lnTo>
                                    <a:lnTo>
                                      <a:pt x="8885" y="13766"/>
                                    </a:lnTo>
                                    <a:lnTo>
                                      <a:pt x="8873" y="13776"/>
                                    </a:lnTo>
                                    <a:lnTo>
                                      <a:pt x="8859" y="13785"/>
                                    </a:lnTo>
                                    <a:lnTo>
                                      <a:pt x="8844" y="13794"/>
                                    </a:lnTo>
                                    <a:lnTo>
                                      <a:pt x="8829" y="13801"/>
                                    </a:lnTo>
                                    <a:lnTo>
                                      <a:pt x="8813" y="13808"/>
                                    </a:lnTo>
                                    <a:lnTo>
                                      <a:pt x="8796" y="13814"/>
                                    </a:lnTo>
                                    <a:lnTo>
                                      <a:pt x="8779" y="13819"/>
                                    </a:lnTo>
                                    <a:lnTo>
                                      <a:pt x="8761" y="13825"/>
                                    </a:lnTo>
                                    <a:lnTo>
                                      <a:pt x="8743" y="13828"/>
                                    </a:lnTo>
                                    <a:lnTo>
                                      <a:pt x="8723" y="13832"/>
                                    </a:lnTo>
                                    <a:lnTo>
                                      <a:pt x="8703" y="13834"/>
                                    </a:lnTo>
                                    <a:lnTo>
                                      <a:pt x="8683" y="13836"/>
                                    </a:lnTo>
                                    <a:lnTo>
                                      <a:pt x="8662" y="13838"/>
                                    </a:lnTo>
                                    <a:lnTo>
                                      <a:pt x="8640" y="13838"/>
                                    </a:lnTo>
                                    <a:lnTo>
                                      <a:pt x="8617" y="13836"/>
                                    </a:lnTo>
                                    <a:lnTo>
                                      <a:pt x="8593" y="13835"/>
                                    </a:lnTo>
                                    <a:lnTo>
                                      <a:pt x="8571" y="13832"/>
                                    </a:lnTo>
                                    <a:lnTo>
                                      <a:pt x="8550" y="13829"/>
                                    </a:lnTo>
                                    <a:lnTo>
                                      <a:pt x="8529" y="13825"/>
                                    </a:lnTo>
                                    <a:lnTo>
                                      <a:pt x="8508" y="13818"/>
                                    </a:lnTo>
                                    <a:lnTo>
                                      <a:pt x="8488" y="13812"/>
                                    </a:lnTo>
                                    <a:lnTo>
                                      <a:pt x="8469" y="13803"/>
                                    </a:lnTo>
                                    <a:lnTo>
                                      <a:pt x="8450" y="13795"/>
                                    </a:lnTo>
                                    <a:lnTo>
                                      <a:pt x="8432" y="13784"/>
                                    </a:lnTo>
                                    <a:lnTo>
                                      <a:pt x="8414" y="13774"/>
                                    </a:lnTo>
                                    <a:lnTo>
                                      <a:pt x="8396" y="13761"/>
                                    </a:lnTo>
                                    <a:lnTo>
                                      <a:pt x="8380" y="13748"/>
                                    </a:lnTo>
                                    <a:lnTo>
                                      <a:pt x="8365" y="13734"/>
                                    </a:lnTo>
                                    <a:lnTo>
                                      <a:pt x="8349" y="13718"/>
                                    </a:lnTo>
                                    <a:lnTo>
                                      <a:pt x="8334" y="13702"/>
                                    </a:lnTo>
                                    <a:lnTo>
                                      <a:pt x="8320" y="13685"/>
                                    </a:lnTo>
                                    <a:lnTo>
                                      <a:pt x="8306" y="13667"/>
                                    </a:lnTo>
                                    <a:lnTo>
                                      <a:pt x="8294" y="13648"/>
                                    </a:lnTo>
                                    <a:lnTo>
                                      <a:pt x="8283" y="13629"/>
                                    </a:lnTo>
                                    <a:lnTo>
                                      <a:pt x="8272" y="13609"/>
                                    </a:lnTo>
                                    <a:lnTo>
                                      <a:pt x="8262" y="13588"/>
                                    </a:lnTo>
                                    <a:lnTo>
                                      <a:pt x="8254" y="13567"/>
                                    </a:lnTo>
                                    <a:lnTo>
                                      <a:pt x="8245" y="13545"/>
                                    </a:lnTo>
                                    <a:lnTo>
                                      <a:pt x="8239" y="13521"/>
                                    </a:lnTo>
                                    <a:lnTo>
                                      <a:pt x="8232" y="13498"/>
                                    </a:lnTo>
                                    <a:lnTo>
                                      <a:pt x="8228" y="13473"/>
                                    </a:lnTo>
                                    <a:lnTo>
                                      <a:pt x="8224" y="13449"/>
                                    </a:lnTo>
                                    <a:lnTo>
                                      <a:pt x="8221" y="13423"/>
                                    </a:lnTo>
                                    <a:lnTo>
                                      <a:pt x="8219" y="13397"/>
                                    </a:lnTo>
                                    <a:lnTo>
                                      <a:pt x="8216" y="13369"/>
                                    </a:lnTo>
                                    <a:lnTo>
                                      <a:pt x="8216" y="13341"/>
                                    </a:lnTo>
                                    <a:lnTo>
                                      <a:pt x="8216" y="13314"/>
                                    </a:lnTo>
                                    <a:lnTo>
                                      <a:pt x="8219" y="13286"/>
                                    </a:lnTo>
                                    <a:lnTo>
                                      <a:pt x="8221" y="13259"/>
                                    </a:lnTo>
                                    <a:lnTo>
                                      <a:pt x="8225" y="13233"/>
                                    </a:lnTo>
                                    <a:lnTo>
                                      <a:pt x="8229" y="13206"/>
                                    </a:lnTo>
                                    <a:lnTo>
                                      <a:pt x="8236" y="13182"/>
                                    </a:lnTo>
                                    <a:lnTo>
                                      <a:pt x="8242" y="13156"/>
                                    </a:lnTo>
                                    <a:lnTo>
                                      <a:pt x="8251" y="13131"/>
                                    </a:lnTo>
                                    <a:lnTo>
                                      <a:pt x="8259" y="13108"/>
                                    </a:lnTo>
                                    <a:lnTo>
                                      <a:pt x="8269" y="13085"/>
                                    </a:lnTo>
                                    <a:lnTo>
                                      <a:pt x="8280" y="13061"/>
                                    </a:lnTo>
                                    <a:lnTo>
                                      <a:pt x="8292" y="13039"/>
                                    </a:lnTo>
                                    <a:lnTo>
                                      <a:pt x="8306" y="13017"/>
                                    </a:lnTo>
                                    <a:lnTo>
                                      <a:pt x="8320" y="12996"/>
                                    </a:lnTo>
                                    <a:lnTo>
                                      <a:pt x="8336" y="12975"/>
                                    </a:lnTo>
                                    <a:lnTo>
                                      <a:pt x="8352" y="12955"/>
                                    </a:lnTo>
                                    <a:lnTo>
                                      <a:pt x="8369" y="12935"/>
                                    </a:lnTo>
                                    <a:lnTo>
                                      <a:pt x="8386" y="12917"/>
                                    </a:lnTo>
                                    <a:lnTo>
                                      <a:pt x="8404" y="12900"/>
                                    </a:lnTo>
                                    <a:lnTo>
                                      <a:pt x="8422" y="12885"/>
                                    </a:lnTo>
                                    <a:lnTo>
                                      <a:pt x="8441" y="12871"/>
                                    </a:lnTo>
                                    <a:lnTo>
                                      <a:pt x="8460" y="12858"/>
                                    </a:lnTo>
                                    <a:lnTo>
                                      <a:pt x="8480" y="12846"/>
                                    </a:lnTo>
                                    <a:lnTo>
                                      <a:pt x="8500" y="12835"/>
                                    </a:lnTo>
                                    <a:lnTo>
                                      <a:pt x="8520" y="12826"/>
                                    </a:lnTo>
                                    <a:lnTo>
                                      <a:pt x="8541" y="12817"/>
                                    </a:lnTo>
                                    <a:lnTo>
                                      <a:pt x="8562" y="12811"/>
                                    </a:lnTo>
                                    <a:lnTo>
                                      <a:pt x="8584" y="12804"/>
                                    </a:lnTo>
                                    <a:lnTo>
                                      <a:pt x="8605" y="12800"/>
                                    </a:lnTo>
                                    <a:lnTo>
                                      <a:pt x="8628" y="12797"/>
                                    </a:lnTo>
                                    <a:lnTo>
                                      <a:pt x="8650" y="12796"/>
                                    </a:lnTo>
                                    <a:lnTo>
                                      <a:pt x="8673" y="12795"/>
                                    </a:lnTo>
                                    <a:lnTo>
                                      <a:pt x="8693" y="12795"/>
                                    </a:lnTo>
                                    <a:lnTo>
                                      <a:pt x="8712" y="12796"/>
                                    </a:lnTo>
                                    <a:lnTo>
                                      <a:pt x="8730" y="12798"/>
                                    </a:lnTo>
                                    <a:lnTo>
                                      <a:pt x="8747" y="12799"/>
                                    </a:lnTo>
                                    <a:lnTo>
                                      <a:pt x="8764" y="12802"/>
                                    </a:lnTo>
                                    <a:lnTo>
                                      <a:pt x="8780" y="12806"/>
                                    </a:lnTo>
                                    <a:lnTo>
                                      <a:pt x="8796" y="12809"/>
                                    </a:lnTo>
                                    <a:lnTo>
                                      <a:pt x="8811" y="12813"/>
                                    </a:lnTo>
                                    <a:lnTo>
                                      <a:pt x="8826" y="12818"/>
                                    </a:lnTo>
                                    <a:lnTo>
                                      <a:pt x="8840" y="12824"/>
                                    </a:lnTo>
                                    <a:lnTo>
                                      <a:pt x="8852" y="12830"/>
                                    </a:lnTo>
                                    <a:lnTo>
                                      <a:pt x="8865" y="12836"/>
                                    </a:lnTo>
                                    <a:lnTo>
                                      <a:pt x="8878" y="12843"/>
                                    </a:lnTo>
                                    <a:lnTo>
                                      <a:pt x="8890" y="12851"/>
                                    </a:lnTo>
                                    <a:lnTo>
                                      <a:pt x="8900" y="12859"/>
                                    </a:lnTo>
                                    <a:lnTo>
                                      <a:pt x="8911" y="12868"/>
                                    </a:lnTo>
                                    <a:lnTo>
                                      <a:pt x="8911" y="12401"/>
                                    </a:lnTo>
                                    <a:lnTo>
                                      <a:pt x="9089" y="12401"/>
                                    </a:lnTo>
                                    <a:lnTo>
                                      <a:pt x="9089" y="13818"/>
                                    </a:lnTo>
                                    <a:lnTo>
                                      <a:pt x="8911" y="13818"/>
                                    </a:lnTo>
                                    <a:close/>
                                    <a:moveTo>
                                      <a:pt x="8911" y="13046"/>
                                    </a:moveTo>
                                    <a:lnTo>
                                      <a:pt x="8901" y="13035"/>
                                    </a:lnTo>
                                    <a:lnTo>
                                      <a:pt x="8893" y="13023"/>
                                    </a:lnTo>
                                    <a:lnTo>
                                      <a:pt x="8883" y="13012"/>
                                    </a:lnTo>
                                    <a:lnTo>
                                      <a:pt x="8874" y="13003"/>
                                    </a:lnTo>
                                    <a:lnTo>
                                      <a:pt x="8863" y="12993"/>
                                    </a:lnTo>
                                    <a:lnTo>
                                      <a:pt x="8852" y="12984"/>
                                    </a:lnTo>
                                    <a:lnTo>
                                      <a:pt x="8842" y="12977"/>
                                    </a:lnTo>
                                    <a:lnTo>
                                      <a:pt x="8830" y="12971"/>
                                    </a:lnTo>
                                    <a:lnTo>
                                      <a:pt x="8818" y="12964"/>
                                    </a:lnTo>
                                    <a:lnTo>
                                      <a:pt x="8806" y="12959"/>
                                    </a:lnTo>
                                    <a:lnTo>
                                      <a:pt x="8794" y="12955"/>
                                    </a:lnTo>
                                    <a:lnTo>
                                      <a:pt x="8781" y="12951"/>
                                    </a:lnTo>
                                    <a:lnTo>
                                      <a:pt x="8768" y="12948"/>
                                    </a:lnTo>
                                    <a:lnTo>
                                      <a:pt x="8754" y="12946"/>
                                    </a:lnTo>
                                    <a:lnTo>
                                      <a:pt x="8740" y="12945"/>
                                    </a:lnTo>
                                    <a:lnTo>
                                      <a:pt x="8726" y="12945"/>
                                    </a:lnTo>
                                    <a:lnTo>
                                      <a:pt x="8707" y="12945"/>
                                    </a:lnTo>
                                    <a:lnTo>
                                      <a:pt x="8690" y="12947"/>
                                    </a:lnTo>
                                    <a:lnTo>
                                      <a:pt x="8673" y="12949"/>
                                    </a:lnTo>
                                    <a:lnTo>
                                      <a:pt x="8657" y="12951"/>
                                    </a:lnTo>
                                    <a:lnTo>
                                      <a:pt x="8641" y="12956"/>
                                    </a:lnTo>
                                    <a:lnTo>
                                      <a:pt x="8625" y="12960"/>
                                    </a:lnTo>
                                    <a:lnTo>
                                      <a:pt x="8611" y="12965"/>
                                    </a:lnTo>
                                    <a:lnTo>
                                      <a:pt x="8596" y="12972"/>
                                    </a:lnTo>
                                    <a:lnTo>
                                      <a:pt x="8581" y="12979"/>
                                    </a:lnTo>
                                    <a:lnTo>
                                      <a:pt x="8567" y="12987"/>
                                    </a:lnTo>
                                    <a:lnTo>
                                      <a:pt x="8554" y="12996"/>
                                    </a:lnTo>
                                    <a:lnTo>
                                      <a:pt x="8541" y="13006"/>
                                    </a:lnTo>
                                    <a:lnTo>
                                      <a:pt x="8529" y="13015"/>
                                    </a:lnTo>
                                    <a:lnTo>
                                      <a:pt x="8516" y="13027"/>
                                    </a:lnTo>
                                    <a:lnTo>
                                      <a:pt x="8504" y="13039"/>
                                    </a:lnTo>
                                    <a:lnTo>
                                      <a:pt x="8493" y="13052"/>
                                    </a:lnTo>
                                    <a:lnTo>
                                      <a:pt x="8483" y="13065"/>
                                    </a:lnTo>
                                    <a:lnTo>
                                      <a:pt x="8472" y="13080"/>
                                    </a:lnTo>
                                    <a:lnTo>
                                      <a:pt x="8462" y="13094"/>
                                    </a:lnTo>
                                    <a:lnTo>
                                      <a:pt x="8454" y="13109"/>
                                    </a:lnTo>
                                    <a:lnTo>
                                      <a:pt x="8447" y="13125"/>
                                    </a:lnTo>
                                    <a:lnTo>
                                      <a:pt x="8439" y="13141"/>
                                    </a:lnTo>
                                    <a:lnTo>
                                      <a:pt x="8433" y="13157"/>
                                    </a:lnTo>
                                    <a:lnTo>
                                      <a:pt x="8426" y="13174"/>
                                    </a:lnTo>
                                    <a:lnTo>
                                      <a:pt x="8421" y="13191"/>
                                    </a:lnTo>
                                    <a:lnTo>
                                      <a:pt x="8417" y="13209"/>
                                    </a:lnTo>
                                    <a:lnTo>
                                      <a:pt x="8412" y="13227"/>
                                    </a:lnTo>
                                    <a:lnTo>
                                      <a:pt x="8410" y="13245"/>
                                    </a:lnTo>
                                    <a:lnTo>
                                      <a:pt x="8407" y="13265"/>
                                    </a:lnTo>
                                    <a:lnTo>
                                      <a:pt x="8406" y="13284"/>
                                    </a:lnTo>
                                    <a:lnTo>
                                      <a:pt x="8405" y="13304"/>
                                    </a:lnTo>
                                    <a:lnTo>
                                      <a:pt x="8404" y="13324"/>
                                    </a:lnTo>
                                    <a:lnTo>
                                      <a:pt x="8405" y="13347"/>
                                    </a:lnTo>
                                    <a:lnTo>
                                      <a:pt x="8406" y="13369"/>
                                    </a:lnTo>
                                    <a:lnTo>
                                      <a:pt x="8407" y="13389"/>
                                    </a:lnTo>
                                    <a:lnTo>
                                      <a:pt x="8409" y="13409"/>
                                    </a:lnTo>
                                    <a:lnTo>
                                      <a:pt x="8412" y="13430"/>
                                    </a:lnTo>
                                    <a:lnTo>
                                      <a:pt x="8416" y="13448"/>
                                    </a:lnTo>
                                    <a:lnTo>
                                      <a:pt x="8420" y="13466"/>
                                    </a:lnTo>
                                    <a:lnTo>
                                      <a:pt x="8425" y="13484"/>
                                    </a:lnTo>
                                    <a:lnTo>
                                      <a:pt x="8431" y="13500"/>
                                    </a:lnTo>
                                    <a:lnTo>
                                      <a:pt x="8437" y="13516"/>
                                    </a:lnTo>
                                    <a:lnTo>
                                      <a:pt x="8443" y="13532"/>
                                    </a:lnTo>
                                    <a:lnTo>
                                      <a:pt x="8451" y="13546"/>
                                    </a:lnTo>
                                    <a:lnTo>
                                      <a:pt x="8458" y="13560"/>
                                    </a:lnTo>
                                    <a:lnTo>
                                      <a:pt x="8468" y="13573"/>
                                    </a:lnTo>
                                    <a:lnTo>
                                      <a:pt x="8476" y="13585"/>
                                    </a:lnTo>
                                    <a:lnTo>
                                      <a:pt x="8487" y="13597"/>
                                    </a:lnTo>
                                    <a:lnTo>
                                      <a:pt x="8498" y="13609"/>
                                    </a:lnTo>
                                    <a:lnTo>
                                      <a:pt x="8508" y="13618"/>
                                    </a:lnTo>
                                    <a:lnTo>
                                      <a:pt x="8521" y="13628"/>
                                    </a:lnTo>
                                    <a:lnTo>
                                      <a:pt x="8533" y="13637"/>
                                    </a:lnTo>
                                    <a:lnTo>
                                      <a:pt x="8547" y="13645"/>
                                    </a:lnTo>
                                    <a:lnTo>
                                      <a:pt x="8560" y="13652"/>
                                    </a:lnTo>
                                    <a:lnTo>
                                      <a:pt x="8575" y="13660"/>
                                    </a:lnTo>
                                    <a:lnTo>
                                      <a:pt x="8590" y="13665"/>
                                    </a:lnTo>
                                    <a:lnTo>
                                      <a:pt x="8606" y="13670"/>
                                    </a:lnTo>
                                    <a:lnTo>
                                      <a:pt x="8622" y="13676"/>
                                    </a:lnTo>
                                    <a:lnTo>
                                      <a:pt x="8639" y="13679"/>
                                    </a:lnTo>
                                    <a:lnTo>
                                      <a:pt x="8657" y="13682"/>
                                    </a:lnTo>
                                    <a:lnTo>
                                      <a:pt x="8675" y="13685"/>
                                    </a:lnTo>
                                    <a:lnTo>
                                      <a:pt x="8695" y="13686"/>
                                    </a:lnTo>
                                    <a:lnTo>
                                      <a:pt x="8715" y="13687"/>
                                    </a:lnTo>
                                    <a:lnTo>
                                      <a:pt x="8735" y="13688"/>
                                    </a:lnTo>
                                    <a:lnTo>
                                      <a:pt x="8746" y="13687"/>
                                    </a:lnTo>
                                    <a:lnTo>
                                      <a:pt x="8757" y="13686"/>
                                    </a:lnTo>
                                    <a:lnTo>
                                      <a:pt x="8769" y="13684"/>
                                    </a:lnTo>
                                    <a:lnTo>
                                      <a:pt x="8781" y="13681"/>
                                    </a:lnTo>
                                    <a:lnTo>
                                      <a:pt x="8794" y="13678"/>
                                    </a:lnTo>
                                    <a:lnTo>
                                      <a:pt x="8808" y="13674"/>
                                    </a:lnTo>
                                    <a:lnTo>
                                      <a:pt x="8821" y="13667"/>
                                    </a:lnTo>
                                    <a:lnTo>
                                      <a:pt x="8836" y="13661"/>
                                    </a:lnTo>
                                    <a:lnTo>
                                      <a:pt x="8850" y="13654"/>
                                    </a:lnTo>
                                    <a:lnTo>
                                      <a:pt x="8863" y="13648"/>
                                    </a:lnTo>
                                    <a:lnTo>
                                      <a:pt x="8875" y="13641"/>
                                    </a:lnTo>
                                    <a:lnTo>
                                      <a:pt x="8884" y="13634"/>
                                    </a:lnTo>
                                    <a:lnTo>
                                      <a:pt x="8893" y="13627"/>
                                    </a:lnTo>
                                    <a:lnTo>
                                      <a:pt x="8900" y="13619"/>
                                    </a:lnTo>
                                    <a:lnTo>
                                      <a:pt x="8906" y="13612"/>
                                    </a:lnTo>
                                    <a:lnTo>
                                      <a:pt x="8911" y="13604"/>
                                    </a:lnTo>
                                    <a:lnTo>
                                      <a:pt x="8911" y="13046"/>
                                    </a:lnTo>
                                    <a:close/>
                                    <a:moveTo>
                                      <a:pt x="2458" y="16072"/>
                                    </a:moveTo>
                                    <a:lnTo>
                                      <a:pt x="1747" y="15065"/>
                                    </a:lnTo>
                                    <a:lnTo>
                                      <a:pt x="1747" y="16053"/>
                                    </a:lnTo>
                                    <a:lnTo>
                                      <a:pt x="1569" y="16053"/>
                                    </a:lnTo>
                                    <a:lnTo>
                                      <a:pt x="1569" y="14677"/>
                                    </a:lnTo>
                                    <a:lnTo>
                                      <a:pt x="1643" y="14677"/>
                                    </a:lnTo>
                                    <a:lnTo>
                                      <a:pt x="2336" y="15629"/>
                                    </a:lnTo>
                                    <a:lnTo>
                                      <a:pt x="2336" y="14677"/>
                                    </a:lnTo>
                                    <a:lnTo>
                                      <a:pt x="2514" y="14677"/>
                                    </a:lnTo>
                                    <a:lnTo>
                                      <a:pt x="2514" y="16072"/>
                                    </a:lnTo>
                                    <a:lnTo>
                                      <a:pt x="2458" y="16072"/>
                                    </a:lnTo>
                                    <a:close/>
                                    <a:moveTo>
                                      <a:pt x="2966" y="14667"/>
                                    </a:moveTo>
                                    <a:lnTo>
                                      <a:pt x="2978" y="14667"/>
                                    </a:lnTo>
                                    <a:lnTo>
                                      <a:pt x="2988" y="14669"/>
                                    </a:lnTo>
                                    <a:lnTo>
                                      <a:pt x="2999" y="14671"/>
                                    </a:lnTo>
                                    <a:lnTo>
                                      <a:pt x="3009" y="14675"/>
                                    </a:lnTo>
                                    <a:lnTo>
                                      <a:pt x="3018" y="14680"/>
                                    </a:lnTo>
                                    <a:lnTo>
                                      <a:pt x="3028" y="14685"/>
                                    </a:lnTo>
                                    <a:lnTo>
                                      <a:pt x="3036" y="14692"/>
                                    </a:lnTo>
                                    <a:lnTo>
                                      <a:pt x="3045" y="14699"/>
                                    </a:lnTo>
                                    <a:lnTo>
                                      <a:pt x="3052" y="14708"/>
                                    </a:lnTo>
                                    <a:lnTo>
                                      <a:pt x="3059" y="14716"/>
                                    </a:lnTo>
                                    <a:lnTo>
                                      <a:pt x="3064" y="14726"/>
                                    </a:lnTo>
                                    <a:lnTo>
                                      <a:pt x="3069" y="14735"/>
                                    </a:lnTo>
                                    <a:lnTo>
                                      <a:pt x="3073" y="14745"/>
                                    </a:lnTo>
                                    <a:lnTo>
                                      <a:pt x="3075" y="14756"/>
                                    </a:lnTo>
                                    <a:lnTo>
                                      <a:pt x="3077" y="14766"/>
                                    </a:lnTo>
                                    <a:lnTo>
                                      <a:pt x="3077" y="14777"/>
                                    </a:lnTo>
                                    <a:lnTo>
                                      <a:pt x="3077" y="14789"/>
                                    </a:lnTo>
                                    <a:lnTo>
                                      <a:pt x="3075" y="14799"/>
                                    </a:lnTo>
                                    <a:lnTo>
                                      <a:pt x="3073" y="14810"/>
                                    </a:lnTo>
                                    <a:lnTo>
                                      <a:pt x="3069" y="14819"/>
                                    </a:lnTo>
                                    <a:lnTo>
                                      <a:pt x="3064" y="14829"/>
                                    </a:lnTo>
                                    <a:lnTo>
                                      <a:pt x="3059" y="14839"/>
                                    </a:lnTo>
                                    <a:lnTo>
                                      <a:pt x="3052" y="14847"/>
                                    </a:lnTo>
                                    <a:lnTo>
                                      <a:pt x="3045" y="14855"/>
                                    </a:lnTo>
                                    <a:lnTo>
                                      <a:pt x="3036" y="14863"/>
                                    </a:lnTo>
                                    <a:lnTo>
                                      <a:pt x="3028" y="14870"/>
                                    </a:lnTo>
                                    <a:lnTo>
                                      <a:pt x="3018" y="14875"/>
                                    </a:lnTo>
                                    <a:lnTo>
                                      <a:pt x="3009" y="14879"/>
                                    </a:lnTo>
                                    <a:lnTo>
                                      <a:pt x="2999" y="14883"/>
                                    </a:lnTo>
                                    <a:lnTo>
                                      <a:pt x="2988" y="14886"/>
                                    </a:lnTo>
                                    <a:lnTo>
                                      <a:pt x="2978" y="14887"/>
                                    </a:lnTo>
                                    <a:lnTo>
                                      <a:pt x="2966" y="14888"/>
                                    </a:lnTo>
                                    <a:lnTo>
                                      <a:pt x="2955" y="14887"/>
                                    </a:lnTo>
                                    <a:lnTo>
                                      <a:pt x="2945" y="14886"/>
                                    </a:lnTo>
                                    <a:lnTo>
                                      <a:pt x="2934" y="14883"/>
                                    </a:lnTo>
                                    <a:lnTo>
                                      <a:pt x="2924" y="14879"/>
                                    </a:lnTo>
                                    <a:lnTo>
                                      <a:pt x="2915" y="14875"/>
                                    </a:lnTo>
                                    <a:lnTo>
                                      <a:pt x="2905" y="14870"/>
                                    </a:lnTo>
                                    <a:lnTo>
                                      <a:pt x="2897" y="14863"/>
                                    </a:lnTo>
                                    <a:lnTo>
                                      <a:pt x="2888" y="14855"/>
                                    </a:lnTo>
                                    <a:lnTo>
                                      <a:pt x="2881" y="14847"/>
                                    </a:lnTo>
                                    <a:lnTo>
                                      <a:pt x="2874" y="14839"/>
                                    </a:lnTo>
                                    <a:lnTo>
                                      <a:pt x="2869" y="14829"/>
                                    </a:lnTo>
                                    <a:lnTo>
                                      <a:pt x="2865" y="14819"/>
                                    </a:lnTo>
                                    <a:lnTo>
                                      <a:pt x="2861" y="14810"/>
                                    </a:lnTo>
                                    <a:lnTo>
                                      <a:pt x="2858" y="14799"/>
                                    </a:lnTo>
                                    <a:lnTo>
                                      <a:pt x="2856" y="14789"/>
                                    </a:lnTo>
                                    <a:lnTo>
                                      <a:pt x="2856" y="14777"/>
                                    </a:lnTo>
                                    <a:lnTo>
                                      <a:pt x="2856" y="14765"/>
                                    </a:lnTo>
                                    <a:lnTo>
                                      <a:pt x="2858" y="14755"/>
                                    </a:lnTo>
                                    <a:lnTo>
                                      <a:pt x="2861" y="14744"/>
                                    </a:lnTo>
                                    <a:lnTo>
                                      <a:pt x="2864" y="14734"/>
                                    </a:lnTo>
                                    <a:lnTo>
                                      <a:pt x="2869" y="14725"/>
                                    </a:lnTo>
                                    <a:lnTo>
                                      <a:pt x="2874" y="14715"/>
                                    </a:lnTo>
                                    <a:lnTo>
                                      <a:pt x="2881" y="14707"/>
                                    </a:lnTo>
                                    <a:lnTo>
                                      <a:pt x="2888" y="14699"/>
                                    </a:lnTo>
                                    <a:lnTo>
                                      <a:pt x="2897" y="14692"/>
                                    </a:lnTo>
                                    <a:lnTo>
                                      <a:pt x="2905" y="14685"/>
                                    </a:lnTo>
                                    <a:lnTo>
                                      <a:pt x="2914" y="14679"/>
                                    </a:lnTo>
                                    <a:lnTo>
                                      <a:pt x="2923" y="14675"/>
                                    </a:lnTo>
                                    <a:lnTo>
                                      <a:pt x="2934" y="14671"/>
                                    </a:lnTo>
                                    <a:lnTo>
                                      <a:pt x="2944" y="14669"/>
                                    </a:lnTo>
                                    <a:lnTo>
                                      <a:pt x="2955" y="14667"/>
                                    </a:lnTo>
                                    <a:lnTo>
                                      <a:pt x="2966" y="14667"/>
                                    </a:lnTo>
                                    <a:close/>
                                    <a:moveTo>
                                      <a:pt x="2868" y="16053"/>
                                    </a:moveTo>
                                    <a:lnTo>
                                      <a:pt x="2868" y="15198"/>
                                    </a:lnTo>
                                    <a:lnTo>
                                      <a:pt x="2731" y="15198"/>
                                    </a:lnTo>
                                    <a:lnTo>
                                      <a:pt x="2731" y="15047"/>
                                    </a:lnTo>
                                    <a:lnTo>
                                      <a:pt x="3047" y="15047"/>
                                    </a:lnTo>
                                    <a:lnTo>
                                      <a:pt x="3047" y="16053"/>
                                    </a:lnTo>
                                    <a:lnTo>
                                      <a:pt x="2868" y="16053"/>
                                    </a:lnTo>
                                    <a:close/>
                                    <a:moveTo>
                                      <a:pt x="4178" y="15567"/>
                                    </a:moveTo>
                                    <a:lnTo>
                                      <a:pt x="3453" y="15567"/>
                                    </a:lnTo>
                                    <a:lnTo>
                                      <a:pt x="3453" y="15589"/>
                                    </a:lnTo>
                                    <a:lnTo>
                                      <a:pt x="3454" y="15611"/>
                                    </a:lnTo>
                                    <a:lnTo>
                                      <a:pt x="3456" y="15631"/>
                                    </a:lnTo>
                                    <a:lnTo>
                                      <a:pt x="3458" y="15651"/>
                                    </a:lnTo>
                                    <a:lnTo>
                                      <a:pt x="3462" y="15670"/>
                                    </a:lnTo>
                                    <a:lnTo>
                                      <a:pt x="3467" y="15689"/>
                                    </a:lnTo>
                                    <a:lnTo>
                                      <a:pt x="3471" y="15707"/>
                                    </a:lnTo>
                                    <a:lnTo>
                                      <a:pt x="3477" y="15724"/>
                                    </a:lnTo>
                                    <a:lnTo>
                                      <a:pt x="3484" y="15741"/>
                                    </a:lnTo>
                                    <a:lnTo>
                                      <a:pt x="3490" y="15757"/>
                                    </a:lnTo>
                                    <a:lnTo>
                                      <a:pt x="3499" y="15772"/>
                                    </a:lnTo>
                                    <a:lnTo>
                                      <a:pt x="3507" y="15786"/>
                                    </a:lnTo>
                                    <a:lnTo>
                                      <a:pt x="3517" y="15800"/>
                                    </a:lnTo>
                                    <a:lnTo>
                                      <a:pt x="3526" y="15814"/>
                                    </a:lnTo>
                                    <a:lnTo>
                                      <a:pt x="3538" y="15827"/>
                                    </a:lnTo>
                                    <a:lnTo>
                                      <a:pt x="3550" y="15839"/>
                                    </a:lnTo>
                                    <a:lnTo>
                                      <a:pt x="3560" y="15849"/>
                                    </a:lnTo>
                                    <a:lnTo>
                                      <a:pt x="3571" y="15858"/>
                                    </a:lnTo>
                                    <a:lnTo>
                                      <a:pt x="3583" y="15867"/>
                                    </a:lnTo>
                                    <a:lnTo>
                                      <a:pt x="3595" y="15875"/>
                                    </a:lnTo>
                                    <a:lnTo>
                                      <a:pt x="3607" y="15882"/>
                                    </a:lnTo>
                                    <a:lnTo>
                                      <a:pt x="3620" y="15890"/>
                                    </a:lnTo>
                                    <a:lnTo>
                                      <a:pt x="3634" y="15895"/>
                                    </a:lnTo>
                                    <a:lnTo>
                                      <a:pt x="3647" y="15900"/>
                                    </a:lnTo>
                                    <a:lnTo>
                                      <a:pt x="3661" y="15906"/>
                                    </a:lnTo>
                                    <a:lnTo>
                                      <a:pt x="3675" y="15910"/>
                                    </a:lnTo>
                                    <a:lnTo>
                                      <a:pt x="3690" y="15913"/>
                                    </a:lnTo>
                                    <a:lnTo>
                                      <a:pt x="3705" y="15916"/>
                                    </a:lnTo>
                                    <a:lnTo>
                                      <a:pt x="3720" y="15919"/>
                                    </a:lnTo>
                                    <a:lnTo>
                                      <a:pt x="3736" y="15921"/>
                                    </a:lnTo>
                                    <a:lnTo>
                                      <a:pt x="3753" y="15922"/>
                                    </a:lnTo>
                                    <a:lnTo>
                                      <a:pt x="3769" y="15922"/>
                                    </a:lnTo>
                                    <a:lnTo>
                                      <a:pt x="3788" y="15922"/>
                                    </a:lnTo>
                                    <a:lnTo>
                                      <a:pt x="3806" y="15921"/>
                                    </a:lnTo>
                                    <a:lnTo>
                                      <a:pt x="3824" y="15919"/>
                                    </a:lnTo>
                                    <a:lnTo>
                                      <a:pt x="3843" y="15916"/>
                                    </a:lnTo>
                                    <a:lnTo>
                                      <a:pt x="3860" y="15913"/>
                                    </a:lnTo>
                                    <a:lnTo>
                                      <a:pt x="3877" y="15909"/>
                                    </a:lnTo>
                                    <a:lnTo>
                                      <a:pt x="3894" y="15905"/>
                                    </a:lnTo>
                                    <a:lnTo>
                                      <a:pt x="3910" y="15899"/>
                                    </a:lnTo>
                                    <a:lnTo>
                                      <a:pt x="3926" y="15893"/>
                                    </a:lnTo>
                                    <a:lnTo>
                                      <a:pt x="3941" y="15887"/>
                                    </a:lnTo>
                                    <a:lnTo>
                                      <a:pt x="3955" y="15879"/>
                                    </a:lnTo>
                                    <a:lnTo>
                                      <a:pt x="3970" y="15872"/>
                                    </a:lnTo>
                                    <a:lnTo>
                                      <a:pt x="3984" y="15863"/>
                                    </a:lnTo>
                                    <a:lnTo>
                                      <a:pt x="3998" y="15854"/>
                                    </a:lnTo>
                                    <a:lnTo>
                                      <a:pt x="4012" y="15843"/>
                                    </a:lnTo>
                                    <a:lnTo>
                                      <a:pt x="4025" y="15832"/>
                                    </a:lnTo>
                                    <a:lnTo>
                                      <a:pt x="4100" y="15961"/>
                                    </a:lnTo>
                                    <a:lnTo>
                                      <a:pt x="4089" y="15971"/>
                                    </a:lnTo>
                                    <a:lnTo>
                                      <a:pt x="4077" y="15981"/>
                                    </a:lnTo>
                                    <a:lnTo>
                                      <a:pt x="4063" y="15991"/>
                                    </a:lnTo>
                                    <a:lnTo>
                                      <a:pt x="4047" y="15999"/>
                                    </a:lnTo>
                                    <a:lnTo>
                                      <a:pt x="4031" y="16008"/>
                                    </a:lnTo>
                                    <a:lnTo>
                                      <a:pt x="4013" y="16017"/>
                                    </a:lnTo>
                                    <a:lnTo>
                                      <a:pt x="3994" y="16025"/>
                                    </a:lnTo>
                                    <a:lnTo>
                                      <a:pt x="3972" y="16033"/>
                                    </a:lnTo>
                                    <a:lnTo>
                                      <a:pt x="3946" y="16042"/>
                                    </a:lnTo>
                                    <a:lnTo>
                                      <a:pt x="3918" y="16050"/>
                                    </a:lnTo>
                                    <a:lnTo>
                                      <a:pt x="3889" y="16057"/>
                                    </a:lnTo>
                                    <a:lnTo>
                                      <a:pt x="3860" y="16062"/>
                                    </a:lnTo>
                                    <a:lnTo>
                                      <a:pt x="3830" y="16067"/>
                                    </a:lnTo>
                                    <a:lnTo>
                                      <a:pt x="3799" y="16070"/>
                                    </a:lnTo>
                                    <a:lnTo>
                                      <a:pt x="3767" y="16071"/>
                                    </a:lnTo>
                                    <a:lnTo>
                                      <a:pt x="3734" y="16072"/>
                                    </a:lnTo>
                                    <a:lnTo>
                                      <a:pt x="3710" y="16072"/>
                                    </a:lnTo>
                                    <a:lnTo>
                                      <a:pt x="3688" y="16070"/>
                                    </a:lnTo>
                                    <a:lnTo>
                                      <a:pt x="3666" y="16068"/>
                                    </a:lnTo>
                                    <a:lnTo>
                                      <a:pt x="3643" y="16064"/>
                                    </a:lnTo>
                                    <a:lnTo>
                                      <a:pt x="3621" y="16059"/>
                                    </a:lnTo>
                                    <a:lnTo>
                                      <a:pt x="3600" y="16054"/>
                                    </a:lnTo>
                                    <a:lnTo>
                                      <a:pt x="3579" y="16047"/>
                                    </a:lnTo>
                                    <a:lnTo>
                                      <a:pt x="3559" y="16040"/>
                                    </a:lnTo>
                                    <a:lnTo>
                                      <a:pt x="3539" y="16031"/>
                                    </a:lnTo>
                                    <a:lnTo>
                                      <a:pt x="3520" y="16022"/>
                                    </a:lnTo>
                                    <a:lnTo>
                                      <a:pt x="3501" y="16011"/>
                                    </a:lnTo>
                                    <a:lnTo>
                                      <a:pt x="3483" y="15999"/>
                                    </a:lnTo>
                                    <a:lnTo>
                                      <a:pt x="3463" y="15987"/>
                                    </a:lnTo>
                                    <a:lnTo>
                                      <a:pt x="3446" y="15973"/>
                                    </a:lnTo>
                                    <a:lnTo>
                                      <a:pt x="3429" y="15959"/>
                                    </a:lnTo>
                                    <a:lnTo>
                                      <a:pt x="3412" y="15943"/>
                                    </a:lnTo>
                                    <a:lnTo>
                                      <a:pt x="3394" y="15925"/>
                                    </a:lnTo>
                                    <a:lnTo>
                                      <a:pt x="3377" y="15906"/>
                                    </a:lnTo>
                                    <a:lnTo>
                                      <a:pt x="3362" y="15887"/>
                                    </a:lnTo>
                                    <a:lnTo>
                                      <a:pt x="3347" y="15866"/>
                                    </a:lnTo>
                                    <a:lnTo>
                                      <a:pt x="3335" y="15845"/>
                                    </a:lnTo>
                                    <a:lnTo>
                                      <a:pt x="3323" y="15823"/>
                                    </a:lnTo>
                                    <a:lnTo>
                                      <a:pt x="3311" y="15800"/>
                                    </a:lnTo>
                                    <a:lnTo>
                                      <a:pt x="3302" y="15777"/>
                                    </a:lnTo>
                                    <a:lnTo>
                                      <a:pt x="3293" y="15752"/>
                                    </a:lnTo>
                                    <a:lnTo>
                                      <a:pt x="3286" y="15728"/>
                                    </a:lnTo>
                                    <a:lnTo>
                                      <a:pt x="3279" y="15702"/>
                                    </a:lnTo>
                                    <a:lnTo>
                                      <a:pt x="3274" y="15676"/>
                                    </a:lnTo>
                                    <a:lnTo>
                                      <a:pt x="3270" y="15648"/>
                                    </a:lnTo>
                                    <a:lnTo>
                                      <a:pt x="3267" y="15620"/>
                                    </a:lnTo>
                                    <a:lnTo>
                                      <a:pt x="3265" y="15592"/>
                                    </a:lnTo>
                                    <a:lnTo>
                                      <a:pt x="3264" y="15562"/>
                                    </a:lnTo>
                                    <a:lnTo>
                                      <a:pt x="3265" y="15531"/>
                                    </a:lnTo>
                                    <a:lnTo>
                                      <a:pt x="3267" y="15501"/>
                                    </a:lnTo>
                                    <a:lnTo>
                                      <a:pt x="3270" y="15472"/>
                                    </a:lnTo>
                                    <a:lnTo>
                                      <a:pt x="3274" y="15444"/>
                                    </a:lnTo>
                                    <a:lnTo>
                                      <a:pt x="3279" y="15416"/>
                                    </a:lnTo>
                                    <a:lnTo>
                                      <a:pt x="3286" y="15389"/>
                                    </a:lnTo>
                                    <a:lnTo>
                                      <a:pt x="3294" y="15363"/>
                                    </a:lnTo>
                                    <a:lnTo>
                                      <a:pt x="3303" y="15338"/>
                                    </a:lnTo>
                                    <a:lnTo>
                                      <a:pt x="3312" y="15313"/>
                                    </a:lnTo>
                                    <a:lnTo>
                                      <a:pt x="3324" y="15289"/>
                                    </a:lnTo>
                                    <a:lnTo>
                                      <a:pt x="3337" y="15267"/>
                                    </a:lnTo>
                                    <a:lnTo>
                                      <a:pt x="3349" y="15244"/>
                                    </a:lnTo>
                                    <a:lnTo>
                                      <a:pt x="3364" y="15223"/>
                                    </a:lnTo>
                                    <a:lnTo>
                                      <a:pt x="3380" y="15202"/>
                                    </a:lnTo>
                                    <a:lnTo>
                                      <a:pt x="3397" y="15182"/>
                                    </a:lnTo>
                                    <a:lnTo>
                                      <a:pt x="3415" y="15162"/>
                                    </a:lnTo>
                                    <a:lnTo>
                                      <a:pt x="3434" y="15146"/>
                                    </a:lnTo>
                                    <a:lnTo>
                                      <a:pt x="3451" y="15132"/>
                                    </a:lnTo>
                                    <a:lnTo>
                                      <a:pt x="3469" y="15117"/>
                                    </a:lnTo>
                                    <a:lnTo>
                                      <a:pt x="3487" y="15104"/>
                                    </a:lnTo>
                                    <a:lnTo>
                                      <a:pt x="3505" y="15092"/>
                                    </a:lnTo>
                                    <a:lnTo>
                                      <a:pt x="3524" y="15081"/>
                                    </a:lnTo>
                                    <a:lnTo>
                                      <a:pt x="3543" y="15071"/>
                                    </a:lnTo>
                                    <a:lnTo>
                                      <a:pt x="3563" y="15062"/>
                                    </a:lnTo>
                                    <a:lnTo>
                                      <a:pt x="3584" y="15054"/>
                                    </a:lnTo>
                                    <a:lnTo>
                                      <a:pt x="3604" y="15047"/>
                                    </a:lnTo>
                                    <a:lnTo>
                                      <a:pt x="3625" y="15042"/>
                                    </a:lnTo>
                                    <a:lnTo>
                                      <a:pt x="3647" y="15037"/>
                                    </a:lnTo>
                                    <a:lnTo>
                                      <a:pt x="3669" y="15034"/>
                                    </a:lnTo>
                                    <a:lnTo>
                                      <a:pt x="3690" y="15030"/>
                                    </a:lnTo>
                                    <a:lnTo>
                                      <a:pt x="3714" y="15029"/>
                                    </a:lnTo>
                                    <a:lnTo>
                                      <a:pt x="3736" y="15028"/>
                                    </a:lnTo>
                                    <a:lnTo>
                                      <a:pt x="3763" y="15029"/>
                                    </a:lnTo>
                                    <a:lnTo>
                                      <a:pt x="3788" y="15030"/>
                                    </a:lnTo>
                                    <a:lnTo>
                                      <a:pt x="3814" y="15032"/>
                                    </a:lnTo>
                                    <a:lnTo>
                                      <a:pt x="3838" y="15036"/>
                                    </a:lnTo>
                                    <a:lnTo>
                                      <a:pt x="3862" y="15040"/>
                                    </a:lnTo>
                                    <a:lnTo>
                                      <a:pt x="3884" y="15045"/>
                                    </a:lnTo>
                                    <a:lnTo>
                                      <a:pt x="3906" y="15052"/>
                                    </a:lnTo>
                                    <a:lnTo>
                                      <a:pt x="3928" y="15059"/>
                                    </a:lnTo>
                                    <a:lnTo>
                                      <a:pt x="3949" y="15067"/>
                                    </a:lnTo>
                                    <a:lnTo>
                                      <a:pt x="3969" y="15076"/>
                                    </a:lnTo>
                                    <a:lnTo>
                                      <a:pt x="3988" y="15086"/>
                                    </a:lnTo>
                                    <a:lnTo>
                                      <a:pt x="4007" y="15096"/>
                                    </a:lnTo>
                                    <a:lnTo>
                                      <a:pt x="4025" y="15108"/>
                                    </a:lnTo>
                                    <a:lnTo>
                                      <a:pt x="4042" y="15121"/>
                                    </a:lnTo>
                                    <a:lnTo>
                                      <a:pt x="4058" y="15135"/>
                                    </a:lnTo>
                                    <a:lnTo>
                                      <a:pt x="4074" y="15150"/>
                                    </a:lnTo>
                                    <a:lnTo>
                                      <a:pt x="4087" y="15165"/>
                                    </a:lnTo>
                                    <a:lnTo>
                                      <a:pt x="4101" y="15181"/>
                                    </a:lnTo>
                                    <a:lnTo>
                                      <a:pt x="4114" y="15196"/>
                                    </a:lnTo>
                                    <a:lnTo>
                                      <a:pt x="4125" y="15212"/>
                                    </a:lnTo>
                                    <a:lnTo>
                                      <a:pt x="4135" y="15230"/>
                                    </a:lnTo>
                                    <a:lnTo>
                                      <a:pt x="4146" y="15248"/>
                                    </a:lnTo>
                                    <a:lnTo>
                                      <a:pt x="4155" y="15266"/>
                                    </a:lnTo>
                                    <a:lnTo>
                                      <a:pt x="4162" y="15285"/>
                                    </a:lnTo>
                                    <a:lnTo>
                                      <a:pt x="4169" y="15305"/>
                                    </a:lnTo>
                                    <a:lnTo>
                                      <a:pt x="4175" y="15325"/>
                                    </a:lnTo>
                                    <a:lnTo>
                                      <a:pt x="4180" y="15346"/>
                                    </a:lnTo>
                                    <a:lnTo>
                                      <a:pt x="4184" y="15367"/>
                                    </a:lnTo>
                                    <a:lnTo>
                                      <a:pt x="4188" y="15389"/>
                                    </a:lnTo>
                                    <a:lnTo>
                                      <a:pt x="4190" y="15412"/>
                                    </a:lnTo>
                                    <a:lnTo>
                                      <a:pt x="4191" y="15435"/>
                                    </a:lnTo>
                                    <a:lnTo>
                                      <a:pt x="4192" y="15458"/>
                                    </a:lnTo>
                                    <a:lnTo>
                                      <a:pt x="4191" y="15487"/>
                                    </a:lnTo>
                                    <a:lnTo>
                                      <a:pt x="4189" y="15516"/>
                                    </a:lnTo>
                                    <a:lnTo>
                                      <a:pt x="4183" y="15542"/>
                                    </a:lnTo>
                                    <a:lnTo>
                                      <a:pt x="4178" y="15567"/>
                                    </a:lnTo>
                                    <a:close/>
                                    <a:moveTo>
                                      <a:pt x="3745" y="15178"/>
                                    </a:moveTo>
                                    <a:lnTo>
                                      <a:pt x="3730" y="15178"/>
                                    </a:lnTo>
                                    <a:lnTo>
                                      <a:pt x="3716" y="15179"/>
                                    </a:lnTo>
                                    <a:lnTo>
                                      <a:pt x="3701" y="15182"/>
                                    </a:lnTo>
                                    <a:lnTo>
                                      <a:pt x="3687" y="15184"/>
                                    </a:lnTo>
                                    <a:lnTo>
                                      <a:pt x="3674" y="15186"/>
                                    </a:lnTo>
                                    <a:lnTo>
                                      <a:pt x="3660" y="15189"/>
                                    </a:lnTo>
                                    <a:lnTo>
                                      <a:pt x="3648" y="15193"/>
                                    </a:lnTo>
                                    <a:lnTo>
                                      <a:pt x="3635" y="15198"/>
                                    </a:lnTo>
                                    <a:lnTo>
                                      <a:pt x="3622" y="15203"/>
                                    </a:lnTo>
                                    <a:lnTo>
                                      <a:pt x="3610" y="15209"/>
                                    </a:lnTo>
                                    <a:lnTo>
                                      <a:pt x="3599" y="15216"/>
                                    </a:lnTo>
                                    <a:lnTo>
                                      <a:pt x="3587" y="15222"/>
                                    </a:lnTo>
                                    <a:lnTo>
                                      <a:pt x="3576" y="15230"/>
                                    </a:lnTo>
                                    <a:lnTo>
                                      <a:pt x="3566" y="15238"/>
                                    </a:lnTo>
                                    <a:lnTo>
                                      <a:pt x="3555" y="15247"/>
                                    </a:lnTo>
                                    <a:lnTo>
                                      <a:pt x="3544" y="15256"/>
                                    </a:lnTo>
                                    <a:lnTo>
                                      <a:pt x="3535" y="15265"/>
                                    </a:lnTo>
                                    <a:lnTo>
                                      <a:pt x="3526" y="15274"/>
                                    </a:lnTo>
                                    <a:lnTo>
                                      <a:pt x="3518" y="15285"/>
                                    </a:lnTo>
                                    <a:lnTo>
                                      <a:pt x="3510" y="15294"/>
                                    </a:lnTo>
                                    <a:lnTo>
                                      <a:pt x="3503" y="15305"/>
                                    </a:lnTo>
                                    <a:lnTo>
                                      <a:pt x="3496" y="15316"/>
                                    </a:lnTo>
                                    <a:lnTo>
                                      <a:pt x="3490" y="15326"/>
                                    </a:lnTo>
                                    <a:lnTo>
                                      <a:pt x="3485" y="15338"/>
                                    </a:lnTo>
                                    <a:lnTo>
                                      <a:pt x="3479" y="15350"/>
                                    </a:lnTo>
                                    <a:lnTo>
                                      <a:pt x="3474" y="15362"/>
                                    </a:lnTo>
                                    <a:lnTo>
                                      <a:pt x="3470" y="15373"/>
                                    </a:lnTo>
                                    <a:lnTo>
                                      <a:pt x="3467" y="15386"/>
                                    </a:lnTo>
                                    <a:lnTo>
                                      <a:pt x="3463" y="15398"/>
                                    </a:lnTo>
                                    <a:lnTo>
                                      <a:pt x="3461" y="15412"/>
                                    </a:lnTo>
                                    <a:lnTo>
                                      <a:pt x="3459" y="15424"/>
                                    </a:lnTo>
                                    <a:lnTo>
                                      <a:pt x="3457" y="15438"/>
                                    </a:lnTo>
                                    <a:lnTo>
                                      <a:pt x="4014" y="15438"/>
                                    </a:lnTo>
                                    <a:lnTo>
                                      <a:pt x="4014" y="15424"/>
                                    </a:lnTo>
                                    <a:lnTo>
                                      <a:pt x="4013" y="15412"/>
                                    </a:lnTo>
                                    <a:lnTo>
                                      <a:pt x="4012" y="15399"/>
                                    </a:lnTo>
                                    <a:lnTo>
                                      <a:pt x="4010" y="15386"/>
                                    </a:lnTo>
                                    <a:lnTo>
                                      <a:pt x="4008" y="15374"/>
                                    </a:lnTo>
                                    <a:lnTo>
                                      <a:pt x="4004" y="15362"/>
                                    </a:lnTo>
                                    <a:lnTo>
                                      <a:pt x="4001" y="15350"/>
                                    </a:lnTo>
                                    <a:lnTo>
                                      <a:pt x="3997" y="15339"/>
                                    </a:lnTo>
                                    <a:lnTo>
                                      <a:pt x="3993" y="15327"/>
                                    </a:lnTo>
                                    <a:lnTo>
                                      <a:pt x="3987" y="15317"/>
                                    </a:lnTo>
                                    <a:lnTo>
                                      <a:pt x="3982" y="15306"/>
                                    </a:lnTo>
                                    <a:lnTo>
                                      <a:pt x="3977" y="15296"/>
                                    </a:lnTo>
                                    <a:lnTo>
                                      <a:pt x="3969" y="15286"/>
                                    </a:lnTo>
                                    <a:lnTo>
                                      <a:pt x="3963" y="15276"/>
                                    </a:lnTo>
                                    <a:lnTo>
                                      <a:pt x="3954" y="15267"/>
                                    </a:lnTo>
                                    <a:lnTo>
                                      <a:pt x="3947" y="15258"/>
                                    </a:lnTo>
                                    <a:lnTo>
                                      <a:pt x="3937" y="15249"/>
                                    </a:lnTo>
                                    <a:lnTo>
                                      <a:pt x="3927" y="15239"/>
                                    </a:lnTo>
                                    <a:lnTo>
                                      <a:pt x="3917" y="15231"/>
                                    </a:lnTo>
                                    <a:lnTo>
                                      <a:pt x="3906" y="15223"/>
                                    </a:lnTo>
                                    <a:lnTo>
                                      <a:pt x="3895" y="15216"/>
                                    </a:lnTo>
                                    <a:lnTo>
                                      <a:pt x="3883" y="15209"/>
                                    </a:lnTo>
                                    <a:lnTo>
                                      <a:pt x="3871" y="15204"/>
                                    </a:lnTo>
                                    <a:lnTo>
                                      <a:pt x="3858" y="15199"/>
                                    </a:lnTo>
                                    <a:lnTo>
                                      <a:pt x="3846" y="15193"/>
                                    </a:lnTo>
                                    <a:lnTo>
                                      <a:pt x="3833" y="15190"/>
                                    </a:lnTo>
                                    <a:lnTo>
                                      <a:pt x="3819" y="15186"/>
                                    </a:lnTo>
                                    <a:lnTo>
                                      <a:pt x="3805" y="15184"/>
                                    </a:lnTo>
                                    <a:lnTo>
                                      <a:pt x="3790" y="15182"/>
                                    </a:lnTo>
                                    <a:lnTo>
                                      <a:pt x="3775" y="15179"/>
                                    </a:lnTo>
                                    <a:lnTo>
                                      <a:pt x="3761" y="15178"/>
                                    </a:lnTo>
                                    <a:lnTo>
                                      <a:pt x="3745" y="15178"/>
                                    </a:lnTo>
                                    <a:close/>
                                    <a:moveTo>
                                      <a:pt x="5017" y="16052"/>
                                    </a:moveTo>
                                    <a:lnTo>
                                      <a:pt x="5017" y="15978"/>
                                    </a:lnTo>
                                    <a:lnTo>
                                      <a:pt x="5006" y="15989"/>
                                    </a:lnTo>
                                    <a:lnTo>
                                      <a:pt x="4993" y="15999"/>
                                    </a:lnTo>
                                    <a:lnTo>
                                      <a:pt x="4979" y="16010"/>
                                    </a:lnTo>
                                    <a:lnTo>
                                      <a:pt x="4965" y="16019"/>
                                    </a:lnTo>
                                    <a:lnTo>
                                      <a:pt x="4951" y="16027"/>
                                    </a:lnTo>
                                    <a:lnTo>
                                      <a:pt x="4935" y="16035"/>
                                    </a:lnTo>
                                    <a:lnTo>
                                      <a:pt x="4919" y="16042"/>
                                    </a:lnTo>
                                    <a:lnTo>
                                      <a:pt x="4903" y="16047"/>
                                    </a:lnTo>
                                    <a:lnTo>
                                      <a:pt x="4886" y="16053"/>
                                    </a:lnTo>
                                    <a:lnTo>
                                      <a:pt x="4868" y="16058"/>
                                    </a:lnTo>
                                    <a:lnTo>
                                      <a:pt x="4849" y="16062"/>
                                    </a:lnTo>
                                    <a:lnTo>
                                      <a:pt x="4830" y="16066"/>
                                    </a:lnTo>
                                    <a:lnTo>
                                      <a:pt x="4811" y="16068"/>
                                    </a:lnTo>
                                    <a:lnTo>
                                      <a:pt x="4789" y="16070"/>
                                    </a:lnTo>
                                    <a:lnTo>
                                      <a:pt x="4768" y="16071"/>
                                    </a:lnTo>
                                    <a:lnTo>
                                      <a:pt x="4747" y="16071"/>
                                    </a:lnTo>
                                    <a:lnTo>
                                      <a:pt x="4723" y="16071"/>
                                    </a:lnTo>
                                    <a:lnTo>
                                      <a:pt x="4701" y="16069"/>
                                    </a:lnTo>
                                    <a:lnTo>
                                      <a:pt x="4679" y="16067"/>
                                    </a:lnTo>
                                    <a:lnTo>
                                      <a:pt x="4656" y="16062"/>
                                    </a:lnTo>
                                    <a:lnTo>
                                      <a:pt x="4636" y="16058"/>
                                    </a:lnTo>
                                    <a:lnTo>
                                      <a:pt x="4615" y="16052"/>
                                    </a:lnTo>
                                    <a:lnTo>
                                      <a:pt x="4595" y="16045"/>
                                    </a:lnTo>
                                    <a:lnTo>
                                      <a:pt x="4575" y="16037"/>
                                    </a:lnTo>
                                    <a:lnTo>
                                      <a:pt x="4557" y="16028"/>
                                    </a:lnTo>
                                    <a:lnTo>
                                      <a:pt x="4539" y="16019"/>
                                    </a:lnTo>
                                    <a:lnTo>
                                      <a:pt x="4521" y="16007"/>
                                    </a:lnTo>
                                    <a:lnTo>
                                      <a:pt x="4504" y="15995"/>
                                    </a:lnTo>
                                    <a:lnTo>
                                      <a:pt x="4487" y="15981"/>
                                    </a:lnTo>
                                    <a:lnTo>
                                      <a:pt x="4471" y="15968"/>
                                    </a:lnTo>
                                    <a:lnTo>
                                      <a:pt x="4455" y="15953"/>
                                    </a:lnTo>
                                    <a:lnTo>
                                      <a:pt x="4440" y="15936"/>
                                    </a:lnTo>
                                    <a:lnTo>
                                      <a:pt x="4426" y="15919"/>
                                    </a:lnTo>
                                    <a:lnTo>
                                      <a:pt x="4413" y="15900"/>
                                    </a:lnTo>
                                    <a:lnTo>
                                      <a:pt x="4401" y="15882"/>
                                    </a:lnTo>
                                    <a:lnTo>
                                      <a:pt x="4389" y="15862"/>
                                    </a:lnTo>
                                    <a:lnTo>
                                      <a:pt x="4378" y="15843"/>
                                    </a:lnTo>
                                    <a:lnTo>
                                      <a:pt x="4369" y="15822"/>
                                    </a:lnTo>
                                    <a:lnTo>
                                      <a:pt x="4360" y="15800"/>
                                    </a:lnTo>
                                    <a:lnTo>
                                      <a:pt x="4353" y="15778"/>
                                    </a:lnTo>
                                    <a:lnTo>
                                      <a:pt x="4345" y="15756"/>
                                    </a:lnTo>
                                    <a:lnTo>
                                      <a:pt x="4340" y="15731"/>
                                    </a:lnTo>
                                    <a:lnTo>
                                      <a:pt x="4335" y="15708"/>
                                    </a:lnTo>
                                    <a:lnTo>
                                      <a:pt x="4330" y="15682"/>
                                    </a:lnTo>
                                    <a:lnTo>
                                      <a:pt x="4327" y="15657"/>
                                    </a:lnTo>
                                    <a:lnTo>
                                      <a:pt x="4325" y="15630"/>
                                    </a:lnTo>
                                    <a:lnTo>
                                      <a:pt x="4324" y="15603"/>
                                    </a:lnTo>
                                    <a:lnTo>
                                      <a:pt x="4323" y="15576"/>
                                    </a:lnTo>
                                    <a:lnTo>
                                      <a:pt x="4324" y="15547"/>
                                    </a:lnTo>
                                    <a:lnTo>
                                      <a:pt x="4325" y="15519"/>
                                    </a:lnTo>
                                    <a:lnTo>
                                      <a:pt x="4328" y="15493"/>
                                    </a:lnTo>
                                    <a:lnTo>
                                      <a:pt x="4331" y="15466"/>
                                    </a:lnTo>
                                    <a:lnTo>
                                      <a:pt x="4337" y="15440"/>
                                    </a:lnTo>
                                    <a:lnTo>
                                      <a:pt x="4342" y="15415"/>
                                    </a:lnTo>
                                    <a:lnTo>
                                      <a:pt x="4349" y="15389"/>
                                    </a:lnTo>
                                    <a:lnTo>
                                      <a:pt x="4357" y="15365"/>
                                    </a:lnTo>
                                    <a:lnTo>
                                      <a:pt x="4365" y="15341"/>
                                    </a:lnTo>
                                    <a:lnTo>
                                      <a:pt x="4376" y="15318"/>
                                    </a:lnTo>
                                    <a:lnTo>
                                      <a:pt x="4387" y="15296"/>
                                    </a:lnTo>
                                    <a:lnTo>
                                      <a:pt x="4400" y="15273"/>
                                    </a:lnTo>
                                    <a:lnTo>
                                      <a:pt x="4412" y="15251"/>
                                    </a:lnTo>
                                    <a:lnTo>
                                      <a:pt x="4427" y="15230"/>
                                    </a:lnTo>
                                    <a:lnTo>
                                      <a:pt x="4442" y="15209"/>
                                    </a:lnTo>
                                    <a:lnTo>
                                      <a:pt x="4458" y="15189"/>
                                    </a:lnTo>
                                    <a:lnTo>
                                      <a:pt x="4475" y="15169"/>
                                    </a:lnTo>
                                    <a:lnTo>
                                      <a:pt x="4493" y="15151"/>
                                    </a:lnTo>
                                    <a:lnTo>
                                      <a:pt x="4511" y="15134"/>
                                    </a:lnTo>
                                    <a:lnTo>
                                      <a:pt x="4529" y="15119"/>
                                    </a:lnTo>
                                    <a:lnTo>
                                      <a:pt x="4548" y="15104"/>
                                    </a:lnTo>
                                    <a:lnTo>
                                      <a:pt x="4567" y="15091"/>
                                    </a:lnTo>
                                    <a:lnTo>
                                      <a:pt x="4587" y="15079"/>
                                    </a:lnTo>
                                    <a:lnTo>
                                      <a:pt x="4606" y="15069"/>
                                    </a:lnTo>
                                    <a:lnTo>
                                      <a:pt x="4626" y="15059"/>
                                    </a:lnTo>
                                    <a:lnTo>
                                      <a:pt x="4648" y="15051"/>
                                    </a:lnTo>
                                    <a:lnTo>
                                      <a:pt x="4669" y="15044"/>
                                    </a:lnTo>
                                    <a:lnTo>
                                      <a:pt x="4690" y="15039"/>
                                    </a:lnTo>
                                    <a:lnTo>
                                      <a:pt x="4713" y="15035"/>
                                    </a:lnTo>
                                    <a:lnTo>
                                      <a:pt x="4735" y="15031"/>
                                    </a:lnTo>
                                    <a:lnTo>
                                      <a:pt x="4757" y="15029"/>
                                    </a:lnTo>
                                    <a:lnTo>
                                      <a:pt x="4781" y="15028"/>
                                    </a:lnTo>
                                    <a:lnTo>
                                      <a:pt x="4800" y="15029"/>
                                    </a:lnTo>
                                    <a:lnTo>
                                      <a:pt x="4818" y="15029"/>
                                    </a:lnTo>
                                    <a:lnTo>
                                      <a:pt x="4836" y="15031"/>
                                    </a:lnTo>
                                    <a:lnTo>
                                      <a:pt x="4853" y="15034"/>
                                    </a:lnTo>
                                    <a:lnTo>
                                      <a:pt x="4870" y="15036"/>
                                    </a:lnTo>
                                    <a:lnTo>
                                      <a:pt x="4887" y="15039"/>
                                    </a:lnTo>
                                    <a:lnTo>
                                      <a:pt x="4902" y="15042"/>
                                    </a:lnTo>
                                    <a:lnTo>
                                      <a:pt x="4917" y="15046"/>
                                    </a:lnTo>
                                    <a:lnTo>
                                      <a:pt x="4932" y="15052"/>
                                    </a:lnTo>
                                    <a:lnTo>
                                      <a:pt x="4946" y="15057"/>
                                    </a:lnTo>
                                    <a:lnTo>
                                      <a:pt x="4960" y="15063"/>
                                    </a:lnTo>
                                    <a:lnTo>
                                      <a:pt x="4972" y="15070"/>
                                    </a:lnTo>
                                    <a:lnTo>
                                      <a:pt x="4984" y="15077"/>
                                    </a:lnTo>
                                    <a:lnTo>
                                      <a:pt x="4996" y="15085"/>
                                    </a:lnTo>
                                    <a:lnTo>
                                      <a:pt x="5007" y="15093"/>
                                    </a:lnTo>
                                    <a:lnTo>
                                      <a:pt x="5017" y="15102"/>
                                    </a:lnTo>
                                    <a:lnTo>
                                      <a:pt x="5017" y="14635"/>
                                    </a:lnTo>
                                    <a:lnTo>
                                      <a:pt x="5195" y="14635"/>
                                    </a:lnTo>
                                    <a:lnTo>
                                      <a:pt x="5195" y="16052"/>
                                    </a:lnTo>
                                    <a:lnTo>
                                      <a:pt x="5017" y="16052"/>
                                    </a:lnTo>
                                    <a:close/>
                                    <a:moveTo>
                                      <a:pt x="5017" y="15281"/>
                                    </a:moveTo>
                                    <a:lnTo>
                                      <a:pt x="5009" y="15268"/>
                                    </a:lnTo>
                                    <a:lnTo>
                                      <a:pt x="4999" y="15256"/>
                                    </a:lnTo>
                                    <a:lnTo>
                                      <a:pt x="4991" y="15245"/>
                                    </a:lnTo>
                                    <a:lnTo>
                                      <a:pt x="4980" y="15236"/>
                                    </a:lnTo>
                                    <a:lnTo>
                                      <a:pt x="4970" y="15226"/>
                                    </a:lnTo>
                                    <a:lnTo>
                                      <a:pt x="4960" y="15218"/>
                                    </a:lnTo>
                                    <a:lnTo>
                                      <a:pt x="4948" y="15210"/>
                                    </a:lnTo>
                                    <a:lnTo>
                                      <a:pt x="4937" y="15204"/>
                                    </a:lnTo>
                                    <a:lnTo>
                                      <a:pt x="4926" y="15198"/>
                                    </a:lnTo>
                                    <a:lnTo>
                                      <a:pt x="4913" y="15193"/>
                                    </a:lnTo>
                                    <a:lnTo>
                                      <a:pt x="4901" y="15189"/>
                                    </a:lnTo>
                                    <a:lnTo>
                                      <a:pt x="4888" y="15185"/>
                                    </a:lnTo>
                                    <a:lnTo>
                                      <a:pt x="4875" y="15183"/>
                                    </a:lnTo>
                                    <a:lnTo>
                                      <a:pt x="4861" y="15181"/>
                                    </a:lnTo>
                                    <a:lnTo>
                                      <a:pt x="4847" y="15179"/>
                                    </a:lnTo>
                                    <a:lnTo>
                                      <a:pt x="4832" y="15178"/>
                                    </a:lnTo>
                                    <a:lnTo>
                                      <a:pt x="4815" y="15179"/>
                                    </a:lnTo>
                                    <a:lnTo>
                                      <a:pt x="4797" y="15181"/>
                                    </a:lnTo>
                                    <a:lnTo>
                                      <a:pt x="4781" y="15183"/>
                                    </a:lnTo>
                                    <a:lnTo>
                                      <a:pt x="4764" y="15185"/>
                                    </a:lnTo>
                                    <a:lnTo>
                                      <a:pt x="4748" y="15189"/>
                                    </a:lnTo>
                                    <a:lnTo>
                                      <a:pt x="4732" y="15193"/>
                                    </a:lnTo>
                                    <a:lnTo>
                                      <a:pt x="4717" y="15199"/>
                                    </a:lnTo>
                                    <a:lnTo>
                                      <a:pt x="4702" y="15205"/>
                                    </a:lnTo>
                                    <a:lnTo>
                                      <a:pt x="4688" y="15212"/>
                                    </a:lnTo>
                                    <a:lnTo>
                                      <a:pt x="4674" y="15221"/>
                                    </a:lnTo>
                                    <a:lnTo>
                                      <a:pt x="4660" y="15230"/>
                                    </a:lnTo>
                                    <a:lnTo>
                                      <a:pt x="4648" y="15239"/>
                                    </a:lnTo>
                                    <a:lnTo>
                                      <a:pt x="4635" y="15250"/>
                                    </a:lnTo>
                                    <a:lnTo>
                                      <a:pt x="4623" y="15260"/>
                                    </a:lnTo>
                                    <a:lnTo>
                                      <a:pt x="4611" y="15273"/>
                                    </a:lnTo>
                                    <a:lnTo>
                                      <a:pt x="4600" y="15286"/>
                                    </a:lnTo>
                                    <a:lnTo>
                                      <a:pt x="4589" y="15300"/>
                                    </a:lnTo>
                                    <a:lnTo>
                                      <a:pt x="4580" y="15314"/>
                                    </a:lnTo>
                                    <a:lnTo>
                                      <a:pt x="4570" y="15327"/>
                                    </a:lnTo>
                                    <a:lnTo>
                                      <a:pt x="4561" y="15342"/>
                                    </a:lnTo>
                                    <a:lnTo>
                                      <a:pt x="4553" y="15358"/>
                                    </a:lnTo>
                                    <a:lnTo>
                                      <a:pt x="4545" y="15374"/>
                                    </a:lnTo>
                                    <a:lnTo>
                                      <a:pt x="4539" y="15390"/>
                                    </a:lnTo>
                                    <a:lnTo>
                                      <a:pt x="4534" y="15407"/>
                                    </a:lnTo>
                                    <a:lnTo>
                                      <a:pt x="4528" y="15424"/>
                                    </a:lnTo>
                                    <a:lnTo>
                                      <a:pt x="4523" y="15443"/>
                                    </a:lnTo>
                                    <a:lnTo>
                                      <a:pt x="4520" y="15461"/>
                                    </a:lnTo>
                                    <a:lnTo>
                                      <a:pt x="4517" y="15479"/>
                                    </a:lnTo>
                                    <a:lnTo>
                                      <a:pt x="4515" y="15498"/>
                                    </a:lnTo>
                                    <a:lnTo>
                                      <a:pt x="4512" y="15518"/>
                                    </a:lnTo>
                                    <a:lnTo>
                                      <a:pt x="4511" y="15537"/>
                                    </a:lnTo>
                                    <a:lnTo>
                                      <a:pt x="4511" y="15559"/>
                                    </a:lnTo>
                                    <a:lnTo>
                                      <a:pt x="4511" y="15581"/>
                                    </a:lnTo>
                                    <a:lnTo>
                                      <a:pt x="4512" y="15602"/>
                                    </a:lnTo>
                                    <a:lnTo>
                                      <a:pt x="4513" y="15624"/>
                                    </a:lnTo>
                                    <a:lnTo>
                                      <a:pt x="4517" y="15644"/>
                                    </a:lnTo>
                                    <a:lnTo>
                                      <a:pt x="4519" y="15663"/>
                                    </a:lnTo>
                                    <a:lnTo>
                                      <a:pt x="4523" y="15682"/>
                                    </a:lnTo>
                                    <a:lnTo>
                                      <a:pt x="4527" y="15700"/>
                                    </a:lnTo>
                                    <a:lnTo>
                                      <a:pt x="4532" y="15717"/>
                                    </a:lnTo>
                                    <a:lnTo>
                                      <a:pt x="4537" y="15734"/>
                                    </a:lnTo>
                                    <a:lnTo>
                                      <a:pt x="4543" y="15750"/>
                                    </a:lnTo>
                                    <a:lnTo>
                                      <a:pt x="4550" y="15765"/>
                                    </a:lnTo>
                                    <a:lnTo>
                                      <a:pt x="4557" y="15780"/>
                                    </a:lnTo>
                                    <a:lnTo>
                                      <a:pt x="4566" y="15794"/>
                                    </a:lnTo>
                                    <a:lnTo>
                                      <a:pt x="4574" y="15807"/>
                                    </a:lnTo>
                                    <a:lnTo>
                                      <a:pt x="4584" y="15820"/>
                                    </a:lnTo>
                                    <a:lnTo>
                                      <a:pt x="4593" y="15831"/>
                                    </a:lnTo>
                                    <a:lnTo>
                                      <a:pt x="4604" y="15842"/>
                                    </a:lnTo>
                                    <a:lnTo>
                                      <a:pt x="4616" y="15853"/>
                                    </a:lnTo>
                                    <a:lnTo>
                                      <a:pt x="4627" y="15862"/>
                                    </a:lnTo>
                                    <a:lnTo>
                                      <a:pt x="4640" y="15871"/>
                                    </a:lnTo>
                                    <a:lnTo>
                                      <a:pt x="4653" y="15879"/>
                                    </a:lnTo>
                                    <a:lnTo>
                                      <a:pt x="4667" y="15887"/>
                                    </a:lnTo>
                                    <a:lnTo>
                                      <a:pt x="4682" y="15893"/>
                                    </a:lnTo>
                                    <a:lnTo>
                                      <a:pt x="4697" y="15899"/>
                                    </a:lnTo>
                                    <a:lnTo>
                                      <a:pt x="4713" y="15905"/>
                                    </a:lnTo>
                                    <a:lnTo>
                                      <a:pt x="4730" y="15909"/>
                                    </a:lnTo>
                                    <a:lnTo>
                                      <a:pt x="4747" y="15913"/>
                                    </a:lnTo>
                                    <a:lnTo>
                                      <a:pt x="4764" y="15916"/>
                                    </a:lnTo>
                                    <a:lnTo>
                                      <a:pt x="4783" y="15919"/>
                                    </a:lnTo>
                                    <a:lnTo>
                                      <a:pt x="4801" y="15921"/>
                                    </a:lnTo>
                                    <a:lnTo>
                                      <a:pt x="4821" y="15922"/>
                                    </a:lnTo>
                                    <a:lnTo>
                                      <a:pt x="4841" y="15922"/>
                                    </a:lnTo>
                                    <a:lnTo>
                                      <a:pt x="4852" y="15922"/>
                                    </a:lnTo>
                                    <a:lnTo>
                                      <a:pt x="4864" y="15920"/>
                                    </a:lnTo>
                                    <a:lnTo>
                                      <a:pt x="4876" y="15917"/>
                                    </a:lnTo>
                                    <a:lnTo>
                                      <a:pt x="4888" y="15915"/>
                                    </a:lnTo>
                                    <a:lnTo>
                                      <a:pt x="4901" y="15911"/>
                                    </a:lnTo>
                                    <a:lnTo>
                                      <a:pt x="4914" y="15907"/>
                                    </a:lnTo>
                                    <a:lnTo>
                                      <a:pt x="4929" y="15902"/>
                                    </a:lnTo>
                                    <a:lnTo>
                                      <a:pt x="4943" y="15895"/>
                                    </a:lnTo>
                                    <a:lnTo>
                                      <a:pt x="4957" y="15888"/>
                                    </a:lnTo>
                                    <a:lnTo>
                                      <a:pt x="4969" y="15881"/>
                                    </a:lnTo>
                                    <a:lnTo>
                                      <a:pt x="4981" y="15875"/>
                                    </a:lnTo>
                                    <a:lnTo>
                                      <a:pt x="4991" y="15867"/>
                                    </a:lnTo>
                                    <a:lnTo>
                                      <a:pt x="5000" y="15860"/>
                                    </a:lnTo>
                                    <a:lnTo>
                                      <a:pt x="5007" y="15853"/>
                                    </a:lnTo>
                                    <a:lnTo>
                                      <a:pt x="5013" y="15845"/>
                                    </a:lnTo>
                                    <a:lnTo>
                                      <a:pt x="5017" y="15838"/>
                                    </a:lnTo>
                                    <a:lnTo>
                                      <a:pt x="5017" y="15281"/>
                                    </a:lnTo>
                                    <a:close/>
                                    <a:moveTo>
                                      <a:pt x="6298" y="15567"/>
                                    </a:moveTo>
                                    <a:lnTo>
                                      <a:pt x="5573" y="15567"/>
                                    </a:lnTo>
                                    <a:lnTo>
                                      <a:pt x="5573" y="15589"/>
                                    </a:lnTo>
                                    <a:lnTo>
                                      <a:pt x="5574" y="15611"/>
                                    </a:lnTo>
                                    <a:lnTo>
                                      <a:pt x="5576" y="15631"/>
                                    </a:lnTo>
                                    <a:lnTo>
                                      <a:pt x="5580" y="15651"/>
                                    </a:lnTo>
                                    <a:lnTo>
                                      <a:pt x="5583" y="15670"/>
                                    </a:lnTo>
                                    <a:lnTo>
                                      <a:pt x="5587" y="15689"/>
                                    </a:lnTo>
                                    <a:lnTo>
                                      <a:pt x="5591" y="15707"/>
                                    </a:lnTo>
                                    <a:lnTo>
                                      <a:pt x="5598" y="15724"/>
                                    </a:lnTo>
                                    <a:lnTo>
                                      <a:pt x="5604" y="15741"/>
                                    </a:lnTo>
                                    <a:lnTo>
                                      <a:pt x="5610" y="15757"/>
                                    </a:lnTo>
                                    <a:lnTo>
                                      <a:pt x="5619" y="15772"/>
                                    </a:lnTo>
                                    <a:lnTo>
                                      <a:pt x="5627" y="15786"/>
                                    </a:lnTo>
                                    <a:lnTo>
                                      <a:pt x="5637" y="15800"/>
                                    </a:lnTo>
                                    <a:lnTo>
                                      <a:pt x="5648" y="15814"/>
                                    </a:lnTo>
                                    <a:lnTo>
                                      <a:pt x="5658" y="15827"/>
                                    </a:lnTo>
                                    <a:lnTo>
                                      <a:pt x="5670" y="15839"/>
                                    </a:lnTo>
                                    <a:lnTo>
                                      <a:pt x="5681" y="15849"/>
                                    </a:lnTo>
                                    <a:lnTo>
                                      <a:pt x="5692" y="15858"/>
                                    </a:lnTo>
                                    <a:lnTo>
                                      <a:pt x="5704" y="15867"/>
                                    </a:lnTo>
                                    <a:lnTo>
                                      <a:pt x="5716" y="15875"/>
                                    </a:lnTo>
                                    <a:lnTo>
                                      <a:pt x="5728" y="15882"/>
                                    </a:lnTo>
                                    <a:lnTo>
                                      <a:pt x="5741" y="15890"/>
                                    </a:lnTo>
                                    <a:lnTo>
                                      <a:pt x="5754" y="15895"/>
                                    </a:lnTo>
                                    <a:lnTo>
                                      <a:pt x="5768" y="15900"/>
                                    </a:lnTo>
                                    <a:lnTo>
                                      <a:pt x="5782" y="15906"/>
                                    </a:lnTo>
                                    <a:lnTo>
                                      <a:pt x="5796" y="15910"/>
                                    </a:lnTo>
                                    <a:lnTo>
                                      <a:pt x="5811" y="15913"/>
                                    </a:lnTo>
                                    <a:lnTo>
                                      <a:pt x="5826" y="15916"/>
                                    </a:lnTo>
                                    <a:lnTo>
                                      <a:pt x="5842" y="15919"/>
                                    </a:lnTo>
                                    <a:lnTo>
                                      <a:pt x="5858" y="15921"/>
                                    </a:lnTo>
                                    <a:lnTo>
                                      <a:pt x="5873" y="15922"/>
                                    </a:lnTo>
                                    <a:lnTo>
                                      <a:pt x="5889" y="15922"/>
                                    </a:lnTo>
                                    <a:lnTo>
                                      <a:pt x="5909" y="15922"/>
                                    </a:lnTo>
                                    <a:lnTo>
                                      <a:pt x="5928" y="15921"/>
                                    </a:lnTo>
                                    <a:lnTo>
                                      <a:pt x="5946" y="15919"/>
                                    </a:lnTo>
                                    <a:lnTo>
                                      <a:pt x="5963" y="15916"/>
                                    </a:lnTo>
                                    <a:lnTo>
                                      <a:pt x="5980" y="15913"/>
                                    </a:lnTo>
                                    <a:lnTo>
                                      <a:pt x="5997" y="15909"/>
                                    </a:lnTo>
                                    <a:lnTo>
                                      <a:pt x="6014" y="15905"/>
                                    </a:lnTo>
                                    <a:lnTo>
                                      <a:pt x="6030" y="15899"/>
                                    </a:lnTo>
                                    <a:lnTo>
                                      <a:pt x="6046" y="15893"/>
                                    </a:lnTo>
                                    <a:lnTo>
                                      <a:pt x="6061" y="15887"/>
                                    </a:lnTo>
                                    <a:lnTo>
                                      <a:pt x="6076" y="15879"/>
                                    </a:lnTo>
                                    <a:lnTo>
                                      <a:pt x="6091" y="15872"/>
                                    </a:lnTo>
                                    <a:lnTo>
                                      <a:pt x="6105" y="15863"/>
                                    </a:lnTo>
                                    <a:lnTo>
                                      <a:pt x="6118" y="15854"/>
                                    </a:lnTo>
                                    <a:lnTo>
                                      <a:pt x="6132" y="15843"/>
                                    </a:lnTo>
                                    <a:lnTo>
                                      <a:pt x="6145" y="15832"/>
                                    </a:lnTo>
                                    <a:lnTo>
                                      <a:pt x="6221" y="15961"/>
                                    </a:lnTo>
                                    <a:lnTo>
                                      <a:pt x="6209" y="15971"/>
                                    </a:lnTo>
                                    <a:lnTo>
                                      <a:pt x="6197" y="15981"/>
                                    </a:lnTo>
                                    <a:lnTo>
                                      <a:pt x="6183" y="15991"/>
                                    </a:lnTo>
                                    <a:lnTo>
                                      <a:pt x="6167" y="15999"/>
                                    </a:lnTo>
                                    <a:lnTo>
                                      <a:pt x="6151" y="16008"/>
                                    </a:lnTo>
                                    <a:lnTo>
                                      <a:pt x="6133" y="16017"/>
                                    </a:lnTo>
                                    <a:lnTo>
                                      <a:pt x="6114" y="16025"/>
                                    </a:lnTo>
                                    <a:lnTo>
                                      <a:pt x="6093" y="16033"/>
                                    </a:lnTo>
                                    <a:lnTo>
                                      <a:pt x="6066" y="16042"/>
                                    </a:lnTo>
                                    <a:lnTo>
                                      <a:pt x="6039" y="16050"/>
                                    </a:lnTo>
                                    <a:lnTo>
                                      <a:pt x="6010" y="16057"/>
                                    </a:lnTo>
                                    <a:lnTo>
                                      <a:pt x="5980" y="16062"/>
                                    </a:lnTo>
                                    <a:lnTo>
                                      <a:pt x="5950" y="16067"/>
                                    </a:lnTo>
                                    <a:lnTo>
                                      <a:pt x="5919" y="16070"/>
                                    </a:lnTo>
                                    <a:lnTo>
                                      <a:pt x="5887" y="16071"/>
                                    </a:lnTo>
                                    <a:lnTo>
                                      <a:pt x="5855" y="16072"/>
                                    </a:lnTo>
                                    <a:lnTo>
                                      <a:pt x="5832" y="16072"/>
                                    </a:lnTo>
                                    <a:lnTo>
                                      <a:pt x="5809" y="16070"/>
                                    </a:lnTo>
                                    <a:lnTo>
                                      <a:pt x="5786" y="16068"/>
                                    </a:lnTo>
                                    <a:lnTo>
                                      <a:pt x="5764" y="16064"/>
                                    </a:lnTo>
                                    <a:lnTo>
                                      <a:pt x="5742" y="16059"/>
                                    </a:lnTo>
                                    <a:lnTo>
                                      <a:pt x="5721" y="16054"/>
                                    </a:lnTo>
                                    <a:lnTo>
                                      <a:pt x="5700" y="16047"/>
                                    </a:lnTo>
                                    <a:lnTo>
                                      <a:pt x="5680" y="16040"/>
                                    </a:lnTo>
                                    <a:lnTo>
                                      <a:pt x="5659" y="16031"/>
                                    </a:lnTo>
                                    <a:lnTo>
                                      <a:pt x="5640" y="16022"/>
                                    </a:lnTo>
                                    <a:lnTo>
                                      <a:pt x="5621" y="16011"/>
                                    </a:lnTo>
                                    <a:lnTo>
                                      <a:pt x="5603" y="15999"/>
                                    </a:lnTo>
                                    <a:lnTo>
                                      <a:pt x="5585" y="15987"/>
                                    </a:lnTo>
                                    <a:lnTo>
                                      <a:pt x="5567" y="15973"/>
                                    </a:lnTo>
                                    <a:lnTo>
                                      <a:pt x="5550" y="15959"/>
                                    </a:lnTo>
                                    <a:lnTo>
                                      <a:pt x="5533" y="15943"/>
                                    </a:lnTo>
                                    <a:lnTo>
                                      <a:pt x="5515" y="15925"/>
                                    </a:lnTo>
                                    <a:lnTo>
                                      <a:pt x="5499" y="15906"/>
                                    </a:lnTo>
                                    <a:lnTo>
                                      <a:pt x="5483" y="15887"/>
                                    </a:lnTo>
                                    <a:lnTo>
                                      <a:pt x="5469" y="15866"/>
                                    </a:lnTo>
                                    <a:lnTo>
                                      <a:pt x="5455" y="15845"/>
                                    </a:lnTo>
                                    <a:lnTo>
                                      <a:pt x="5443" y="15823"/>
                                    </a:lnTo>
                                    <a:lnTo>
                                      <a:pt x="5432" y="15800"/>
                                    </a:lnTo>
                                    <a:lnTo>
                                      <a:pt x="5422" y="15777"/>
                                    </a:lnTo>
                                    <a:lnTo>
                                      <a:pt x="5413" y="15752"/>
                                    </a:lnTo>
                                    <a:lnTo>
                                      <a:pt x="5406" y="15728"/>
                                    </a:lnTo>
                                    <a:lnTo>
                                      <a:pt x="5400" y="15702"/>
                                    </a:lnTo>
                                    <a:lnTo>
                                      <a:pt x="5394" y="15676"/>
                                    </a:lnTo>
                                    <a:lnTo>
                                      <a:pt x="5390" y="15648"/>
                                    </a:lnTo>
                                    <a:lnTo>
                                      <a:pt x="5388" y="15620"/>
                                    </a:lnTo>
                                    <a:lnTo>
                                      <a:pt x="5386" y="15592"/>
                                    </a:lnTo>
                                    <a:lnTo>
                                      <a:pt x="5386" y="15562"/>
                                    </a:lnTo>
                                    <a:lnTo>
                                      <a:pt x="5386" y="15531"/>
                                    </a:lnTo>
                                    <a:lnTo>
                                      <a:pt x="5388" y="15501"/>
                                    </a:lnTo>
                                    <a:lnTo>
                                      <a:pt x="5391" y="15472"/>
                                    </a:lnTo>
                                    <a:lnTo>
                                      <a:pt x="5394" y="15444"/>
                                    </a:lnTo>
                                    <a:lnTo>
                                      <a:pt x="5400" y="15416"/>
                                    </a:lnTo>
                                    <a:lnTo>
                                      <a:pt x="5407" y="15389"/>
                                    </a:lnTo>
                                    <a:lnTo>
                                      <a:pt x="5414" y="15363"/>
                                    </a:lnTo>
                                    <a:lnTo>
                                      <a:pt x="5423" y="15338"/>
                                    </a:lnTo>
                                    <a:lnTo>
                                      <a:pt x="5434" y="15313"/>
                                    </a:lnTo>
                                    <a:lnTo>
                                      <a:pt x="5444" y="15289"/>
                                    </a:lnTo>
                                    <a:lnTo>
                                      <a:pt x="5457" y="15267"/>
                                    </a:lnTo>
                                    <a:lnTo>
                                      <a:pt x="5471" y="15244"/>
                                    </a:lnTo>
                                    <a:lnTo>
                                      <a:pt x="5485" y="15223"/>
                                    </a:lnTo>
                                    <a:lnTo>
                                      <a:pt x="5501" y="15202"/>
                                    </a:lnTo>
                                    <a:lnTo>
                                      <a:pt x="5519" y="15182"/>
                                    </a:lnTo>
                                    <a:lnTo>
                                      <a:pt x="5537" y="15162"/>
                                    </a:lnTo>
                                    <a:lnTo>
                                      <a:pt x="5554" y="15146"/>
                                    </a:lnTo>
                                    <a:lnTo>
                                      <a:pt x="5571" y="15132"/>
                                    </a:lnTo>
                                    <a:lnTo>
                                      <a:pt x="5589" y="15117"/>
                                    </a:lnTo>
                                    <a:lnTo>
                                      <a:pt x="5607" y="15104"/>
                                    </a:lnTo>
                                    <a:lnTo>
                                      <a:pt x="5625" y="15092"/>
                                    </a:lnTo>
                                    <a:lnTo>
                                      <a:pt x="5645" y="15081"/>
                                    </a:lnTo>
                                    <a:lnTo>
                                      <a:pt x="5665" y="15071"/>
                                    </a:lnTo>
                                    <a:lnTo>
                                      <a:pt x="5684" y="15062"/>
                                    </a:lnTo>
                                    <a:lnTo>
                                      <a:pt x="5704" y="15054"/>
                                    </a:lnTo>
                                    <a:lnTo>
                                      <a:pt x="5725" y="15047"/>
                                    </a:lnTo>
                                    <a:lnTo>
                                      <a:pt x="5746" y="15042"/>
                                    </a:lnTo>
                                    <a:lnTo>
                                      <a:pt x="5767" y="15037"/>
                                    </a:lnTo>
                                    <a:lnTo>
                                      <a:pt x="5789" y="15034"/>
                                    </a:lnTo>
                                    <a:lnTo>
                                      <a:pt x="5812" y="15030"/>
                                    </a:lnTo>
                                    <a:lnTo>
                                      <a:pt x="5834" y="15029"/>
                                    </a:lnTo>
                                    <a:lnTo>
                                      <a:pt x="5856" y="15028"/>
                                    </a:lnTo>
                                    <a:lnTo>
                                      <a:pt x="5883" y="15029"/>
                                    </a:lnTo>
                                    <a:lnTo>
                                      <a:pt x="5909" y="15030"/>
                                    </a:lnTo>
                                    <a:lnTo>
                                      <a:pt x="5934" y="15032"/>
                                    </a:lnTo>
                                    <a:lnTo>
                                      <a:pt x="5959" y="15036"/>
                                    </a:lnTo>
                                    <a:lnTo>
                                      <a:pt x="5982" y="15040"/>
                                    </a:lnTo>
                                    <a:lnTo>
                                      <a:pt x="6006" y="15045"/>
                                    </a:lnTo>
                                    <a:lnTo>
                                      <a:pt x="6027" y="15052"/>
                                    </a:lnTo>
                                    <a:lnTo>
                                      <a:pt x="6048" y="15059"/>
                                    </a:lnTo>
                                    <a:lnTo>
                                      <a:pt x="6069" y="15067"/>
                                    </a:lnTo>
                                    <a:lnTo>
                                      <a:pt x="6090" y="15076"/>
                                    </a:lnTo>
                                    <a:lnTo>
                                      <a:pt x="6109" y="15086"/>
                                    </a:lnTo>
                                    <a:lnTo>
                                      <a:pt x="6127" y="15096"/>
                                    </a:lnTo>
                                    <a:lnTo>
                                      <a:pt x="6145" y="15108"/>
                                    </a:lnTo>
                                    <a:lnTo>
                                      <a:pt x="6162" y="15121"/>
                                    </a:lnTo>
                                    <a:lnTo>
                                      <a:pt x="6178" y="15135"/>
                                    </a:lnTo>
                                    <a:lnTo>
                                      <a:pt x="6194" y="15150"/>
                                    </a:lnTo>
                                    <a:lnTo>
                                      <a:pt x="6208" y="15165"/>
                                    </a:lnTo>
                                    <a:lnTo>
                                      <a:pt x="6222" y="15181"/>
                                    </a:lnTo>
                                    <a:lnTo>
                                      <a:pt x="6235" y="15196"/>
                                    </a:lnTo>
                                    <a:lnTo>
                                      <a:pt x="6246" y="15212"/>
                                    </a:lnTo>
                                    <a:lnTo>
                                      <a:pt x="6257" y="15230"/>
                                    </a:lnTo>
                                    <a:lnTo>
                                      <a:pt x="6266" y="15248"/>
                                    </a:lnTo>
                                    <a:lnTo>
                                      <a:pt x="6275" y="15266"/>
                                    </a:lnTo>
                                    <a:lnTo>
                                      <a:pt x="6282" y="15285"/>
                                    </a:lnTo>
                                    <a:lnTo>
                                      <a:pt x="6290" y="15305"/>
                                    </a:lnTo>
                                    <a:lnTo>
                                      <a:pt x="6295" y="15325"/>
                                    </a:lnTo>
                                    <a:lnTo>
                                      <a:pt x="6301" y="15346"/>
                                    </a:lnTo>
                                    <a:lnTo>
                                      <a:pt x="6305" y="15367"/>
                                    </a:lnTo>
                                    <a:lnTo>
                                      <a:pt x="6308" y="15389"/>
                                    </a:lnTo>
                                    <a:lnTo>
                                      <a:pt x="6310" y="15412"/>
                                    </a:lnTo>
                                    <a:lnTo>
                                      <a:pt x="6312" y="15435"/>
                                    </a:lnTo>
                                    <a:lnTo>
                                      <a:pt x="6312" y="15458"/>
                                    </a:lnTo>
                                    <a:lnTo>
                                      <a:pt x="6311" y="15487"/>
                                    </a:lnTo>
                                    <a:lnTo>
                                      <a:pt x="6309" y="15516"/>
                                    </a:lnTo>
                                    <a:lnTo>
                                      <a:pt x="6305" y="15542"/>
                                    </a:lnTo>
                                    <a:lnTo>
                                      <a:pt x="6298" y="15567"/>
                                    </a:lnTo>
                                    <a:close/>
                                    <a:moveTo>
                                      <a:pt x="5865" y="15178"/>
                                    </a:moveTo>
                                    <a:lnTo>
                                      <a:pt x="5851" y="15178"/>
                                    </a:lnTo>
                                    <a:lnTo>
                                      <a:pt x="5836" y="15179"/>
                                    </a:lnTo>
                                    <a:lnTo>
                                      <a:pt x="5822" y="15182"/>
                                    </a:lnTo>
                                    <a:lnTo>
                                      <a:pt x="5809" y="15184"/>
                                    </a:lnTo>
                                    <a:lnTo>
                                      <a:pt x="5795" y="15186"/>
                                    </a:lnTo>
                                    <a:lnTo>
                                      <a:pt x="5781" y="15189"/>
                                    </a:lnTo>
                                    <a:lnTo>
                                      <a:pt x="5768" y="15193"/>
                                    </a:lnTo>
                                    <a:lnTo>
                                      <a:pt x="5755" y="15198"/>
                                    </a:lnTo>
                                    <a:lnTo>
                                      <a:pt x="5744" y="15203"/>
                                    </a:lnTo>
                                    <a:lnTo>
                                      <a:pt x="5731" y="15209"/>
                                    </a:lnTo>
                                    <a:lnTo>
                                      <a:pt x="5719" y="15216"/>
                                    </a:lnTo>
                                    <a:lnTo>
                                      <a:pt x="5708" y="15222"/>
                                    </a:lnTo>
                                    <a:lnTo>
                                      <a:pt x="5697" y="15230"/>
                                    </a:lnTo>
                                    <a:lnTo>
                                      <a:pt x="5686" y="15238"/>
                                    </a:lnTo>
                                    <a:lnTo>
                                      <a:pt x="5675" y="15247"/>
                                    </a:lnTo>
                                    <a:lnTo>
                                      <a:pt x="5665" y="15256"/>
                                    </a:lnTo>
                                    <a:lnTo>
                                      <a:pt x="5656" y="15265"/>
                                    </a:lnTo>
                                    <a:lnTo>
                                      <a:pt x="5647" y="15274"/>
                                    </a:lnTo>
                                    <a:lnTo>
                                      <a:pt x="5638" y="15285"/>
                                    </a:lnTo>
                                    <a:lnTo>
                                      <a:pt x="5631" y="15294"/>
                                    </a:lnTo>
                                    <a:lnTo>
                                      <a:pt x="5623" y="15305"/>
                                    </a:lnTo>
                                    <a:lnTo>
                                      <a:pt x="5617" y="15316"/>
                                    </a:lnTo>
                                    <a:lnTo>
                                      <a:pt x="5610" y="15326"/>
                                    </a:lnTo>
                                    <a:lnTo>
                                      <a:pt x="5605" y="15338"/>
                                    </a:lnTo>
                                    <a:lnTo>
                                      <a:pt x="5600" y="15350"/>
                                    </a:lnTo>
                                    <a:lnTo>
                                      <a:pt x="5596" y="15362"/>
                                    </a:lnTo>
                                    <a:lnTo>
                                      <a:pt x="5591" y="15373"/>
                                    </a:lnTo>
                                    <a:lnTo>
                                      <a:pt x="5587" y="15386"/>
                                    </a:lnTo>
                                    <a:lnTo>
                                      <a:pt x="5584" y="15398"/>
                                    </a:lnTo>
                                    <a:lnTo>
                                      <a:pt x="5582" y="15412"/>
                                    </a:lnTo>
                                    <a:lnTo>
                                      <a:pt x="5580" y="15424"/>
                                    </a:lnTo>
                                    <a:lnTo>
                                      <a:pt x="5577" y="15438"/>
                                    </a:lnTo>
                                    <a:lnTo>
                                      <a:pt x="6134" y="15438"/>
                                    </a:lnTo>
                                    <a:lnTo>
                                      <a:pt x="6134" y="15424"/>
                                    </a:lnTo>
                                    <a:lnTo>
                                      <a:pt x="6133" y="15412"/>
                                    </a:lnTo>
                                    <a:lnTo>
                                      <a:pt x="6132" y="15399"/>
                                    </a:lnTo>
                                    <a:lnTo>
                                      <a:pt x="6130" y="15386"/>
                                    </a:lnTo>
                                    <a:lnTo>
                                      <a:pt x="6128" y="15374"/>
                                    </a:lnTo>
                                    <a:lnTo>
                                      <a:pt x="6125" y="15362"/>
                                    </a:lnTo>
                                    <a:lnTo>
                                      <a:pt x="6122" y="15350"/>
                                    </a:lnTo>
                                    <a:lnTo>
                                      <a:pt x="6118" y="15339"/>
                                    </a:lnTo>
                                    <a:lnTo>
                                      <a:pt x="6113" y="15327"/>
                                    </a:lnTo>
                                    <a:lnTo>
                                      <a:pt x="6109" y="15317"/>
                                    </a:lnTo>
                                    <a:lnTo>
                                      <a:pt x="6102" y="15306"/>
                                    </a:lnTo>
                                    <a:lnTo>
                                      <a:pt x="6097" y="15296"/>
                                    </a:lnTo>
                                    <a:lnTo>
                                      <a:pt x="6090" y="15286"/>
                                    </a:lnTo>
                                    <a:lnTo>
                                      <a:pt x="6083" y="15276"/>
                                    </a:lnTo>
                                    <a:lnTo>
                                      <a:pt x="6076" y="15267"/>
                                    </a:lnTo>
                                    <a:lnTo>
                                      <a:pt x="6067" y="15258"/>
                                    </a:lnTo>
                                    <a:lnTo>
                                      <a:pt x="6058" y="15249"/>
                                    </a:lnTo>
                                    <a:lnTo>
                                      <a:pt x="6048" y="15239"/>
                                    </a:lnTo>
                                    <a:lnTo>
                                      <a:pt x="6037" y="15231"/>
                                    </a:lnTo>
                                    <a:lnTo>
                                      <a:pt x="6027" y="15223"/>
                                    </a:lnTo>
                                    <a:lnTo>
                                      <a:pt x="6015" y="15216"/>
                                    </a:lnTo>
                                    <a:lnTo>
                                      <a:pt x="6004" y="15209"/>
                                    </a:lnTo>
                                    <a:lnTo>
                                      <a:pt x="5992" y="15204"/>
                                    </a:lnTo>
                                    <a:lnTo>
                                      <a:pt x="5980" y="15199"/>
                                    </a:lnTo>
                                    <a:lnTo>
                                      <a:pt x="5967" y="15193"/>
                                    </a:lnTo>
                                    <a:lnTo>
                                      <a:pt x="5953" y="15190"/>
                                    </a:lnTo>
                                    <a:lnTo>
                                      <a:pt x="5940" y="15186"/>
                                    </a:lnTo>
                                    <a:lnTo>
                                      <a:pt x="5926" y="15184"/>
                                    </a:lnTo>
                                    <a:lnTo>
                                      <a:pt x="5912" y="15182"/>
                                    </a:lnTo>
                                    <a:lnTo>
                                      <a:pt x="5897" y="15179"/>
                                    </a:lnTo>
                                    <a:lnTo>
                                      <a:pt x="5881" y="15178"/>
                                    </a:lnTo>
                                    <a:lnTo>
                                      <a:pt x="5865" y="15178"/>
                                    </a:lnTo>
                                    <a:close/>
                                    <a:moveTo>
                                      <a:pt x="7047" y="15219"/>
                                    </a:moveTo>
                                    <a:lnTo>
                                      <a:pt x="7032" y="15209"/>
                                    </a:lnTo>
                                    <a:lnTo>
                                      <a:pt x="7017" y="15202"/>
                                    </a:lnTo>
                                    <a:lnTo>
                                      <a:pt x="7002" y="15194"/>
                                    </a:lnTo>
                                    <a:lnTo>
                                      <a:pt x="6989" y="15189"/>
                                    </a:lnTo>
                                    <a:lnTo>
                                      <a:pt x="6974" y="15184"/>
                                    </a:lnTo>
                                    <a:lnTo>
                                      <a:pt x="6959" y="15182"/>
                                    </a:lnTo>
                                    <a:lnTo>
                                      <a:pt x="6944" y="15179"/>
                                    </a:lnTo>
                                    <a:lnTo>
                                      <a:pt x="6929" y="15178"/>
                                    </a:lnTo>
                                    <a:lnTo>
                                      <a:pt x="6917" y="15178"/>
                                    </a:lnTo>
                                    <a:lnTo>
                                      <a:pt x="6905" y="15179"/>
                                    </a:lnTo>
                                    <a:lnTo>
                                      <a:pt x="6895" y="15182"/>
                                    </a:lnTo>
                                    <a:lnTo>
                                      <a:pt x="6883" y="15184"/>
                                    </a:lnTo>
                                    <a:lnTo>
                                      <a:pt x="6872" y="15187"/>
                                    </a:lnTo>
                                    <a:lnTo>
                                      <a:pt x="6862" y="15191"/>
                                    </a:lnTo>
                                    <a:lnTo>
                                      <a:pt x="6851" y="15195"/>
                                    </a:lnTo>
                                    <a:lnTo>
                                      <a:pt x="6840" y="15201"/>
                                    </a:lnTo>
                                    <a:lnTo>
                                      <a:pt x="6830" y="15206"/>
                                    </a:lnTo>
                                    <a:lnTo>
                                      <a:pt x="6820" y="15212"/>
                                    </a:lnTo>
                                    <a:lnTo>
                                      <a:pt x="6810" y="15220"/>
                                    </a:lnTo>
                                    <a:lnTo>
                                      <a:pt x="6800" y="15227"/>
                                    </a:lnTo>
                                    <a:lnTo>
                                      <a:pt x="6790" y="15236"/>
                                    </a:lnTo>
                                    <a:lnTo>
                                      <a:pt x="6782" y="15245"/>
                                    </a:lnTo>
                                    <a:lnTo>
                                      <a:pt x="6772" y="15255"/>
                                    </a:lnTo>
                                    <a:lnTo>
                                      <a:pt x="6764" y="15266"/>
                                    </a:lnTo>
                                    <a:lnTo>
                                      <a:pt x="6755" y="15277"/>
                                    </a:lnTo>
                                    <a:lnTo>
                                      <a:pt x="6747" y="15288"/>
                                    </a:lnTo>
                                    <a:lnTo>
                                      <a:pt x="6739" y="15300"/>
                                    </a:lnTo>
                                    <a:lnTo>
                                      <a:pt x="6733" y="15312"/>
                                    </a:lnTo>
                                    <a:lnTo>
                                      <a:pt x="6727" y="15324"/>
                                    </a:lnTo>
                                    <a:lnTo>
                                      <a:pt x="6720" y="15337"/>
                                    </a:lnTo>
                                    <a:lnTo>
                                      <a:pt x="6715" y="15350"/>
                                    </a:lnTo>
                                    <a:lnTo>
                                      <a:pt x="6711" y="15363"/>
                                    </a:lnTo>
                                    <a:lnTo>
                                      <a:pt x="6706" y="15375"/>
                                    </a:lnTo>
                                    <a:lnTo>
                                      <a:pt x="6703" y="15389"/>
                                    </a:lnTo>
                                    <a:lnTo>
                                      <a:pt x="6700" y="15403"/>
                                    </a:lnTo>
                                    <a:lnTo>
                                      <a:pt x="6697" y="15417"/>
                                    </a:lnTo>
                                    <a:lnTo>
                                      <a:pt x="6695" y="15432"/>
                                    </a:lnTo>
                                    <a:lnTo>
                                      <a:pt x="6694" y="15446"/>
                                    </a:lnTo>
                                    <a:lnTo>
                                      <a:pt x="6692" y="15462"/>
                                    </a:lnTo>
                                    <a:lnTo>
                                      <a:pt x="6692" y="15477"/>
                                    </a:lnTo>
                                    <a:lnTo>
                                      <a:pt x="6692" y="16053"/>
                                    </a:lnTo>
                                    <a:lnTo>
                                      <a:pt x="6514" y="16053"/>
                                    </a:lnTo>
                                    <a:lnTo>
                                      <a:pt x="6514" y="15047"/>
                                    </a:lnTo>
                                    <a:lnTo>
                                      <a:pt x="6692" y="15047"/>
                                    </a:lnTo>
                                    <a:lnTo>
                                      <a:pt x="6692" y="15208"/>
                                    </a:lnTo>
                                    <a:lnTo>
                                      <a:pt x="6705" y="15186"/>
                                    </a:lnTo>
                                    <a:lnTo>
                                      <a:pt x="6718" y="15166"/>
                                    </a:lnTo>
                                    <a:lnTo>
                                      <a:pt x="6733" y="15146"/>
                                    </a:lnTo>
                                    <a:lnTo>
                                      <a:pt x="6747" y="15129"/>
                                    </a:lnTo>
                                    <a:lnTo>
                                      <a:pt x="6763" y="15113"/>
                                    </a:lnTo>
                                    <a:lnTo>
                                      <a:pt x="6779" y="15099"/>
                                    </a:lnTo>
                                    <a:lnTo>
                                      <a:pt x="6796" y="15085"/>
                                    </a:lnTo>
                                    <a:lnTo>
                                      <a:pt x="6814" y="15073"/>
                                    </a:lnTo>
                                    <a:lnTo>
                                      <a:pt x="6832" y="15062"/>
                                    </a:lnTo>
                                    <a:lnTo>
                                      <a:pt x="6851" y="15054"/>
                                    </a:lnTo>
                                    <a:lnTo>
                                      <a:pt x="6871" y="15046"/>
                                    </a:lnTo>
                                    <a:lnTo>
                                      <a:pt x="6893" y="15040"/>
                                    </a:lnTo>
                                    <a:lnTo>
                                      <a:pt x="6914" y="15035"/>
                                    </a:lnTo>
                                    <a:lnTo>
                                      <a:pt x="6936" y="15031"/>
                                    </a:lnTo>
                                    <a:lnTo>
                                      <a:pt x="6959" y="15029"/>
                                    </a:lnTo>
                                    <a:lnTo>
                                      <a:pt x="6982" y="15028"/>
                                    </a:lnTo>
                                    <a:lnTo>
                                      <a:pt x="7010" y="15029"/>
                                    </a:lnTo>
                                    <a:lnTo>
                                      <a:pt x="7042" y="15032"/>
                                    </a:lnTo>
                                    <a:lnTo>
                                      <a:pt x="7078" y="15038"/>
                                    </a:lnTo>
                                    <a:lnTo>
                                      <a:pt x="7121" y="15045"/>
                                    </a:lnTo>
                                    <a:lnTo>
                                      <a:pt x="7047" y="15219"/>
                                    </a:lnTo>
                                    <a:close/>
                                    <a:moveTo>
                                      <a:pt x="7181" y="15993"/>
                                    </a:moveTo>
                                    <a:lnTo>
                                      <a:pt x="7245" y="15824"/>
                                    </a:lnTo>
                                    <a:lnTo>
                                      <a:pt x="7281" y="15847"/>
                                    </a:lnTo>
                                    <a:lnTo>
                                      <a:pt x="7315" y="15866"/>
                                    </a:lnTo>
                                    <a:lnTo>
                                      <a:pt x="7349" y="15883"/>
                                    </a:lnTo>
                                    <a:lnTo>
                                      <a:pt x="7379" y="15897"/>
                                    </a:lnTo>
                                    <a:lnTo>
                                      <a:pt x="7394" y="15903"/>
                                    </a:lnTo>
                                    <a:lnTo>
                                      <a:pt x="7408" y="15908"/>
                                    </a:lnTo>
                                    <a:lnTo>
                                      <a:pt x="7423" y="15912"/>
                                    </a:lnTo>
                                    <a:lnTo>
                                      <a:pt x="7436" y="15915"/>
                                    </a:lnTo>
                                    <a:lnTo>
                                      <a:pt x="7449" y="15919"/>
                                    </a:lnTo>
                                    <a:lnTo>
                                      <a:pt x="7461" y="15921"/>
                                    </a:lnTo>
                                    <a:lnTo>
                                      <a:pt x="7474" y="15922"/>
                                    </a:lnTo>
                                    <a:lnTo>
                                      <a:pt x="7485" y="15922"/>
                                    </a:lnTo>
                                    <a:lnTo>
                                      <a:pt x="7505" y="15921"/>
                                    </a:lnTo>
                                    <a:lnTo>
                                      <a:pt x="7524" y="15920"/>
                                    </a:lnTo>
                                    <a:lnTo>
                                      <a:pt x="7541" y="15916"/>
                                    </a:lnTo>
                                    <a:lnTo>
                                      <a:pt x="7557" y="15913"/>
                                    </a:lnTo>
                                    <a:lnTo>
                                      <a:pt x="7572" y="15908"/>
                                    </a:lnTo>
                                    <a:lnTo>
                                      <a:pt x="7586" y="15903"/>
                                    </a:lnTo>
                                    <a:lnTo>
                                      <a:pt x="7598" y="15895"/>
                                    </a:lnTo>
                                    <a:lnTo>
                                      <a:pt x="7609" y="15887"/>
                                    </a:lnTo>
                                    <a:lnTo>
                                      <a:pt x="7619" y="15878"/>
                                    </a:lnTo>
                                    <a:lnTo>
                                      <a:pt x="7628" y="15867"/>
                                    </a:lnTo>
                                    <a:lnTo>
                                      <a:pt x="7634" y="15856"/>
                                    </a:lnTo>
                                    <a:lnTo>
                                      <a:pt x="7640" y="15843"/>
                                    </a:lnTo>
                                    <a:lnTo>
                                      <a:pt x="7645" y="15830"/>
                                    </a:lnTo>
                                    <a:lnTo>
                                      <a:pt x="7648" y="15815"/>
                                    </a:lnTo>
                                    <a:lnTo>
                                      <a:pt x="7650" y="15799"/>
                                    </a:lnTo>
                                    <a:lnTo>
                                      <a:pt x="7650" y="15782"/>
                                    </a:lnTo>
                                    <a:lnTo>
                                      <a:pt x="7650" y="15771"/>
                                    </a:lnTo>
                                    <a:lnTo>
                                      <a:pt x="7648" y="15758"/>
                                    </a:lnTo>
                                    <a:lnTo>
                                      <a:pt x="7645" y="15746"/>
                                    </a:lnTo>
                                    <a:lnTo>
                                      <a:pt x="7640" y="15734"/>
                                    </a:lnTo>
                                    <a:lnTo>
                                      <a:pt x="7635" y="15723"/>
                                    </a:lnTo>
                                    <a:lnTo>
                                      <a:pt x="7628" y="15712"/>
                                    </a:lnTo>
                                    <a:lnTo>
                                      <a:pt x="7620" y="15701"/>
                                    </a:lnTo>
                                    <a:lnTo>
                                      <a:pt x="7610" y="15690"/>
                                    </a:lnTo>
                                    <a:lnTo>
                                      <a:pt x="7600" y="15679"/>
                                    </a:lnTo>
                                    <a:lnTo>
                                      <a:pt x="7588" y="15669"/>
                                    </a:lnTo>
                                    <a:lnTo>
                                      <a:pt x="7575" y="15659"/>
                                    </a:lnTo>
                                    <a:lnTo>
                                      <a:pt x="7560" y="15649"/>
                                    </a:lnTo>
                                    <a:lnTo>
                                      <a:pt x="7546" y="15640"/>
                                    </a:lnTo>
                                    <a:lnTo>
                                      <a:pt x="7528" y="15630"/>
                                    </a:lnTo>
                                    <a:lnTo>
                                      <a:pt x="7510" y="15620"/>
                                    </a:lnTo>
                                    <a:lnTo>
                                      <a:pt x="7491" y="15612"/>
                                    </a:lnTo>
                                    <a:lnTo>
                                      <a:pt x="7461" y="15598"/>
                                    </a:lnTo>
                                    <a:lnTo>
                                      <a:pt x="7435" y="15585"/>
                                    </a:lnTo>
                                    <a:lnTo>
                                      <a:pt x="7410" y="15573"/>
                                    </a:lnTo>
                                    <a:lnTo>
                                      <a:pt x="7388" y="15562"/>
                                    </a:lnTo>
                                    <a:lnTo>
                                      <a:pt x="7369" y="15552"/>
                                    </a:lnTo>
                                    <a:lnTo>
                                      <a:pt x="7352" y="15543"/>
                                    </a:lnTo>
                                    <a:lnTo>
                                      <a:pt x="7337" y="15534"/>
                                    </a:lnTo>
                                    <a:lnTo>
                                      <a:pt x="7325" y="15526"/>
                                    </a:lnTo>
                                    <a:lnTo>
                                      <a:pt x="7304" y="15511"/>
                                    </a:lnTo>
                                    <a:lnTo>
                                      <a:pt x="7285" y="15495"/>
                                    </a:lnTo>
                                    <a:lnTo>
                                      <a:pt x="7268" y="15478"/>
                                    </a:lnTo>
                                    <a:lnTo>
                                      <a:pt x="7251" y="15460"/>
                                    </a:lnTo>
                                    <a:lnTo>
                                      <a:pt x="7236" y="15441"/>
                                    </a:lnTo>
                                    <a:lnTo>
                                      <a:pt x="7224" y="15422"/>
                                    </a:lnTo>
                                    <a:lnTo>
                                      <a:pt x="7212" y="15402"/>
                                    </a:lnTo>
                                    <a:lnTo>
                                      <a:pt x="7204" y="15381"/>
                                    </a:lnTo>
                                    <a:lnTo>
                                      <a:pt x="7197" y="15359"/>
                                    </a:lnTo>
                                    <a:lnTo>
                                      <a:pt x="7192" y="15338"/>
                                    </a:lnTo>
                                    <a:lnTo>
                                      <a:pt x="7190" y="15315"/>
                                    </a:lnTo>
                                    <a:lnTo>
                                      <a:pt x="7189" y="15291"/>
                                    </a:lnTo>
                                    <a:lnTo>
                                      <a:pt x="7189" y="15276"/>
                                    </a:lnTo>
                                    <a:lnTo>
                                      <a:pt x="7190" y="15261"/>
                                    </a:lnTo>
                                    <a:lnTo>
                                      <a:pt x="7192" y="15247"/>
                                    </a:lnTo>
                                    <a:lnTo>
                                      <a:pt x="7194" y="15233"/>
                                    </a:lnTo>
                                    <a:lnTo>
                                      <a:pt x="7197" y="15219"/>
                                    </a:lnTo>
                                    <a:lnTo>
                                      <a:pt x="7202" y="15206"/>
                                    </a:lnTo>
                                    <a:lnTo>
                                      <a:pt x="7206" y="15193"/>
                                    </a:lnTo>
                                    <a:lnTo>
                                      <a:pt x="7211" y="15181"/>
                                    </a:lnTo>
                                    <a:lnTo>
                                      <a:pt x="7218" y="15169"/>
                                    </a:lnTo>
                                    <a:lnTo>
                                      <a:pt x="7224" y="15158"/>
                                    </a:lnTo>
                                    <a:lnTo>
                                      <a:pt x="7231" y="15146"/>
                                    </a:lnTo>
                                    <a:lnTo>
                                      <a:pt x="7239" y="15136"/>
                                    </a:lnTo>
                                    <a:lnTo>
                                      <a:pt x="7248" y="15126"/>
                                    </a:lnTo>
                                    <a:lnTo>
                                      <a:pt x="7258" y="15116"/>
                                    </a:lnTo>
                                    <a:lnTo>
                                      <a:pt x="7268" y="15107"/>
                                    </a:lnTo>
                                    <a:lnTo>
                                      <a:pt x="7278" y="15097"/>
                                    </a:lnTo>
                                    <a:lnTo>
                                      <a:pt x="7290" y="15089"/>
                                    </a:lnTo>
                                    <a:lnTo>
                                      <a:pt x="7302" y="15081"/>
                                    </a:lnTo>
                                    <a:lnTo>
                                      <a:pt x="7314" y="15074"/>
                                    </a:lnTo>
                                    <a:lnTo>
                                      <a:pt x="7327" y="15068"/>
                                    </a:lnTo>
                                    <a:lnTo>
                                      <a:pt x="7340" y="15061"/>
                                    </a:lnTo>
                                    <a:lnTo>
                                      <a:pt x="7354" y="15056"/>
                                    </a:lnTo>
                                    <a:lnTo>
                                      <a:pt x="7368" y="15051"/>
                                    </a:lnTo>
                                    <a:lnTo>
                                      <a:pt x="7383" y="15046"/>
                                    </a:lnTo>
                                    <a:lnTo>
                                      <a:pt x="7397" y="15042"/>
                                    </a:lnTo>
                                    <a:lnTo>
                                      <a:pt x="7413" y="15038"/>
                                    </a:lnTo>
                                    <a:lnTo>
                                      <a:pt x="7428" y="15036"/>
                                    </a:lnTo>
                                    <a:lnTo>
                                      <a:pt x="7445" y="15032"/>
                                    </a:lnTo>
                                    <a:lnTo>
                                      <a:pt x="7461" y="15031"/>
                                    </a:lnTo>
                                    <a:lnTo>
                                      <a:pt x="7478" y="15029"/>
                                    </a:lnTo>
                                    <a:lnTo>
                                      <a:pt x="7497" y="15029"/>
                                    </a:lnTo>
                                    <a:lnTo>
                                      <a:pt x="7515" y="15028"/>
                                    </a:lnTo>
                                    <a:lnTo>
                                      <a:pt x="7542" y="15029"/>
                                    </a:lnTo>
                                    <a:lnTo>
                                      <a:pt x="7573" y="15032"/>
                                    </a:lnTo>
                                    <a:lnTo>
                                      <a:pt x="7605" y="15038"/>
                                    </a:lnTo>
                                    <a:lnTo>
                                      <a:pt x="7638" y="15046"/>
                                    </a:lnTo>
                                    <a:lnTo>
                                      <a:pt x="7674" y="15056"/>
                                    </a:lnTo>
                                    <a:lnTo>
                                      <a:pt x="7712" y="15068"/>
                                    </a:lnTo>
                                    <a:lnTo>
                                      <a:pt x="7751" y="15081"/>
                                    </a:lnTo>
                                    <a:lnTo>
                                      <a:pt x="7792" y="15097"/>
                                    </a:lnTo>
                                    <a:lnTo>
                                      <a:pt x="7740" y="15264"/>
                                    </a:lnTo>
                                    <a:lnTo>
                                      <a:pt x="7728" y="15253"/>
                                    </a:lnTo>
                                    <a:lnTo>
                                      <a:pt x="7714" y="15243"/>
                                    </a:lnTo>
                                    <a:lnTo>
                                      <a:pt x="7701" y="15235"/>
                                    </a:lnTo>
                                    <a:lnTo>
                                      <a:pt x="7687" y="15226"/>
                                    </a:lnTo>
                                    <a:lnTo>
                                      <a:pt x="7674" y="15219"/>
                                    </a:lnTo>
                                    <a:lnTo>
                                      <a:pt x="7661" y="15211"/>
                                    </a:lnTo>
                                    <a:lnTo>
                                      <a:pt x="7648" y="15205"/>
                                    </a:lnTo>
                                    <a:lnTo>
                                      <a:pt x="7634" y="15200"/>
                                    </a:lnTo>
                                    <a:lnTo>
                                      <a:pt x="7621" y="15194"/>
                                    </a:lnTo>
                                    <a:lnTo>
                                      <a:pt x="7607" y="15190"/>
                                    </a:lnTo>
                                    <a:lnTo>
                                      <a:pt x="7595" y="15187"/>
                                    </a:lnTo>
                                    <a:lnTo>
                                      <a:pt x="7581" y="15184"/>
                                    </a:lnTo>
                                    <a:lnTo>
                                      <a:pt x="7568" y="15182"/>
                                    </a:lnTo>
                                    <a:lnTo>
                                      <a:pt x="7554" y="15179"/>
                                    </a:lnTo>
                                    <a:lnTo>
                                      <a:pt x="7541" y="15178"/>
                                    </a:lnTo>
                                    <a:lnTo>
                                      <a:pt x="7527" y="15178"/>
                                    </a:lnTo>
                                    <a:lnTo>
                                      <a:pt x="7513" y="15179"/>
                                    </a:lnTo>
                                    <a:lnTo>
                                      <a:pt x="7497" y="15181"/>
                                    </a:lnTo>
                                    <a:lnTo>
                                      <a:pt x="7483" y="15183"/>
                                    </a:lnTo>
                                    <a:lnTo>
                                      <a:pt x="7469" y="15186"/>
                                    </a:lnTo>
                                    <a:lnTo>
                                      <a:pt x="7456" y="15190"/>
                                    </a:lnTo>
                                    <a:lnTo>
                                      <a:pt x="7443" y="15195"/>
                                    </a:lnTo>
                                    <a:lnTo>
                                      <a:pt x="7432" y="15202"/>
                                    </a:lnTo>
                                    <a:lnTo>
                                      <a:pt x="7420" y="15208"/>
                                    </a:lnTo>
                                    <a:lnTo>
                                      <a:pt x="7409" y="15217"/>
                                    </a:lnTo>
                                    <a:lnTo>
                                      <a:pt x="7401" y="15225"/>
                                    </a:lnTo>
                                    <a:lnTo>
                                      <a:pt x="7393" y="15234"/>
                                    </a:lnTo>
                                    <a:lnTo>
                                      <a:pt x="7387" y="15243"/>
                                    </a:lnTo>
                                    <a:lnTo>
                                      <a:pt x="7383" y="15253"/>
                                    </a:lnTo>
                                    <a:lnTo>
                                      <a:pt x="7379" y="15263"/>
                                    </a:lnTo>
                                    <a:lnTo>
                                      <a:pt x="7377" y="15274"/>
                                    </a:lnTo>
                                    <a:lnTo>
                                      <a:pt x="7376" y="15285"/>
                                    </a:lnTo>
                                    <a:lnTo>
                                      <a:pt x="7377" y="15297"/>
                                    </a:lnTo>
                                    <a:lnTo>
                                      <a:pt x="7378" y="15308"/>
                                    </a:lnTo>
                                    <a:lnTo>
                                      <a:pt x="7380" y="15320"/>
                                    </a:lnTo>
                                    <a:lnTo>
                                      <a:pt x="7384" y="15331"/>
                                    </a:lnTo>
                                    <a:lnTo>
                                      <a:pt x="7387" y="15341"/>
                                    </a:lnTo>
                                    <a:lnTo>
                                      <a:pt x="7392" y="15351"/>
                                    </a:lnTo>
                                    <a:lnTo>
                                      <a:pt x="7397" y="15360"/>
                                    </a:lnTo>
                                    <a:lnTo>
                                      <a:pt x="7404" y="15370"/>
                                    </a:lnTo>
                                    <a:lnTo>
                                      <a:pt x="7411" y="15379"/>
                                    </a:lnTo>
                                    <a:lnTo>
                                      <a:pt x="7419" y="15387"/>
                                    </a:lnTo>
                                    <a:lnTo>
                                      <a:pt x="7428" y="15396"/>
                                    </a:lnTo>
                                    <a:lnTo>
                                      <a:pt x="7438" y="15403"/>
                                    </a:lnTo>
                                    <a:lnTo>
                                      <a:pt x="7449" y="15412"/>
                                    </a:lnTo>
                                    <a:lnTo>
                                      <a:pt x="7460" y="15418"/>
                                    </a:lnTo>
                                    <a:lnTo>
                                      <a:pt x="7473" y="15425"/>
                                    </a:lnTo>
                                    <a:lnTo>
                                      <a:pt x="7486" y="15432"/>
                                    </a:lnTo>
                                    <a:lnTo>
                                      <a:pt x="7614" y="15489"/>
                                    </a:lnTo>
                                    <a:lnTo>
                                      <a:pt x="7642" y="15503"/>
                                    </a:lnTo>
                                    <a:lnTo>
                                      <a:pt x="7669" y="15517"/>
                                    </a:lnTo>
                                    <a:lnTo>
                                      <a:pt x="7692" y="15532"/>
                                    </a:lnTo>
                                    <a:lnTo>
                                      <a:pt x="7715" y="15547"/>
                                    </a:lnTo>
                                    <a:lnTo>
                                      <a:pt x="7736" y="15563"/>
                                    </a:lnTo>
                                    <a:lnTo>
                                      <a:pt x="7754" y="15579"/>
                                    </a:lnTo>
                                    <a:lnTo>
                                      <a:pt x="7770" y="15595"/>
                                    </a:lnTo>
                                    <a:lnTo>
                                      <a:pt x="7785" y="15612"/>
                                    </a:lnTo>
                                    <a:lnTo>
                                      <a:pt x="7797" y="15630"/>
                                    </a:lnTo>
                                    <a:lnTo>
                                      <a:pt x="7809" y="15648"/>
                                    </a:lnTo>
                                    <a:lnTo>
                                      <a:pt x="7817" y="15668"/>
                                    </a:lnTo>
                                    <a:lnTo>
                                      <a:pt x="7825" y="15689"/>
                                    </a:lnTo>
                                    <a:lnTo>
                                      <a:pt x="7831" y="15711"/>
                                    </a:lnTo>
                                    <a:lnTo>
                                      <a:pt x="7835" y="15734"/>
                                    </a:lnTo>
                                    <a:lnTo>
                                      <a:pt x="7837" y="15758"/>
                                    </a:lnTo>
                                    <a:lnTo>
                                      <a:pt x="7838" y="15783"/>
                                    </a:lnTo>
                                    <a:lnTo>
                                      <a:pt x="7838" y="15800"/>
                                    </a:lnTo>
                                    <a:lnTo>
                                      <a:pt x="7836" y="15816"/>
                                    </a:lnTo>
                                    <a:lnTo>
                                      <a:pt x="7835" y="15832"/>
                                    </a:lnTo>
                                    <a:lnTo>
                                      <a:pt x="7832" y="15847"/>
                                    </a:lnTo>
                                    <a:lnTo>
                                      <a:pt x="7829" y="15862"/>
                                    </a:lnTo>
                                    <a:lnTo>
                                      <a:pt x="7825" y="15877"/>
                                    </a:lnTo>
                                    <a:lnTo>
                                      <a:pt x="7820" y="15891"/>
                                    </a:lnTo>
                                    <a:lnTo>
                                      <a:pt x="7815" y="15904"/>
                                    </a:lnTo>
                                    <a:lnTo>
                                      <a:pt x="7809" y="15917"/>
                                    </a:lnTo>
                                    <a:lnTo>
                                      <a:pt x="7801" y="15930"/>
                                    </a:lnTo>
                                    <a:lnTo>
                                      <a:pt x="7794" y="15942"/>
                                    </a:lnTo>
                                    <a:lnTo>
                                      <a:pt x="7785" y="15954"/>
                                    </a:lnTo>
                                    <a:lnTo>
                                      <a:pt x="7776" y="15964"/>
                                    </a:lnTo>
                                    <a:lnTo>
                                      <a:pt x="7766" y="15975"/>
                                    </a:lnTo>
                                    <a:lnTo>
                                      <a:pt x="7755" y="15986"/>
                                    </a:lnTo>
                                    <a:lnTo>
                                      <a:pt x="7744" y="15995"/>
                                    </a:lnTo>
                                    <a:lnTo>
                                      <a:pt x="7731" y="16005"/>
                                    </a:lnTo>
                                    <a:lnTo>
                                      <a:pt x="7718" y="16013"/>
                                    </a:lnTo>
                                    <a:lnTo>
                                      <a:pt x="7705" y="16022"/>
                                    </a:lnTo>
                                    <a:lnTo>
                                      <a:pt x="7691" y="16029"/>
                                    </a:lnTo>
                                    <a:lnTo>
                                      <a:pt x="7677" y="16036"/>
                                    </a:lnTo>
                                    <a:lnTo>
                                      <a:pt x="7662" y="16042"/>
                                    </a:lnTo>
                                    <a:lnTo>
                                      <a:pt x="7647" y="16047"/>
                                    </a:lnTo>
                                    <a:lnTo>
                                      <a:pt x="7631" y="16053"/>
                                    </a:lnTo>
                                    <a:lnTo>
                                      <a:pt x="7614" y="16057"/>
                                    </a:lnTo>
                                    <a:lnTo>
                                      <a:pt x="7597" y="16061"/>
                                    </a:lnTo>
                                    <a:lnTo>
                                      <a:pt x="7579" y="16064"/>
                                    </a:lnTo>
                                    <a:lnTo>
                                      <a:pt x="7560" y="16068"/>
                                    </a:lnTo>
                                    <a:lnTo>
                                      <a:pt x="7541" y="16070"/>
                                    </a:lnTo>
                                    <a:lnTo>
                                      <a:pt x="7521" y="16071"/>
                                    </a:lnTo>
                                    <a:lnTo>
                                      <a:pt x="7501" y="16072"/>
                                    </a:lnTo>
                                    <a:lnTo>
                                      <a:pt x="7481" y="16072"/>
                                    </a:lnTo>
                                    <a:lnTo>
                                      <a:pt x="7460" y="16072"/>
                                    </a:lnTo>
                                    <a:lnTo>
                                      <a:pt x="7441" y="16071"/>
                                    </a:lnTo>
                                    <a:lnTo>
                                      <a:pt x="7422" y="16069"/>
                                    </a:lnTo>
                                    <a:lnTo>
                                      <a:pt x="7403" y="16067"/>
                                    </a:lnTo>
                                    <a:lnTo>
                                      <a:pt x="7383" y="16064"/>
                                    </a:lnTo>
                                    <a:lnTo>
                                      <a:pt x="7364" y="16061"/>
                                    </a:lnTo>
                                    <a:lnTo>
                                      <a:pt x="7345" y="16057"/>
                                    </a:lnTo>
                                    <a:lnTo>
                                      <a:pt x="7326" y="16053"/>
                                    </a:lnTo>
                                    <a:lnTo>
                                      <a:pt x="7308" y="16047"/>
                                    </a:lnTo>
                                    <a:lnTo>
                                      <a:pt x="7289" y="16041"/>
                                    </a:lnTo>
                                    <a:lnTo>
                                      <a:pt x="7271" y="16035"/>
                                    </a:lnTo>
                                    <a:lnTo>
                                      <a:pt x="7253" y="16027"/>
                                    </a:lnTo>
                                    <a:lnTo>
                                      <a:pt x="7235" y="16020"/>
                                    </a:lnTo>
                                    <a:lnTo>
                                      <a:pt x="7218" y="16011"/>
                                    </a:lnTo>
                                    <a:lnTo>
                                      <a:pt x="7199" y="16003"/>
                                    </a:lnTo>
                                    <a:lnTo>
                                      <a:pt x="7181" y="15993"/>
                                    </a:lnTo>
                                    <a:close/>
                                    <a:moveTo>
                                      <a:pt x="8595" y="15938"/>
                                    </a:moveTo>
                                    <a:lnTo>
                                      <a:pt x="8581" y="15954"/>
                                    </a:lnTo>
                                    <a:lnTo>
                                      <a:pt x="8566" y="15969"/>
                                    </a:lnTo>
                                    <a:lnTo>
                                      <a:pt x="8550" y="15984"/>
                                    </a:lnTo>
                                    <a:lnTo>
                                      <a:pt x="8534" y="15996"/>
                                    </a:lnTo>
                                    <a:lnTo>
                                      <a:pt x="8517" y="16008"/>
                                    </a:lnTo>
                                    <a:lnTo>
                                      <a:pt x="8498" y="16020"/>
                                    </a:lnTo>
                                    <a:lnTo>
                                      <a:pt x="8478" y="16029"/>
                                    </a:lnTo>
                                    <a:lnTo>
                                      <a:pt x="8459" y="16039"/>
                                    </a:lnTo>
                                    <a:lnTo>
                                      <a:pt x="8438" y="16046"/>
                                    </a:lnTo>
                                    <a:lnTo>
                                      <a:pt x="8417" y="16053"/>
                                    </a:lnTo>
                                    <a:lnTo>
                                      <a:pt x="8393" y="16059"/>
                                    </a:lnTo>
                                    <a:lnTo>
                                      <a:pt x="8370" y="16063"/>
                                    </a:lnTo>
                                    <a:lnTo>
                                      <a:pt x="8345" y="16068"/>
                                    </a:lnTo>
                                    <a:lnTo>
                                      <a:pt x="8320" y="16070"/>
                                    </a:lnTo>
                                    <a:lnTo>
                                      <a:pt x="8294" y="16072"/>
                                    </a:lnTo>
                                    <a:lnTo>
                                      <a:pt x="8267" y="16072"/>
                                    </a:lnTo>
                                    <a:lnTo>
                                      <a:pt x="8252" y="16072"/>
                                    </a:lnTo>
                                    <a:lnTo>
                                      <a:pt x="8238" y="16071"/>
                                    </a:lnTo>
                                    <a:lnTo>
                                      <a:pt x="8224" y="16069"/>
                                    </a:lnTo>
                                    <a:lnTo>
                                      <a:pt x="8209" y="16067"/>
                                    </a:lnTo>
                                    <a:lnTo>
                                      <a:pt x="8196" y="16063"/>
                                    </a:lnTo>
                                    <a:lnTo>
                                      <a:pt x="8182" y="16060"/>
                                    </a:lnTo>
                                    <a:lnTo>
                                      <a:pt x="8170" y="16056"/>
                                    </a:lnTo>
                                    <a:lnTo>
                                      <a:pt x="8156" y="16051"/>
                                    </a:lnTo>
                                    <a:lnTo>
                                      <a:pt x="8143" y="16044"/>
                                    </a:lnTo>
                                    <a:lnTo>
                                      <a:pt x="8131" y="16038"/>
                                    </a:lnTo>
                                    <a:lnTo>
                                      <a:pt x="8118" y="16031"/>
                                    </a:lnTo>
                                    <a:lnTo>
                                      <a:pt x="8107" y="16024"/>
                                    </a:lnTo>
                                    <a:lnTo>
                                      <a:pt x="8095" y="16015"/>
                                    </a:lnTo>
                                    <a:lnTo>
                                      <a:pt x="8083" y="16006"/>
                                    </a:lnTo>
                                    <a:lnTo>
                                      <a:pt x="8073" y="15996"/>
                                    </a:lnTo>
                                    <a:lnTo>
                                      <a:pt x="8061" y="15986"/>
                                    </a:lnTo>
                                    <a:lnTo>
                                      <a:pt x="8050" y="15975"/>
                                    </a:lnTo>
                                    <a:lnTo>
                                      <a:pt x="8041" y="15964"/>
                                    </a:lnTo>
                                    <a:lnTo>
                                      <a:pt x="8032" y="15953"/>
                                    </a:lnTo>
                                    <a:lnTo>
                                      <a:pt x="8024" y="15941"/>
                                    </a:lnTo>
                                    <a:lnTo>
                                      <a:pt x="8015" y="15928"/>
                                    </a:lnTo>
                                    <a:lnTo>
                                      <a:pt x="8009" y="15915"/>
                                    </a:lnTo>
                                    <a:lnTo>
                                      <a:pt x="8002" y="15903"/>
                                    </a:lnTo>
                                    <a:lnTo>
                                      <a:pt x="7996" y="15890"/>
                                    </a:lnTo>
                                    <a:lnTo>
                                      <a:pt x="7991" y="15876"/>
                                    </a:lnTo>
                                    <a:lnTo>
                                      <a:pt x="7986" y="15862"/>
                                    </a:lnTo>
                                    <a:lnTo>
                                      <a:pt x="7983" y="15848"/>
                                    </a:lnTo>
                                    <a:lnTo>
                                      <a:pt x="7980" y="15833"/>
                                    </a:lnTo>
                                    <a:lnTo>
                                      <a:pt x="7978" y="15818"/>
                                    </a:lnTo>
                                    <a:lnTo>
                                      <a:pt x="7976" y="15804"/>
                                    </a:lnTo>
                                    <a:lnTo>
                                      <a:pt x="7975" y="15789"/>
                                    </a:lnTo>
                                    <a:lnTo>
                                      <a:pt x="7975" y="15773"/>
                                    </a:lnTo>
                                    <a:lnTo>
                                      <a:pt x="7975" y="15753"/>
                                    </a:lnTo>
                                    <a:lnTo>
                                      <a:pt x="7977" y="15734"/>
                                    </a:lnTo>
                                    <a:lnTo>
                                      <a:pt x="7979" y="15716"/>
                                    </a:lnTo>
                                    <a:lnTo>
                                      <a:pt x="7983" y="15699"/>
                                    </a:lnTo>
                                    <a:lnTo>
                                      <a:pt x="7988" y="15681"/>
                                    </a:lnTo>
                                    <a:lnTo>
                                      <a:pt x="7994" y="15664"/>
                                    </a:lnTo>
                                    <a:lnTo>
                                      <a:pt x="8000" y="15647"/>
                                    </a:lnTo>
                                    <a:lnTo>
                                      <a:pt x="8008" y="15631"/>
                                    </a:lnTo>
                                    <a:lnTo>
                                      <a:pt x="8017" y="15615"/>
                                    </a:lnTo>
                                    <a:lnTo>
                                      <a:pt x="8027" y="15599"/>
                                    </a:lnTo>
                                    <a:lnTo>
                                      <a:pt x="8038" y="15584"/>
                                    </a:lnTo>
                                    <a:lnTo>
                                      <a:pt x="8050" y="15569"/>
                                    </a:lnTo>
                                    <a:lnTo>
                                      <a:pt x="8063" y="15555"/>
                                    </a:lnTo>
                                    <a:lnTo>
                                      <a:pt x="8077" y="15540"/>
                                    </a:lnTo>
                                    <a:lnTo>
                                      <a:pt x="8092" y="15527"/>
                                    </a:lnTo>
                                    <a:lnTo>
                                      <a:pt x="8109" y="15514"/>
                                    </a:lnTo>
                                    <a:lnTo>
                                      <a:pt x="8126" y="15501"/>
                                    </a:lnTo>
                                    <a:lnTo>
                                      <a:pt x="8143" y="15488"/>
                                    </a:lnTo>
                                    <a:lnTo>
                                      <a:pt x="8161" y="15478"/>
                                    </a:lnTo>
                                    <a:lnTo>
                                      <a:pt x="8180" y="15467"/>
                                    </a:lnTo>
                                    <a:lnTo>
                                      <a:pt x="8199" y="15457"/>
                                    </a:lnTo>
                                    <a:lnTo>
                                      <a:pt x="8220" y="15449"/>
                                    </a:lnTo>
                                    <a:lnTo>
                                      <a:pt x="8240" y="15441"/>
                                    </a:lnTo>
                                    <a:lnTo>
                                      <a:pt x="8261" y="15434"/>
                                    </a:lnTo>
                                    <a:lnTo>
                                      <a:pt x="8283" y="15428"/>
                                    </a:lnTo>
                                    <a:lnTo>
                                      <a:pt x="8305" y="15422"/>
                                    </a:lnTo>
                                    <a:lnTo>
                                      <a:pt x="8327" y="15418"/>
                                    </a:lnTo>
                                    <a:lnTo>
                                      <a:pt x="8351" y="15415"/>
                                    </a:lnTo>
                                    <a:lnTo>
                                      <a:pt x="8374" y="15412"/>
                                    </a:lnTo>
                                    <a:lnTo>
                                      <a:pt x="8400" y="15409"/>
                                    </a:lnTo>
                                    <a:lnTo>
                                      <a:pt x="8424" y="15408"/>
                                    </a:lnTo>
                                    <a:lnTo>
                                      <a:pt x="8450" y="15407"/>
                                    </a:lnTo>
                                    <a:lnTo>
                                      <a:pt x="8465" y="15408"/>
                                    </a:lnTo>
                                    <a:lnTo>
                                      <a:pt x="8480" y="15409"/>
                                    </a:lnTo>
                                    <a:lnTo>
                                      <a:pt x="8494" y="15412"/>
                                    </a:lnTo>
                                    <a:lnTo>
                                      <a:pt x="8510" y="15414"/>
                                    </a:lnTo>
                                    <a:lnTo>
                                      <a:pt x="8526" y="15417"/>
                                    </a:lnTo>
                                    <a:lnTo>
                                      <a:pt x="8542" y="15421"/>
                                    </a:lnTo>
                                    <a:lnTo>
                                      <a:pt x="8560" y="15427"/>
                                    </a:lnTo>
                                    <a:lnTo>
                                      <a:pt x="8578" y="15432"/>
                                    </a:lnTo>
                                    <a:lnTo>
                                      <a:pt x="8576" y="15403"/>
                                    </a:lnTo>
                                    <a:lnTo>
                                      <a:pt x="8574" y="15375"/>
                                    </a:lnTo>
                                    <a:lnTo>
                                      <a:pt x="8570" y="15349"/>
                                    </a:lnTo>
                                    <a:lnTo>
                                      <a:pt x="8564" y="15325"/>
                                    </a:lnTo>
                                    <a:lnTo>
                                      <a:pt x="8560" y="15315"/>
                                    </a:lnTo>
                                    <a:lnTo>
                                      <a:pt x="8556" y="15304"/>
                                    </a:lnTo>
                                    <a:lnTo>
                                      <a:pt x="8552" y="15293"/>
                                    </a:lnTo>
                                    <a:lnTo>
                                      <a:pt x="8547" y="15284"/>
                                    </a:lnTo>
                                    <a:lnTo>
                                      <a:pt x="8541" y="15274"/>
                                    </a:lnTo>
                                    <a:lnTo>
                                      <a:pt x="8536" y="15266"/>
                                    </a:lnTo>
                                    <a:lnTo>
                                      <a:pt x="8530" y="15257"/>
                                    </a:lnTo>
                                    <a:lnTo>
                                      <a:pt x="8523" y="15250"/>
                                    </a:lnTo>
                                    <a:lnTo>
                                      <a:pt x="8516" y="15242"/>
                                    </a:lnTo>
                                    <a:lnTo>
                                      <a:pt x="8508" y="15235"/>
                                    </a:lnTo>
                                    <a:lnTo>
                                      <a:pt x="8501" y="15228"/>
                                    </a:lnTo>
                                    <a:lnTo>
                                      <a:pt x="8492" y="15222"/>
                                    </a:lnTo>
                                    <a:lnTo>
                                      <a:pt x="8484" y="15217"/>
                                    </a:lnTo>
                                    <a:lnTo>
                                      <a:pt x="8474" y="15212"/>
                                    </a:lnTo>
                                    <a:lnTo>
                                      <a:pt x="8465" y="15207"/>
                                    </a:lnTo>
                                    <a:lnTo>
                                      <a:pt x="8455" y="15204"/>
                                    </a:lnTo>
                                    <a:lnTo>
                                      <a:pt x="8444" y="15200"/>
                                    </a:lnTo>
                                    <a:lnTo>
                                      <a:pt x="8434" y="15196"/>
                                    </a:lnTo>
                                    <a:lnTo>
                                      <a:pt x="8423" y="15194"/>
                                    </a:lnTo>
                                    <a:lnTo>
                                      <a:pt x="8411" y="15192"/>
                                    </a:lnTo>
                                    <a:lnTo>
                                      <a:pt x="8386" y="15189"/>
                                    </a:lnTo>
                                    <a:lnTo>
                                      <a:pt x="8360" y="15188"/>
                                    </a:lnTo>
                                    <a:lnTo>
                                      <a:pt x="8339" y="15189"/>
                                    </a:lnTo>
                                    <a:lnTo>
                                      <a:pt x="8319" y="15190"/>
                                    </a:lnTo>
                                    <a:lnTo>
                                      <a:pt x="8300" y="15191"/>
                                    </a:lnTo>
                                    <a:lnTo>
                                      <a:pt x="8281" y="15193"/>
                                    </a:lnTo>
                                    <a:lnTo>
                                      <a:pt x="8262" y="15196"/>
                                    </a:lnTo>
                                    <a:lnTo>
                                      <a:pt x="8245" y="15201"/>
                                    </a:lnTo>
                                    <a:lnTo>
                                      <a:pt x="8228" y="15205"/>
                                    </a:lnTo>
                                    <a:lnTo>
                                      <a:pt x="8212" y="15210"/>
                                    </a:lnTo>
                                    <a:lnTo>
                                      <a:pt x="8196" y="15217"/>
                                    </a:lnTo>
                                    <a:lnTo>
                                      <a:pt x="8180" y="15223"/>
                                    </a:lnTo>
                                    <a:lnTo>
                                      <a:pt x="8166" y="15231"/>
                                    </a:lnTo>
                                    <a:lnTo>
                                      <a:pt x="8153" y="15239"/>
                                    </a:lnTo>
                                    <a:lnTo>
                                      <a:pt x="8139" y="15248"/>
                                    </a:lnTo>
                                    <a:lnTo>
                                      <a:pt x="8126" y="15257"/>
                                    </a:lnTo>
                                    <a:lnTo>
                                      <a:pt x="8114" y="15267"/>
                                    </a:lnTo>
                                    <a:lnTo>
                                      <a:pt x="8103" y="15278"/>
                                    </a:lnTo>
                                    <a:lnTo>
                                      <a:pt x="8027" y="15129"/>
                                    </a:lnTo>
                                    <a:lnTo>
                                      <a:pt x="8041" y="15119"/>
                                    </a:lnTo>
                                    <a:lnTo>
                                      <a:pt x="8055" y="15109"/>
                                    </a:lnTo>
                                    <a:lnTo>
                                      <a:pt x="8071" y="15100"/>
                                    </a:lnTo>
                                    <a:lnTo>
                                      <a:pt x="8088" y="15091"/>
                                    </a:lnTo>
                                    <a:lnTo>
                                      <a:pt x="8106" y="15081"/>
                                    </a:lnTo>
                                    <a:lnTo>
                                      <a:pt x="8125" y="15074"/>
                                    </a:lnTo>
                                    <a:lnTo>
                                      <a:pt x="8146" y="15065"/>
                                    </a:lnTo>
                                    <a:lnTo>
                                      <a:pt x="8167" y="15058"/>
                                    </a:lnTo>
                                    <a:lnTo>
                                      <a:pt x="8190" y="15051"/>
                                    </a:lnTo>
                                    <a:lnTo>
                                      <a:pt x="8212" y="15045"/>
                                    </a:lnTo>
                                    <a:lnTo>
                                      <a:pt x="8234" y="15040"/>
                                    </a:lnTo>
                                    <a:lnTo>
                                      <a:pt x="8255" y="15036"/>
                                    </a:lnTo>
                                    <a:lnTo>
                                      <a:pt x="8276" y="15032"/>
                                    </a:lnTo>
                                    <a:lnTo>
                                      <a:pt x="8297" y="15030"/>
                                    </a:lnTo>
                                    <a:lnTo>
                                      <a:pt x="8319" y="15029"/>
                                    </a:lnTo>
                                    <a:lnTo>
                                      <a:pt x="8339" y="15028"/>
                                    </a:lnTo>
                                    <a:lnTo>
                                      <a:pt x="8366" y="15029"/>
                                    </a:lnTo>
                                    <a:lnTo>
                                      <a:pt x="8392" y="15030"/>
                                    </a:lnTo>
                                    <a:lnTo>
                                      <a:pt x="8417" y="15032"/>
                                    </a:lnTo>
                                    <a:lnTo>
                                      <a:pt x="8441" y="15035"/>
                                    </a:lnTo>
                                    <a:lnTo>
                                      <a:pt x="8464" y="15038"/>
                                    </a:lnTo>
                                    <a:lnTo>
                                      <a:pt x="8486" y="15042"/>
                                    </a:lnTo>
                                    <a:lnTo>
                                      <a:pt x="8507" y="15047"/>
                                    </a:lnTo>
                                    <a:lnTo>
                                      <a:pt x="8527" y="15054"/>
                                    </a:lnTo>
                                    <a:lnTo>
                                      <a:pt x="8548" y="15060"/>
                                    </a:lnTo>
                                    <a:lnTo>
                                      <a:pt x="8566" y="15068"/>
                                    </a:lnTo>
                                    <a:lnTo>
                                      <a:pt x="8583" y="15075"/>
                                    </a:lnTo>
                                    <a:lnTo>
                                      <a:pt x="8600" y="15085"/>
                                    </a:lnTo>
                                    <a:lnTo>
                                      <a:pt x="8616" y="15094"/>
                                    </a:lnTo>
                                    <a:lnTo>
                                      <a:pt x="8631" y="15105"/>
                                    </a:lnTo>
                                    <a:lnTo>
                                      <a:pt x="8645" y="15116"/>
                                    </a:lnTo>
                                    <a:lnTo>
                                      <a:pt x="8657" y="15128"/>
                                    </a:lnTo>
                                    <a:lnTo>
                                      <a:pt x="8669" y="15141"/>
                                    </a:lnTo>
                                    <a:lnTo>
                                      <a:pt x="8680" y="15155"/>
                                    </a:lnTo>
                                    <a:lnTo>
                                      <a:pt x="8690" y="15170"/>
                                    </a:lnTo>
                                    <a:lnTo>
                                      <a:pt x="8700" y="15185"/>
                                    </a:lnTo>
                                    <a:lnTo>
                                      <a:pt x="8710" y="15202"/>
                                    </a:lnTo>
                                    <a:lnTo>
                                      <a:pt x="8717" y="15219"/>
                                    </a:lnTo>
                                    <a:lnTo>
                                      <a:pt x="8724" y="15238"/>
                                    </a:lnTo>
                                    <a:lnTo>
                                      <a:pt x="8731" y="15257"/>
                                    </a:lnTo>
                                    <a:lnTo>
                                      <a:pt x="8737" y="15277"/>
                                    </a:lnTo>
                                    <a:lnTo>
                                      <a:pt x="8743" y="15299"/>
                                    </a:lnTo>
                                    <a:lnTo>
                                      <a:pt x="8747" y="15320"/>
                                    </a:lnTo>
                                    <a:lnTo>
                                      <a:pt x="8750" y="15343"/>
                                    </a:lnTo>
                                    <a:lnTo>
                                      <a:pt x="8752" y="15367"/>
                                    </a:lnTo>
                                    <a:lnTo>
                                      <a:pt x="8754" y="15392"/>
                                    </a:lnTo>
                                    <a:lnTo>
                                      <a:pt x="8755" y="15418"/>
                                    </a:lnTo>
                                    <a:lnTo>
                                      <a:pt x="8756" y="15445"/>
                                    </a:lnTo>
                                    <a:lnTo>
                                      <a:pt x="8756" y="15806"/>
                                    </a:lnTo>
                                    <a:lnTo>
                                      <a:pt x="8756" y="15822"/>
                                    </a:lnTo>
                                    <a:lnTo>
                                      <a:pt x="8757" y="15837"/>
                                    </a:lnTo>
                                    <a:lnTo>
                                      <a:pt x="8759" y="15851"/>
                                    </a:lnTo>
                                    <a:lnTo>
                                      <a:pt x="8761" y="15866"/>
                                    </a:lnTo>
                                    <a:lnTo>
                                      <a:pt x="8764" y="15879"/>
                                    </a:lnTo>
                                    <a:lnTo>
                                      <a:pt x="8767" y="15892"/>
                                    </a:lnTo>
                                    <a:lnTo>
                                      <a:pt x="8771" y="15905"/>
                                    </a:lnTo>
                                    <a:lnTo>
                                      <a:pt x="8776" y="15915"/>
                                    </a:lnTo>
                                    <a:lnTo>
                                      <a:pt x="8781" y="15926"/>
                                    </a:lnTo>
                                    <a:lnTo>
                                      <a:pt x="8787" y="15937"/>
                                    </a:lnTo>
                                    <a:lnTo>
                                      <a:pt x="8794" y="15945"/>
                                    </a:lnTo>
                                    <a:lnTo>
                                      <a:pt x="8800" y="15954"/>
                                    </a:lnTo>
                                    <a:lnTo>
                                      <a:pt x="8809" y="15962"/>
                                    </a:lnTo>
                                    <a:lnTo>
                                      <a:pt x="8816" y="15970"/>
                                    </a:lnTo>
                                    <a:lnTo>
                                      <a:pt x="8826" y="15976"/>
                                    </a:lnTo>
                                    <a:lnTo>
                                      <a:pt x="8835" y="15981"/>
                                    </a:lnTo>
                                    <a:lnTo>
                                      <a:pt x="8835" y="16071"/>
                                    </a:lnTo>
                                    <a:lnTo>
                                      <a:pt x="8809" y="16071"/>
                                    </a:lnTo>
                                    <a:lnTo>
                                      <a:pt x="8784" y="16069"/>
                                    </a:lnTo>
                                    <a:lnTo>
                                      <a:pt x="8761" y="16067"/>
                                    </a:lnTo>
                                    <a:lnTo>
                                      <a:pt x="8739" y="16063"/>
                                    </a:lnTo>
                                    <a:lnTo>
                                      <a:pt x="8720" y="16059"/>
                                    </a:lnTo>
                                    <a:lnTo>
                                      <a:pt x="8702" y="16054"/>
                                    </a:lnTo>
                                    <a:lnTo>
                                      <a:pt x="8686" y="16047"/>
                                    </a:lnTo>
                                    <a:lnTo>
                                      <a:pt x="8672" y="16040"/>
                                    </a:lnTo>
                                    <a:lnTo>
                                      <a:pt x="8658" y="16031"/>
                                    </a:lnTo>
                                    <a:lnTo>
                                      <a:pt x="8647" y="16022"/>
                                    </a:lnTo>
                                    <a:lnTo>
                                      <a:pt x="8636" y="16011"/>
                                    </a:lnTo>
                                    <a:lnTo>
                                      <a:pt x="8625" y="15998"/>
                                    </a:lnTo>
                                    <a:lnTo>
                                      <a:pt x="8616" y="15986"/>
                                    </a:lnTo>
                                    <a:lnTo>
                                      <a:pt x="8608" y="15971"/>
                                    </a:lnTo>
                                    <a:lnTo>
                                      <a:pt x="8601" y="15955"/>
                                    </a:lnTo>
                                    <a:lnTo>
                                      <a:pt x="8595" y="15938"/>
                                    </a:lnTo>
                                    <a:close/>
                                    <a:moveTo>
                                      <a:pt x="8578" y="15559"/>
                                    </a:moveTo>
                                    <a:lnTo>
                                      <a:pt x="8538" y="15551"/>
                                    </a:lnTo>
                                    <a:lnTo>
                                      <a:pt x="8505" y="15545"/>
                                    </a:lnTo>
                                    <a:lnTo>
                                      <a:pt x="8480" y="15542"/>
                                    </a:lnTo>
                                    <a:lnTo>
                                      <a:pt x="8459" y="15540"/>
                                    </a:lnTo>
                                    <a:lnTo>
                                      <a:pt x="8442" y="15540"/>
                                    </a:lnTo>
                                    <a:lnTo>
                                      <a:pt x="8426" y="15542"/>
                                    </a:lnTo>
                                    <a:lnTo>
                                      <a:pt x="8410" y="15543"/>
                                    </a:lnTo>
                                    <a:lnTo>
                                      <a:pt x="8394" y="15545"/>
                                    </a:lnTo>
                                    <a:lnTo>
                                      <a:pt x="8379" y="15547"/>
                                    </a:lnTo>
                                    <a:lnTo>
                                      <a:pt x="8365" y="15550"/>
                                    </a:lnTo>
                                    <a:lnTo>
                                      <a:pt x="8351" y="15553"/>
                                    </a:lnTo>
                                    <a:lnTo>
                                      <a:pt x="8337" y="15558"/>
                                    </a:lnTo>
                                    <a:lnTo>
                                      <a:pt x="8323" y="15562"/>
                                    </a:lnTo>
                                    <a:lnTo>
                                      <a:pt x="8309" y="15567"/>
                                    </a:lnTo>
                                    <a:lnTo>
                                      <a:pt x="8296" y="15573"/>
                                    </a:lnTo>
                                    <a:lnTo>
                                      <a:pt x="8285" y="15580"/>
                                    </a:lnTo>
                                    <a:lnTo>
                                      <a:pt x="8272" y="15586"/>
                                    </a:lnTo>
                                    <a:lnTo>
                                      <a:pt x="8261" y="15594"/>
                                    </a:lnTo>
                                    <a:lnTo>
                                      <a:pt x="8249" y="15601"/>
                                    </a:lnTo>
                                    <a:lnTo>
                                      <a:pt x="8239" y="15610"/>
                                    </a:lnTo>
                                    <a:lnTo>
                                      <a:pt x="8228" y="15618"/>
                                    </a:lnTo>
                                    <a:lnTo>
                                      <a:pt x="8219" y="15628"/>
                                    </a:lnTo>
                                    <a:lnTo>
                                      <a:pt x="8209" y="15636"/>
                                    </a:lnTo>
                                    <a:lnTo>
                                      <a:pt x="8202" y="15646"/>
                                    </a:lnTo>
                                    <a:lnTo>
                                      <a:pt x="8193" y="15656"/>
                                    </a:lnTo>
                                    <a:lnTo>
                                      <a:pt x="8187" y="15665"/>
                                    </a:lnTo>
                                    <a:lnTo>
                                      <a:pt x="8180" y="15676"/>
                                    </a:lnTo>
                                    <a:lnTo>
                                      <a:pt x="8175" y="15685"/>
                                    </a:lnTo>
                                    <a:lnTo>
                                      <a:pt x="8170" y="15696"/>
                                    </a:lnTo>
                                    <a:lnTo>
                                      <a:pt x="8165" y="15707"/>
                                    </a:lnTo>
                                    <a:lnTo>
                                      <a:pt x="8161" y="15717"/>
                                    </a:lnTo>
                                    <a:lnTo>
                                      <a:pt x="8158" y="15728"/>
                                    </a:lnTo>
                                    <a:lnTo>
                                      <a:pt x="8156" y="15740"/>
                                    </a:lnTo>
                                    <a:lnTo>
                                      <a:pt x="8155" y="15751"/>
                                    </a:lnTo>
                                    <a:lnTo>
                                      <a:pt x="8154" y="15762"/>
                                    </a:lnTo>
                                    <a:lnTo>
                                      <a:pt x="8153" y="15774"/>
                                    </a:lnTo>
                                    <a:lnTo>
                                      <a:pt x="8154" y="15793"/>
                                    </a:lnTo>
                                    <a:lnTo>
                                      <a:pt x="8156" y="15811"/>
                                    </a:lnTo>
                                    <a:lnTo>
                                      <a:pt x="8160" y="15828"/>
                                    </a:lnTo>
                                    <a:lnTo>
                                      <a:pt x="8164" y="15843"/>
                                    </a:lnTo>
                                    <a:lnTo>
                                      <a:pt x="8171" y="15857"/>
                                    </a:lnTo>
                                    <a:lnTo>
                                      <a:pt x="8179" y="15870"/>
                                    </a:lnTo>
                                    <a:lnTo>
                                      <a:pt x="8189" y="15881"/>
                                    </a:lnTo>
                                    <a:lnTo>
                                      <a:pt x="8199" y="15892"/>
                                    </a:lnTo>
                                    <a:lnTo>
                                      <a:pt x="8211" y="15900"/>
                                    </a:lnTo>
                                    <a:lnTo>
                                      <a:pt x="8225" y="15909"/>
                                    </a:lnTo>
                                    <a:lnTo>
                                      <a:pt x="8240" y="15915"/>
                                    </a:lnTo>
                                    <a:lnTo>
                                      <a:pt x="8257" y="15921"/>
                                    </a:lnTo>
                                    <a:lnTo>
                                      <a:pt x="8275" y="15925"/>
                                    </a:lnTo>
                                    <a:lnTo>
                                      <a:pt x="8294" y="15928"/>
                                    </a:lnTo>
                                    <a:lnTo>
                                      <a:pt x="8316" y="15930"/>
                                    </a:lnTo>
                                    <a:lnTo>
                                      <a:pt x="8338" y="15931"/>
                                    </a:lnTo>
                                    <a:lnTo>
                                      <a:pt x="8355" y="15930"/>
                                    </a:lnTo>
                                    <a:lnTo>
                                      <a:pt x="8371" y="15929"/>
                                    </a:lnTo>
                                    <a:lnTo>
                                      <a:pt x="8388" y="15926"/>
                                    </a:lnTo>
                                    <a:lnTo>
                                      <a:pt x="8404" y="15923"/>
                                    </a:lnTo>
                                    <a:lnTo>
                                      <a:pt x="8420" y="15919"/>
                                    </a:lnTo>
                                    <a:lnTo>
                                      <a:pt x="8435" y="15913"/>
                                    </a:lnTo>
                                    <a:lnTo>
                                      <a:pt x="8451" y="15907"/>
                                    </a:lnTo>
                                    <a:lnTo>
                                      <a:pt x="8466" y="15898"/>
                                    </a:lnTo>
                                    <a:lnTo>
                                      <a:pt x="8481" y="15890"/>
                                    </a:lnTo>
                                    <a:lnTo>
                                      <a:pt x="8494" y="15880"/>
                                    </a:lnTo>
                                    <a:lnTo>
                                      <a:pt x="8509" y="15871"/>
                                    </a:lnTo>
                                    <a:lnTo>
                                      <a:pt x="8523" y="15859"/>
                                    </a:lnTo>
                                    <a:lnTo>
                                      <a:pt x="8537" y="15846"/>
                                    </a:lnTo>
                                    <a:lnTo>
                                      <a:pt x="8551" y="15832"/>
                                    </a:lnTo>
                                    <a:lnTo>
                                      <a:pt x="8565" y="15818"/>
                                    </a:lnTo>
                                    <a:lnTo>
                                      <a:pt x="8578" y="15802"/>
                                    </a:lnTo>
                                    <a:lnTo>
                                      <a:pt x="8578" y="15559"/>
                                    </a:lnTo>
                                    <a:close/>
                                    <a:moveTo>
                                      <a:pt x="9796" y="15129"/>
                                    </a:moveTo>
                                    <a:lnTo>
                                      <a:pt x="9707" y="15255"/>
                                    </a:lnTo>
                                    <a:lnTo>
                                      <a:pt x="9700" y="15248"/>
                                    </a:lnTo>
                                    <a:lnTo>
                                      <a:pt x="9692" y="15241"/>
                                    </a:lnTo>
                                    <a:lnTo>
                                      <a:pt x="9681" y="15235"/>
                                    </a:lnTo>
                                    <a:lnTo>
                                      <a:pt x="9670" y="15228"/>
                                    </a:lnTo>
                                    <a:lnTo>
                                      <a:pt x="9657" y="15222"/>
                                    </a:lnTo>
                                    <a:lnTo>
                                      <a:pt x="9643" y="15216"/>
                                    </a:lnTo>
                                    <a:lnTo>
                                      <a:pt x="9628" y="15209"/>
                                    </a:lnTo>
                                    <a:lnTo>
                                      <a:pt x="9611" y="15203"/>
                                    </a:lnTo>
                                    <a:lnTo>
                                      <a:pt x="9594" y="15198"/>
                                    </a:lnTo>
                                    <a:lnTo>
                                      <a:pt x="9576" y="15192"/>
                                    </a:lnTo>
                                    <a:lnTo>
                                      <a:pt x="9559" y="15188"/>
                                    </a:lnTo>
                                    <a:lnTo>
                                      <a:pt x="9542" y="15185"/>
                                    </a:lnTo>
                                    <a:lnTo>
                                      <a:pt x="9525" y="15182"/>
                                    </a:lnTo>
                                    <a:lnTo>
                                      <a:pt x="9508" y="15181"/>
                                    </a:lnTo>
                                    <a:lnTo>
                                      <a:pt x="9492" y="15179"/>
                                    </a:lnTo>
                                    <a:lnTo>
                                      <a:pt x="9475" y="15178"/>
                                    </a:lnTo>
                                    <a:lnTo>
                                      <a:pt x="9457" y="15179"/>
                                    </a:lnTo>
                                    <a:lnTo>
                                      <a:pt x="9440" y="15181"/>
                                    </a:lnTo>
                                    <a:lnTo>
                                      <a:pt x="9423" y="15183"/>
                                    </a:lnTo>
                                    <a:lnTo>
                                      <a:pt x="9406" y="15185"/>
                                    </a:lnTo>
                                    <a:lnTo>
                                      <a:pt x="9390" y="15189"/>
                                    </a:lnTo>
                                    <a:lnTo>
                                      <a:pt x="9375" y="15193"/>
                                    </a:lnTo>
                                    <a:lnTo>
                                      <a:pt x="9359" y="15198"/>
                                    </a:lnTo>
                                    <a:lnTo>
                                      <a:pt x="9345" y="15204"/>
                                    </a:lnTo>
                                    <a:lnTo>
                                      <a:pt x="9330" y="15210"/>
                                    </a:lnTo>
                                    <a:lnTo>
                                      <a:pt x="9317" y="15219"/>
                                    </a:lnTo>
                                    <a:lnTo>
                                      <a:pt x="9304" y="15226"/>
                                    </a:lnTo>
                                    <a:lnTo>
                                      <a:pt x="9291" y="15236"/>
                                    </a:lnTo>
                                    <a:lnTo>
                                      <a:pt x="9278" y="15245"/>
                                    </a:lnTo>
                                    <a:lnTo>
                                      <a:pt x="9267" y="15256"/>
                                    </a:lnTo>
                                    <a:lnTo>
                                      <a:pt x="9255" y="15268"/>
                                    </a:lnTo>
                                    <a:lnTo>
                                      <a:pt x="9244" y="15281"/>
                                    </a:lnTo>
                                    <a:lnTo>
                                      <a:pt x="9234" y="15293"/>
                                    </a:lnTo>
                                    <a:lnTo>
                                      <a:pt x="9224" y="15307"/>
                                    </a:lnTo>
                                    <a:lnTo>
                                      <a:pt x="9215" y="15321"/>
                                    </a:lnTo>
                                    <a:lnTo>
                                      <a:pt x="9207" y="15336"/>
                                    </a:lnTo>
                                    <a:lnTo>
                                      <a:pt x="9199" y="15352"/>
                                    </a:lnTo>
                                    <a:lnTo>
                                      <a:pt x="9192" y="15368"/>
                                    </a:lnTo>
                                    <a:lnTo>
                                      <a:pt x="9186" y="15384"/>
                                    </a:lnTo>
                                    <a:lnTo>
                                      <a:pt x="9180" y="15401"/>
                                    </a:lnTo>
                                    <a:lnTo>
                                      <a:pt x="9175" y="15419"/>
                                    </a:lnTo>
                                    <a:lnTo>
                                      <a:pt x="9171" y="15437"/>
                                    </a:lnTo>
                                    <a:lnTo>
                                      <a:pt x="9168" y="15456"/>
                                    </a:lnTo>
                                    <a:lnTo>
                                      <a:pt x="9164" y="15476"/>
                                    </a:lnTo>
                                    <a:lnTo>
                                      <a:pt x="9162" y="15496"/>
                                    </a:lnTo>
                                    <a:lnTo>
                                      <a:pt x="9160" y="15517"/>
                                    </a:lnTo>
                                    <a:lnTo>
                                      <a:pt x="9159" y="15538"/>
                                    </a:lnTo>
                                    <a:lnTo>
                                      <a:pt x="9159" y="15560"/>
                                    </a:lnTo>
                                    <a:lnTo>
                                      <a:pt x="9159" y="15582"/>
                                    </a:lnTo>
                                    <a:lnTo>
                                      <a:pt x="9160" y="15603"/>
                                    </a:lnTo>
                                    <a:lnTo>
                                      <a:pt x="9162" y="15624"/>
                                    </a:lnTo>
                                    <a:lnTo>
                                      <a:pt x="9164" y="15643"/>
                                    </a:lnTo>
                                    <a:lnTo>
                                      <a:pt x="9168" y="15662"/>
                                    </a:lnTo>
                                    <a:lnTo>
                                      <a:pt x="9171" y="15681"/>
                                    </a:lnTo>
                                    <a:lnTo>
                                      <a:pt x="9175" y="15698"/>
                                    </a:lnTo>
                                    <a:lnTo>
                                      <a:pt x="9180" y="15715"/>
                                    </a:lnTo>
                                    <a:lnTo>
                                      <a:pt x="9187" y="15732"/>
                                    </a:lnTo>
                                    <a:lnTo>
                                      <a:pt x="9193" y="15748"/>
                                    </a:lnTo>
                                    <a:lnTo>
                                      <a:pt x="9201" y="15763"/>
                                    </a:lnTo>
                                    <a:lnTo>
                                      <a:pt x="9208" y="15778"/>
                                    </a:lnTo>
                                    <a:lnTo>
                                      <a:pt x="9217" y="15792"/>
                                    </a:lnTo>
                                    <a:lnTo>
                                      <a:pt x="9226" y="15805"/>
                                    </a:lnTo>
                                    <a:lnTo>
                                      <a:pt x="9236" y="15817"/>
                                    </a:lnTo>
                                    <a:lnTo>
                                      <a:pt x="9246" y="15829"/>
                                    </a:lnTo>
                                    <a:lnTo>
                                      <a:pt x="9257" y="15840"/>
                                    </a:lnTo>
                                    <a:lnTo>
                                      <a:pt x="9269" y="15850"/>
                                    </a:lnTo>
                                    <a:lnTo>
                                      <a:pt x="9281" y="15861"/>
                                    </a:lnTo>
                                    <a:lnTo>
                                      <a:pt x="9294" y="15870"/>
                                    </a:lnTo>
                                    <a:lnTo>
                                      <a:pt x="9307" y="15878"/>
                                    </a:lnTo>
                                    <a:lnTo>
                                      <a:pt x="9321" y="15886"/>
                                    </a:lnTo>
                                    <a:lnTo>
                                      <a:pt x="9336" y="15892"/>
                                    </a:lnTo>
                                    <a:lnTo>
                                      <a:pt x="9351" y="15898"/>
                                    </a:lnTo>
                                    <a:lnTo>
                                      <a:pt x="9366" y="15904"/>
                                    </a:lnTo>
                                    <a:lnTo>
                                      <a:pt x="9382" y="15909"/>
                                    </a:lnTo>
                                    <a:lnTo>
                                      <a:pt x="9399" y="15912"/>
                                    </a:lnTo>
                                    <a:lnTo>
                                      <a:pt x="9416" y="15916"/>
                                    </a:lnTo>
                                    <a:lnTo>
                                      <a:pt x="9433" y="15919"/>
                                    </a:lnTo>
                                    <a:lnTo>
                                      <a:pt x="9451" y="15921"/>
                                    </a:lnTo>
                                    <a:lnTo>
                                      <a:pt x="9470" y="15922"/>
                                    </a:lnTo>
                                    <a:lnTo>
                                      <a:pt x="9489" y="15922"/>
                                    </a:lnTo>
                                    <a:lnTo>
                                      <a:pt x="9504" y="15922"/>
                                    </a:lnTo>
                                    <a:lnTo>
                                      <a:pt x="9519" y="15921"/>
                                    </a:lnTo>
                                    <a:lnTo>
                                      <a:pt x="9534" y="15919"/>
                                    </a:lnTo>
                                    <a:lnTo>
                                      <a:pt x="9549" y="15915"/>
                                    </a:lnTo>
                                    <a:lnTo>
                                      <a:pt x="9564" y="15912"/>
                                    </a:lnTo>
                                    <a:lnTo>
                                      <a:pt x="9579" y="15909"/>
                                    </a:lnTo>
                                    <a:lnTo>
                                      <a:pt x="9595" y="15904"/>
                                    </a:lnTo>
                                    <a:lnTo>
                                      <a:pt x="9609" y="15898"/>
                                    </a:lnTo>
                                    <a:lnTo>
                                      <a:pt x="9624" y="15892"/>
                                    </a:lnTo>
                                    <a:lnTo>
                                      <a:pt x="9639" y="15886"/>
                                    </a:lnTo>
                                    <a:lnTo>
                                      <a:pt x="9655" y="15878"/>
                                    </a:lnTo>
                                    <a:lnTo>
                                      <a:pt x="9670" y="15870"/>
                                    </a:lnTo>
                                    <a:lnTo>
                                      <a:pt x="9685" y="15860"/>
                                    </a:lnTo>
                                    <a:lnTo>
                                      <a:pt x="9700" y="15850"/>
                                    </a:lnTo>
                                    <a:lnTo>
                                      <a:pt x="9716" y="15840"/>
                                    </a:lnTo>
                                    <a:lnTo>
                                      <a:pt x="9731" y="15829"/>
                                    </a:lnTo>
                                    <a:lnTo>
                                      <a:pt x="9801" y="15979"/>
                                    </a:lnTo>
                                    <a:lnTo>
                                      <a:pt x="9783" y="15990"/>
                                    </a:lnTo>
                                    <a:lnTo>
                                      <a:pt x="9764" y="16001"/>
                                    </a:lnTo>
                                    <a:lnTo>
                                      <a:pt x="9745" y="16010"/>
                                    </a:lnTo>
                                    <a:lnTo>
                                      <a:pt x="9725" y="16020"/>
                                    </a:lnTo>
                                    <a:lnTo>
                                      <a:pt x="9704" y="16028"/>
                                    </a:lnTo>
                                    <a:lnTo>
                                      <a:pt x="9684" y="16036"/>
                                    </a:lnTo>
                                    <a:lnTo>
                                      <a:pt x="9663" y="16042"/>
                                    </a:lnTo>
                                    <a:lnTo>
                                      <a:pt x="9640" y="16048"/>
                                    </a:lnTo>
                                    <a:lnTo>
                                      <a:pt x="9618" y="16054"/>
                                    </a:lnTo>
                                    <a:lnTo>
                                      <a:pt x="9595" y="16059"/>
                                    </a:lnTo>
                                    <a:lnTo>
                                      <a:pt x="9571" y="16063"/>
                                    </a:lnTo>
                                    <a:lnTo>
                                      <a:pt x="9547" y="16067"/>
                                    </a:lnTo>
                                    <a:lnTo>
                                      <a:pt x="9522" y="16069"/>
                                    </a:lnTo>
                                    <a:lnTo>
                                      <a:pt x="9498" y="16071"/>
                                    </a:lnTo>
                                    <a:lnTo>
                                      <a:pt x="9472" y="16072"/>
                                    </a:lnTo>
                                    <a:lnTo>
                                      <a:pt x="9445" y="16072"/>
                                    </a:lnTo>
                                    <a:lnTo>
                                      <a:pt x="9420" y="16072"/>
                                    </a:lnTo>
                                    <a:lnTo>
                                      <a:pt x="9395" y="16070"/>
                                    </a:lnTo>
                                    <a:lnTo>
                                      <a:pt x="9371" y="16068"/>
                                    </a:lnTo>
                                    <a:lnTo>
                                      <a:pt x="9346" y="16063"/>
                                    </a:lnTo>
                                    <a:lnTo>
                                      <a:pt x="9324" y="16058"/>
                                    </a:lnTo>
                                    <a:lnTo>
                                      <a:pt x="9301" y="16053"/>
                                    </a:lnTo>
                                    <a:lnTo>
                                      <a:pt x="9279" y="16045"/>
                                    </a:lnTo>
                                    <a:lnTo>
                                      <a:pt x="9257" y="16038"/>
                                    </a:lnTo>
                                    <a:lnTo>
                                      <a:pt x="9237" y="16028"/>
                                    </a:lnTo>
                                    <a:lnTo>
                                      <a:pt x="9217" y="16018"/>
                                    </a:lnTo>
                                    <a:lnTo>
                                      <a:pt x="9196" y="16007"/>
                                    </a:lnTo>
                                    <a:lnTo>
                                      <a:pt x="9177" y="15994"/>
                                    </a:lnTo>
                                    <a:lnTo>
                                      <a:pt x="9158" y="15980"/>
                                    </a:lnTo>
                                    <a:lnTo>
                                      <a:pt x="9140" y="15966"/>
                                    </a:lnTo>
                                    <a:lnTo>
                                      <a:pt x="9123" y="15951"/>
                                    </a:lnTo>
                                    <a:lnTo>
                                      <a:pt x="9105" y="15933"/>
                                    </a:lnTo>
                                    <a:lnTo>
                                      <a:pt x="9089" y="15916"/>
                                    </a:lnTo>
                                    <a:lnTo>
                                      <a:pt x="9074" y="15898"/>
                                    </a:lnTo>
                                    <a:lnTo>
                                      <a:pt x="9060" y="15879"/>
                                    </a:lnTo>
                                    <a:lnTo>
                                      <a:pt x="9046" y="15859"/>
                                    </a:lnTo>
                                    <a:lnTo>
                                      <a:pt x="9034" y="15838"/>
                                    </a:lnTo>
                                    <a:lnTo>
                                      <a:pt x="9024" y="15816"/>
                                    </a:lnTo>
                                    <a:lnTo>
                                      <a:pt x="9013" y="15794"/>
                                    </a:lnTo>
                                    <a:lnTo>
                                      <a:pt x="9005" y="15772"/>
                                    </a:lnTo>
                                    <a:lnTo>
                                      <a:pt x="8997" y="15747"/>
                                    </a:lnTo>
                                    <a:lnTo>
                                      <a:pt x="8990" y="15723"/>
                                    </a:lnTo>
                                    <a:lnTo>
                                      <a:pt x="8984" y="15698"/>
                                    </a:lnTo>
                                    <a:lnTo>
                                      <a:pt x="8979" y="15671"/>
                                    </a:lnTo>
                                    <a:lnTo>
                                      <a:pt x="8976" y="15645"/>
                                    </a:lnTo>
                                    <a:lnTo>
                                      <a:pt x="8973" y="15617"/>
                                    </a:lnTo>
                                    <a:lnTo>
                                      <a:pt x="8972" y="15589"/>
                                    </a:lnTo>
                                    <a:lnTo>
                                      <a:pt x="8970" y="15560"/>
                                    </a:lnTo>
                                    <a:lnTo>
                                      <a:pt x="8972" y="15531"/>
                                    </a:lnTo>
                                    <a:lnTo>
                                      <a:pt x="8973" y="15501"/>
                                    </a:lnTo>
                                    <a:lnTo>
                                      <a:pt x="8976" y="15473"/>
                                    </a:lnTo>
                                    <a:lnTo>
                                      <a:pt x="8980" y="15446"/>
                                    </a:lnTo>
                                    <a:lnTo>
                                      <a:pt x="8984" y="15419"/>
                                    </a:lnTo>
                                    <a:lnTo>
                                      <a:pt x="8991" y="15394"/>
                                    </a:lnTo>
                                    <a:lnTo>
                                      <a:pt x="8997" y="15368"/>
                                    </a:lnTo>
                                    <a:lnTo>
                                      <a:pt x="9006" y="15343"/>
                                    </a:lnTo>
                                    <a:lnTo>
                                      <a:pt x="9015" y="15320"/>
                                    </a:lnTo>
                                    <a:lnTo>
                                      <a:pt x="9025" y="15297"/>
                                    </a:lnTo>
                                    <a:lnTo>
                                      <a:pt x="9037" y="15274"/>
                                    </a:lnTo>
                                    <a:lnTo>
                                      <a:pt x="9049" y="15253"/>
                                    </a:lnTo>
                                    <a:lnTo>
                                      <a:pt x="9063" y="15232"/>
                                    </a:lnTo>
                                    <a:lnTo>
                                      <a:pt x="9078" y="15212"/>
                                    </a:lnTo>
                                    <a:lnTo>
                                      <a:pt x="9093" y="15192"/>
                                    </a:lnTo>
                                    <a:lnTo>
                                      <a:pt x="9110" y="15174"/>
                                    </a:lnTo>
                                    <a:lnTo>
                                      <a:pt x="9128" y="15156"/>
                                    </a:lnTo>
                                    <a:lnTo>
                                      <a:pt x="9147" y="15140"/>
                                    </a:lnTo>
                                    <a:lnTo>
                                      <a:pt x="9166" y="15124"/>
                                    </a:lnTo>
                                    <a:lnTo>
                                      <a:pt x="9187" y="15110"/>
                                    </a:lnTo>
                                    <a:lnTo>
                                      <a:pt x="9208" y="15097"/>
                                    </a:lnTo>
                                    <a:lnTo>
                                      <a:pt x="9229" y="15086"/>
                                    </a:lnTo>
                                    <a:lnTo>
                                      <a:pt x="9253" y="15074"/>
                                    </a:lnTo>
                                    <a:lnTo>
                                      <a:pt x="9276" y="15064"/>
                                    </a:lnTo>
                                    <a:lnTo>
                                      <a:pt x="9300" y="15056"/>
                                    </a:lnTo>
                                    <a:lnTo>
                                      <a:pt x="9325" y="15048"/>
                                    </a:lnTo>
                                    <a:lnTo>
                                      <a:pt x="9351" y="15043"/>
                                    </a:lnTo>
                                    <a:lnTo>
                                      <a:pt x="9377" y="15038"/>
                                    </a:lnTo>
                                    <a:lnTo>
                                      <a:pt x="9405" y="15034"/>
                                    </a:lnTo>
                                    <a:lnTo>
                                      <a:pt x="9433" y="15030"/>
                                    </a:lnTo>
                                    <a:lnTo>
                                      <a:pt x="9463" y="15029"/>
                                    </a:lnTo>
                                    <a:lnTo>
                                      <a:pt x="9492" y="15028"/>
                                    </a:lnTo>
                                    <a:lnTo>
                                      <a:pt x="9512" y="15029"/>
                                    </a:lnTo>
                                    <a:lnTo>
                                      <a:pt x="9532" y="15030"/>
                                    </a:lnTo>
                                    <a:lnTo>
                                      <a:pt x="9553" y="15034"/>
                                    </a:lnTo>
                                    <a:lnTo>
                                      <a:pt x="9573" y="15037"/>
                                    </a:lnTo>
                                    <a:lnTo>
                                      <a:pt x="9595" y="15041"/>
                                    </a:lnTo>
                                    <a:lnTo>
                                      <a:pt x="9617" y="15047"/>
                                    </a:lnTo>
                                    <a:lnTo>
                                      <a:pt x="9638" y="15054"/>
                                    </a:lnTo>
                                    <a:lnTo>
                                      <a:pt x="9662" y="15061"/>
                                    </a:lnTo>
                                    <a:lnTo>
                                      <a:pt x="9683" y="15070"/>
                                    </a:lnTo>
                                    <a:lnTo>
                                      <a:pt x="9704" y="15078"/>
                                    </a:lnTo>
                                    <a:lnTo>
                                      <a:pt x="9722" y="15087"/>
                                    </a:lnTo>
                                    <a:lnTo>
                                      <a:pt x="9740" y="15094"/>
                                    </a:lnTo>
                                    <a:lnTo>
                                      <a:pt x="9756" y="15103"/>
                                    </a:lnTo>
                                    <a:lnTo>
                                      <a:pt x="9771" y="15111"/>
                                    </a:lnTo>
                                    <a:lnTo>
                                      <a:pt x="9784" y="15120"/>
                                    </a:lnTo>
                                    <a:lnTo>
                                      <a:pt x="9796" y="15129"/>
                                    </a:lnTo>
                                    <a:close/>
                                    <a:moveTo>
                                      <a:pt x="10610" y="16053"/>
                                    </a:moveTo>
                                    <a:lnTo>
                                      <a:pt x="10610" y="15421"/>
                                    </a:lnTo>
                                    <a:lnTo>
                                      <a:pt x="10608" y="15394"/>
                                    </a:lnTo>
                                    <a:lnTo>
                                      <a:pt x="10605" y="15368"/>
                                    </a:lnTo>
                                    <a:lnTo>
                                      <a:pt x="10601" y="15343"/>
                                    </a:lnTo>
                                    <a:lnTo>
                                      <a:pt x="10595" y="15320"/>
                                    </a:lnTo>
                                    <a:lnTo>
                                      <a:pt x="10587" y="15299"/>
                                    </a:lnTo>
                                    <a:lnTo>
                                      <a:pt x="10578" y="15278"/>
                                    </a:lnTo>
                                    <a:lnTo>
                                      <a:pt x="10572" y="15270"/>
                                    </a:lnTo>
                                    <a:lnTo>
                                      <a:pt x="10567" y="15260"/>
                                    </a:lnTo>
                                    <a:lnTo>
                                      <a:pt x="10561" y="15252"/>
                                    </a:lnTo>
                                    <a:lnTo>
                                      <a:pt x="10553" y="15243"/>
                                    </a:lnTo>
                                    <a:lnTo>
                                      <a:pt x="10547" y="15236"/>
                                    </a:lnTo>
                                    <a:lnTo>
                                      <a:pt x="10539" y="15228"/>
                                    </a:lnTo>
                                    <a:lnTo>
                                      <a:pt x="10532" y="15222"/>
                                    </a:lnTo>
                                    <a:lnTo>
                                      <a:pt x="10523" y="15216"/>
                                    </a:lnTo>
                                    <a:lnTo>
                                      <a:pt x="10515" y="15209"/>
                                    </a:lnTo>
                                    <a:lnTo>
                                      <a:pt x="10506" y="15204"/>
                                    </a:lnTo>
                                    <a:lnTo>
                                      <a:pt x="10497" y="15200"/>
                                    </a:lnTo>
                                    <a:lnTo>
                                      <a:pt x="10487" y="15194"/>
                                    </a:lnTo>
                                    <a:lnTo>
                                      <a:pt x="10477" y="15191"/>
                                    </a:lnTo>
                                    <a:lnTo>
                                      <a:pt x="10467" y="15188"/>
                                    </a:lnTo>
                                    <a:lnTo>
                                      <a:pt x="10456" y="15185"/>
                                    </a:lnTo>
                                    <a:lnTo>
                                      <a:pt x="10446" y="15183"/>
                                    </a:lnTo>
                                    <a:lnTo>
                                      <a:pt x="10422" y="15179"/>
                                    </a:lnTo>
                                    <a:lnTo>
                                      <a:pt x="10398" y="15178"/>
                                    </a:lnTo>
                                    <a:lnTo>
                                      <a:pt x="10382" y="15179"/>
                                    </a:lnTo>
                                    <a:lnTo>
                                      <a:pt x="10366" y="15181"/>
                                    </a:lnTo>
                                    <a:lnTo>
                                      <a:pt x="10349" y="15184"/>
                                    </a:lnTo>
                                    <a:lnTo>
                                      <a:pt x="10333" y="15188"/>
                                    </a:lnTo>
                                    <a:lnTo>
                                      <a:pt x="10317" y="15193"/>
                                    </a:lnTo>
                                    <a:lnTo>
                                      <a:pt x="10301" y="15200"/>
                                    </a:lnTo>
                                    <a:lnTo>
                                      <a:pt x="10284" y="15208"/>
                                    </a:lnTo>
                                    <a:lnTo>
                                      <a:pt x="10268" y="15217"/>
                                    </a:lnTo>
                                    <a:lnTo>
                                      <a:pt x="10252" y="15226"/>
                                    </a:lnTo>
                                    <a:lnTo>
                                      <a:pt x="10237" y="15237"/>
                                    </a:lnTo>
                                    <a:lnTo>
                                      <a:pt x="10223" y="15247"/>
                                    </a:lnTo>
                                    <a:lnTo>
                                      <a:pt x="10210" y="15258"/>
                                    </a:lnTo>
                                    <a:lnTo>
                                      <a:pt x="10197" y="15269"/>
                                    </a:lnTo>
                                    <a:lnTo>
                                      <a:pt x="10187" y="15281"/>
                                    </a:lnTo>
                                    <a:lnTo>
                                      <a:pt x="10177" y="15293"/>
                                    </a:lnTo>
                                    <a:lnTo>
                                      <a:pt x="10168" y="15305"/>
                                    </a:lnTo>
                                    <a:lnTo>
                                      <a:pt x="10168" y="16053"/>
                                    </a:lnTo>
                                    <a:lnTo>
                                      <a:pt x="9990" y="16053"/>
                                    </a:lnTo>
                                    <a:lnTo>
                                      <a:pt x="9990" y="14635"/>
                                    </a:lnTo>
                                    <a:lnTo>
                                      <a:pt x="10168" y="14635"/>
                                    </a:lnTo>
                                    <a:lnTo>
                                      <a:pt x="10168" y="15158"/>
                                    </a:lnTo>
                                    <a:lnTo>
                                      <a:pt x="10177" y="15144"/>
                                    </a:lnTo>
                                    <a:lnTo>
                                      <a:pt x="10188" y="15132"/>
                                    </a:lnTo>
                                    <a:lnTo>
                                      <a:pt x="10201" y="15119"/>
                                    </a:lnTo>
                                    <a:lnTo>
                                      <a:pt x="10214" y="15107"/>
                                    </a:lnTo>
                                    <a:lnTo>
                                      <a:pt x="10229" y="15096"/>
                                    </a:lnTo>
                                    <a:lnTo>
                                      <a:pt x="10245" y="15086"/>
                                    </a:lnTo>
                                    <a:lnTo>
                                      <a:pt x="10263" y="15075"/>
                                    </a:lnTo>
                                    <a:lnTo>
                                      <a:pt x="10283" y="15065"/>
                                    </a:lnTo>
                                    <a:lnTo>
                                      <a:pt x="10303" y="15057"/>
                                    </a:lnTo>
                                    <a:lnTo>
                                      <a:pt x="10323" y="15050"/>
                                    </a:lnTo>
                                    <a:lnTo>
                                      <a:pt x="10343" y="15043"/>
                                    </a:lnTo>
                                    <a:lnTo>
                                      <a:pt x="10364" y="15038"/>
                                    </a:lnTo>
                                    <a:lnTo>
                                      <a:pt x="10384" y="15034"/>
                                    </a:lnTo>
                                    <a:lnTo>
                                      <a:pt x="10405" y="15030"/>
                                    </a:lnTo>
                                    <a:lnTo>
                                      <a:pt x="10425" y="15029"/>
                                    </a:lnTo>
                                    <a:lnTo>
                                      <a:pt x="10447" y="15028"/>
                                    </a:lnTo>
                                    <a:lnTo>
                                      <a:pt x="10466" y="15029"/>
                                    </a:lnTo>
                                    <a:lnTo>
                                      <a:pt x="10485" y="15030"/>
                                    </a:lnTo>
                                    <a:lnTo>
                                      <a:pt x="10504" y="15032"/>
                                    </a:lnTo>
                                    <a:lnTo>
                                      <a:pt x="10522" y="15035"/>
                                    </a:lnTo>
                                    <a:lnTo>
                                      <a:pt x="10539" y="15039"/>
                                    </a:lnTo>
                                    <a:lnTo>
                                      <a:pt x="10556" y="15043"/>
                                    </a:lnTo>
                                    <a:lnTo>
                                      <a:pt x="10573" y="15048"/>
                                    </a:lnTo>
                                    <a:lnTo>
                                      <a:pt x="10589" y="15055"/>
                                    </a:lnTo>
                                    <a:lnTo>
                                      <a:pt x="10604" y="15062"/>
                                    </a:lnTo>
                                    <a:lnTo>
                                      <a:pt x="10619" y="15070"/>
                                    </a:lnTo>
                                    <a:lnTo>
                                      <a:pt x="10634" y="15078"/>
                                    </a:lnTo>
                                    <a:lnTo>
                                      <a:pt x="10648" y="15088"/>
                                    </a:lnTo>
                                    <a:lnTo>
                                      <a:pt x="10661" y="15097"/>
                                    </a:lnTo>
                                    <a:lnTo>
                                      <a:pt x="10673" y="15109"/>
                                    </a:lnTo>
                                    <a:lnTo>
                                      <a:pt x="10685" y="15121"/>
                                    </a:lnTo>
                                    <a:lnTo>
                                      <a:pt x="10697" y="15134"/>
                                    </a:lnTo>
                                    <a:lnTo>
                                      <a:pt x="10708" y="15147"/>
                                    </a:lnTo>
                                    <a:lnTo>
                                      <a:pt x="10718" y="15161"/>
                                    </a:lnTo>
                                    <a:lnTo>
                                      <a:pt x="10728" y="15176"/>
                                    </a:lnTo>
                                    <a:lnTo>
                                      <a:pt x="10736" y="15191"/>
                                    </a:lnTo>
                                    <a:lnTo>
                                      <a:pt x="10745" y="15207"/>
                                    </a:lnTo>
                                    <a:lnTo>
                                      <a:pt x="10752" y="15223"/>
                                    </a:lnTo>
                                    <a:lnTo>
                                      <a:pt x="10759" y="15240"/>
                                    </a:lnTo>
                                    <a:lnTo>
                                      <a:pt x="10765" y="15258"/>
                                    </a:lnTo>
                                    <a:lnTo>
                                      <a:pt x="10770" y="15276"/>
                                    </a:lnTo>
                                    <a:lnTo>
                                      <a:pt x="10775" y="15296"/>
                                    </a:lnTo>
                                    <a:lnTo>
                                      <a:pt x="10779" y="15315"/>
                                    </a:lnTo>
                                    <a:lnTo>
                                      <a:pt x="10782" y="15335"/>
                                    </a:lnTo>
                                    <a:lnTo>
                                      <a:pt x="10784" y="15355"/>
                                    </a:lnTo>
                                    <a:lnTo>
                                      <a:pt x="10786" y="15376"/>
                                    </a:lnTo>
                                    <a:lnTo>
                                      <a:pt x="10787" y="15399"/>
                                    </a:lnTo>
                                    <a:lnTo>
                                      <a:pt x="10787" y="15421"/>
                                    </a:lnTo>
                                    <a:lnTo>
                                      <a:pt x="10787" y="16053"/>
                                    </a:lnTo>
                                    <a:lnTo>
                                      <a:pt x="10610" y="16053"/>
                                    </a:lnTo>
                                    <a:close/>
                                    <a:moveTo>
                                      <a:pt x="10974" y="15993"/>
                                    </a:moveTo>
                                    <a:lnTo>
                                      <a:pt x="11038" y="15824"/>
                                    </a:lnTo>
                                    <a:lnTo>
                                      <a:pt x="11074" y="15847"/>
                                    </a:lnTo>
                                    <a:lnTo>
                                      <a:pt x="11108" y="15866"/>
                                    </a:lnTo>
                                    <a:lnTo>
                                      <a:pt x="11141" y="15883"/>
                                    </a:lnTo>
                                    <a:lnTo>
                                      <a:pt x="11172" y="15897"/>
                                    </a:lnTo>
                                    <a:lnTo>
                                      <a:pt x="11187" y="15903"/>
                                    </a:lnTo>
                                    <a:lnTo>
                                      <a:pt x="11202" y="15908"/>
                                    </a:lnTo>
                                    <a:lnTo>
                                      <a:pt x="11216" y="15912"/>
                                    </a:lnTo>
                                    <a:lnTo>
                                      <a:pt x="11228" y="15915"/>
                                    </a:lnTo>
                                    <a:lnTo>
                                      <a:pt x="11241" y="15919"/>
                                    </a:lnTo>
                                    <a:lnTo>
                                      <a:pt x="11254" y="15921"/>
                                    </a:lnTo>
                                    <a:lnTo>
                                      <a:pt x="11267" y="15922"/>
                                    </a:lnTo>
                                    <a:lnTo>
                                      <a:pt x="11278" y="15922"/>
                                    </a:lnTo>
                                    <a:lnTo>
                                      <a:pt x="11298" y="15921"/>
                                    </a:lnTo>
                                    <a:lnTo>
                                      <a:pt x="11317" y="15920"/>
                                    </a:lnTo>
                                    <a:lnTo>
                                      <a:pt x="11334" y="15916"/>
                                    </a:lnTo>
                                    <a:lnTo>
                                      <a:pt x="11350" y="15913"/>
                                    </a:lnTo>
                                    <a:lnTo>
                                      <a:pt x="11365" y="15908"/>
                                    </a:lnTo>
                                    <a:lnTo>
                                      <a:pt x="11378" y="15903"/>
                                    </a:lnTo>
                                    <a:lnTo>
                                      <a:pt x="11390" y="15895"/>
                                    </a:lnTo>
                                    <a:lnTo>
                                      <a:pt x="11402" y="15887"/>
                                    </a:lnTo>
                                    <a:lnTo>
                                      <a:pt x="11411" y="15878"/>
                                    </a:lnTo>
                                    <a:lnTo>
                                      <a:pt x="11420" y="15867"/>
                                    </a:lnTo>
                                    <a:lnTo>
                                      <a:pt x="11426" y="15856"/>
                                    </a:lnTo>
                                    <a:lnTo>
                                      <a:pt x="11433" y="15843"/>
                                    </a:lnTo>
                                    <a:lnTo>
                                      <a:pt x="11437" y="15830"/>
                                    </a:lnTo>
                                    <a:lnTo>
                                      <a:pt x="11440" y="15815"/>
                                    </a:lnTo>
                                    <a:lnTo>
                                      <a:pt x="11442" y="15799"/>
                                    </a:lnTo>
                                    <a:lnTo>
                                      <a:pt x="11443" y="15782"/>
                                    </a:lnTo>
                                    <a:lnTo>
                                      <a:pt x="11442" y="15771"/>
                                    </a:lnTo>
                                    <a:lnTo>
                                      <a:pt x="11440" y="15758"/>
                                    </a:lnTo>
                                    <a:lnTo>
                                      <a:pt x="11437" y="15746"/>
                                    </a:lnTo>
                                    <a:lnTo>
                                      <a:pt x="11433" y="15734"/>
                                    </a:lnTo>
                                    <a:lnTo>
                                      <a:pt x="11427" y="15723"/>
                                    </a:lnTo>
                                    <a:lnTo>
                                      <a:pt x="11420" y="15712"/>
                                    </a:lnTo>
                                    <a:lnTo>
                                      <a:pt x="11413" y="15701"/>
                                    </a:lnTo>
                                    <a:lnTo>
                                      <a:pt x="11403" y="15690"/>
                                    </a:lnTo>
                                    <a:lnTo>
                                      <a:pt x="11392" y="15679"/>
                                    </a:lnTo>
                                    <a:lnTo>
                                      <a:pt x="11381" y="15669"/>
                                    </a:lnTo>
                                    <a:lnTo>
                                      <a:pt x="11368" y="15659"/>
                                    </a:lnTo>
                                    <a:lnTo>
                                      <a:pt x="11353" y="15649"/>
                                    </a:lnTo>
                                    <a:lnTo>
                                      <a:pt x="11338" y="15640"/>
                                    </a:lnTo>
                                    <a:lnTo>
                                      <a:pt x="11321" y="15630"/>
                                    </a:lnTo>
                                    <a:lnTo>
                                      <a:pt x="11303" y="15620"/>
                                    </a:lnTo>
                                    <a:lnTo>
                                      <a:pt x="11284" y="15612"/>
                                    </a:lnTo>
                                    <a:lnTo>
                                      <a:pt x="11254" y="15598"/>
                                    </a:lnTo>
                                    <a:lnTo>
                                      <a:pt x="11227" y="15585"/>
                                    </a:lnTo>
                                    <a:lnTo>
                                      <a:pt x="11203" y="15573"/>
                                    </a:lnTo>
                                    <a:lnTo>
                                      <a:pt x="11180" y="15562"/>
                                    </a:lnTo>
                                    <a:lnTo>
                                      <a:pt x="11161" y="15552"/>
                                    </a:lnTo>
                                    <a:lnTo>
                                      <a:pt x="11144" y="15543"/>
                                    </a:lnTo>
                                    <a:lnTo>
                                      <a:pt x="11129" y="15534"/>
                                    </a:lnTo>
                                    <a:lnTo>
                                      <a:pt x="11118" y="15526"/>
                                    </a:lnTo>
                                    <a:lnTo>
                                      <a:pt x="11097" y="15511"/>
                                    </a:lnTo>
                                    <a:lnTo>
                                      <a:pt x="11077" y="15495"/>
                                    </a:lnTo>
                                    <a:lnTo>
                                      <a:pt x="11060" y="15478"/>
                                    </a:lnTo>
                                    <a:lnTo>
                                      <a:pt x="11043" y="15460"/>
                                    </a:lnTo>
                                    <a:lnTo>
                                      <a:pt x="11029" y="15441"/>
                                    </a:lnTo>
                                    <a:lnTo>
                                      <a:pt x="11016" y="15422"/>
                                    </a:lnTo>
                                    <a:lnTo>
                                      <a:pt x="11006" y="15402"/>
                                    </a:lnTo>
                                    <a:lnTo>
                                      <a:pt x="10996" y="15381"/>
                                    </a:lnTo>
                                    <a:lnTo>
                                      <a:pt x="10990" y="15359"/>
                                    </a:lnTo>
                                    <a:lnTo>
                                      <a:pt x="10984" y="15338"/>
                                    </a:lnTo>
                                    <a:lnTo>
                                      <a:pt x="10982" y="15315"/>
                                    </a:lnTo>
                                    <a:lnTo>
                                      <a:pt x="10981" y="15291"/>
                                    </a:lnTo>
                                    <a:lnTo>
                                      <a:pt x="10981" y="15276"/>
                                    </a:lnTo>
                                    <a:lnTo>
                                      <a:pt x="10982" y="15261"/>
                                    </a:lnTo>
                                    <a:lnTo>
                                      <a:pt x="10984" y="15247"/>
                                    </a:lnTo>
                                    <a:lnTo>
                                      <a:pt x="10987" y="15233"/>
                                    </a:lnTo>
                                    <a:lnTo>
                                      <a:pt x="10990" y="15219"/>
                                    </a:lnTo>
                                    <a:lnTo>
                                      <a:pt x="10994" y="15206"/>
                                    </a:lnTo>
                                    <a:lnTo>
                                      <a:pt x="10998" y="15193"/>
                                    </a:lnTo>
                                    <a:lnTo>
                                      <a:pt x="11004" y="15181"/>
                                    </a:lnTo>
                                    <a:lnTo>
                                      <a:pt x="11010" y="15169"/>
                                    </a:lnTo>
                                    <a:lnTo>
                                      <a:pt x="11016" y="15158"/>
                                    </a:lnTo>
                                    <a:lnTo>
                                      <a:pt x="11024" y="15146"/>
                                    </a:lnTo>
                                    <a:lnTo>
                                      <a:pt x="11031" y="15136"/>
                                    </a:lnTo>
                                    <a:lnTo>
                                      <a:pt x="11041" y="15126"/>
                                    </a:lnTo>
                                    <a:lnTo>
                                      <a:pt x="11050" y="15116"/>
                                    </a:lnTo>
                                    <a:lnTo>
                                      <a:pt x="11060" y="15107"/>
                                    </a:lnTo>
                                    <a:lnTo>
                                      <a:pt x="11071" y="15097"/>
                                    </a:lnTo>
                                    <a:lnTo>
                                      <a:pt x="11082" y="15089"/>
                                    </a:lnTo>
                                    <a:lnTo>
                                      <a:pt x="11094" y="15081"/>
                                    </a:lnTo>
                                    <a:lnTo>
                                      <a:pt x="11107" y="15074"/>
                                    </a:lnTo>
                                    <a:lnTo>
                                      <a:pt x="11120" y="15068"/>
                                    </a:lnTo>
                                    <a:lnTo>
                                      <a:pt x="11132" y="15061"/>
                                    </a:lnTo>
                                    <a:lnTo>
                                      <a:pt x="11146" y="15056"/>
                                    </a:lnTo>
                                    <a:lnTo>
                                      <a:pt x="11160" y="15051"/>
                                    </a:lnTo>
                                    <a:lnTo>
                                      <a:pt x="11175" y="15046"/>
                                    </a:lnTo>
                                    <a:lnTo>
                                      <a:pt x="11190" y="15042"/>
                                    </a:lnTo>
                                    <a:lnTo>
                                      <a:pt x="11206" y="15038"/>
                                    </a:lnTo>
                                    <a:lnTo>
                                      <a:pt x="11222" y="15036"/>
                                    </a:lnTo>
                                    <a:lnTo>
                                      <a:pt x="11238" y="15032"/>
                                    </a:lnTo>
                                    <a:lnTo>
                                      <a:pt x="11254" y="15031"/>
                                    </a:lnTo>
                                    <a:lnTo>
                                      <a:pt x="11271" y="15029"/>
                                    </a:lnTo>
                                    <a:lnTo>
                                      <a:pt x="11289" y="15029"/>
                                    </a:lnTo>
                                    <a:lnTo>
                                      <a:pt x="11307" y="15028"/>
                                    </a:lnTo>
                                    <a:lnTo>
                                      <a:pt x="11335" y="15029"/>
                                    </a:lnTo>
                                    <a:lnTo>
                                      <a:pt x="11366" y="15032"/>
                                    </a:lnTo>
                                    <a:lnTo>
                                      <a:pt x="11398" y="15038"/>
                                    </a:lnTo>
                                    <a:lnTo>
                                      <a:pt x="11431" y="15046"/>
                                    </a:lnTo>
                                    <a:lnTo>
                                      <a:pt x="11467" y="15056"/>
                                    </a:lnTo>
                                    <a:lnTo>
                                      <a:pt x="11504" y="15068"/>
                                    </a:lnTo>
                                    <a:lnTo>
                                      <a:pt x="11544" y="15081"/>
                                    </a:lnTo>
                                    <a:lnTo>
                                      <a:pt x="11584" y="15097"/>
                                    </a:lnTo>
                                    <a:lnTo>
                                      <a:pt x="11533" y="15264"/>
                                    </a:lnTo>
                                    <a:lnTo>
                                      <a:pt x="11520" y="15253"/>
                                    </a:lnTo>
                                    <a:lnTo>
                                      <a:pt x="11506" y="15243"/>
                                    </a:lnTo>
                                    <a:lnTo>
                                      <a:pt x="11493" y="15235"/>
                                    </a:lnTo>
                                    <a:lnTo>
                                      <a:pt x="11480" y="15226"/>
                                    </a:lnTo>
                                    <a:lnTo>
                                      <a:pt x="11467" y="15219"/>
                                    </a:lnTo>
                                    <a:lnTo>
                                      <a:pt x="11453" y="15211"/>
                                    </a:lnTo>
                                    <a:lnTo>
                                      <a:pt x="11440" y="15205"/>
                                    </a:lnTo>
                                    <a:lnTo>
                                      <a:pt x="11426" y="15200"/>
                                    </a:lnTo>
                                    <a:lnTo>
                                      <a:pt x="11414" y="15194"/>
                                    </a:lnTo>
                                    <a:lnTo>
                                      <a:pt x="11400" y="15190"/>
                                    </a:lnTo>
                                    <a:lnTo>
                                      <a:pt x="11387" y="15187"/>
                                    </a:lnTo>
                                    <a:lnTo>
                                      <a:pt x="11373" y="15184"/>
                                    </a:lnTo>
                                    <a:lnTo>
                                      <a:pt x="11360" y="15182"/>
                                    </a:lnTo>
                                    <a:lnTo>
                                      <a:pt x="11347" y="15179"/>
                                    </a:lnTo>
                                    <a:lnTo>
                                      <a:pt x="11334" y="15178"/>
                                    </a:lnTo>
                                    <a:lnTo>
                                      <a:pt x="11320" y="15178"/>
                                    </a:lnTo>
                                    <a:lnTo>
                                      <a:pt x="11305" y="15179"/>
                                    </a:lnTo>
                                    <a:lnTo>
                                      <a:pt x="11289" y="15181"/>
                                    </a:lnTo>
                                    <a:lnTo>
                                      <a:pt x="11275" y="15183"/>
                                    </a:lnTo>
                                    <a:lnTo>
                                      <a:pt x="11261" y="15186"/>
                                    </a:lnTo>
                                    <a:lnTo>
                                      <a:pt x="11249" y="15190"/>
                                    </a:lnTo>
                                    <a:lnTo>
                                      <a:pt x="11236" y="15195"/>
                                    </a:lnTo>
                                    <a:lnTo>
                                      <a:pt x="11224" y="15202"/>
                                    </a:lnTo>
                                    <a:lnTo>
                                      <a:pt x="11212" y="15208"/>
                                    </a:lnTo>
                                    <a:lnTo>
                                      <a:pt x="11202" y="15217"/>
                                    </a:lnTo>
                                    <a:lnTo>
                                      <a:pt x="11193" y="15225"/>
                                    </a:lnTo>
                                    <a:lnTo>
                                      <a:pt x="11186" y="15234"/>
                                    </a:lnTo>
                                    <a:lnTo>
                                      <a:pt x="11179" y="15243"/>
                                    </a:lnTo>
                                    <a:lnTo>
                                      <a:pt x="11175" y="15253"/>
                                    </a:lnTo>
                                    <a:lnTo>
                                      <a:pt x="11172" y="15263"/>
                                    </a:lnTo>
                                    <a:lnTo>
                                      <a:pt x="11170" y="15274"/>
                                    </a:lnTo>
                                    <a:lnTo>
                                      <a:pt x="11169" y="15285"/>
                                    </a:lnTo>
                                    <a:lnTo>
                                      <a:pt x="11170" y="15297"/>
                                    </a:lnTo>
                                    <a:lnTo>
                                      <a:pt x="11171" y="15308"/>
                                    </a:lnTo>
                                    <a:lnTo>
                                      <a:pt x="11173" y="15320"/>
                                    </a:lnTo>
                                    <a:lnTo>
                                      <a:pt x="11176" y="15331"/>
                                    </a:lnTo>
                                    <a:lnTo>
                                      <a:pt x="11179" y="15341"/>
                                    </a:lnTo>
                                    <a:lnTo>
                                      <a:pt x="11185" y="15351"/>
                                    </a:lnTo>
                                    <a:lnTo>
                                      <a:pt x="11190" y="15360"/>
                                    </a:lnTo>
                                    <a:lnTo>
                                      <a:pt x="11196" y="15370"/>
                                    </a:lnTo>
                                    <a:lnTo>
                                      <a:pt x="11204" y="15379"/>
                                    </a:lnTo>
                                    <a:lnTo>
                                      <a:pt x="11211" y="15387"/>
                                    </a:lnTo>
                                    <a:lnTo>
                                      <a:pt x="11221" y="15396"/>
                                    </a:lnTo>
                                    <a:lnTo>
                                      <a:pt x="11230" y="15403"/>
                                    </a:lnTo>
                                    <a:lnTo>
                                      <a:pt x="11241" y="15412"/>
                                    </a:lnTo>
                                    <a:lnTo>
                                      <a:pt x="11253" y="15418"/>
                                    </a:lnTo>
                                    <a:lnTo>
                                      <a:pt x="11266" y="15425"/>
                                    </a:lnTo>
                                    <a:lnTo>
                                      <a:pt x="11278" y="15432"/>
                                    </a:lnTo>
                                    <a:lnTo>
                                      <a:pt x="11406" y="15489"/>
                                    </a:lnTo>
                                    <a:lnTo>
                                      <a:pt x="11435" y="15503"/>
                                    </a:lnTo>
                                    <a:lnTo>
                                      <a:pt x="11462" y="15517"/>
                                    </a:lnTo>
                                    <a:lnTo>
                                      <a:pt x="11485" y="15532"/>
                                    </a:lnTo>
                                    <a:lnTo>
                                      <a:pt x="11507" y="15547"/>
                                    </a:lnTo>
                                    <a:lnTo>
                                      <a:pt x="11529" y="15563"/>
                                    </a:lnTo>
                                    <a:lnTo>
                                      <a:pt x="11547" y="15579"/>
                                    </a:lnTo>
                                    <a:lnTo>
                                      <a:pt x="11563" y="15595"/>
                                    </a:lnTo>
                                    <a:lnTo>
                                      <a:pt x="11578" y="15612"/>
                                    </a:lnTo>
                                    <a:lnTo>
                                      <a:pt x="11589" y="15630"/>
                                    </a:lnTo>
                                    <a:lnTo>
                                      <a:pt x="11601" y="15648"/>
                                    </a:lnTo>
                                    <a:lnTo>
                                      <a:pt x="11610" y="15668"/>
                                    </a:lnTo>
                                    <a:lnTo>
                                      <a:pt x="11617" y="15689"/>
                                    </a:lnTo>
                                    <a:lnTo>
                                      <a:pt x="11623" y="15711"/>
                                    </a:lnTo>
                                    <a:lnTo>
                                      <a:pt x="11628" y="15734"/>
                                    </a:lnTo>
                                    <a:lnTo>
                                      <a:pt x="11630" y="15758"/>
                                    </a:lnTo>
                                    <a:lnTo>
                                      <a:pt x="11631" y="15783"/>
                                    </a:lnTo>
                                    <a:lnTo>
                                      <a:pt x="11631" y="15800"/>
                                    </a:lnTo>
                                    <a:lnTo>
                                      <a:pt x="11629" y="15816"/>
                                    </a:lnTo>
                                    <a:lnTo>
                                      <a:pt x="11628" y="15832"/>
                                    </a:lnTo>
                                    <a:lnTo>
                                      <a:pt x="11624" y="15847"/>
                                    </a:lnTo>
                                    <a:lnTo>
                                      <a:pt x="11621" y="15862"/>
                                    </a:lnTo>
                                    <a:lnTo>
                                      <a:pt x="11617" y="15877"/>
                                    </a:lnTo>
                                    <a:lnTo>
                                      <a:pt x="11613" y="15891"/>
                                    </a:lnTo>
                                    <a:lnTo>
                                      <a:pt x="11607" y="15904"/>
                                    </a:lnTo>
                                    <a:lnTo>
                                      <a:pt x="11601" y="15917"/>
                                    </a:lnTo>
                                    <a:lnTo>
                                      <a:pt x="11594" y="15930"/>
                                    </a:lnTo>
                                    <a:lnTo>
                                      <a:pt x="11586" y="15942"/>
                                    </a:lnTo>
                                    <a:lnTo>
                                      <a:pt x="11578" y="15954"/>
                                    </a:lnTo>
                                    <a:lnTo>
                                      <a:pt x="11568" y="15964"/>
                                    </a:lnTo>
                                    <a:lnTo>
                                      <a:pt x="11558" y="15975"/>
                                    </a:lnTo>
                                    <a:lnTo>
                                      <a:pt x="11548" y="15986"/>
                                    </a:lnTo>
                                    <a:lnTo>
                                      <a:pt x="11536" y="15995"/>
                                    </a:lnTo>
                                    <a:lnTo>
                                      <a:pt x="11523" y="16005"/>
                                    </a:lnTo>
                                    <a:lnTo>
                                      <a:pt x="11512" y="16013"/>
                                    </a:lnTo>
                                    <a:lnTo>
                                      <a:pt x="11498" y="16022"/>
                                    </a:lnTo>
                                    <a:lnTo>
                                      <a:pt x="11484" y="16029"/>
                                    </a:lnTo>
                                    <a:lnTo>
                                      <a:pt x="11469" y="16036"/>
                                    </a:lnTo>
                                    <a:lnTo>
                                      <a:pt x="11454" y="16042"/>
                                    </a:lnTo>
                                    <a:lnTo>
                                      <a:pt x="11439" y="16047"/>
                                    </a:lnTo>
                                    <a:lnTo>
                                      <a:pt x="11423" y="16053"/>
                                    </a:lnTo>
                                    <a:lnTo>
                                      <a:pt x="11406" y="16057"/>
                                    </a:lnTo>
                                    <a:lnTo>
                                      <a:pt x="11389" y="16061"/>
                                    </a:lnTo>
                                    <a:lnTo>
                                      <a:pt x="11371" y="16064"/>
                                    </a:lnTo>
                                    <a:lnTo>
                                      <a:pt x="11353" y="16068"/>
                                    </a:lnTo>
                                    <a:lnTo>
                                      <a:pt x="11334" y="16070"/>
                                    </a:lnTo>
                                    <a:lnTo>
                                      <a:pt x="11313" y="16071"/>
                                    </a:lnTo>
                                    <a:lnTo>
                                      <a:pt x="11293" y="16072"/>
                                    </a:lnTo>
                                    <a:lnTo>
                                      <a:pt x="11273" y="16072"/>
                                    </a:lnTo>
                                    <a:lnTo>
                                      <a:pt x="11253" y="16072"/>
                                    </a:lnTo>
                                    <a:lnTo>
                                      <a:pt x="11234" y="16071"/>
                                    </a:lnTo>
                                    <a:lnTo>
                                      <a:pt x="11214" y="16069"/>
                                    </a:lnTo>
                                    <a:lnTo>
                                      <a:pt x="11195" y="16067"/>
                                    </a:lnTo>
                                    <a:lnTo>
                                      <a:pt x="11176" y="16064"/>
                                    </a:lnTo>
                                    <a:lnTo>
                                      <a:pt x="11157" y="16061"/>
                                    </a:lnTo>
                                    <a:lnTo>
                                      <a:pt x="11138" y="16057"/>
                                    </a:lnTo>
                                    <a:lnTo>
                                      <a:pt x="11119" y="16053"/>
                                    </a:lnTo>
                                    <a:lnTo>
                                      <a:pt x="11100" y="16047"/>
                                    </a:lnTo>
                                    <a:lnTo>
                                      <a:pt x="11082" y="16041"/>
                                    </a:lnTo>
                                    <a:lnTo>
                                      <a:pt x="11063" y="16035"/>
                                    </a:lnTo>
                                    <a:lnTo>
                                      <a:pt x="11045" y="16027"/>
                                    </a:lnTo>
                                    <a:lnTo>
                                      <a:pt x="11027" y="16020"/>
                                    </a:lnTo>
                                    <a:lnTo>
                                      <a:pt x="11010" y="16011"/>
                                    </a:lnTo>
                                    <a:lnTo>
                                      <a:pt x="10992" y="16003"/>
                                    </a:lnTo>
                                    <a:lnTo>
                                      <a:pt x="10974" y="15993"/>
                                    </a:lnTo>
                                    <a:close/>
                                    <a:moveTo>
                                      <a:pt x="12666" y="15567"/>
                                    </a:moveTo>
                                    <a:lnTo>
                                      <a:pt x="11941" y="15567"/>
                                    </a:lnTo>
                                    <a:lnTo>
                                      <a:pt x="11941" y="15589"/>
                                    </a:lnTo>
                                    <a:lnTo>
                                      <a:pt x="11942" y="15611"/>
                                    </a:lnTo>
                                    <a:lnTo>
                                      <a:pt x="11944" y="15631"/>
                                    </a:lnTo>
                                    <a:lnTo>
                                      <a:pt x="11947" y="15651"/>
                                    </a:lnTo>
                                    <a:lnTo>
                                      <a:pt x="11950" y="15670"/>
                                    </a:lnTo>
                                    <a:lnTo>
                                      <a:pt x="11955" y="15689"/>
                                    </a:lnTo>
                                    <a:lnTo>
                                      <a:pt x="11959" y="15707"/>
                                    </a:lnTo>
                                    <a:lnTo>
                                      <a:pt x="11965" y="15724"/>
                                    </a:lnTo>
                                    <a:lnTo>
                                      <a:pt x="11972" y="15741"/>
                                    </a:lnTo>
                                    <a:lnTo>
                                      <a:pt x="11978" y="15757"/>
                                    </a:lnTo>
                                    <a:lnTo>
                                      <a:pt x="11987" y="15772"/>
                                    </a:lnTo>
                                    <a:lnTo>
                                      <a:pt x="11995" y="15786"/>
                                    </a:lnTo>
                                    <a:lnTo>
                                      <a:pt x="12005" y="15800"/>
                                    </a:lnTo>
                                    <a:lnTo>
                                      <a:pt x="12015" y="15814"/>
                                    </a:lnTo>
                                    <a:lnTo>
                                      <a:pt x="12026" y="15827"/>
                                    </a:lnTo>
                                    <a:lnTo>
                                      <a:pt x="12038" y="15839"/>
                                    </a:lnTo>
                                    <a:lnTo>
                                      <a:pt x="12048" y="15849"/>
                                    </a:lnTo>
                                    <a:lnTo>
                                      <a:pt x="12060" y="15858"/>
                                    </a:lnTo>
                                    <a:lnTo>
                                      <a:pt x="12072" y="15867"/>
                                    </a:lnTo>
                                    <a:lnTo>
                                      <a:pt x="12083" y="15875"/>
                                    </a:lnTo>
                                    <a:lnTo>
                                      <a:pt x="12096" y="15882"/>
                                    </a:lnTo>
                                    <a:lnTo>
                                      <a:pt x="12109" y="15890"/>
                                    </a:lnTo>
                                    <a:lnTo>
                                      <a:pt x="12122" y="15895"/>
                                    </a:lnTo>
                                    <a:lnTo>
                                      <a:pt x="12136" y="15900"/>
                                    </a:lnTo>
                                    <a:lnTo>
                                      <a:pt x="12150" y="15906"/>
                                    </a:lnTo>
                                    <a:lnTo>
                                      <a:pt x="12163" y="15910"/>
                                    </a:lnTo>
                                    <a:lnTo>
                                      <a:pt x="12178" y="15913"/>
                                    </a:lnTo>
                                    <a:lnTo>
                                      <a:pt x="12193" y="15916"/>
                                    </a:lnTo>
                                    <a:lnTo>
                                      <a:pt x="12209" y="15919"/>
                                    </a:lnTo>
                                    <a:lnTo>
                                      <a:pt x="12225" y="15921"/>
                                    </a:lnTo>
                                    <a:lnTo>
                                      <a:pt x="12241" y="15922"/>
                                    </a:lnTo>
                                    <a:lnTo>
                                      <a:pt x="12257" y="15922"/>
                                    </a:lnTo>
                                    <a:lnTo>
                                      <a:pt x="12276" y="15922"/>
                                    </a:lnTo>
                                    <a:lnTo>
                                      <a:pt x="12295" y="15921"/>
                                    </a:lnTo>
                                    <a:lnTo>
                                      <a:pt x="12314" y="15919"/>
                                    </a:lnTo>
                                    <a:lnTo>
                                      <a:pt x="12331" y="15916"/>
                                    </a:lnTo>
                                    <a:lnTo>
                                      <a:pt x="12348" y="15913"/>
                                    </a:lnTo>
                                    <a:lnTo>
                                      <a:pt x="12365" y="15909"/>
                                    </a:lnTo>
                                    <a:lnTo>
                                      <a:pt x="12382" y="15905"/>
                                    </a:lnTo>
                                    <a:lnTo>
                                      <a:pt x="12398" y="15899"/>
                                    </a:lnTo>
                                    <a:lnTo>
                                      <a:pt x="12414" y="15893"/>
                                    </a:lnTo>
                                    <a:lnTo>
                                      <a:pt x="12429" y="15887"/>
                                    </a:lnTo>
                                    <a:lnTo>
                                      <a:pt x="12443" y="15879"/>
                                    </a:lnTo>
                                    <a:lnTo>
                                      <a:pt x="12458" y="15872"/>
                                    </a:lnTo>
                                    <a:lnTo>
                                      <a:pt x="12472" y="15863"/>
                                    </a:lnTo>
                                    <a:lnTo>
                                      <a:pt x="12486" y="15854"/>
                                    </a:lnTo>
                                    <a:lnTo>
                                      <a:pt x="12500" y="15843"/>
                                    </a:lnTo>
                                    <a:lnTo>
                                      <a:pt x="12513" y="15832"/>
                                    </a:lnTo>
                                    <a:lnTo>
                                      <a:pt x="12588" y="15961"/>
                                    </a:lnTo>
                                    <a:lnTo>
                                      <a:pt x="12577" y="15971"/>
                                    </a:lnTo>
                                    <a:lnTo>
                                      <a:pt x="12565" y="15981"/>
                                    </a:lnTo>
                                    <a:lnTo>
                                      <a:pt x="12551" y="15991"/>
                                    </a:lnTo>
                                    <a:lnTo>
                                      <a:pt x="12535" y="15999"/>
                                    </a:lnTo>
                                    <a:lnTo>
                                      <a:pt x="12519" y="16008"/>
                                    </a:lnTo>
                                    <a:lnTo>
                                      <a:pt x="12501" y="16017"/>
                                    </a:lnTo>
                                    <a:lnTo>
                                      <a:pt x="12482" y="16025"/>
                                    </a:lnTo>
                                    <a:lnTo>
                                      <a:pt x="12461" y="16033"/>
                                    </a:lnTo>
                                    <a:lnTo>
                                      <a:pt x="12434" y="16042"/>
                                    </a:lnTo>
                                    <a:lnTo>
                                      <a:pt x="12406" y="16050"/>
                                    </a:lnTo>
                                    <a:lnTo>
                                      <a:pt x="12377" y="16057"/>
                                    </a:lnTo>
                                    <a:lnTo>
                                      <a:pt x="12348" y="16062"/>
                                    </a:lnTo>
                                    <a:lnTo>
                                      <a:pt x="12318" y="16067"/>
                                    </a:lnTo>
                                    <a:lnTo>
                                      <a:pt x="12287" y="16070"/>
                                    </a:lnTo>
                                    <a:lnTo>
                                      <a:pt x="12255" y="16071"/>
                                    </a:lnTo>
                                    <a:lnTo>
                                      <a:pt x="12223" y="16072"/>
                                    </a:lnTo>
                                    <a:lnTo>
                                      <a:pt x="12200" y="16072"/>
                                    </a:lnTo>
                                    <a:lnTo>
                                      <a:pt x="12176" y="16070"/>
                                    </a:lnTo>
                                    <a:lnTo>
                                      <a:pt x="12154" y="16068"/>
                                    </a:lnTo>
                                    <a:lnTo>
                                      <a:pt x="12131" y="16064"/>
                                    </a:lnTo>
                                    <a:lnTo>
                                      <a:pt x="12110" y="16059"/>
                                    </a:lnTo>
                                    <a:lnTo>
                                      <a:pt x="12089" y="16054"/>
                                    </a:lnTo>
                                    <a:lnTo>
                                      <a:pt x="12068" y="16047"/>
                                    </a:lnTo>
                                    <a:lnTo>
                                      <a:pt x="12047" y="16040"/>
                                    </a:lnTo>
                                    <a:lnTo>
                                      <a:pt x="12027" y="16031"/>
                                    </a:lnTo>
                                    <a:lnTo>
                                      <a:pt x="12008" y="16022"/>
                                    </a:lnTo>
                                    <a:lnTo>
                                      <a:pt x="11989" y="16011"/>
                                    </a:lnTo>
                                    <a:lnTo>
                                      <a:pt x="11971" y="15999"/>
                                    </a:lnTo>
                                    <a:lnTo>
                                      <a:pt x="11952" y="15987"/>
                                    </a:lnTo>
                                    <a:lnTo>
                                      <a:pt x="11934" y="15973"/>
                                    </a:lnTo>
                                    <a:lnTo>
                                      <a:pt x="11917" y="15959"/>
                                    </a:lnTo>
                                    <a:lnTo>
                                      <a:pt x="11900" y="15943"/>
                                    </a:lnTo>
                                    <a:lnTo>
                                      <a:pt x="11882" y="15925"/>
                                    </a:lnTo>
                                    <a:lnTo>
                                      <a:pt x="11866" y="15906"/>
                                    </a:lnTo>
                                    <a:lnTo>
                                      <a:pt x="11850" y="15887"/>
                                    </a:lnTo>
                                    <a:lnTo>
                                      <a:pt x="11836" y="15866"/>
                                    </a:lnTo>
                                    <a:lnTo>
                                      <a:pt x="11823" y="15845"/>
                                    </a:lnTo>
                                    <a:lnTo>
                                      <a:pt x="11811" y="15823"/>
                                    </a:lnTo>
                                    <a:lnTo>
                                      <a:pt x="11799" y="15800"/>
                                    </a:lnTo>
                                    <a:lnTo>
                                      <a:pt x="11790" y="15777"/>
                                    </a:lnTo>
                                    <a:lnTo>
                                      <a:pt x="11781" y="15752"/>
                                    </a:lnTo>
                                    <a:lnTo>
                                      <a:pt x="11774" y="15728"/>
                                    </a:lnTo>
                                    <a:lnTo>
                                      <a:pt x="11767" y="15702"/>
                                    </a:lnTo>
                                    <a:lnTo>
                                      <a:pt x="11762" y="15676"/>
                                    </a:lnTo>
                                    <a:lnTo>
                                      <a:pt x="11758" y="15648"/>
                                    </a:lnTo>
                                    <a:lnTo>
                                      <a:pt x="11755" y="15620"/>
                                    </a:lnTo>
                                    <a:lnTo>
                                      <a:pt x="11753" y="15592"/>
                                    </a:lnTo>
                                    <a:lnTo>
                                      <a:pt x="11753" y="15562"/>
                                    </a:lnTo>
                                    <a:lnTo>
                                      <a:pt x="11753" y="15531"/>
                                    </a:lnTo>
                                    <a:lnTo>
                                      <a:pt x="11755" y="15501"/>
                                    </a:lnTo>
                                    <a:lnTo>
                                      <a:pt x="11759" y="15472"/>
                                    </a:lnTo>
                                    <a:lnTo>
                                      <a:pt x="11762" y="15444"/>
                                    </a:lnTo>
                                    <a:lnTo>
                                      <a:pt x="11767" y="15416"/>
                                    </a:lnTo>
                                    <a:lnTo>
                                      <a:pt x="11775" y="15389"/>
                                    </a:lnTo>
                                    <a:lnTo>
                                      <a:pt x="11782" y="15363"/>
                                    </a:lnTo>
                                    <a:lnTo>
                                      <a:pt x="11791" y="15338"/>
                                    </a:lnTo>
                                    <a:lnTo>
                                      <a:pt x="11801" y="15313"/>
                                    </a:lnTo>
                                    <a:lnTo>
                                      <a:pt x="11812" y="15289"/>
                                    </a:lnTo>
                                    <a:lnTo>
                                      <a:pt x="11825" y="15267"/>
                                    </a:lnTo>
                                    <a:lnTo>
                                      <a:pt x="11839" y="15244"/>
                                    </a:lnTo>
                                    <a:lnTo>
                                      <a:pt x="11852" y="15223"/>
                                    </a:lnTo>
                                    <a:lnTo>
                                      <a:pt x="11868" y="15202"/>
                                    </a:lnTo>
                                    <a:lnTo>
                                      <a:pt x="11886" y="15182"/>
                                    </a:lnTo>
                                    <a:lnTo>
                                      <a:pt x="11905" y="15162"/>
                                    </a:lnTo>
                                    <a:lnTo>
                                      <a:pt x="11922" y="15146"/>
                                    </a:lnTo>
                                    <a:lnTo>
                                      <a:pt x="11939" y="15132"/>
                                    </a:lnTo>
                                    <a:lnTo>
                                      <a:pt x="11957" y="15117"/>
                                    </a:lnTo>
                                    <a:lnTo>
                                      <a:pt x="11975" y="15104"/>
                                    </a:lnTo>
                                    <a:lnTo>
                                      <a:pt x="11994" y="15092"/>
                                    </a:lnTo>
                                    <a:lnTo>
                                      <a:pt x="12012" y="15081"/>
                                    </a:lnTo>
                                    <a:lnTo>
                                      <a:pt x="12032" y="15071"/>
                                    </a:lnTo>
                                    <a:lnTo>
                                      <a:pt x="12052" y="15062"/>
                                    </a:lnTo>
                                    <a:lnTo>
                                      <a:pt x="12072" y="15054"/>
                                    </a:lnTo>
                                    <a:lnTo>
                                      <a:pt x="12093" y="15047"/>
                                    </a:lnTo>
                                    <a:lnTo>
                                      <a:pt x="12113" y="15042"/>
                                    </a:lnTo>
                                    <a:lnTo>
                                      <a:pt x="12135" y="15037"/>
                                    </a:lnTo>
                                    <a:lnTo>
                                      <a:pt x="12157" y="15034"/>
                                    </a:lnTo>
                                    <a:lnTo>
                                      <a:pt x="12179" y="15030"/>
                                    </a:lnTo>
                                    <a:lnTo>
                                      <a:pt x="12202" y="15029"/>
                                    </a:lnTo>
                                    <a:lnTo>
                                      <a:pt x="12224" y="15028"/>
                                    </a:lnTo>
                                    <a:lnTo>
                                      <a:pt x="12251" y="15029"/>
                                    </a:lnTo>
                                    <a:lnTo>
                                      <a:pt x="12276" y="15030"/>
                                    </a:lnTo>
                                    <a:lnTo>
                                      <a:pt x="12302" y="15032"/>
                                    </a:lnTo>
                                    <a:lnTo>
                                      <a:pt x="12326" y="15036"/>
                                    </a:lnTo>
                                    <a:lnTo>
                                      <a:pt x="12350" y="15040"/>
                                    </a:lnTo>
                                    <a:lnTo>
                                      <a:pt x="12373" y="15045"/>
                                    </a:lnTo>
                                    <a:lnTo>
                                      <a:pt x="12394" y="15052"/>
                                    </a:lnTo>
                                    <a:lnTo>
                                      <a:pt x="12416" y="15059"/>
                                    </a:lnTo>
                                    <a:lnTo>
                                      <a:pt x="12437" y="15067"/>
                                    </a:lnTo>
                                    <a:lnTo>
                                      <a:pt x="12457" y="15076"/>
                                    </a:lnTo>
                                    <a:lnTo>
                                      <a:pt x="12476" y="15086"/>
                                    </a:lnTo>
                                    <a:lnTo>
                                      <a:pt x="12495" y="15096"/>
                                    </a:lnTo>
                                    <a:lnTo>
                                      <a:pt x="12513" y="15108"/>
                                    </a:lnTo>
                                    <a:lnTo>
                                      <a:pt x="12530" y="15121"/>
                                    </a:lnTo>
                                    <a:lnTo>
                                      <a:pt x="12546" y="15135"/>
                                    </a:lnTo>
                                    <a:lnTo>
                                      <a:pt x="12562" y="15150"/>
                                    </a:lnTo>
                                    <a:lnTo>
                                      <a:pt x="12576" y="15165"/>
                                    </a:lnTo>
                                    <a:lnTo>
                                      <a:pt x="12589" y="15181"/>
                                    </a:lnTo>
                                    <a:lnTo>
                                      <a:pt x="12602" y="15196"/>
                                    </a:lnTo>
                                    <a:lnTo>
                                      <a:pt x="12614" y="15212"/>
                                    </a:lnTo>
                                    <a:lnTo>
                                      <a:pt x="12625" y="15230"/>
                                    </a:lnTo>
                                    <a:lnTo>
                                      <a:pt x="12634" y="15248"/>
                                    </a:lnTo>
                                    <a:lnTo>
                                      <a:pt x="12643" y="15266"/>
                                    </a:lnTo>
                                    <a:lnTo>
                                      <a:pt x="12650" y="15285"/>
                                    </a:lnTo>
                                    <a:lnTo>
                                      <a:pt x="12658" y="15305"/>
                                    </a:lnTo>
                                    <a:lnTo>
                                      <a:pt x="12663" y="15325"/>
                                    </a:lnTo>
                                    <a:lnTo>
                                      <a:pt x="12668" y="15346"/>
                                    </a:lnTo>
                                    <a:lnTo>
                                      <a:pt x="12672" y="15367"/>
                                    </a:lnTo>
                                    <a:lnTo>
                                      <a:pt x="12676" y="15389"/>
                                    </a:lnTo>
                                    <a:lnTo>
                                      <a:pt x="12678" y="15412"/>
                                    </a:lnTo>
                                    <a:lnTo>
                                      <a:pt x="12680" y="15435"/>
                                    </a:lnTo>
                                    <a:lnTo>
                                      <a:pt x="12680" y="15458"/>
                                    </a:lnTo>
                                    <a:lnTo>
                                      <a:pt x="12679" y="15487"/>
                                    </a:lnTo>
                                    <a:lnTo>
                                      <a:pt x="12677" y="15516"/>
                                    </a:lnTo>
                                    <a:lnTo>
                                      <a:pt x="12672" y="15542"/>
                                    </a:lnTo>
                                    <a:lnTo>
                                      <a:pt x="12666" y="15567"/>
                                    </a:lnTo>
                                    <a:close/>
                                    <a:moveTo>
                                      <a:pt x="12233" y="15178"/>
                                    </a:moveTo>
                                    <a:lnTo>
                                      <a:pt x="12219" y="15178"/>
                                    </a:lnTo>
                                    <a:lnTo>
                                      <a:pt x="12204" y="15179"/>
                                    </a:lnTo>
                                    <a:lnTo>
                                      <a:pt x="12190" y="15182"/>
                                    </a:lnTo>
                                    <a:lnTo>
                                      <a:pt x="12176" y="15184"/>
                                    </a:lnTo>
                                    <a:lnTo>
                                      <a:pt x="12162" y="15186"/>
                                    </a:lnTo>
                                    <a:lnTo>
                                      <a:pt x="12148" y="15189"/>
                                    </a:lnTo>
                                    <a:lnTo>
                                      <a:pt x="12136" y="15193"/>
                                    </a:lnTo>
                                    <a:lnTo>
                                      <a:pt x="12123" y="15198"/>
                                    </a:lnTo>
                                    <a:lnTo>
                                      <a:pt x="12111" y="15203"/>
                                    </a:lnTo>
                                    <a:lnTo>
                                      <a:pt x="12098" y="15209"/>
                                    </a:lnTo>
                                    <a:lnTo>
                                      <a:pt x="12087" y="15216"/>
                                    </a:lnTo>
                                    <a:lnTo>
                                      <a:pt x="12076" y="15222"/>
                                    </a:lnTo>
                                    <a:lnTo>
                                      <a:pt x="12064" y="15230"/>
                                    </a:lnTo>
                                    <a:lnTo>
                                      <a:pt x="12054" y="15238"/>
                                    </a:lnTo>
                                    <a:lnTo>
                                      <a:pt x="12043" y="15247"/>
                                    </a:lnTo>
                                    <a:lnTo>
                                      <a:pt x="12032" y="15256"/>
                                    </a:lnTo>
                                    <a:lnTo>
                                      <a:pt x="12024" y="15265"/>
                                    </a:lnTo>
                                    <a:lnTo>
                                      <a:pt x="12014" y="15274"/>
                                    </a:lnTo>
                                    <a:lnTo>
                                      <a:pt x="12006" y="15285"/>
                                    </a:lnTo>
                                    <a:lnTo>
                                      <a:pt x="11998" y="15294"/>
                                    </a:lnTo>
                                    <a:lnTo>
                                      <a:pt x="11991" y="15305"/>
                                    </a:lnTo>
                                    <a:lnTo>
                                      <a:pt x="11984" y="15316"/>
                                    </a:lnTo>
                                    <a:lnTo>
                                      <a:pt x="11978" y="15326"/>
                                    </a:lnTo>
                                    <a:lnTo>
                                      <a:pt x="11973" y="15338"/>
                                    </a:lnTo>
                                    <a:lnTo>
                                      <a:pt x="11967" y="15350"/>
                                    </a:lnTo>
                                    <a:lnTo>
                                      <a:pt x="11963" y="15362"/>
                                    </a:lnTo>
                                    <a:lnTo>
                                      <a:pt x="11959" y="15373"/>
                                    </a:lnTo>
                                    <a:lnTo>
                                      <a:pt x="11955" y="15386"/>
                                    </a:lnTo>
                                    <a:lnTo>
                                      <a:pt x="11951" y="15398"/>
                                    </a:lnTo>
                                    <a:lnTo>
                                      <a:pt x="11949" y="15412"/>
                                    </a:lnTo>
                                    <a:lnTo>
                                      <a:pt x="11947" y="15424"/>
                                    </a:lnTo>
                                    <a:lnTo>
                                      <a:pt x="11945" y="15438"/>
                                    </a:lnTo>
                                    <a:lnTo>
                                      <a:pt x="12502" y="15438"/>
                                    </a:lnTo>
                                    <a:lnTo>
                                      <a:pt x="12502" y="15424"/>
                                    </a:lnTo>
                                    <a:lnTo>
                                      <a:pt x="12501" y="15412"/>
                                    </a:lnTo>
                                    <a:lnTo>
                                      <a:pt x="12500" y="15399"/>
                                    </a:lnTo>
                                    <a:lnTo>
                                      <a:pt x="12498" y="15386"/>
                                    </a:lnTo>
                                    <a:lnTo>
                                      <a:pt x="12496" y="15374"/>
                                    </a:lnTo>
                                    <a:lnTo>
                                      <a:pt x="12492" y="15362"/>
                                    </a:lnTo>
                                    <a:lnTo>
                                      <a:pt x="12489" y="15350"/>
                                    </a:lnTo>
                                    <a:lnTo>
                                      <a:pt x="12486" y="15339"/>
                                    </a:lnTo>
                                    <a:lnTo>
                                      <a:pt x="12481" y="15327"/>
                                    </a:lnTo>
                                    <a:lnTo>
                                      <a:pt x="12476" y="15317"/>
                                    </a:lnTo>
                                    <a:lnTo>
                                      <a:pt x="12470" y="15306"/>
                                    </a:lnTo>
                                    <a:lnTo>
                                      <a:pt x="12465" y="15296"/>
                                    </a:lnTo>
                                    <a:lnTo>
                                      <a:pt x="12457" y="15286"/>
                                    </a:lnTo>
                                    <a:lnTo>
                                      <a:pt x="12451" y="15276"/>
                                    </a:lnTo>
                                    <a:lnTo>
                                      <a:pt x="12443" y="15267"/>
                                    </a:lnTo>
                                    <a:lnTo>
                                      <a:pt x="12435" y="15258"/>
                                    </a:lnTo>
                                    <a:lnTo>
                                      <a:pt x="12425" y="15249"/>
                                    </a:lnTo>
                                    <a:lnTo>
                                      <a:pt x="12416" y="15239"/>
                                    </a:lnTo>
                                    <a:lnTo>
                                      <a:pt x="12405" y="15231"/>
                                    </a:lnTo>
                                    <a:lnTo>
                                      <a:pt x="12394" y="15223"/>
                                    </a:lnTo>
                                    <a:lnTo>
                                      <a:pt x="12383" y="15216"/>
                                    </a:lnTo>
                                    <a:lnTo>
                                      <a:pt x="12372" y="15209"/>
                                    </a:lnTo>
                                    <a:lnTo>
                                      <a:pt x="12359" y="15204"/>
                                    </a:lnTo>
                                    <a:lnTo>
                                      <a:pt x="12348" y="15199"/>
                                    </a:lnTo>
                                    <a:lnTo>
                                      <a:pt x="12335" y="15193"/>
                                    </a:lnTo>
                                    <a:lnTo>
                                      <a:pt x="12321" y="15190"/>
                                    </a:lnTo>
                                    <a:lnTo>
                                      <a:pt x="12307" y="15186"/>
                                    </a:lnTo>
                                    <a:lnTo>
                                      <a:pt x="12293" y="15184"/>
                                    </a:lnTo>
                                    <a:lnTo>
                                      <a:pt x="12279" y="15182"/>
                                    </a:lnTo>
                                    <a:lnTo>
                                      <a:pt x="12265" y="15179"/>
                                    </a:lnTo>
                                    <a:lnTo>
                                      <a:pt x="12249" y="15178"/>
                                    </a:lnTo>
                                    <a:lnTo>
                                      <a:pt x="12233" y="15178"/>
                                    </a:lnTo>
                                    <a:close/>
                                    <a:moveTo>
                                      <a:pt x="13486" y="16053"/>
                                    </a:moveTo>
                                    <a:lnTo>
                                      <a:pt x="13486" y="15468"/>
                                    </a:lnTo>
                                    <a:lnTo>
                                      <a:pt x="13486" y="15430"/>
                                    </a:lnTo>
                                    <a:lnTo>
                                      <a:pt x="13484" y="15394"/>
                                    </a:lnTo>
                                    <a:lnTo>
                                      <a:pt x="13480" y="15362"/>
                                    </a:lnTo>
                                    <a:lnTo>
                                      <a:pt x="13474" y="15332"/>
                                    </a:lnTo>
                                    <a:lnTo>
                                      <a:pt x="13471" y="15318"/>
                                    </a:lnTo>
                                    <a:lnTo>
                                      <a:pt x="13468" y="15305"/>
                                    </a:lnTo>
                                    <a:lnTo>
                                      <a:pt x="13464" y="15292"/>
                                    </a:lnTo>
                                    <a:lnTo>
                                      <a:pt x="13459" y="15282"/>
                                    </a:lnTo>
                                    <a:lnTo>
                                      <a:pt x="13454" y="15271"/>
                                    </a:lnTo>
                                    <a:lnTo>
                                      <a:pt x="13450" y="15260"/>
                                    </a:lnTo>
                                    <a:lnTo>
                                      <a:pt x="13443" y="15252"/>
                                    </a:lnTo>
                                    <a:lnTo>
                                      <a:pt x="13438" y="15243"/>
                                    </a:lnTo>
                                    <a:lnTo>
                                      <a:pt x="13432" y="15235"/>
                                    </a:lnTo>
                                    <a:lnTo>
                                      <a:pt x="13425" y="15227"/>
                                    </a:lnTo>
                                    <a:lnTo>
                                      <a:pt x="13418" y="15221"/>
                                    </a:lnTo>
                                    <a:lnTo>
                                      <a:pt x="13409" y="15215"/>
                                    </a:lnTo>
                                    <a:lnTo>
                                      <a:pt x="13402" y="15209"/>
                                    </a:lnTo>
                                    <a:lnTo>
                                      <a:pt x="13392" y="15204"/>
                                    </a:lnTo>
                                    <a:lnTo>
                                      <a:pt x="13384" y="15199"/>
                                    </a:lnTo>
                                    <a:lnTo>
                                      <a:pt x="13373" y="15194"/>
                                    </a:lnTo>
                                    <a:lnTo>
                                      <a:pt x="13364" y="15191"/>
                                    </a:lnTo>
                                    <a:lnTo>
                                      <a:pt x="13352" y="15188"/>
                                    </a:lnTo>
                                    <a:lnTo>
                                      <a:pt x="13341" y="15185"/>
                                    </a:lnTo>
                                    <a:lnTo>
                                      <a:pt x="13328" y="15183"/>
                                    </a:lnTo>
                                    <a:lnTo>
                                      <a:pt x="13304" y="15179"/>
                                    </a:lnTo>
                                    <a:lnTo>
                                      <a:pt x="13276" y="15178"/>
                                    </a:lnTo>
                                    <a:lnTo>
                                      <a:pt x="13261" y="15179"/>
                                    </a:lnTo>
                                    <a:lnTo>
                                      <a:pt x="13245" y="15181"/>
                                    </a:lnTo>
                                    <a:lnTo>
                                      <a:pt x="13229" y="15184"/>
                                    </a:lnTo>
                                    <a:lnTo>
                                      <a:pt x="13213" y="15188"/>
                                    </a:lnTo>
                                    <a:lnTo>
                                      <a:pt x="13197" y="15193"/>
                                    </a:lnTo>
                                    <a:lnTo>
                                      <a:pt x="13182" y="15200"/>
                                    </a:lnTo>
                                    <a:lnTo>
                                      <a:pt x="13164" y="15207"/>
                                    </a:lnTo>
                                    <a:lnTo>
                                      <a:pt x="13148" y="15216"/>
                                    </a:lnTo>
                                    <a:lnTo>
                                      <a:pt x="13133" y="15225"/>
                                    </a:lnTo>
                                    <a:lnTo>
                                      <a:pt x="13117" y="15235"/>
                                    </a:lnTo>
                                    <a:lnTo>
                                      <a:pt x="13103" y="15245"/>
                                    </a:lnTo>
                                    <a:lnTo>
                                      <a:pt x="13090" y="15256"/>
                                    </a:lnTo>
                                    <a:lnTo>
                                      <a:pt x="13077" y="15268"/>
                                    </a:lnTo>
                                    <a:lnTo>
                                      <a:pt x="13065" y="15280"/>
                                    </a:lnTo>
                                    <a:lnTo>
                                      <a:pt x="13056" y="15292"/>
                                    </a:lnTo>
                                    <a:lnTo>
                                      <a:pt x="13046" y="15305"/>
                                    </a:lnTo>
                                    <a:lnTo>
                                      <a:pt x="13046" y="16053"/>
                                    </a:lnTo>
                                    <a:lnTo>
                                      <a:pt x="12867" y="16053"/>
                                    </a:lnTo>
                                    <a:lnTo>
                                      <a:pt x="12867" y="15047"/>
                                    </a:lnTo>
                                    <a:lnTo>
                                      <a:pt x="12990" y="15047"/>
                                    </a:lnTo>
                                    <a:lnTo>
                                      <a:pt x="13046" y="15177"/>
                                    </a:lnTo>
                                    <a:lnTo>
                                      <a:pt x="13058" y="15159"/>
                                    </a:lnTo>
                                    <a:lnTo>
                                      <a:pt x="13070" y="15142"/>
                                    </a:lnTo>
                                    <a:lnTo>
                                      <a:pt x="13084" y="15126"/>
                                    </a:lnTo>
                                    <a:lnTo>
                                      <a:pt x="13097" y="15112"/>
                                    </a:lnTo>
                                    <a:lnTo>
                                      <a:pt x="13112" y="15099"/>
                                    </a:lnTo>
                                    <a:lnTo>
                                      <a:pt x="13128" y="15087"/>
                                    </a:lnTo>
                                    <a:lnTo>
                                      <a:pt x="13145" y="15075"/>
                                    </a:lnTo>
                                    <a:lnTo>
                                      <a:pt x="13162" y="15065"/>
                                    </a:lnTo>
                                    <a:lnTo>
                                      <a:pt x="13180" y="15057"/>
                                    </a:lnTo>
                                    <a:lnTo>
                                      <a:pt x="13201" y="15050"/>
                                    </a:lnTo>
                                    <a:lnTo>
                                      <a:pt x="13221" y="15043"/>
                                    </a:lnTo>
                                    <a:lnTo>
                                      <a:pt x="13241" y="15038"/>
                                    </a:lnTo>
                                    <a:lnTo>
                                      <a:pt x="13264" y="15034"/>
                                    </a:lnTo>
                                    <a:lnTo>
                                      <a:pt x="13286" y="15030"/>
                                    </a:lnTo>
                                    <a:lnTo>
                                      <a:pt x="13310" y="15029"/>
                                    </a:lnTo>
                                    <a:lnTo>
                                      <a:pt x="13335" y="15028"/>
                                    </a:lnTo>
                                    <a:lnTo>
                                      <a:pt x="13355" y="15029"/>
                                    </a:lnTo>
                                    <a:lnTo>
                                      <a:pt x="13374" y="15030"/>
                                    </a:lnTo>
                                    <a:lnTo>
                                      <a:pt x="13393" y="15032"/>
                                    </a:lnTo>
                                    <a:lnTo>
                                      <a:pt x="13412" y="15035"/>
                                    </a:lnTo>
                                    <a:lnTo>
                                      <a:pt x="13430" y="15039"/>
                                    </a:lnTo>
                                    <a:lnTo>
                                      <a:pt x="13447" y="15043"/>
                                    </a:lnTo>
                                    <a:lnTo>
                                      <a:pt x="13464" y="15047"/>
                                    </a:lnTo>
                                    <a:lnTo>
                                      <a:pt x="13480" y="15054"/>
                                    </a:lnTo>
                                    <a:lnTo>
                                      <a:pt x="13495" y="15060"/>
                                    </a:lnTo>
                                    <a:lnTo>
                                      <a:pt x="13508" y="15068"/>
                                    </a:lnTo>
                                    <a:lnTo>
                                      <a:pt x="13522" y="15076"/>
                                    </a:lnTo>
                                    <a:lnTo>
                                      <a:pt x="13536" y="15085"/>
                                    </a:lnTo>
                                    <a:lnTo>
                                      <a:pt x="13549" y="15095"/>
                                    </a:lnTo>
                                    <a:lnTo>
                                      <a:pt x="13561" y="15106"/>
                                    </a:lnTo>
                                    <a:lnTo>
                                      <a:pt x="13571" y="15117"/>
                                    </a:lnTo>
                                    <a:lnTo>
                                      <a:pt x="13582" y="15129"/>
                                    </a:lnTo>
                                    <a:lnTo>
                                      <a:pt x="13593" y="15142"/>
                                    </a:lnTo>
                                    <a:lnTo>
                                      <a:pt x="13602" y="15156"/>
                                    </a:lnTo>
                                    <a:lnTo>
                                      <a:pt x="13611" y="15170"/>
                                    </a:lnTo>
                                    <a:lnTo>
                                      <a:pt x="13618" y="15186"/>
                                    </a:lnTo>
                                    <a:lnTo>
                                      <a:pt x="13626" y="15202"/>
                                    </a:lnTo>
                                    <a:lnTo>
                                      <a:pt x="13633" y="15219"/>
                                    </a:lnTo>
                                    <a:lnTo>
                                      <a:pt x="13639" y="15236"/>
                                    </a:lnTo>
                                    <a:lnTo>
                                      <a:pt x="13645" y="15255"/>
                                    </a:lnTo>
                                    <a:lnTo>
                                      <a:pt x="13649" y="15274"/>
                                    </a:lnTo>
                                    <a:lnTo>
                                      <a:pt x="13653" y="15294"/>
                                    </a:lnTo>
                                    <a:lnTo>
                                      <a:pt x="13658" y="15315"/>
                                    </a:lnTo>
                                    <a:lnTo>
                                      <a:pt x="13660" y="15336"/>
                                    </a:lnTo>
                                    <a:lnTo>
                                      <a:pt x="13662" y="15358"/>
                                    </a:lnTo>
                                    <a:lnTo>
                                      <a:pt x="13664" y="15382"/>
                                    </a:lnTo>
                                    <a:lnTo>
                                      <a:pt x="13665" y="15406"/>
                                    </a:lnTo>
                                    <a:lnTo>
                                      <a:pt x="13665" y="15431"/>
                                    </a:lnTo>
                                    <a:lnTo>
                                      <a:pt x="13665" y="16053"/>
                                    </a:lnTo>
                                    <a:lnTo>
                                      <a:pt x="13486" y="16053"/>
                                    </a:lnTo>
                                    <a:close/>
                                    <a:moveTo>
                                      <a:pt x="3181" y="5503"/>
                                    </a:moveTo>
                                    <a:lnTo>
                                      <a:pt x="3181" y="7087"/>
                                    </a:lnTo>
                                    <a:lnTo>
                                      <a:pt x="3181" y="7113"/>
                                    </a:lnTo>
                                    <a:lnTo>
                                      <a:pt x="3182" y="7139"/>
                                    </a:lnTo>
                                    <a:lnTo>
                                      <a:pt x="3184" y="7163"/>
                                    </a:lnTo>
                                    <a:lnTo>
                                      <a:pt x="3188" y="7187"/>
                                    </a:lnTo>
                                    <a:lnTo>
                                      <a:pt x="3191" y="7210"/>
                                    </a:lnTo>
                                    <a:lnTo>
                                      <a:pt x="3195" y="7233"/>
                                    </a:lnTo>
                                    <a:lnTo>
                                      <a:pt x="3200" y="7255"/>
                                    </a:lnTo>
                                    <a:lnTo>
                                      <a:pt x="3207" y="7276"/>
                                    </a:lnTo>
                                    <a:lnTo>
                                      <a:pt x="3213" y="7296"/>
                                    </a:lnTo>
                                    <a:lnTo>
                                      <a:pt x="3221" y="7315"/>
                                    </a:lnTo>
                                    <a:lnTo>
                                      <a:pt x="3229" y="7335"/>
                                    </a:lnTo>
                                    <a:lnTo>
                                      <a:pt x="3238" y="7353"/>
                                    </a:lnTo>
                                    <a:lnTo>
                                      <a:pt x="3247" y="7370"/>
                                    </a:lnTo>
                                    <a:lnTo>
                                      <a:pt x="3258" y="7387"/>
                                    </a:lnTo>
                                    <a:lnTo>
                                      <a:pt x="3270" y="7403"/>
                                    </a:lnTo>
                                    <a:lnTo>
                                      <a:pt x="3281" y="7419"/>
                                    </a:lnTo>
                                    <a:lnTo>
                                      <a:pt x="3294" y="7433"/>
                                    </a:lnTo>
                                    <a:lnTo>
                                      <a:pt x="3308" y="7446"/>
                                    </a:lnTo>
                                    <a:lnTo>
                                      <a:pt x="3321" y="7459"/>
                                    </a:lnTo>
                                    <a:lnTo>
                                      <a:pt x="3336" y="7471"/>
                                    </a:lnTo>
                                    <a:lnTo>
                                      <a:pt x="3350" y="7482"/>
                                    </a:lnTo>
                                    <a:lnTo>
                                      <a:pt x="3365" y="7492"/>
                                    </a:lnTo>
                                    <a:lnTo>
                                      <a:pt x="3381" y="7501"/>
                                    </a:lnTo>
                                    <a:lnTo>
                                      <a:pt x="3397" y="7509"/>
                                    </a:lnTo>
                                    <a:lnTo>
                                      <a:pt x="3414" y="7517"/>
                                    </a:lnTo>
                                    <a:lnTo>
                                      <a:pt x="3431" y="7523"/>
                                    </a:lnTo>
                                    <a:lnTo>
                                      <a:pt x="3450" y="7530"/>
                                    </a:lnTo>
                                    <a:lnTo>
                                      <a:pt x="3468" y="7534"/>
                                    </a:lnTo>
                                    <a:lnTo>
                                      <a:pt x="3487" y="7538"/>
                                    </a:lnTo>
                                    <a:lnTo>
                                      <a:pt x="3506" y="7541"/>
                                    </a:lnTo>
                                    <a:lnTo>
                                      <a:pt x="3526" y="7544"/>
                                    </a:lnTo>
                                    <a:lnTo>
                                      <a:pt x="3548" y="7546"/>
                                    </a:lnTo>
                                    <a:lnTo>
                                      <a:pt x="3946" y="7563"/>
                                    </a:lnTo>
                                    <a:lnTo>
                                      <a:pt x="3986" y="7563"/>
                                    </a:lnTo>
                                    <a:lnTo>
                                      <a:pt x="4030" y="7562"/>
                                    </a:lnTo>
                                    <a:lnTo>
                                      <a:pt x="4073" y="7558"/>
                                    </a:lnTo>
                                    <a:lnTo>
                                      <a:pt x="4094" y="7556"/>
                                    </a:lnTo>
                                    <a:lnTo>
                                      <a:pt x="4114" y="7553"/>
                                    </a:lnTo>
                                    <a:lnTo>
                                      <a:pt x="4134" y="7550"/>
                                    </a:lnTo>
                                    <a:lnTo>
                                      <a:pt x="4155" y="7546"/>
                                    </a:lnTo>
                                    <a:lnTo>
                                      <a:pt x="4175" y="7541"/>
                                    </a:lnTo>
                                    <a:lnTo>
                                      <a:pt x="4195" y="7536"/>
                                    </a:lnTo>
                                    <a:lnTo>
                                      <a:pt x="4214" y="7531"/>
                                    </a:lnTo>
                                    <a:lnTo>
                                      <a:pt x="4233" y="7524"/>
                                    </a:lnTo>
                                    <a:lnTo>
                                      <a:pt x="4253" y="7518"/>
                                    </a:lnTo>
                                    <a:lnTo>
                                      <a:pt x="4271" y="7511"/>
                                    </a:lnTo>
                                    <a:lnTo>
                                      <a:pt x="4290" y="7504"/>
                                    </a:lnTo>
                                    <a:lnTo>
                                      <a:pt x="4308" y="7495"/>
                                    </a:lnTo>
                                    <a:lnTo>
                                      <a:pt x="4326" y="7487"/>
                                    </a:lnTo>
                                    <a:lnTo>
                                      <a:pt x="4343" y="7478"/>
                                    </a:lnTo>
                                    <a:lnTo>
                                      <a:pt x="4361" y="7469"/>
                                    </a:lnTo>
                                    <a:lnTo>
                                      <a:pt x="4378" y="7458"/>
                                    </a:lnTo>
                                    <a:lnTo>
                                      <a:pt x="4395" y="7448"/>
                                    </a:lnTo>
                                    <a:lnTo>
                                      <a:pt x="4412" y="7436"/>
                                    </a:lnTo>
                                    <a:lnTo>
                                      <a:pt x="4429" y="7424"/>
                                    </a:lnTo>
                                    <a:lnTo>
                                      <a:pt x="4445" y="7412"/>
                                    </a:lnTo>
                                    <a:lnTo>
                                      <a:pt x="4477" y="7386"/>
                                    </a:lnTo>
                                    <a:lnTo>
                                      <a:pt x="4509" y="7358"/>
                                    </a:lnTo>
                                    <a:lnTo>
                                      <a:pt x="4539" y="7328"/>
                                    </a:lnTo>
                                    <a:lnTo>
                                      <a:pt x="4569" y="7295"/>
                                    </a:lnTo>
                                    <a:lnTo>
                                      <a:pt x="4597" y="7261"/>
                                    </a:lnTo>
                                    <a:lnTo>
                                      <a:pt x="4623" y="7226"/>
                                    </a:lnTo>
                                    <a:lnTo>
                                      <a:pt x="4648" y="7190"/>
                                    </a:lnTo>
                                    <a:lnTo>
                                      <a:pt x="4670" y="7153"/>
                                    </a:lnTo>
                                    <a:lnTo>
                                      <a:pt x="4691" y="7114"/>
                                    </a:lnTo>
                                    <a:lnTo>
                                      <a:pt x="4710" y="7075"/>
                                    </a:lnTo>
                                    <a:lnTo>
                                      <a:pt x="4728" y="7035"/>
                                    </a:lnTo>
                                    <a:lnTo>
                                      <a:pt x="4742" y="6994"/>
                                    </a:lnTo>
                                    <a:lnTo>
                                      <a:pt x="4756" y="6951"/>
                                    </a:lnTo>
                                    <a:lnTo>
                                      <a:pt x="4768" y="6908"/>
                                    </a:lnTo>
                                    <a:lnTo>
                                      <a:pt x="4779" y="6864"/>
                                    </a:lnTo>
                                    <a:lnTo>
                                      <a:pt x="4786" y="6818"/>
                                    </a:lnTo>
                                    <a:lnTo>
                                      <a:pt x="4793" y="6771"/>
                                    </a:lnTo>
                                    <a:lnTo>
                                      <a:pt x="4798" y="6723"/>
                                    </a:lnTo>
                                    <a:lnTo>
                                      <a:pt x="4800" y="6674"/>
                                    </a:lnTo>
                                    <a:lnTo>
                                      <a:pt x="4801" y="6624"/>
                                    </a:lnTo>
                                    <a:lnTo>
                                      <a:pt x="4801" y="6593"/>
                                    </a:lnTo>
                                    <a:lnTo>
                                      <a:pt x="4800" y="6564"/>
                                    </a:lnTo>
                                    <a:lnTo>
                                      <a:pt x="4799" y="6533"/>
                                    </a:lnTo>
                                    <a:lnTo>
                                      <a:pt x="4797" y="6503"/>
                                    </a:lnTo>
                                    <a:lnTo>
                                      <a:pt x="4794" y="6474"/>
                                    </a:lnTo>
                                    <a:lnTo>
                                      <a:pt x="4790" y="6445"/>
                                    </a:lnTo>
                                    <a:lnTo>
                                      <a:pt x="4787" y="6417"/>
                                    </a:lnTo>
                                    <a:lnTo>
                                      <a:pt x="4783" y="6388"/>
                                    </a:lnTo>
                                    <a:lnTo>
                                      <a:pt x="4778" y="6360"/>
                                    </a:lnTo>
                                    <a:lnTo>
                                      <a:pt x="4772" y="6332"/>
                                    </a:lnTo>
                                    <a:lnTo>
                                      <a:pt x="4766" y="6305"/>
                                    </a:lnTo>
                                    <a:lnTo>
                                      <a:pt x="4759" y="6278"/>
                                    </a:lnTo>
                                    <a:lnTo>
                                      <a:pt x="4752" y="6252"/>
                                    </a:lnTo>
                                    <a:lnTo>
                                      <a:pt x="4745" y="6226"/>
                                    </a:lnTo>
                                    <a:lnTo>
                                      <a:pt x="4736" y="6200"/>
                                    </a:lnTo>
                                    <a:lnTo>
                                      <a:pt x="4728" y="6175"/>
                                    </a:lnTo>
                                    <a:lnTo>
                                      <a:pt x="4718" y="6149"/>
                                    </a:lnTo>
                                    <a:lnTo>
                                      <a:pt x="4708" y="6125"/>
                                    </a:lnTo>
                                    <a:lnTo>
                                      <a:pt x="4698" y="6100"/>
                                    </a:lnTo>
                                    <a:lnTo>
                                      <a:pt x="4686" y="6077"/>
                                    </a:lnTo>
                                    <a:lnTo>
                                      <a:pt x="4674" y="6053"/>
                                    </a:lnTo>
                                    <a:lnTo>
                                      <a:pt x="4663" y="6030"/>
                                    </a:lnTo>
                                    <a:lnTo>
                                      <a:pt x="4649" y="6007"/>
                                    </a:lnTo>
                                    <a:lnTo>
                                      <a:pt x="4636" y="5984"/>
                                    </a:lnTo>
                                    <a:lnTo>
                                      <a:pt x="4622" y="5962"/>
                                    </a:lnTo>
                                    <a:lnTo>
                                      <a:pt x="4607" y="5941"/>
                                    </a:lnTo>
                                    <a:lnTo>
                                      <a:pt x="4592" y="5918"/>
                                    </a:lnTo>
                                    <a:lnTo>
                                      <a:pt x="4576" y="5898"/>
                                    </a:lnTo>
                                    <a:lnTo>
                                      <a:pt x="4560" y="5877"/>
                                    </a:lnTo>
                                    <a:lnTo>
                                      <a:pt x="4543" y="5856"/>
                                    </a:lnTo>
                                    <a:lnTo>
                                      <a:pt x="4525" y="5836"/>
                                    </a:lnTo>
                                    <a:lnTo>
                                      <a:pt x="4508" y="5816"/>
                                    </a:lnTo>
                                    <a:lnTo>
                                      <a:pt x="4489" y="5797"/>
                                    </a:lnTo>
                                    <a:lnTo>
                                      <a:pt x="4471" y="5779"/>
                                    </a:lnTo>
                                    <a:lnTo>
                                      <a:pt x="4452" y="5761"/>
                                    </a:lnTo>
                                    <a:lnTo>
                                      <a:pt x="4431" y="5742"/>
                                    </a:lnTo>
                                    <a:lnTo>
                                      <a:pt x="4412" y="5725"/>
                                    </a:lnTo>
                                    <a:lnTo>
                                      <a:pt x="4392" y="5709"/>
                                    </a:lnTo>
                                    <a:lnTo>
                                      <a:pt x="4372" y="5693"/>
                                    </a:lnTo>
                                    <a:lnTo>
                                      <a:pt x="4351" y="5679"/>
                                    </a:lnTo>
                                    <a:lnTo>
                                      <a:pt x="4330" y="5665"/>
                                    </a:lnTo>
                                    <a:lnTo>
                                      <a:pt x="4309" y="5651"/>
                                    </a:lnTo>
                                    <a:lnTo>
                                      <a:pt x="4287" y="5638"/>
                                    </a:lnTo>
                                    <a:lnTo>
                                      <a:pt x="4264" y="5625"/>
                                    </a:lnTo>
                                    <a:lnTo>
                                      <a:pt x="4242" y="5614"/>
                                    </a:lnTo>
                                    <a:lnTo>
                                      <a:pt x="4220" y="5602"/>
                                    </a:lnTo>
                                    <a:lnTo>
                                      <a:pt x="4197" y="5591"/>
                                    </a:lnTo>
                                    <a:lnTo>
                                      <a:pt x="4174" y="5581"/>
                                    </a:lnTo>
                                    <a:lnTo>
                                      <a:pt x="4149" y="5571"/>
                                    </a:lnTo>
                                    <a:lnTo>
                                      <a:pt x="4126" y="5562"/>
                                    </a:lnTo>
                                    <a:lnTo>
                                      <a:pt x="4101" y="5554"/>
                                    </a:lnTo>
                                    <a:lnTo>
                                      <a:pt x="4076" y="5547"/>
                                    </a:lnTo>
                                    <a:lnTo>
                                      <a:pt x="4051" y="5539"/>
                                    </a:lnTo>
                                    <a:lnTo>
                                      <a:pt x="4026" y="5533"/>
                                    </a:lnTo>
                                    <a:lnTo>
                                      <a:pt x="4000" y="5527"/>
                                    </a:lnTo>
                                    <a:lnTo>
                                      <a:pt x="3974" y="5522"/>
                                    </a:lnTo>
                                    <a:lnTo>
                                      <a:pt x="3947" y="5518"/>
                                    </a:lnTo>
                                    <a:lnTo>
                                      <a:pt x="3920" y="5514"/>
                                    </a:lnTo>
                                    <a:lnTo>
                                      <a:pt x="3893" y="5510"/>
                                    </a:lnTo>
                                    <a:lnTo>
                                      <a:pt x="3866" y="5507"/>
                                    </a:lnTo>
                                    <a:lnTo>
                                      <a:pt x="3837" y="5505"/>
                                    </a:lnTo>
                                    <a:lnTo>
                                      <a:pt x="3810" y="5504"/>
                                    </a:lnTo>
                                    <a:lnTo>
                                      <a:pt x="3781" y="5503"/>
                                    </a:lnTo>
                                    <a:lnTo>
                                      <a:pt x="3752" y="5503"/>
                                    </a:lnTo>
                                    <a:lnTo>
                                      <a:pt x="3181" y="5503"/>
                                    </a:lnTo>
                                    <a:close/>
                                    <a:moveTo>
                                      <a:pt x="3181" y="5320"/>
                                    </a:moveTo>
                                    <a:lnTo>
                                      <a:pt x="3740" y="5320"/>
                                    </a:lnTo>
                                    <a:lnTo>
                                      <a:pt x="3776" y="5320"/>
                                    </a:lnTo>
                                    <a:lnTo>
                                      <a:pt x="3813" y="5316"/>
                                    </a:lnTo>
                                    <a:lnTo>
                                      <a:pt x="3848" y="5313"/>
                                    </a:lnTo>
                                    <a:lnTo>
                                      <a:pt x="3882" y="5308"/>
                                    </a:lnTo>
                                    <a:lnTo>
                                      <a:pt x="3914" y="5301"/>
                                    </a:lnTo>
                                    <a:lnTo>
                                      <a:pt x="3946" y="5292"/>
                                    </a:lnTo>
                                    <a:lnTo>
                                      <a:pt x="3976" y="5282"/>
                                    </a:lnTo>
                                    <a:lnTo>
                                      <a:pt x="4005" y="5271"/>
                                    </a:lnTo>
                                    <a:lnTo>
                                      <a:pt x="4034" y="5257"/>
                                    </a:lnTo>
                                    <a:lnTo>
                                      <a:pt x="4061" y="5243"/>
                                    </a:lnTo>
                                    <a:lnTo>
                                      <a:pt x="4087" y="5227"/>
                                    </a:lnTo>
                                    <a:lnTo>
                                      <a:pt x="4112" y="5209"/>
                                    </a:lnTo>
                                    <a:lnTo>
                                      <a:pt x="4136" y="5190"/>
                                    </a:lnTo>
                                    <a:lnTo>
                                      <a:pt x="4160" y="5170"/>
                                    </a:lnTo>
                                    <a:lnTo>
                                      <a:pt x="4181" y="5147"/>
                                    </a:lnTo>
                                    <a:lnTo>
                                      <a:pt x="4202" y="5123"/>
                                    </a:lnTo>
                                    <a:lnTo>
                                      <a:pt x="4223" y="5097"/>
                                    </a:lnTo>
                                    <a:lnTo>
                                      <a:pt x="4242" y="5070"/>
                                    </a:lnTo>
                                    <a:lnTo>
                                      <a:pt x="4259" y="5043"/>
                                    </a:lnTo>
                                    <a:lnTo>
                                      <a:pt x="4275" y="5013"/>
                                    </a:lnTo>
                                    <a:lnTo>
                                      <a:pt x="4290" y="4982"/>
                                    </a:lnTo>
                                    <a:lnTo>
                                      <a:pt x="4304" y="4950"/>
                                    </a:lnTo>
                                    <a:lnTo>
                                      <a:pt x="4316" y="4917"/>
                                    </a:lnTo>
                                    <a:lnTo>
                                      <a:pt x="4327" y="4883"/>
                                    </a:lnTo>
                                    <a:lnTo>
                                      <a:pt x="4337" y="4847"/>
                                    </a:lnTo>
                                    <a:lnTo>
                                      <a:pt x="4345" y="4808"/>
                                    </a:lnTo>
                                    <a:lnTo>
                                      <a:pt x="4353" y="4770"/>
                                    </a:lnTo>
                                    <a:lnTo>
                                      <a:pt x="4359" y="4730"/>
                                    </a:lnTo>
                                    <a:lnTo>
                                      <a:pt x="4363" y="4688"/>
                                    </a:lnTo>
                                    <a:lnTo>
                                      <a:pt x="4367" y="4646"/>
                                    </a:lnTo>
                                    <a:lnTo>
                                      <a:pt x="4369" y="4601"/>
                                    </a:lnTo>
                                    <a:lnTo>
                                      <a:pt x="4370" y="4556"/>
                                    </a:lnTo>
                                    <a:lnTo>
                                      <a:pt x="4369" y="4505"/>
                                    </a:lnTo>
                                    <a:lnTo>
                                      <a:pt x="4365" y="4456"/>
                                    </a:lnTo>
                                    <a:lnTo>
                                      <a:pt x="4361" y="4407"/>
                                    </a:lnTo>
                                    <a:lnTo>
                                      <a:pt x="4355" y="4359"/>
                                    </a:lnTo>
                                    <a:lnTo>
                                      <a:pt x="4346" y="4313"/>
                                    </a:lnTo>
                                    <a:lnTo>
                                      <a:pt x="4336" y="4267"/>
                                    </a:lnTo>
                                    <a:lnTo>
                                      <a:pt x="4324" y="4223"/>
                                    </a:lnTo>
                                    <a:lnTo>
                                      <a:pt x="4310" y="4179"/>
                                    </a:lnTo>
                                    <a:lnTo>
                                      <a:pt x="4295" y="4136"/>
                                    </a:lnTo>
                                    <a:lnTo>
                                      <a:pt x="4277" y="4095"/>
                                    </a:lnTo>
                                    <a:lnTo>
                                      <a:pt x="4258" y="4054"/>
                                    </a:lnTo>
                                    <a:lnTo>
                                      <a:pt x="4237" y="4015"/>
                                    </a:lnTo>
                                    <a:lnTo>
                                      <a:pt x="4214" y="3977"/>
                                    </a:lnTo>
                                    <a:lnTo>
                                      <a:pt x="4190" y="3938"/>
                                    </a:lnTo>
                                    <a:lnTo>
                                      <a:pt x="4163" y="3902"/>
                                    </a:lnTo>
                                    <a:lnTo>
                                      <a:pt x="4134" y="3866"/>
                                    </a:lnTo>
                                    <a:lnTo>
                                      <a:pt x="4106" y="3832"/>
                                    </a:lnTo>
                                    <a:lnTo>
                                      <a:pt x="4075" y="3800"/>
                                    </a:lnTo>
                                    <a:lnTo>
                                      <a:pt x="4045" y="3770"/>
                                    </a:lnTo>
                                    <a:lnTo>
                                      <a:pt x="4013" y="3742"/>
                                    </a:lnTo>
                                    <a:lnTo>
                                      <a:pt x="3981" y="3717"/>
                                    </a:lnTo>
                                    <a:lnTo>
                                      <a:pt x="3949" y="3694"/>
                                    </a:lnTo>
                                    <a:lnTo>
                                      <a:pt x="3932" y="3684"/>
                                    </a:lnTo>
                                    <a:lnTo>
                                      <a:pt x="3915" y="3673"/>
                                    </a:lnTo>
                                    <a:lnTo>
                                      <a:pt x="3899" y="3664"/>
                                    </a:lnTo>
                                    <a:lnTo>
                                      <a:pt x="3882" y="3655"/>
                                    </a:lnTo>
                                    <a:lnTo>
                                      <a:pt x="3865" y="3647"/>
                                    </a:lnTo>
                                    <a:lnTo>
                                      <a:pt x="3848" y="3639"/>
                                    </a:lnTo>
                                    <a:lnTo>
                                      <a:pt x="3830" y="3632"/>
                                    </a:lnTo>
                                    <a:lnTo>
                                      <a:pt x="3813" y="3624"/>
                                    </a:lnTo>
                                    <a:lnTo>
                                      <a:pt x="3795" y="3619"/>
                                    </a:lnTo>
                                    <a:lnTo>
                                      <a:pt x="3778" y="3612"/>
                                    </a:lnTo>
                                    <a:lnTo>
                                      <a:pt x="3759" y="3607"/>
                                    </a:lnTo>
                                    <a:lnTo>
                                      <a:pt x="3741" y="3603"/>
                                    </a:lnTo>
                                    <a:lnTo>
                                      <a:pt x="3722" y="3599"/>
                                    </a:lnTo>
                                    <a:lnTo>
                                      <a:pt x="3704" y="3595"/>
                                    </a:lnTo>
                                    <a:lnTo>
                                      <a:pt x="3686" y="3592"/>
                                    </a:lnTo>
                                    <a:lnTo>
                                      <a:pt x="3667" y="3590"/>
                                    </a:lnTo>
                                    <a:lnTo>
                                      <a:pt x="3648" y="3588"/>
                                    </a:lnTo>
                                    <a:lnTo>
                                      <a:pt x="3628" y="3587"/>
                                    </a:lnTo>
                                    <a:lnTo>
                                      <a:pt x="3609" y="3586"/>
                                    </a:lnTo>
                                    <a:lnTo>
                                      <a:pt x="3590" y="3586"/>
                                    </a:lnTo>
                                    <a:lnTo>
                                      <a:pt x="3569" y="3586"/>
                                    </a:lnTo>
                                    <a:lnTo>
                                      <a:pt x="3548" y="3588"/>
                                    </a:lnTo>
                                    <a:lnTo>
                                      <a:pt x="3527" y="3590"/>
                                    </a:lnTo>
                                    <a:lnTo>
                                      <a:pt x="3507" y="3593"/>
                                    </a:lnTo>
                                    <a:lnTo>
                                      <a:pt x="3488" y="3598"/>
                                    </a:lnTo>
                                    <a:lnTo>
                                      <a:pt x="3469" y="3602"/>
                                    </a:lnTo>
                                    <a:lnTo>
                                      <a:pt x="3450" y="3608"/>
                                    </a:lnTo>
                                    <a:lnTo>
                                      <a:pt x="3431" y="3615"/>
                                    </a:lnTo>
                                    <a:lnTo>
                                      <a:pt x="3413" y="3622"/>
                                    </a:lnTo>
                                    <a:lnTo>
                                      <a:pt x="3396" y="3631"/>
                                    </a:lnTo>
                                    <a:lnTo>
                                      <a:pt x="3379" y="3640"/>
                                    </a:lnTo>
                                    <a:lnTo>
                                      <a:pt x="3362" y="3651"/>
                                    </a:lnTo>
                                    <a:lnTo>
                                      <a:pt x="3346" y="3663"/>
                                    </a:lnTo>
                                    <a:lnTo>
                                      <a:pt x="3330" y="3674"/>
                                    </a:lnTo>
                                    <a:lnTo>
                                      <a:pt x="3315" y="3687"/>
                                    </a:lnTo>
                                    <a:lnTo>
                                      <a:pt x="3299" y="3702"/>
                                    </a:lnTo>
                                    <a:lnTo>
                                      <a:pt x="3286" y="3716"/>
                                    </a:lnTo>
                                    <a:lnTo>
                                      <a:pt x="3272" y="3731"/>
                                    </a:lnTo>
                                    <a:lnTo>
                                      <a:pt x="3259" y="3747"/>
                                    </a:lnTo>
                                    <a:lnTo>
                                      <a:pt x="3247" y="3763"/>
                                    </a:lnTo>
                                    <a:lnTo>
                                      <a:pt x="3237" y="3779"/>
                                    </a:lnTo>
                                    <a:lnTo>
                                      <a:pt x="3227" y="3796"/>
                                    </a:lnTo>
                                    <a:lnTo>
                                      <a:pt x="3218" y="3813"/>
                                    </a:lnTo>
                                    <a:lnTo>
                                      <a:pt x="3211" y="3831"/>
                                    </a:lnTo>
                                    <a:lnTo>
                                      <a:pt x="3204" y="3849"/>
                                    </a:lnTo>
                                    <a:lnTo>
                                      <a:pt x="3197" y="3867"/>
                                    </a:lnTo>
                                    <a:lnTo>
                                      <a:pt x="3193" y="3886"/>
                                    </a:lnTo>
                                    <a:lnTo>
                                      <a:pt x="3189" y="3906"/>
                                    </a:lnTo>
                                    <a:lnTo>
                                      <a:pt x="3185" y="3927"/>
                                    </a:lnTo>
                                    <a:lnTo>
                                      <a:pt x="3183" y="3947"/>
                                    </a:lnTo>
                                    <a:lnTo>
                                      <a:pt x="3181" y="3968"/>
                                    </a:lnTo>
                                    <a:lnTo>
                                      <a:pt x="3181" y="3989"/>
                                    </a:lnTo>
                                    <a:lnTo>
                                      <a:pt x="3181" y="5320"/>
                                    </a:lnTo>
                                    <a:close/>
                                    <a:moveTo>
                                      <a:pt x="4222" y="5328"/>
                                    </a:moveTo>
                                    <a:lnTo>
                                      <a:pt x="4243" y="5323"/>
                                    </a:lnTo>
                                    <a:lnTo>
                                      <a:pt x="4265" y="5318"/>
                                    </a:lnTo>
                                    <a:lnTo>
                                      <a:pt x="4287" y="5311"/>
                                    </a:lnTo>
                                    <a:lnTo>
                                      <a:pt x="4308" y="5306"/>
                                    </a:lnTo>
                                    <a:lnTo>
                                      <a:pt x="4329" y="5298"/>
                                    </a:lnTo>
                                    <a:lnTo>
                                      <a:pt x="4349" y="5292"/>
                                    </a:lnTo>
                                    <a:lnTo>
                                      <a:pt x="4370" y="5285"/>
                                    </a:lnTo>
                                    <a:lnTo>
                                      <a:pt x="4390" y="5276"/>
                                    </a:lnTo>
                                    <a:lnTo>
                                      <a:pt x="4428" y="5260"/>
                                    </a:lnTo>
                                    <a:lnTo>
                                      <a:pt x="4464" y="5242"/>
                                    </a:lnTo>
                                    <a:lnTo>
                                      <a:pt x="4501" y="5222"/>
                                    </a:lnTo>
                                    <a:lnTo>
                                      <a:pt x="4535" y="5200"/>
                                    </a:lnTo>
                                    <a:lnTo>
                                      <a:pt x="4569" y="5178"/>
                                    </a:lnTo>
                                    <a:lnTo>
                                      <a:pt x="4601" y="5154"/>
                                    </a:lnTo>
                                    <a:lnTo>
                                      <a:pt x="4633" y="5128"/>
                                    </a:lnTo>
                                    <a:lnTo>
                                      <a:pt x="4663" y="5100"/>
                                    </a:lnTo>
                                    <a:lnTo>
                                      <a:pt x="4690" y="5072"/>
                                    </a:lnTo>
                                    <a:lnTo>
                                      <a:pt x="4717" y="5043"/>
                                    </a:lnTo>
                                    <a:lnTo>
                                      <a:pt x="4742" y="5012"/>
                                    </a:lnTo>
                                    <a:lnTo>
                                      <a:pt x="4765" y="4981"/>
                                    </a:lnTo>
                                    <a:lnTo>
                                      <a:pt x="4786" y="4949"/>
                                    </a:lnTo>
                                    <a:lnTo>
                                      <a:pt x="4805" y="4916"/>
                                    </a:lnTo>
                                    <a:lnTo>
                                      <a:pt x="4822" y="4882"/>
                                    </a:lnTo>
                                    <a:lnTo>
                                      <a:pt x="4838" y="4848"/>
                                    </a:lnTo>
                                    <a:lnTo>
                                      <a:pt x="4852" y="4813"/>
                                    </a:lnTo>
                                    <a:lnTo>
                                      <a:pt x="4864" y="4775"/>
                                    </a:lnTo>
                                    <a:lnTo>
                                      <a:pt x="4875" y="4738"/>
                                    </a:lnTo>
                                    <a:lnTo>
                                      <a:pt x="4882" y="4700"/>
                                    </a:lnTo>
                                    <a:lnTo>
                                      <a:pt x="4888" y="4660"/>
                                    </a:lnTo>
                                    <a:lnTo>
                                      <a:pt x="4894" y="4621"/>
                                    </a:lnTo>
                                    <a:lnTo>
                                      <a:pt x="4896" y="4580"/>
                                    </a:lnTo>
                                    <a:lnTo>
                                      <a:pt x="4897" y="4538"/>
                                    </a:lnTo>
                                    <a:lnTo>
                                      <a:pt x="4896" y="4492"/>
                                    </a:lnTo>
                                    <a:lnTo>
                                      <a:pt x="4893" y="4447"/>
                                    </a:lnTo>
                                    <a:lnTo>
                                      <a:pt x="4888" y="4404"/>
                                    </a:lnTo>
                                    <a:lnTo>
                                      <a:pt x="4881" y="4360"/>
                                    </a:lnTo>
                                    <a:lnTo>
                                      <a:pt x="4876" y="4339"/>
                                    </a:lnTo>
                                    <a:lnTo>
                                      <a:pt x="4871" y="4318"/>
                                    </a:lnTo>
                                    <a:lnTo>
                                      <a:pt x="4866" y="4297"/>
                                    </a:lnTo>
                                    <a:lnTo>
                                      <a:pt x="4860" y="4276"/>
                                    </a:lnTo>
                                    <a:lnTo>
                                      <a:pt x="4853" y="4256"/>
                                    </a:lnTo>
                                    <a:lnTo>
                                      <a:pt x="4846" y="4236"/>
                                    </a:lnTo>
                                    <a:lnTo>
                                      <a:pt x="4838" y="4215"/>
                                    </a:lnTo>
                                    <a:lnTo>
                                      <a:pt x="4831" y="4196"/>
                                    </a:lnTo>
                                    <a:lnTo>
                                      <a:pt x="4822" y="4176"/>
                                    </a:lnTo>
                                    <a:lnTo>
                                      <a:pt x="4813" y="4157"/>
                                    </a:lnTo>
                                    <a:lnTo>
                                      <a:pt x="4803" y="4138"/>
                                    </a:lnTo>
                                    <a:lnTo>
                                      <a:pt x="4793" y="4118"/>
                                    </a:lnTo>
                                    <a:lnTo>
                                      <a:pt x="4782" y="4099"/>
                                    </a:lnTo>
                                    <a:lnTo>
                                      <a:pt x="4771" y="4081"/>
                                    </a:lnTo>
                                    <a:lnTo>
                                      <a:pt x="4759" y="4062"/>
                                    </a:lnTo>
                                    <a:lnTo>
                                      <a:pt x="4747" y="4044"/>
                                    </a:lnTo>
                                    <a:lnTo>
                                      <a:pt x="4721" y="4008"/>
                                    </a:lnTo>
                                    <a:lnTo>
                                      <a:pt x="4692" y="3972"/>
                                    </a:lnTo>
                                    <a:lnTo>
                                      <a:pt x="4663" y="3938"/>
                                    </a:lnTo>
                                    <a:lnTo>
                                      <a:pt x="4630" y="3904"/>
                                    </a:lnTo>
                                    <a:lnTo>
                                      <a:pt x="4595" y="3872"/>
                                    </a:lnTo>
                                    <a:lnTo>
                                      <a:pt x="4560" y="3841"/>
                                    </a:lnTo>
                                    <a:lnTo>
                                      <a:pt x="4524" y="3813"/>
                                    </a:lnTo>
                                    <a:lnTo>
                                      <a:pt x="4486" y="3785"/>
                                    </a:lnTo>
                                    <a:lnTo>
                                      <a:pt x="4446" y="3759"/>
                                    </a:lnTo>
                                    <a:lnTo>
                                      <a:pt x="4407" y="3735"/>
                                    </a:lnTo>
                                    <a:lnTo>
                                      <a:pt x="4365" y="3714"/>
                                    </a:lnTo>
                                    <a:lnTo>
                                      <a:pt x="4322" y="3692"/>
                                    </a:lnTo>
                                    <a:lnTo>
                                      <a:pt x="4295" y="3681"/>
                                    </a:lnTo>
                                    <a:lnTo>
                                      <a:pt x="4269" y="3670"/>
                                    </a:lnTo>
                                    <a:lnTo>
                                      <a:pt x="4241" y="3659"/>
                                    </a:lnTo>
                                    <a:lnTo>
                                      <a:pt x="4212" y="3650"/>
                                    </a:lnTo>
                                    <a:lnTo>
                                      <a:pt x="4183" y="3641"/>
                                    </a:lnTo>
                                    <a:lnTo>
                                      <a:pt x="4155" y="3633"/>
                                    </a:lnTo>
                                    <a:lnTo>
                                      <a:pt x="4125" y="3625"/>
                                    </a:lnTo>
                                    <a:lnTo>
                                      <a:pt x="4095" y="3618"/>
                                    </a:lnTo>
                                    <a:lnTo>
                                      <a:pt x="4125" y="3641"/>
                                    </a:lnTo>
                                    <a:lnTo>
                                      <a:pt x="4155" y="3665"/>
                                    </a:lnTo>
                                    <a:lnTo>
                                      <a:pt x="4182" y="3689"/>
                                    </a:lnTo>
                                    <a:lnTo>
                                      <a:pt x="4210" y="3715"/>
                                    </a:lnTo>
                                    <a:lnTo>
                                      <a:pt x="4237" y="3741"/>
                                    </a:lnTo>
                                    <a:lnTo>
                                      <a:pt x="4263" y="3769"/>
                                    </a:lnTo>
                                    <a:lnTo>
                                      <a:pt x="4288" y="3798"/>
                                    </a:lnTo>
                                    <a:lnTo>
                                      <a:pt x="4311" y="3828"/>
                                    </a:lnTo>
                                    <a:lnTo>
                                      <a:pt x="4335" y="3857"/>
                                    </a:lnTo>
                                    <a:lnTo>
                                      <a:pt x="4356" y="3888"/>
                                    </a:lnTo>
                                    <a:lnTo>
                                      <a:pt x="4376" y="3919"/>
                                    </a:lnTo>
                                    <a:lnTo>
                                      <a:pt x="4395" y="3951"/>
                                    </a:lnTo>
                                    <a:lnTo>
                                      <a:pt x="4413" y="3984"/>
                                    </a:lnTo>
                                    <a:lnTo>
                                      <a:pt x="4430" y="4018"/>
                                    </a:lnTo>
                                    <a:lnTo>
                                      <a:pt x="4446" y="4052"/>
                                    </a:lnTo>
                                    <a:lnTo>
                                      <a:pt x="4461" y="4087"/>
                                    </a:lnTo>
                                    <a:lnTo>
                                      <a:pt x="4475" y="4124"/>
                                    </a:lnTo>
                                    <a:lnTo>
                                      <a:pt x="4487" y="4160"/>
                                    </a:lnTo>
                                    <a:lnTo>
                                      <a:pt x="4499" y="4197"/>
                                    </a:lnTo>
                                    <a:lnTo>
                                      <a:pt x="4508" y="4234"/>
                                    </a:lnTo>
                                    <a:lnTo>
                                      <a:pt x="4517" y="4274"/>
                                    </a:lnTo>
                                    <a:lnTo>
                                      <a:pt x="4524" y="4312"/>
                                    </a:lnTo>
                                    <a:lnTo>
                                      <a:pt x="4531" y="4353"/>
                                    </a:lnTo>
                                    <a:lnTo>
                                      <a:pt x="4536" y="4393"/>
                                    </a:lnTo>
                                    <a:lnTo>
                                      <a:pt x="4540" y="4435"/>
                                    </a:lnTo>
                                    <a:lnTo>
                                      <a:pt x="4543" y="4476"/>
                                    </a:lnTo>
                                    <a:lnTo>
                                      <a:pt x="4545" y="4519"/>
                                    </a:lnTo>
                                    <a:lnTo>
                                      <a:pt x="4545" y="4561"/>
                                    </a:lnTo>
                                    <a:lnTo>
                                      <a:pt x="4545" y="4601"/>
                                    </a:lnTo>
                                    <a:lnTo>
                                      <a:pt x="4543" y="4639"/>
                                    </a:lnTo>
                                    <a:lnTo>
                                      <a:pt x="4541" y="4676"/>
                                    </a:lnTo>
                                    <a:lnTo>
                                      <a:pt x="4537" y="4714"/>
                                    </a:lnTo>
                                    <a:lnTo>
                                      <a:pt x="4533" y="4750"/>
                                    </a:lnTo>
                                    <a:lnTo>
                                      <a:pt x="4527" y="4786"/>
                                    </a:lnTo>
                                    <a:lnTo>
                                      <a:pt x="4521" y="4821"/>
                                    </a:lnTo>
                                    <a:lnTo>
                                      <a:pt x="4512" y="4855"/>
                                    </a:lnTo>
                                    <a:lnTo>
                                      <a:pt x="4504" y="4889"/>
                                    </a:lnTo>
                                    <a:lnTo>
                                      <a:pt x="4494" y="4922"/>
                                    </a:lnTo>
                                    <a:lnTo>
                                      <a:pt x="4484" y="4954"/>
                                    </a:lnTo>
                                    <a:lnTo>
                                      <a:pt x="4472" y="4986"/>
                                    </a:lnTo>
                                    <a:lnTo>
                                      <a:pt x="4459" y="5017"/>
                                    </a:lnTo>
                                    <a:lnTo>
                                      <a:pt x="4445" y="5047"/>
                                    </a:lnTo>
                                    <a:lnTo>
                                      <a:pt x="4430" y="5077"/>
                                    </a:lnTo>
                                    <a:lnTo>
                                      <a:pt x="4414" y="5106"/>
                                    </a:lnTo>
                                    <a:lnTo>
                                      <a:pt x="4397" y="5133"/>
                                    </a:lnTo>
                                    <a:lnTo>
                                      <a:pt x="4380" y="5160"/>
                                    </a:lnTo>
                                    <a:lnTo>
                                      <a:pt x="4362" y="5187"/>
                                    </a:lnTo>
                                    <a:lnTo>
                                      <a:pt x="4343" y="5211"/>
                                    </a:lnTo>
                                    <a:lnTo>
                                      <a:pt x="4323" y="5234"/>
                                    </a:lnTo>
                                    <a:lnTo>
                                      <a:pt x="4303" y="5257"/>
                                    </a:lnTo>
                                    <a:lnTo>
                                      <a:pt x="4281" y="5277"/>
                                    </a:lnTo>
                                    <a:lnTo>
                                      <a:pt x="4259" y="5297"/>
                                    </a:lnTo>
                                    <a:lnTo>
                                      <a:pt x="4249" y="5306"/>
                                    </a:lnTo>
                                    <a:lnTo>
                                      <a:pt x="4240" y="5313"/>
                                    </a:lnTo>
                                    <a:lnTo>
                                      <a:pt x="4231" y="5321"/>
                                    </a:lnTo>
                                    <a:lnTo>
                                      <a:pt x="4222" y="5328"/>
                                    </a:lnTo>
                                    <a:close/>
                                    <a:moveTo>
                                      <a:pt x="4554" y="7543"/>
                                    </a:moveTo>
                                    <a:lnTo>
                                      <a:pt x="4582" y="7536"/>
                                    </a:lnTo>
                                    <a:lnTo>
                                      <a:pt x="4609" y="7527"/>
                                    </a:lnTo>
                                    <a:lnTo>
                                      <a:pt x="4637" y="7518"/>
                                    </a:lnTo>
                                    <a:lnTo>
                                      <a:pt x="4663" y="7508"/>
                                    </a:lnTo>
                                    <a:lnTo>
                                      <a:pt x="4689" y="7499"/>
                                    </a:lnTo>
                                    <a:lnTo>
                                      <a:pt x="4715" y="7488"/>
                                    </a:lnTo>
                                    <a:lnTo>
                                      <a:pt x="4740" y="7476"/>
                                    </a:lnTo>
                                    <a:lnTo>
                                      <a:pt x="4766" y="7465"/>
                                    </a:lnTo>
                                    <a:lnTo>
                                      <a:pt x="4807" y="7443"/>
                                    </a:lnTo>
                                    <a:lnTo>
                                      <a:pt x="4848" y="7420"/>
                                    </a:lnTo>
                                    <a:lnTo>
                                      <a:pt x="4887" y="7395"/>
                                    </a:lnTo>
                                    <a:lnTo>
                                      <a:pt x="4926" y="7369"/>
                                    </a:lnTo>
                                    <a:lnTo>
                                      <a:pt x="4963" y="7340"/>
                                    </a:lnTo>
                                    <a:lnTo>
                                      <a:pt x="5000" y="7310"/>
                                    </a:lnTo>
                                    <a:lnTo>
                                      <a:pt x="5035" y="7278"/>
                                    </a:lnTo>
                                    <a:lnTo>
                                      <a:pt x="5069" y="7244"/>
                                    </a:lnTo>
                                    <a:lnTo>
                                      <a:pt x="5101" y="7209"/>
                                    </a:lnTo>
                                    <a:lnTo>
                                      <a:pt x="5131" y="7174"/>
                                    </a:lnTo>
                                    <a:lnTo>
                                      <a:pt x="5160" y="7138"/>
                                    </a:lnTo>
                                    <a:lnTo>
                                      <a:pt x="5185" y="7101"/>
                                    </a:lnTo>
                                    <a:lnTo>
                                      <a:pt x="5210" y="7064"/>
                                    </a:lnTo>
                                    <a:lnTo>
                                      <a:pt x="5231" y="7027"/>
                                    </a:lnTo>
                                    <a:lnTo>
                                      <a:pt x="5252" y="6989"/>
                                    </a:lnTo>
                                    <a:lnTo>
                                      <a:pt x="5269" y="6949"/>
                                    </a:lnTo>
                                    <a:lnTo>
                                      <a:pt x="5285" y="6910"/>
                                    </a:lnTo>
                                    <a:lnTo>
                                      <a:pt x="5297" y="6870"/>
                                    </a:lnTo>
                                    <a:lnTo>
                                      <a:pt x="5309" y="6829"/>
                                    </a:lnTo>
                                    <a:lnTo>
                                      <a:pt x="5319" y="6788"/>
                                    </a:lnTo>
                                    <a:lnTo>
                                      <a:pt x="5326" y="6746"/>
                                    </a:lnTo>
                                    <a:lnTo>
                                      <a:pt x="5330" y="6703"/>
                                    </a:lnTo>
                                    <a:lnTo>
                                      <a:pt x="5334" y="6661"/>
                                    </a:lnTo>
                                    <a:lnTo>
                                      <a:pt x="5335" y="6617"/>
                                    </a:lnTo>
                                    <a:lnTo>
                                      <a:pt x="5335" y="6593"/>
                                    </a:lnTo>
                                    <a:lnTo>
                                      <a:pt x="5334" y="6571"/>
                                    </a:lnTo>
                                    <a:lnTo>
                                      <a:pt x="5332" y="6550"/>
                                    </a:lnTo>
                                    <a:lnTo>
                                      <a:pt x="5330" y="6527"/>
                                    </a:lnTo>
                                    <a:lnTo>
                                      <a:pt x="5328" y="6505"/>
                                    </a:lnTo>
                                    <a:lnTo>
                                      <a:pt x="5325" y="6484"/>
                                    </a:lnTo>
                                    <a:lnTo>
                                      <a:pt x="5322" y="6461"/>
                                    </a:lnTo>
                                    <a:lnTo>
                                      <a:pt x="5318" y="6440"/>
                                    </a:lnTo>
                                    <a:lnTo>
                                      <a:pt x="5312" y="6419"/>
                                    </a:lnTo>
                                    <a:lnTo>
                                      <a:pt x="5307" y="6397"/>
                                    </a:lnTo>
                                    <a:lnTo>
                                      <a:pt x="5302" y="6376"/>
                                    </a:lnTo>
                                    <a:lnTo>
                                      <a:pt x="5295" y="6355"/>
                                    </a:lnTo>
                                    <a:lnTo>
                                      <a:pt x="5289" y="6335"/>
                                    </a:lnTo>
                                    <a:lnTo>
                                      <a:pt x="5281" y="6313"/>
                                    </a:lnTo>
                                    <a:lnTo>
                                      <a:pt x="5273" y="6293"/>
                                    </a:lnTo>
                                    <a:lnTo>
                                      <a:pt x="5264" y="6273"/>
                                    </a:lnTo>
                                    <a:lnTo>
                                      <a:pt x="5256" y="6253"/>
                                    </a:lnTo>
                                    <a:lnTo>
                                      <a:pt x="5246" y="6231"/>
                                    </a:lnTo>
                                    <a:lnTo>
                                      <a:pt x="5236" y="6212"/>
                                    </a:lnTo>
                                    <a:lnTo>
                                      <a:pt x="5225" y="6192"/>
                                    </a:lnTo>
                                    <a:lnTo>
                                      <a:pt x="5201" y="6153"/>
                                    </a:lnTo>
                                    <a:lnTo>
                                      <a:pt x="5176" y="6113"/>
                                    </a:lnTo>
                                    <a:lnTo>
                                      <a:pt x="5148" y="6075"/>
                                    </a:lnTo>
                                    <a:lnTo>
                                      <a:pt x="5118" y="6036"/>
                                    </a:lnTo>
                                    <a:lnTo>
                                      <a:pt x="5085" y="5999"/>
                                    </a:lnTo>
                                    <a:lnTo>
                                      <a:pt x="5051" y="5962"/>
                                    </a:lnTo>
                                    <a:lnTo>
                                      <a:pt x="5014" y="5926"/>
                                    </a:lnTo>
                                    <a:lnTo>
                                      <a:pt x="4976" y="5891"/>
                                    </a:lnTo>
                                    <a:lnTo>
                                      <a:pt x="4936" y="5856"/>
                                    </a:lnTo>
                                    <a:lnTo>
                                      <a:pt x="4894" y="5823"/>
                                    </a:lnTo>
                                    <a:lnTo>
                                      <a:pt x="4850" y="5791"/>
                                    </a:lnTo>
                                    <a:lnTo>
                                      <a:pt x="4805" y="5761"/>
                                    </a:lnTo>
                                    <a:lnTo>
                                      <a:pt x="4758" y="5732"/>
                                    </a:lnTo>
                                    <a:lnTo>
                                      <a:pt x="4709" y="5703"/>
                                    </a:lnTo>
                                    <a:lnTo>
                                      <a:pt x="4687" y="5691"/>
                                    </a:lnTo>
                                    <a:lnTo>
                                      <a:pt x="4665" y="5680"/>
                                    </a:lnTo>
                                    <a:lnTo>
                                      <a:pt x="4642" y="5668"/>
                                    </a:lnTo>
                                    <a:lnTo>
                                      <a:pt x="4619" y="5656"/>
                                    </a:lnTo>
                                    <a:lnTo>
                                      <a:pt x="4595" y="5646"/>
                                    </a:lnTo>
                                    <a:lnTo>
                                      <a:pt x="4572" y="5635"/>
                                    </a:lnTo>
                                    <a:lnTo>
                                      <a:pt x="4549" y="5624"/>
                                    </a:lnTo>
                                    <a:lnTo>
                                      <a:pt x="4524" y="5614"/>
                                    </a:lnTo>
                                    <a:lnTo>
                                      <a:pt x="4536" y="5623"/>
                                    </a:lnTo>
                                    <a:lnTo>
                                      <a:pt x="4548" y="5634"/>
                                    </a:lnTo>
                                    <a:lnTo>
                                      <a:pt x="4559" y="5643"/>
                                    </a:lnTo>
                                    <a:lnTo>
                                      <a:pt x="4571" y="5654"/>
                                    </a:lnTo>
                                    <a:lnTo>
                                      <a:pt x="4603" y="5684"/>
                                    </a:lnTo>
                                    <a:lnTo>
                                      <a:pt x="4633" y="5715"/>
                                    </a:lnTo>
                                    <a:lnTo>
                                      <a:pt x="4663" y="5748"/>
                                    </a:lnTo>
                                    <a:lnTo>
                                      <a:pt x="4690" y="5781"/>
                                    </a:lnTo>
                                    <a:lnTo>
                                      <a:pt x="4718" y="5815"/>
                                    </a:lnTo>
                                    <a:lnTo>
                                      <a:pt x="4744" y="5850"/>
                                    </a:lnTo>
                                    <a:lnTo>
                                      <a:pt x="4768" y="5887"/>
                                    </a:lnTo>
                                    <a:lnTo>
                                      <a:pt x="4793" y="5925"/>
                                    </a:lnTo>
                                    <a:lnTo>
                                      <a:pt x="4815" y="5963"/>
                                    </a:lnTo>
                                    <a:lnTo>
                                      <a:pt x="4835" y="6002"/>
                                    </a:lnTo>
                                    <a:lnTo>
                                      <a:pt x="4855" y="6042"/>
                                    </a:lnTo>
                                    <a:lnTo>
                                      <a:pt x="4873" y="6082"/>
                                    </a:lnTo>
                                    <a:lnTo>
                                      <a:pt x="4889" y="6124"/>
                                    </a:lnTo>
                                    <a:lnTo>
                                      <a:pt x="4905" y="6164"/>
                                    </a:lnTo>
                                    <a:lnTo>
                                      <a:pt x="4918" y="6207"/>
                                    </a:lnTo>
                                    <a:lnTo>
                                      <a:pt x="4931" y="6249"/>
                                    </a:lnTo>
                                    <a:lnTo>
                                      <a:pt x="4942" y="6292"/>
                                    </a:lnTo>
                                    <a:lnTo>
                                      <a:pt x="4951" y="6337"/>
                                    </a:lnTo>
                                    <a:lnTo>
                                      <a:pt x="4960" y="6380"/>
                                    </a:lnTo>
                                    <a:lnTo>
                                      <a:pt x="4966" y="6425"/>
                                    </a:lnTo>
                                    <a:lnTo>
                                      <a:pt x="4970" y="6471"/>
                                    </a:lnTo>
                                    <a:lnTo>
                                      <a:pt x="4975" y="6517"/>
                                    </a:lnTo>
                                    <a:lnTo>
                                      <a:pt x="4977" y="6564"/>
                                    </a:lnTo>
                                    <a:lnTo>
                                      <a:pt x="4978" y="6610"/>
                                    </a:lnTo>
                                    <a:lnTo>
                                      <a:pt x="4977" y="6652"/>
                                    </a:lnTo>
                                    <a:lnTo>
                                      <a:pt x="4975" y="6694"/>
                                    </a:lnTo>
                                    <a:lnTo>
                                      <a:pt x="4972" y="6735"/>
                                    </a:lnTo>
                                    <a:lnTo>
                                      <a:pt x="4968" y="6774"/>
                                    </a:lnTo>
                                    <a:lnTo>
                                      <a:pt x="4963" y="6815"/>
                                    </a:lnTo>
                                    <a:lnTo>
                                      <a:pt x="4957" y="6854"/>
                                    </a:lnTo>
                                    <a:lnTo>
                                      <a:pt x="4949" y="6893"/>
                                    </a:lnTo>
                                    <a:lnTo>
                                      <a:pt x="4941" y="6931"/>
                                    </a:lnTo>
                                    <a:lnTo>
                                      <a:pt x="4931" y="6968"/>
                                    </a:lnTo>
                                    <a:lnTo>
                                      <a:pt x="4920" y="7006"/>
                                    </a:lnTo>
                                    <a:lnTo>
                                      <a:pt x="4909" y="7042"/>
                                    </a:lnTo>
                                    <a:lnTo>
                                      <a:pt x="4896" y="7078"/>
                                    </a:lnTo>
                                    <a:lnTo>
                                      <a:pt x="4881" y="7113"/>
                                    </a:lnTo>
                                    <a:lnTo>
                                      <a:pt x="4866" y="7147"/>
                                    </a:lnTo>
                                    <a:lnTo>
                                      <a:pt x="4849" y="7181"/>
                                    </a:lnTo>
                                    <a:lnTo>
                                      <a:pt x="4832" y="7215"/>
                                    </a:lnTo>
                                    <a:lnTo>
                                      <a:pt x="4813" y="7247"/>
                                    </a:lnTo>
                                    <a:lnTo>
                                      <a:pt x="4794" y="7279"/>
                                    </a:lnTo>
                                    <a:lnTo>
                                      <a:pt x="4773" y="7310"/>
                                    </a:lnTo>
                                    <a:lnTo>
                                      <a:pt x="4751" y="7341"/>
                                    </a:lnTo>
                                    <a:lnTo>
                                      <a:pt x="4729" y="7370"/>
                                    </a:lnTo>
                                    <a:lnTo>
                                      <a:pt x="4705" y="7399"/>
                                    </a:lnTo>
                                    <a:lnTo>
                                      <a:pt x="4681" y="7426"/>
                                    </a:lnTo>
                                    <a:lnTo>
                                      <a:pt x="4655" y="7453"/>
                                    </a:lnTo>
                                    <a:lnTo>
                                      <a:pt x="4631" y="7476"/>
                                    </a:lnTo>
                                    <a:lnTo>
                                      <a:pt x="4606" y="7500"/>
                                    </a:lnTo>
                                    <a:lnTo>
                                      <a:pt x="4581" y="7522"/>
                                    </a:lnTo>
                                    <a:lnTo>
                                      <a:pt x="4554" y="7543"/>
                                    </a:lnTo>
                                    <a:close/>
                                    <a:moveTo>
                                      <a:pt x="3291" y="3409"/>
                                    </a:moveTo>
                                    <a:lnTo>
                                      <a:pt x="3837" y="3409"/>
                                    </a:lnTo>
                                    <a:lnTo>
                                      <a:pt x="3873" y="3410"/>
                                    </a:lnTo>
                                    <a:lnTo>
                                      <a:pt x="3910" y="3411"/>
                                    </a:lnTo>
                                    <a:lnTo>
                                      <a:pt x="3946" y="3412"/>
                                    </a:lnTo>
                                    <a:lnTo>
                                      <a:pt x="3981" y="3414"/>
                                    </a:lnTo>
                                    <a:lnTo>
                                      <a:pt x="4016" y="3418"/>
                                    </a:lnTo>
                                    <a:lnTo>
                                      <a:pt x="4051" y="3421"/>
                                    </a:lnTo>
                                    <a:lnTo>
                                      <a:pt x="4085" y="3425"/>
                                    </a:lnTo>
                                    <a:lnTo>
                                      <a:pt x="4119" y="3430"/>
                                    </a:lnTo>
                                    <a:lnTo>
                                      <a:pt x="4152" y="3436"/>
                                    </a:lnTo>
                                    <a:lnTo>
                                      <a:pt x="4185" y="3442"/>
                                    </a:lnTo>
                                    <a:lnTo>
                                      <a:pt x="4218" y="3448"/>
                                    </a:lnTo>
                                    <a:lnTo>
                                      <a:pt x="4251" y="3456"/>
                                    </a:lnTo>
                                    <a:lnTo>
                                      <a:pt x="4283" y="3464"/>
                                    </a:lnTo>
                                    <a:lnTo>
                                      <a:pt x="4314" y="3473"/>
                                    </a:lnTo>
                                    <a:lnTo>
                                      <a:pt x="4346" y="3483"/>
                                    </a:lnTo>
                                    <a:lnTo>
                                      <a:pt x="4377" y="3492"/>
                                    </a:lnTo>
                                    <a:lnTo>
                                      <a:pt x="4408" y="3504"/>
                                    </a:lnTo>
                                    <a:lnTo>
                                      <a:pt x="4438" y="3515"/>
                                    </a:lnTo>
                                    <a:lnTo>
                                      <a:pt x="4468" y="3527"/>
                                    </a:lnTo>
                                    <a:lnTo>
                                      <a:pt x="4497" y="3539"/>
                                    </a:lnTo>
                                    <a:lnTo>
                                      <a:pt x="4526" y="3553"/>
                                    </a:lnTo>
                                    <a:lnTo>
                                      <a:pt x="4555" y="3567"/>
                                    </a:lnTo>
                                    <a:lnTo>
                                      <a:pt x="4584" y="3582"/>
                                    </a:lnTo>
                                    <a:lnTo>
                                      <a:pt x="4611" y="3597"/>
                                    </a:lnTo>
                                    <a:lnTo>
                                      <a:pt x="4639" y="3612"/>
                                    </a:lnTo>
                                    <a:lnTo>
                                      <a:pt x="4666" y="3630"/>
                                    </a:lnTo>
                                    <a:lnTo>
                                      <a:pt x="4692" y="3647"/>
                                    </a:lnTo>
                                    <a:lnTo>
                                      <a:pt x="4719" y="3665"/>
                                    </a:lnTo>
                                    <a:lnTo>
                                      <a:pt x="4746" y="3684"/>
                                    </a:lnTo>
                                    <a:lnTo>
                                      <a:pt x="4771" y="3703"/>
                                    </a:lnTo>
                                    <a:lnTo>
                                      <a:pt x="4796" y="3722"/>
                                    </a:lnTo>
                                    <a:lnTo>
                                      <a:pt x="4821" y="3743"/>
                                    </a:lnTo>
                                    <a:lnTo>
                                      <a:pt x="4846" y="3765"/>
                                    </a:lnTo>
                                    <a:lnTo>
                                      <a:pt x="4869" y="3786"/>
                                    </a:lnTo>
                                    <a:lnTo>
                                      <a:pt x="4892" y="3807"/>
                                    </a:lnTo>
                                    <a:lnTo>
                                      <a:pt x="4914" y="3830"/>
                                    </a:lnTo>
                                    <a:lnTo>
                                      <a:pt x="4935" y="3852"/>
                                    </a:lnTo>
                                    <a:lnTo>
                                      <a:pt x="4955" y="3874"/>
                                    </a:lnTo>
                                    <a:lnTo>
                                      <a:pt x="4976" y="3898"/>
                                    </a:lnTo>
                                    <a:lnTo>
                                      <a:pt x="4994" y="3921"/>
                                    </a:lnTo>
                                    <a:lnTo>
                                      <a:pt x="5012" y="3945"/>
                                    </a:lnTo>
                                    <a:lnTo>
                                      <a:pt x="5030" y="3968"/>
                                    </a:lnTo>
                                    <a:lnTo>
                                      <a:pt x="5046" y="3993"/>
                                    </a:lnTo>
                                    <a:lnTo>
                                      <a:pt x="5062" y="4017"/>
                                    </a:lnTo>
                                    <a:lnTo>
                                      <a:pt x="5077" y="4042"/>
                                    </a:lnTo>
                                    <a:lnTo>
                                      <a:pt x="5092" y="4067"/>
                                    </a:lnTo>
                                    <a:lnTo>
                                      <a:pt x="5106" y="4093"/>
                                    </a:lnTo>
                                    <a:lnTo>
                                      <a:pt x="5118" y="4118"/>
                                    </a:lnTo>
                                    <a:lnTo>
                                      <a:pt x="5130" y="4145"/>
                                    </a:lnTo>
                                    <a:lnTo>
                                      <a:pt x="5142" y="4171"/>
                                    </a:lnTo>
                                    <a:lnTo>
                                      <a:pt x="5152" y="4198"/>
                                    </a:lnTo>
                                    <a:lnTo>
                                      <a:pt x="5162" y="4225"/>
                                    </a:lnTo>
                                    <a:lnTo>
                                      <a:pt x="5171" y="4253"/>
                                    </a:lnTo>
                                    <a:lnTo>
                                      <a:pt x="5179" y="4280"/>
                                    </a:lnTo>
                                    <a:lnTo>
                                      <a:pt x="5187" y="4308"/>
                                    </a:lnTo>
                                    <a:lnTo>
                                      <a:pt x="5193" y="4337"/>
                                    </a:lnTo>
                                    <a:lnTo>
                                      <a:pt x="5198" y="4364"/>
                                    </a:lnTo>
                                    <a:lnTo>
                                      <a:pt x="5204" y="4394"/>
                                    </a:lnTo>
                                    <a:lnTo>
                                      <a:pt x="5208" y="4423"/>
                                    </a:lnTo>
                                    <a:lnTo>
                                      <a:pt x="5212" y="4453"/>
                                    </a:lnTo>
                                    <a:lnTo>
                                      <a:pt x="5214" y="4483"/>
                                    </a:lnTo>
                                    <a:lnTo>
                                      <a:pt x="5216" y="4512"/>
                                    </a:lnTo>
                                    <a:lnTo>
                                      <a:pt x="5217" y="4543"/>
                                    </a:lnTo>
                                    <a:lnTo>
                                      <a:pt x="5217" y="4574"/>
                                    </a:lnTo>
                                    <a:lnTo>
                                      <a:pt x="5217" y="4613"/>
                                    </a:lnTo>
                                    <a:lnTo>
                                      <a:pt x="5215" y="4650"/>
                                    </a:lnTo>
                                    <a:lnTo>
                                      <a:pt x="5211" y="4687"/>
                                    </a:lnTo>
                                    <a:lnTo>
                                      <a:pt x="5206" y="4723"/>
                                    </a:lnTo>
                                    <a:lnTo>
                                      <a:pt x="5199" y="4759"/>
                                    </a:lnTo>
                                    <a:lnTo>
                                      <a:pt x="5191" y="4795"/>
                                    </a:lnTo>
                                    <a:lnTo>
                                      <a:pt x="5181" y="4830"/>
                                    </a:lnTo>
                                    <a:lnTo>
                                      <a:pt x="5171" y="4864"/>
                                    </a:lnTo>
                                    <a:lnTo>
                                      <a:pt x="5158" y="4897"/>
                                    </a:lnTo>
                                    <a:lnTo>
                                      <a:pt x="5144" y="4930"/>
                                    </a:lnTo>
                                    <a:lnTo>
                                      <a:pt x="5128" y="4962"/>
                                    </a:lnTo>
                                    <a:lnTo>
                                      <a:pt x="5111" y="4993"/>
                                    </a:lnTo>
                                    <a:lnTo>
                                      <a:pt x="5092" y="5024"/>
                                    </a:lnTo>
                                    <a:lnTo>
                                      <a:pt x="5072" y="5053"/>
                                    </a:lnTo>
                                    <a:lnTo>
                                      <a:pt x="5050" y="5083"/>
                                    </a:lnTo>
                                    <a:lnTo>
                                      <a:pt x="5028" y="5111"/>
                                    </a:lnTo>
                                    <a:lnTo>
                                      <a:pt x="5003" y="5140"/>
                                    </a:lnTo>
                                    <a:lnTo>
                                      <a:pt x="4978" y="5166"/>
                                    </a:lnTo>
                                    <a:lnTo>
                                      <a:pt x="4951" y="5192"/>
                                    </a:lnTo>
                                    <a:lnTo>
                                      <a:pt x="4922" y="5217"/>
                                    </a:lnTo>
                                    <a:lnTo>
                                      <a:pt x="4894" y="5242"/>
                                    </a:lnTo>
                                    <a:lnTo>
                                      <a:pt x="4863" y="5265"/>
                                    </a:lnTo>
                                    <a:lnTo>
                                      <a:pt x="4831" y="5288"/>
                                    </a:lnTo>
                                    <a:lnTo>
                                      <a:pt x="4798" y="5309"/>
                                    </a:lnTo>
                                    <a:lnTo>
                                      <a:pt x="4775" y="5323"/>
                                    </a:lnTo>
                                    <a:lnTo>
                                      <a:pt x="4751" y="5336"/>
                                    </a:lnTo>
                                    <a:lnTo>
                                      <a:pt x="4728" y="5349"/>
                                    </a:lnTo>
                                    <a:lnTo>
                                      <a:pt x="4703" y="5362"/>
                                    </a:lnTo>
                                    <a:lnTo>
                                      <a:pt x="4677" y="5374"/>
                                    </a:lnTo>
                                    <a:lnTo>
                                      <a:pt x="4652" y="5386"/>
                                    </a:lnTo>
                                    <a:lnTo>
                                      <a:pt x="4625" y="5397"/>
                                    </a:lnTo>
                                    <a:lnTo>
                                      <a:pt x="4599" y="5409"/>
                                    </a:lnTo>
                                    <a:lnTo>
                                      <a:pt x="4649" y="5423"/>
                                    </a:lnTo>
                                    <a:lnTo>
                                      <a:pt x="4699" y="5438"/>
                                    </a:lnTo>
                                    <a:lnTo>
                                      <a:pt x="4748" y="5454"/>
                                    </a:lnTo>
                                    <a:lnTo>
                                      <a:pt x="4795" y="5471"/>
                                    </a:lnTo>
                                    <a:lnTo>
                                      <a:pt x="4840" y="5489"/>
                                    </a:lnTo>
                                    <a:lnTo>
                                      <a:pt x="4886" y="5508"/>
                                    </a:lnTo>
                                    <a:lnTo>
                                      <a:pt x="4930" y="5528"/>
                                    </a:lnTo>
                                    <a:lnTo>
                                      <a:pt x="4972" y="5549"/>
                                    </a:lnTo>
                                    <a:lnTo>
                                      <a:pt x="4999" y="5562"/>
                                    </a:lnTo>
                                    <a:lnTo>
                                      <a:pt x="5025" y="5577"/>
                                    </a:lnTo>
                                    <a:lnTo>
                                      <a:pt x="5050" y="5591"/>
                                    </a:lnTo>
                                    <a:lnTo>
                                      <a:pt x="5076" y="5606"/>
                                    </a:lnTo>
                                    <a:lnTo>
                                      <a:pt x="5100" y="5622"/>
                                    </a:lnTo>
                                    <a:lnTo>
                                      <a:pt x="5125" y="5638"/>
                                    </a:lnTo>
                                    <a:lnTo>
                                      <a:pt x="5148" y="5654"/>
                                    </a:lnTo>
                                    <a:lnTo>
                                      <a:pt x="5172" y="5670"/>
                                    </a:lnTo>
                                    <a:lnTo>
                                      <a:pt x="5194" y="5687"/>
                                    </a:lnTo>
                                    <a:lnTo>
                                      <a:pt x="5216" y="5705"/>
                                    </a:lnTo>
                                    <a:lnTo>
                                      <a:pt x="5239" y="5722"/>
                                    </a:lnTo>
                                    <a:lnTo>
                                      <a:pt x="5260" y="5740"/>
                                    </a:lnTo>
                                    <a:lnTo>
                                      <a:pt x="5280" y="5760"/>
                                    </a:lnTo>
                                    <a:lnTo>
                                      <a:pt x="5302" y="5779"/>
                                    </a:lnTo>
                                    <a:lnTo>
                                      <a:pt x="5321" y="5798"/>
                                    </a:lnTo>
                                    <a:lnTo>
                                      <a:pt x="5340" y="5817"/>
                                    </a:lnTo>
                                    <a:lnTo>
                                      <a:pt x="5359" y="5837"/>
                                    </a:lnTo>
                                    <a:lnTo>
                                      <a:pt x="5378" y="5859"/>
                                    </a:lnTo>
                                    <a:lnTo>
                                      <a:pt x="5395" y="5879"/>
                                    </a:lnTo>
                                    <a:lnTo>
                                      <a:pt x="5412" y="5900"/>
                                    </a:lnTo>
                                    <a:lnTo>
                                      <a:pt x="5429" y="5921"/>
                                    </a:lnTo>
                                    <a:lnTo>
                                      <a:pt x="5445" y="5943"/>
                                    </a:lnTo>
                                    <a:lnTo>
                                      <a:pt x="5460" y="5964"/>
                                    </a:lnTo>
                                    <a:lnTo>
                                      <a:pt x="5475" y="5986"/>
                                    </a:lnTo>
                                    <a:lnTo>
                                      <a:pt x="5490" y="6009"/>
                                    </a:lnTo>
                                    <a:lnTo>
                                      <a:pt x="5503" y="6031"/>
                                    </a:lnTo>
                                    <a:lnTo>
                                      <a:pt x="5517" y="6055"/>
                                    </a:lnTo>
                                    <a:lnTo>
                                      <a:pt x="5528" y="6077"/>
                                    </a:lnTo>
                                    <a:lnTo>
                                      <a:pt x="5540" y="6100"/>
                                    </a:lnTo>
                                    <a:lnTo>
                                      <a:pt x="5552" y="6124"/>
                                    </a:lnTo>
                                    <a:lnTo>
                                      <a:pt x="5562" y="6148"/>
                                    </a:lnTo>
                                    <a:lnTo>
                                      <a:pt x="5572" y="6172"/>
                                    </a:lnTo>
                                    <a:lnTo>
                                      <a:pt x="5582" y="6196"/>
                                    </a:lnTo>
                                    <a:lnTo>
                                      <a:pt x="5590" y="6221"/>
                                    </a:lnTo>
                                    <a:lnTo>
                                      <a:pt x="5599" y="6246"/>
                                    </a:lnTo>
                                    <a:lnTo>
                                      <a:pt x="5606" y="6271"/>
                                    </a:lnTo>
                                    <a:lnTo>
                                      <a:pt x="5613" y="6296"/>
                                    </a:lnTo>
                                    <a:lnTo>
                                      <a:pt x="5619" y="6322"/>
                                    </a:lnTo>
                                    <a:lnTo>
                                      <a:pt x="5625" y="6348"/>
                                    </a:lnTo>
                                    <a:lnTo>
                                      <a:pt x="5631" y="6374"/>
                                    </a:lnTo>
                                    <a:lnTo>
                                      <a:pt x="5635" y="6401"/>
                                    </a:lnTo>
                                    <a:lnTo>
                                      <a:pt x="5639" y="6427"/>
                                    </a:lnTo>
                                    <a:lnTo>
                                      <a:pt x="5642" y="6454"/>
                                    </a:lnTo>
                                    <a:lnTo>
                                      <a:pt x="5645" y="6482"/>
                                    </a:lnTo>
                                    <a:lnTo>
                                      <a:pt x="5647" y="6508"/>
                                    </a:lnTo>
                                    <a:lnTo>
                                      <a:pt x="5649" y="6536"/>
                                    </a:lnTo>
                                    <a:lnTo>
                                      <a:pt x="5650" y="6565"/>
                                    </a:lnTo>
                                    <a:lnTo>
                                      <a:pt x="5650" y="6592"/>
                                    </a:lnTo>
                                    <a:lnTo>
                                      <a:pt x="5649" y="6625"/>
                                    </a:lnTo>
                                    <a:lnTo>
                                      <a:pt x="5648" y="6657"/>
                                    </a:lnTo>
                                    <a:lnTo>
                                      <a:pt x="5647" y="6689"/>
                                    </a:lnTo>
                                    <a:lnTo>
                                      <a:pt x="5643" y="6721"/>
                                    </a:lnTo>
                                    <a:lnTo>
                                      <a:pt x="5640" y="6752"/>
                                    </a:lnTo>
                                    <a:lnTo>
                                      <a:pt x="5636" y="6783"/>
                                    </a:lnTo>
                                    <a:lnTo>
                                      <a:pt x="5632" y="6814"/>
                                    </a:lnTo>
                                    <a:lnTo>
                                      <a:pt x="5626" y="6844"/>
                                    </a:lnTo>
                                    <a:lnTo>
                                      <a:pt x="5620" y="6874"/>
                                    </a:lnTo>
                                    <a:lnTo>
                                      <a:pt x="5613" y="6902"/>
                                    </a:lnTo>
                                    <a:lnTo>
                                      <a:pt x="5605" y="6931"/>
                                    </a:lnTo>
                                    <a:lnTo>
                                      <a:pt x="5597" y="6960"/>
                                    </a:lnTo>
                                    <a:lnTo>
                                      <a:pt x="5588" y="6987"/>
                                    </a:lnTo>
                                    <a:lnTo>
                                      <a:pt x="5577" y="7015"/>
                                    </a:lnTo>
                                    <a:lnTo>
                                      <a:pt x="5567" y="7043"/>
                                    </a:lnTo>
                                    <a:lnTo>
                                      <a:pt x="5556" y="7069"/>
                                    </a:lnTo>
                                    <a:lnTo>
                                      <a:pt x="5543" y="7096"/>
                                    </a:lnTo>
                                    <a:lnTo>
                                      <a:pt x="5531" y="7122"/>
                                    </a:lnTo>
                                    <a:lnTo>
                                      <a:pt x="5518" y="7147"/>
                                    </a:lnTo>
                                    <a:lnTo>
                                      <a:pt x="5503" y="7173"/>
                                    </a:lnTo>
                                    <a:lnTo>
                                      <a:pt x="5488" y="7197"/>
                                    </a:lnTo>
                                    <a:lnTo>
                                      <a:pt x="5472" y="7222"/>
                                    </a:lnTo>
                                    <a:lnTo>
                                      <a:pt x="5456" y="7245"/>
                                    </a:lnTo>
                                    <a:lnTo>
                                      <a:pt x="5439" y="7269"/>
                                    </a:lnTo>
                                    <a:lnTo>
                                      <a:pt x="5421" y="7292"/>
                                    </a:lnTo>
                                    <a:lnTo>
                                      <a:pt x="5402" y="7315"/>
                                    </a:lnTo>
                                    <a:lnTo>
                                      <a:pt x="5383" y="7338"/>
                                    </a:lnTo>
                                    <a:lnTo>
                                      <a:pt x="5362" y="7359"/>
                                    </a:lnTo>
                                    <a:lnTo>
                                      <a:pt x="5342" y="7380"/>
                                    </a:lnTo>
                                    <a:lnTo>
                                      <a:pt x="5321" y="7402"/>
                                    </a:lnTo>
                                    <a:lnTo>
                                      <a:pt x="5298" y="7423"/>
                                    </a:lnTo>
                                    <a:lnTo>
                                      <a:pt x="5275" y="7443"/>
                                    </a:lnTo>
                                    <a:lnTo>
                                      <a:pt x="5252" y="7462"/>
                                    </a:lnTo>
                                    <a:lnTo>
                                      <a:pt x="5227" y="7482"/>
                                    </a:lnTo>
                                    <a:lnTo>
                                      <a:pt x="5203" y="7500"/>
                                    </a:lnTo>
                                    <a:lnTo>
                                      <a:pt x="5178" y="7518"/>
                                    </a:lnTo>
                                    <a:lnTo>
                                      <a:pt x="5152" y="7535"/>
                                    </a:lnTo>
                                    <a:lnTo>
                                      <a:pt x="5127" y="7552"/>
                                    </a:lnTo>
                                    <a:lnTo>
                                      <a:pt x="5100" y="7568"/>
                                    </a:lnTo>
                                    <a:lnTo>
                                      <a:pt x="5074" y="7583"/>
                                    </a:lnTo>
                                    <a:lnTo>
                                      <a:pt x="5046" y="7598"/>
                                    </a:lnTo>
                                    <a:lnTo>
                                      <a:pt x="5018" y="7612"/>
                                    </a:lnTo>
                                    <a:lnTo>
                                      <a:pt x="4990" y="7625"/>
                                    </a:lnTo>
                                    <a:lnTo>
                                      <a:pt x="4961" y="7638"/>
                                    </a:lnTo>
                                    <a:lnTo>
                                      <a:pt x="4932" y="7650"/>
                                    </a:lnTo>
                                    <a:lnTo>
                                      <a:pt x="4902" y="7662"/>
                                    </a:lnTo>
                                    <a:lnTo>
                                      <a:pt x="4871" y="7672"/>
                                    </a:lnTo>
                                    <a:lnTo>
                                      <a:pt x="4840" y="7683"/>
                                    </a:lnTo>
                                    <a:lnTo>
                                      <a:pt x="4810" y="7692"/>
                                    </a:lnTo>
                                    <a:lnTo>
                                      <a:pt x="4779" y="7702"/>
                                    </a:lnTo>
                                    <a:lnTo>
                                      <a:pt x="4747" y="7710"/>
                                    </a:lnTo>
                                    <a:lnTo>
                                      <a:pt x="4714" y="7718"/>
                                    </a:lnTo>
                                    <a:lnTo>
                                      <a:pt x="4681" y="7726"/>
                                    </a:lnTo>
                                    <a:lnTo>
                                      <a:pt x="4648" y="7732"/>
                                    </a:lnTo>
                                    <a:lnTo>
                                      <a:pt x="4614" y="7737"/>
                                    </a:lnTo>
                                    <a:lnTo>
                                      <a:pt x="4580" y="7743"/>
                                    </a:lnTo>
                                    <a:lnTo>
                                      <a:pt x="4545" y="7748"/>
                                    </a:lnTo>
                                    <a:lnTo>
                                      <a:pt x="4510" y="7751"/>
                                    </a:lnTo>
                                    <a:lnTo>
                                      <a:pt x="4474" y="7755"/>
                                    </a:lnTo>
                                    <a:lnTo>
                                      <a:pt x="4438" y="7757"/>
                                    </a:lnTo>
                                    <a:lnTo>
                                      <a:pt x="4402" y="7760"/>
                                    </a:lnTo>
                                    <a:lnTo>
                                      <a:pt x="4364" y="7762"/>
                                    </a:lnTo>
                                    <a:lnTo>
                                      <a:pt x="4327" y="7763"/>
                                    </a:lnTo>
                                    <a:lnTo>
                                      <a:pt x="4289" y="7763"/>
                                    </a:lnTo>
                                    <a:lnTo>
                                      <a:pt x="4241" y="7763"/>
                                    </a:lnTo>
                                    <a:lnTo>
                                      <a:pt x="4189" y="7762"/>
                                    </a:lnTo>
                                    <a:lnTo>
                                      <a:pt x="4133" y="7760"/>
                                    </a:lnTo>
                                    <a:lnTo>
                                      <a:pt x="4074" y="7757"/>
                                    </a:lnTo>
                                    <a:lnTo>
                                      <a:pt x="4011" y="7754"/>
                                    </a:lnTo>
                                    <a:lnTo>
                                      <a:pt x="3944" y="7751"/>
                                    </a:lnTo>
                                    <a:lnTo>
                                      <a:pt x="3873" y="7747"/>
                                    </a:lnTo>
                                    <a:lnTo>
                                      <a:pt x="3799" y="7741"/>
                                    </a:lnTo>
                                    <a:lnTo>
                                      <a:pt x="3762" y="7739"/>
                                    </a:lnTo>
                                    <a:lnTo>
                                      <a:pt x="3725" y="7737"/>
                                    </a:lnTo>
                                    <a:lnTo>
                                      <a:pt x="3691" y="7735"/>
                                    </a:lnTo>
                                    <a:lnTo>
                                      <a:pt x="3658" y="7733"/>
                                    </a:lnTo>
                                    <a:lnTo>
                                      <a:pt x="3627" y="7731"/>
                                    </a:lnTo>
                                    <a:lnTo>
                                      <a:pt x="3598" y="7730"/>
                                    </a:lnTo>
                                    <a:lnTo>
                                      <a:pt x="3570" y="7728"/>
                                    </a:lnTo>
                                    <a:lnTo>
                                      <a:pt x="3543" y="7727"/>
                                    </a:lnTo>
                                    <a:lnTo>
                                      <a:pt x="3518" y="7726"/>
                                    </a:lnTo>
                                    <a:lnTo>
                                      <a:pt x="3494" y="7724"/>
                                    </a:lnTo>
                                    <a:lnTo>
                                      <a:pt x="3472" y="7723"/>
                                    </a:lnTo>
                                    <a:lnTo>
                                      <a:pt x="3451" y="7723"/>
                                    </a:lnTo>
                                    <a:lnTo>
                                      <a:pt x="3430" y="7722"/>
                                    </a:lnTo>
                                    <a:lnTo>
                                      <a:pt x="3412" y="7722"/>
                                    </a:lnTo>
                                    <a:lnTo>
                                      <a:pt x="3394" y="7721"/>
                                    </a:lnTo>
                                    <a:lnTo>
                                      <a:pt x="3378" y="7721"/>
                                    </a:lnTo>
                                    <a:lnTo>
                                      <a:pt x="1858" y="7721"/>
                                    </a:lnTo>
                                    <a:lnTo>
                                      <a:pt x="1824" y="7721"/>
                                    </a:lnTo>
                                    <a:lnTo>
                                      <a:pt x="1824" y="7687"/>
                                    </a:lnTo>
                                    <a:lnTo>
                                      <a:pt x="1824" y="7573"/>
                                    </a:lnTo>
                                    <a:lnTo>
                                      <a:pt x="1824" y="7539"/>
                                    </a:lnTo>
                                    <a:lnTo>
                                      <a:pt x="1858" y="7539"/>
                                    </a:lnTo>
                                    <a:lnTo>
                                      <a:pt x="1955" y="7539"/>
                                    </a:lnTo>
                                    <a:lnTo>
                                      <a:pt x="1976" y="7539"/>
                                    </a:lnTo>
                                    <a:lnTo>
                                      <a:pt x="1996" y="7537"/>
                                    </a:lnTo>
                                    <a:lnTo>
                                      <a:pt x="2016" y="7535"/>
                                    </a:lnTo>
                                    <a:lnTo>
                                      <a:pt x="2035" y="7531"/>
                                    </a:lnTo>
                                    <a:lnTo>
                                      <a:pt x="2054" y="7526"/>
                                    </a:lnTo>
                                    <a:lnTo>
                                      <a:pt x="2074" y="7520"/>
                                    </a:lnTo>
                                    <a:lnTo>
                                      <a:pt x="2092" y="7514"/>
                                    </a:lnTo>
                                    <a:lnTo>
                                      <a:pt x="2111" y="7505"/>
                                    </a:lnTo>
                                    <a:lnTo>
                                      <a:pt x="2129" y="7497"/>
                                    </a:lnTo>
                                    <a:lnTo>
                                      <a:pt x="2146" y="7486"/>
                                    </a:lnTo>
                                    <a:lnTo>
                                      <a:pt x="2164" y="7475"/>
                                    </a:lnTo>
                                    <a:lnTo>
                                      <a:pt x="2181" y="7462"/>
                                    </a:lnTo>
                                    <a:lnTo>
                                      <a:pt x="2197" y="7450"/>
                                    </a:lnTo>
                                    <a:lnTo>
                                      <a:pt x="2214" y="7435"/>
                                    </a:lnTo>
                                    <a:lnTo>
                                      <a:pt x="2230" y="7420"/>
                                    </a:lnTo>
                                    <a:lnTo>
                                      <a:pt x="2246" y="7403"/>
                                    </a:lnTo>
                                    <a:lnTo>
                                      <a:pt x="2262" y="7386"/>
                                    </a:lnTo>
                                    <a:lnTo>
                                      <a:pt x="2276" y="7368"/>
                                    </a:lnTo>
                                    <a:lnTo>
                                      <a:pt x="2290" y="7350"/>
                                    </a:lnTo>
                                    <a:lnTo>
                                      <a:pt x="2303" y="7331"/>
                                    </a:lnTo>
                                    <a:lnTo>
                                      <a:pt x="2313" y="7312"/>
                                    </a:lnTo>
                                    <a:lnTo>
                                      <a:pt x="2324" y="7293"/>
                                    </a:lnTo>
                                    <a:lnTo>
                                      <a:pt x="2333" y="7273"/>
                                    </a:lnTo>
                                    <a:lnTo>
                                      <a:pt x="2342" y="7253"/>
                                    </a:lnTo>
                                    <a:lnTo>
                                      <a:pt x="2349" y="7232"/>
                                    </a:lnTo>
                                    <a:lnTo>
                                      <a:pt x="2356" y="7211"/>
                                    </a:lnTo>
                                    <a:lnTo>
                                      <a:pt x="2361" y="7190"/>
                                    </a:lnTo>
                                    <a:lnTo>
                                      <a:pt x="2365" y="7167"/>
                                    </a:lnTo>
                                    <a:lnTo>
                                      <a:pt x="2369" y="7145"/>
                                    </a:lnTo>
                                    <a:lnTo>
                                      <a:pt x="2372" y="7122"/>
                                    </a:lnTo>
                                    <a:lnTo>
                                      <a:pt x="2373" y="7098"/>
                                    </a:lnTo>
                                    <a:lnTo>
                                      <a:pt x="2374" y="7075"/>
                                    </a:lnTo>
                                    <a:lnTo>
                                      <a:pt x="2374" y="4057"/>
                                    </a:lnTo>
                                    <a:lnTo>
                                      <a:pt x="2373" y="4033"/>
                                    </a:lnTo>
                                    <a:lnTo>
                                      <a:pt x="2372" y="4010"/>
                                    </a:lnTo>
                                    <a:lnTo>
                                      <a:pt x="2369" y="3986"/>
                                    </a:lnTo>
                                    <a:lnTo>
                                      <a:pt x="2365" y="3964"/>
                                    </a:lnTo>
                                    <a:lnTo>
                                      <a:pt x="2361" y="3942"/>
                                    </a:lnTo>
                                    <a:lnTo>
                                      <a:pt x="2356" y="3920"/>
                                    </a:lnTo>
                                    <a:lnTo>
                                      <a:pt x="2349" y="3899"/>
                                    </a:lnTo>
                                    <a:lnTo>
                                      <a:pt x="2342" y="3878"/>
                                    </a:lnTo>
                                    <a:lnTo>
                                      <a:pt x="2333" y="3857"/>
                                    </a:lnTo>
                                    <a:lnTo>
                                      <a:pt x="2324" y="3838"/>
                                    </a:lnTo>
                                    <a:lnTo>
                                      <a:pt x="2313" y="3818"/>
                                    </a:lnTo>
                                    <a:lnTo>
                                      <a:pt x="2303" y="3799"/>
                                    </a:lnTo>
                                    <a:lnTo>
                                      <a:pt x="2290" y="3781"/>
                                    </a:lnTo>
                                    <a:lnTo>
                                      <a:pt x="2276" y="3763"/>
                                    </a:lnTo>
                                    <a:lnTo>
                                      <a:pt x="2262" y="3745"/>
                                    </a:lnTo>
                                    <a:lnTo>
                                      <a:pt x="2246" y="3728"/>
                                    </a:lnTo>
                                    <a:lnTo>
                                      <a:pt x="2230" y="3710"/>
                                    </a:lnTo>
                                    <a:lnTo>
                                      <a:pt x="2214" y="3696"/>
                                    </a:lnTo>
                                    <a:lnTo>
                                      <a:pt x="2197" y="3681"/>
                                    </a:lnTo>
                                    <a:lnTo>
                                      <a:pt x="2180" y="3668"/>
                                    </a:lnTo>
                                    <a:lnTo>
                                      <a:pt x="2163" y="3655"/>
                                    </a:lnTo>
                                    <a:lnTo>
                                      <a:pt x="2145" y="3644"/>
                                    </a:lnTo>
                                    <a:lnTo>
                                      <a:pt x="2128" y="3634"/>
                                    </a:lnTo>
                                    <a:lnTo>
                                      <a:pt x="2110" y="3625"/>
                                    </a:lnTo>
                                    <a:lnTo>
                                      <a:pt x="2092" y="3618"/>
                                    </a:lnTo>
                                    <a:lnTo>
                                      <a:pt x="2072" y="3610"/>
                                    </a:lnTo>
                                    <a:lnTo>
                                      <a:pt x="2054" y="3605"/>
                                    </a:lnTo>
                                    <a:lnTo>
                                      <a:pt x="2035" y="3600"/>
                                    </a:lnTo>
                                    <a:lnTo>
                                      <a:pt x="2016" y="3597"/>
                                    </a:lnTo>
                                    <a:lnTo>
                                      <a:pt x="1996" y="3594"/>
                                    </a:lnTo>
                                    <a:lnTo>
                                      <a:pt x="1976" y="3592"/>
                                    </a:lnTo>
                                    <a:lnTo>
                                      <a:pt x="1955" y="3592"/>
                                    </a:lnTo>
                                    <a:lnTo>
                                      <a:pt x="1858" y="3592"/>
                                    </a:lnTo>
                                    <a:lnTo>
                                      <a:pt x="1824" y="3592"/>
                                    </a:lnTo>
                                    <a:lnTo>
                                      <a:pt x="1824" y="3558"/>
                                    </a:lnTo>
                                    <a:lnTo>
                                      <a:pt x="1824" y="3443"/>
                                    </a:lnTo>
                                    <a:lnTo>
                                      <a:pt x="1824" y="3409"/>
                                    </a:lnTo>
                                    <a:lnTo>
                                      <a:pt x="1858" y="3409"/>
                                    </a:lnTo>
                                    <a:lnTo>
                                      <a:pt x="3291" y="3409"/>
                                    </a:lnTo>
                                    <a:close/>
                                    <a:moveTo>
                                      <a:pt x="2363" y="7539"/>
                                    </a:moveTo>
                                    <a:lnTo>
                                      <a:pt x="3009" y="7539"/>
                                    </a:lnTo>
                                    <a:lnTo>
                                      <a:pt x="2994" y="7526"/>
                                    </a:lnTo>
                                    <a:lnTo>
                                      <a:pt x="2979" y="7514"/>
                                    </a:lnTo>
                                    <a:lnTo>
                                      <a:pt x="2966" y="7501"/>
                                    </a:lnTo>
                                    <a:lnTo>
                                      <a:pt x="2953" y="7489"/>
                                    </a:lnTo>
                                    <a:lnTo>
                                      <a:pt x="2953" y="7488"/>
                                    </a:lnTo>
                                    <a:lnTo>
                                      <a:pt x="2929" y="7464"/>
                                    </a:lnTo>
                                    <a:lnTo>
                                      <a:pt x="2906" y="7439"/>
                                    </a:lnTo>
                                    <a:lnTo>
                                      <a:pt x="2889" y="7417"/>
                                    </a:lnTo>
                                    <a:lnTo>
                                      <a:pt x="2874" y="7396"/>
                                    </a:lnTo>
                                    <a:lnTo>
                                      <a:pt x="2874" y="7395"/>
                                    </a:lnTo>
                                    <a:lnTo>
                                      <a:pt x="2863" y="7374"/>
                                    </a:lnTo>
                                    <a:lnTo>
                                      <a:pt x="2852" y="7351"/>
                                    </a:lnTo>
                                    <a:lnTo>
                                      <a:pt x="2842" y="7325"/>
                                    </a:lnTo>
                                    <a:lnTo>
                                      <a:pt x="2835" y="7300"/>
                                    </a:lnTo>
                                    <a:lnTo>
                                      <a:pt x="2830" y="7272"/>
                                    </a:lnTo>
                                    <a:lnTo>
                                      <a:pt x="2825" y="7243"/>
                                    </a:lnTo>
                                    <a:lnTo>
                                      <a:pt x="2823" y="7213"/>
                                    </a:lnTo>
                                    <a:lnTo>
                                      <a:pt x="2822" y="7182"/>
                                    </a:lnTo>
                                    <a:lnTo>
                                      <a:pt x="2822" y="3949"/>
                                    </a:lnTo>
                                    <a:lnTo>
                                      <a:pt x="2822" y="3926"/>
                                    </a:lnTo>
                                    <a:lnTo>
                                      <a:pt x="2824" y="3902"/>
                                    </a:lnTo>
                                    <a:lnTo>
                                      <a:pt x="2825" y="3881"/>
                                    </a:lnTo>
                                    <a:lnTo>
                                      <a:pt x="2829" y="3860"/>
                                    </a:lnTo>
                                    <a:lnTo>
                                      <a:pt x="2832" y="3839"/>
                                    </a:lnTo>
                                    <a:lnTo>
                                      <a:pt x="2837" y="3820"/>
                                    </a:lnTo>
                                    <a:lnTo>
                                      <a:pt x="2841" y="3803"/>
                                    </a:lnTo>
                                    <a:lnTo>
                                      <a:pt x="2848" y="3786"/>
                                    </a:lnTo>
                                    <a:lnTo>
                                      <a:pt x="2848" y="3785"/>
                                    </a:lnTo>
                                    <a:lnTo>
                                      <a:pt x="2855" y="3769"/>
                                    </a:lnTo>
                                    <a:lnTo>
                                      <a:pt x="2864" y="3753"/>
                                    </a:lnTo>
                                    <a:lnTo>
                                      <a:pt x="2872" y="3738"/>
                                    </a:lnTo>
                                    <a:lnTo>
                                      <a:pt x="2883" y="3724"/>
                                    </a:lnTo>
                                    <a:lnTo>
                                      <a:pt x="2894" y="3710"/>
                                    </a:lnTo>
                                    <a:lnTo>
                                      <a:pt x="2906" y="3698"/>
                                    </a:lnTo>
                                    <a:lnTo>
                                      <a:pt x="2919" y="3686"/>
                                    </a:lnTo>
                                    <a:lnTo>
                                      <a:pt x="2933" y="3674"/>
                                    </a:lnTo>
                                    <a:lnTo>
                                      <a:pt x="2934" y="3674"/>
                                    </a:lnTo>
                                    <a:lnTo>
                                      <a:pt x="3048" y="3592"/>
                                    </a:lnTo>
                                    <a:lnTo>
                                      <a:pt x="2374" y="3592"/>
                                    </a:lnTo>
                                    <a:lnTo>
                                      <a:pt x="2614" y="3797"/>
                                    </a:lnTo>
                                    <a:lnTo>
                                      <a:pt x="2626" y="3806"/>
                                    </a:lnTo>
                                    <a:lnTo>
                                      <a:pt x="2626" y="3822"/>
                                    </a:lnTo>
                                    <a:lnTo>
                                      <a:pt x="2626" y="3878"/>
                                    </a:lnTo>
                                    <a:lnTo>
                                      <a:pt x="2626" y="3898"/>
                                    </a:lnTo>
                                    <a:lnTo>
                                      <a:pt x="2607" y="3907"/>
                                    </a:lnTo>
                                    <a:lnTo>
                                      <a:pt x="2602" y="3911"/>
                                    </a:lnTo>
                                    <a:lnTo>
                                      <a:pt x="2595" y="3915"/>
                                    </a:lnTo>
                                    <a:lnTo>
                                      <a:pt x="2590" y="3919"/>
                                    </a:lnTo>
                                    <a:lnTo>
                                      <a:pt x="2586" y="3923"/>
                                    </a:lnTo>
                                    <a:lnTo>
                                      <a:pt x="2582" y="3929"/>
                                    </a:lnTo>
                                    <a:lnTo>
                                      <a:pt x="2577" y="3934"/>
                                    </a:lnTo>
                                    <a:lnTo>
                                      <a:pt x="2574" y="3939"/>
                                    </a:lnTo>
                                    <a:lnTo>
                                      <a:pt x="2571" y="3946"/>
                                    </a:lnTo>
                                    <a:lnTo>
                                      <a:pt x="2570" y="3948"/>
                                    </a:lnTo>
                                    <a:lnTo>
                                      <a:pt x="2567" y="3954"/>
                                    </a:lnTo>
                                    <a:lnTo>
                                      <a:pt x="2565" y="3963"/>
                                    </a:lnTo>
                                    <a:lnTo>
                                      <a:pt x="2561" y="3971"/>
                                    </a:lnTo>
                                    <a:lnTo>
                                      <a:pt x="2559" y="3981"/>
                                    </a:lnTo>
                                    <a:lnTo>
                                      <a:pt x="2558" y="3992"/>
                                    </a:lnTo>
                                    <a:lnTo>
                                      <a:pt x="2557" y="4002"/>
                                    </a:lnTo>
                                    <a:lnTo>
                                      <a:pt x="2556" y="4015"/>
                                    </a:lnTo>
                                    <a:lnTo>
                                      <a:pt x="2556" y="4028"/>
                                    </a:lnTo>
                                    <a:lnTo>
                                      <a:pt x="2556" y="7154"/>
                                    </a:lnTo>
                                    <a:lnTo>
                                      <a:pt x="2555" y="7187"/>
                                    </a:lnTo>
                                    <a:lnTo>
                                      <a:pt x="2552" y="7220"/>
                                    </a:lnTo>
                                    <a:lnTo>
                                      <a:pt x="2546" y="7252"/>
                                    </a:lnTo>
                                    <a:lnTo>
                                      <a:pt x="2539" y="7282"/>
                                    </a:lnTo>
                                    <a:lnTo>
                                      <a:pt x="2535" y="7297"/>
                                    </a:lnTo>
                                    <a:lnTo>
                                      <a:pt x="2530" y="7312"/>
                                    </a:lnTo>
                                    <a:lnTo>
                                      <a:pt x="2525" y="7326"/>
                                    </a:lnTo>
                                    <a:lnTo>
                                      <a:pt x="2519" y="7341"/>
                                    </a:lnTo>
                                    <a:lnTo>
                                      <a:pt x="2512" y="7355"/>
                                    </a:lnTo>
                                    <a:lnTo>
                                      <a:pt x="2506" y="7369"/>
                                    </a:lnTo>
                                    <a:lnTo>
                                      <a:pt x="2498" y="7383"/>
                                    </a:lnTo>
                                    <a:lnTo>
                                      <a:pt x="2490" y="7395"/>
                                    </a:lnTo>
                                    <a:lnTo>
                                      <a:pt x="2473" y="7422"/>
                                    </a:lnTo>
                                    <a:lnTo>
                                      <a:pt x="2453" y="7449"/>
                                    </a:lnTo>
                                    <a:lnTo>
                                      <a:pt x="2430" y="7474"/>
                                    </a:lnTo>
                                    <a:lnTo>
                                      <a:pt x="2406" y="7501"/>
                                    </a:lnTo>
                                    <a:lnTo>
                                      <a:pt x="2396" y="7510"/>
                                    </a:lnTo>
                                    <a:lnTo>
                                      <a:pt x="2386" y="7520"/>
                                    </a:lnTo>
                                    <a:lnTo>
                                      <a:pt x="2375" y="7530"/>
                                    </a:lnTo>
                                    <a:lnTo>
                                      <a:pt x="2363" y="7539"/>
                                    </a:lnTo>
                                    <a:close/>
                                    <a:moveTo>
                                      <a:pt x="7328" y="7075"/>
                                    </a:moveTo>
                                    <a:lnTo>
                                      <a:pt x="7329" y="7106"/>
                                    </a:lnTo>
                                    <a:lnTo>
                                      <a:pt x="7331" y="7136"/>
                                    </a:lnTo>
                                    <a:lnTo>
                                      <a:pt x="7336" y="7165"/>
                                    </a:lnTo>
                                    <a:lnTo>
                                      <a:pt x="7341" y="7193"/>
                                    </a:lnTo>
                                    <a:lnTo>
                                      <a:pt x="7347" y="7221"/>
                                    </a:lnTo>
                                    <a:lnTo>
                                      <a:pt x="7356" y="7246"/>
                                    </a:lnTo>
                                    <a:lnTo>
                                      <a:pt x="7366" y="7272"/>
                                    </a:lnTo>
                                    <a:lnTo>
                                      <a:pt x="7377" y="7295"/>
                                    </a:lnTo>
                                    <a:lnTo>
                                      <a:pt x="7389" y="7319"/>
                                    </a:lnTo>
                                    <a:lnTo>
                                      <a:pt x="7404" y="7341"/>
                                    </a:lnTo>
                                    <a:lnTo>
                                      <a:pt x="7420" y="7362"/>
                                    </a:lnTo>
                                    <a:lnTo>
                                      <a:pt x="7437" y="7383"/>
                                    </a:lnTo>
                                    <a:lnTo>
                                      <a:pt x="7456" y="7402"/>
                                    </a:lnTo>
                                    <a:lnTo>
                                      <a:pt x="7476" y="7420"/>
                                    </a:lnTo>
                                    <a:lnTo>
                                      <a:pt x="7498" y="7437"/>
                                    </a:lnTo>
                                    <a:lnTo>
                                      <a:pt x="7521" y="7454"/>
                                    </a:lnTo>
                                    <a:lnTo>
                                      <a:pt x="7547" y="7470"/>
                                    </a:lnTo>
                                    <a:lnTo>
                                      <a:pt x="7573" y="7485"/>
                                    </a:lnTo>
                                    <a:lnTo>
                                      <a:pt x="7601" y="7499"/>
                                    </a:lnTo>
                                    <a:lnTo>
                                      <a:pt x="7631" y="7511"/>
                                    </a:lnTo>
                                    <a:lnTo>
                                      <a:pt x="7662" y="7523"/>
                                    </a:lnTo>
                                    <a:lnTo>
                                      <a:pt x="7695" y="7534"/>
                                    </a:lnTo>
                                    <a:lnTo>
                                      <a:pt x="7729" y="7543"/>
                                    </a:lnTo>
                                    <a:lnTo>
                                      <a:pt x="7765" y="7553"/>
                                    </a:lnTo>
                                    <a:lnTo>
                                      <a:pt x="7802" y="7560"/>
                                    </a:lnTo>
                                    <a:lnTo>
                                      <a:pt x="7842" y="7567"/>
                                    </a:lnTo>
                                    <a:lnTo>
                                      <a:pt x="7883" y="7573"/>
                                    </a:lnTo>
                                    <a:lnTo>
                                      <a:pt x="7926" y="7577"/>
                                    </a:lnTo>
                                    <a:lnTo>
                                      <a:pt x="7969" y="7582"/>
                                    </a:lnTo>
                                    <a:lnTo>
                                      <a:pt x="8015" y="7584"/>
                                    </a:lnTo>
                                    <a:lnTo>
                                      <a:pt x="8062" y="7586"/>
                                    </a:lnTo>
                                    <a:lnTo>
                                      <a:pt x="8111" y="7586"/>
                                    </a:lnTo>
                                    <a:lnTo>
                                      <a:pt x="8152" y="7586"/>
                                    </a:lnTo>
                                    <a:lnTo>
                                      <a:pt x="8192" y="7584"/>
                                    </a:lnTo>
                                    <a:lnTo>
                                      <a:pt x="8230" y="7582"/>
                                    </a:lnTo>
                                    <a:lnTo>
                                      <a:pt x="8270" y="7579"/>
                                    </a:lnTo>
                                    <a:lnTo>
                                      <a:pt x="8307" y="7573"/>
                                    </a:lnTo>
                                    <a:lnTo>
                                      <a:pt x="8345" y="7568"/>
                                    </a:lnTo>
                                    <a:lnTo>
                                      <a:pt x="8382" y="7562"/>
                                    </a:lnTo>
                                    <a:lnTo>
                                      <a:pt x="8418" y="7554"/>
                                    </a:lnTo>
                                    <a:lnTo>
                                      <a:pt x="8454" y="7546"/>
                                    </a:lnTo>
                                    <a:lnTo>
                                      <a:pt x="8488" y="7536"/>
                                    </a:lnTo>
                                    <a:lnTo>
                                      <a:pt x="8523" y="7525"/>
                                    </a:lnTo>
                                    <a:lnTo>
                                      <a:pt x="8556" y="7514"/>
                                    </a:lnTo>
                                    <a:lnTo>
                                      <a:pt x="8589" y="7501"/>
                                    </a:lnTo>
                                    <a:lnTo>
                                      <a:pt x="8622" y="7487"/>
                                    </a:lnTo>
                                    <a:lnTo>
                                      <a:pt x="8654" y="7472"/>
                                    </a:lnTo>
                                    <a:lnTo>
                                      <a:pt x="8685" y="7456"/>
                                    </a:lnTo>
                                    <a:lnTo>
                                      <a:pt x="8716" y="7440"/>
                                    </a:lnTo>
                                    <a:lnTo>
                                      <a:pt x="8746" y="7422"/>
                                    </a:lnTo>
                                    <a:lnTo>
                                      <a:pt x="8776" y="7403"/>
                                    </a:lnTo>
                                    <a:lnTo>
                                      <a:pt x="8804" y="7384"/>
                                    </a:lnTo>
                                    <a:lnTo>
                                      <a:pt x="8833" y="7362"/>
                                    </a:lnTo>
                                    <a:lnTo>
                                      <a:pt x="8861" y="7341"/>
                                    </a:lnTo>
                                    <a:lnTo>
                                      <a:pt x="8887" y="7318"/>
                                    </a:lnTo>
                                    <a:lnTo>
                                      <a:pt x="8914" y="7294"/>
                                    </a:lnTo>
                                    <a:lnTo>
                                      <a:pt x="8941" y="7269"/>
                                    </a:lnTo>
                                    <a:lnTo>
                                      <a:pt x="8965" y="7243"/>
                                    </a:lnTo>
                                    <a:lnTo>
                                      <a:pt x="8991" y="7216"/>
                                    </a:lnTo>
                                    <a:lnTo>
                                      <a:pt x="9015" y="7188"/>
                                    </a:lnTo>
                                    <a:lnTo>
                                      <a:pt x="9039" y="7159"/>
                                    </a:lnTo>
                                    <a:lnTo>
                                      <a:pt x="9061" y="7129"/>
                                    </a:lnTo>
                                    <a:lnTo>
                                      <a:pt x="9083" y="7098"/>
                                    </a:lnTo>
                                    <a:lnTo>
                                      <a:pt x="9106" y="7065"/>
                                    </a:lnTo>
                                    <a:lnTo>
                                      <a:pt x="9127" y="7032"/>
                                    </a:lnTo>
                                    <a:lnTo>
                                      <a:pt x="9147" y="6998"/>
                                    </a:lnTo>
                                    <a:lnTo>
                                      <a:pt x="9168" y="6963"/>
                                    </a:lnTo>
                                    <a:lnTo>
                                      <a:pt x="9187" y="6927"/>
                                    </a:lnTo>
                                    <a:lnTo>
                                      <a:pt x="9206" y="6889"/>
                                    </a:lnTo>
                                    <a:lnTo>
                                      <a:pt x="9224" y="6852"/>
                                    </a:lnTo>
                                    <a:lnTo>
                                      <a:pt x="9241" y="6813"/>
                                    </a:lnTo>
                                    <a:lnTo>
                                      <a:pt x="9257" y="6773"/>
                                    </a:lnTo>
                                    <a:lnTo>
                                      <a:pt x="9273" y="6732"/>
                                    </a:lnTo>
                                    <a:lnTo>
                                      <a:pt x="9289" y="6690"/>
                                    </a:lnTo>
                                    <a:lnTo>
                                      <a:pt x="9303" y="6648"/>
                                    </a:lnTo>
                                    <a:lnTo>
                                      <a:pt x="9318" y="6604"/>
                                    </a:lnTo>
                                    <a:lnTo>
                                      <a:pt x="9330" y="6559"/>
                                    </a:lnTo>
                                    <a:lnTo>
                                      <a:pt x="9343" y="6515"/>
                                    </a:lnTo>
                                    <a:lnTo>
                                      <a:pt x="9355" y="6468"/>
                                    </a:lnTo>
                                    <a:lnTo>
                                      <a:pt x="9366" y="6421"/>
                                    </a:lnTo>
                                    <a:lnTo>
                                      <a:pt x="9376" y="6372"/>
                                    </a:lnTo>
                                    <a:lnTo>
                                      <a:pt x="9387" y="6323"/>
                                    </a:lnTo>
                                    <a:lnTo>
                                      <a:pt x="9395" y="6272"/>
                                    </a:lnTo>
                                    <a:lnTo>
                                      <a:pt x="9404" y="6221"/>
                                    </a:lnTo>
                                    <a:lnTo>
                                      <a:pt x="9412" y="6168"/>
                                    </a:lnTo>
                                    <a:lnTo>
                                      <a:pt x="9420" y="6115"/>
                                    </a:lnTo>
                                    <a:lnTo>
                                      <a:pt x="9426" y="6061"/>
                                    </a:lnTo>
                                    <a:lnTo>
                                      <a:pt x="9432" y="6006"/>
                                    </a:lnTo>
                                    <a:lnTo>
                                      <a:pt x="9437" y="5950"/>
                                    </a:lnTo>
                                    <a:lnTo>
                                      <a:pt x="9441" y="5893"/>
                                    </a:lnTo>
                                    <a:lnTo>
                                      <a:pt x="9445" y="5835"/>
                                    </a:lnTo>
                                    <a:lnTo>
                                      <a:pt x="9449" y="5775"/>
                                    </a:lnTo>
                                    <a:lnTo>
                                      <a:pt x="9451" y="5716"/>
                                    </a:lnTo>
                                    <a:lnTo>
                                      <a:pt x="9452" y="5655"/>
                                    </a:lnTo>
                                    <a:lnTo>
                                      <a:pt x="9453" y="5593"/>
                                    </a:lnTo>
                                    <a:lnTo>
                                      <a:pt x="9454" y="5531"/>
                                    </a:lnTo>
                                    <a:lnTo>
                                      <a:pt x="9453" y="5469"/>
                                    </a:lnTo>
                                    <a:lnTo>
                                      <a:pt x="9452" y="5409"/>
                                    </a:lnTo>
                                    <a:lnTo>
                                      <a:pt x="9451" y="5349"/>
                                    </a:lnTo>
                                    <a:lnTo>
                                      <a:pt x="9449" y="5291"/>
                                    </a:lnTo>
                                    <a:lnTo>
                                      <a:pt x="9445" y="5233"/>
                                    </a:lnTo>
                                    <a:lnTo>
                                      <a:pt x="9441" y="5177"/>
                                    </a:lnTo>
                                    <a:lnTo>
                                      <a:pt x="9437" y="5122"/>
                                    </a:lnTo>
                                    <a:lnTo>
                                      <a:pt x="9432" y="5067"/>
                                    </a:lnTo>
                                    <a:lnTo>
                                      <a:pt x="9426" y="5014"/>
                                    </a:lnTo>
                                    <a:lnTo>
                                      <a:pt x="9420" y="4961"/>
                                    </a:lnTo>
                                    <a:lnTo>
                                      <a:pt x="9412" y="4910"/>
                                    </a:lnTo>
                                    <a:lnTo>
                                      <a:pt x="9405" y="4860"/>
                                    </a:lnTo>
                                    <a:lnTo>
                                      <a:pt x="9396" y="4811"/>
                                    </a:lnTo>
                                    <a:lnTo>
                                      <a:pt x="9388" y="4762"/>
                                    </a:lnTo>
                                    <a:lnTo>
                                      <a:pt x="9377" y="4715"/>
                                    </a:lnTo>
                                    <a:lnTo>
                                      <a:pt x="9368" y="4668"/>
                                    </a:lnTo>
                                    <a:lnTo>
                                      <a:pt x="9356" y="4623"/>
                                    </a:lnTo>
                                    <a:lnTo>
                                      <a:pt x="9344" y="4578"/>
                                    </a:lnTo>
                                    <a:lnTo>
                                      <a:pt x="9333" y="4536"/>
                                    </a:lnTo>
                                    <a:lnTo>
                                      <a:pt x="9319" y="4493"/>
                                    </a:lnTo>
                                    <a:lnTo>
                                      <a:pt x="9305" y="4453"/>
                                    </a:lnTo>
                                    <a:lnTo>
                                      <a:pt x="9291" y="4412"/>
                                    </a:lnTo>
                                    <a:lnTo>
                                      <a:pt x="9276" y="4373"/>
                                    </a:lnTo>
                                    <a:lnTo>
                                      <a:pt x="9260" y="4335"/>
                                    </a:lnTo>
                                    <a:lnTo>
                                      <a:pt x="9244" y="4297"/>
                                    </a:lnTo>
                                    <a:lnTo>
                                      <a:pt x="9227" y="4261"/>
                                    </a:lnTo>
                                    <a:lnTo>
                                      <a:pt x="9209" y="4226"/>
                                    </a:lnTo>
                                    <a:lnTo>
                                      <a:pt x="9191" y="4192"/>
                                    </a:lnTo>
                                    <a:lnTo>
                                      <a:pt x="9172" y="4159"/>
                                    </a:lnTo>
                                    <a:lnTo>
                                      <a:pt x="9152" y="4126"/>
                                    </a:lnTo>
                                    <a:lnTo>
                                      <a:pt x="9131" y="4095"/>
                                    </a:lnTo>
                                    <a:lnTo>
                                      <a:pt x="9110" y="4064"/>
                                    </a:lnTo>
                                    <a:lnTo>
                                      <a:pt x="9089" y="4035"/>
                                    </a:lnTo>
                                    <a:lnTo>
                                      <a:pt x="9066" y="4008"/>
                                    </a:lnTo>
                                    <a:lnTo>
                                      <a:pt x="9044" y="3980"/>
                                    </a:lnTo>
                                    <a:lnTo>
                                      <a:pt x="9021" y="3954"/>
                                    </a:lnTo>
                                    <a:lnTo>
                                      <a:pt x="8996" y="3929"/>
                                    </a:lnTo>
                                    <a:lnTo>
                                      <a:pt x="8972" y="3904"/>
                                    </a:lnTo>
                                    <a:lnTo>
                                      <a:pt x="8945" y="3881"/>
                                    </a:lnTo>
                                    <a:lnTo>
                                      <a:pt x="8919" y="3857"/>
                                    </a:lnTo>
                                    <a:lnTo>
                                      <a:pt x="8892" y="3836"/>
                                    </a:lnTo>
                                    <a:lnTo>
                                      <a:pt x="8864" y="3816"/>
                                    </a:lnTo>
                                    <a:lnTo>
                                      <a:pt x="8836" y="3796"/>
                                    </a:lnTo>
                                    <a:lnTo>
                                      <a:pt x="8806" y="3776"/>
                                    </a:lnTo>
                                    <a:lnTo>
                                      <a:pt x="8778" y="3758"/>
                                    </a:lnTo>
                                    <a:lnTo>
                                      <a:pt x="8747" y="3741"/>
                                    </a:lnTo>
                                    <a:lnTo>
                                      <a:pt x="8716" y="3725"/>
                                    </a:lnTo>
                                    <a:lnTo>
                                      <a:pt x="8684" y="3710"/>
                                    </a:lnTo>
                                    <a:lnTo>
                                      <a:pt x="8651" y="3696"/>
                                    </a:lnTo>
                                    <a:lnTo>
                                      <a:pt x="8618" y="3683"/>
                                    </a:lnTo>
                                    <a:lnTo>
                                      <a:pt x="8584" y="3670"/>
                                    </a:lnTo>
                                    <a:lnTo>
                                      <a:pt x="8549" y="3658"/>
                                    </a:lnTo>
                                    <a:lnTo>
                                      <a:pt x="8514" y="3648"/>
                                    </a:lnTo>
                                    <a:lnTo>
                                      <a:pt x="8477" y="3638"/>
                                    </a:lnTo>
                                    <a:lnTo>
                                      <a:pt x="8440" y="3630"/>
                                    </a:lnTo>
                                    <a:lnTo>
                                      <a:pt x="8402" y="3621"/>
                                    </a:lnTo>
                                    <a:lnTo>
                                      <a:pt x="8363" y="3615"/>
                                    </a:lnTo>
                                    <a:lnTo>
                                      <a:pt x="8325" y="3608"/>
                                    </a:lnTo>
                                    <a:lnTo>
                                      <a:pt x="8285" y="3603"/>
                                    </a:lnTo>
                                    <a:lnTo>
                                      <a:pt x="8244" y="3600"/>
                                    </a:lnTo>
                                    <a:lnTo>
                                      <a:pt x="8203" y="3597"/>
                                    </a:lnTo>
                                    <a:lnTo>
                                      <a:pt x="8161" y="3593"/>
                                    </a:lnTo>
                                    <a:lnTo>
                                      <a:pt x="8118" y="3592"/>
                                    </a:lnTo>
                                    <a:lnTo>
                                      <a:pt x="8075" y="3592"/>
                                    </a:lnTo>
                                    <a:lnTo>
                                      <a:pt x="8027" y="3592"/>
                                    </a:lnTo>
                                    <a:lnTo>
                                      <a:pt x="7980" y="3593"/>
                                    </a:lnTo>
                                    <a:lnTo>
                                      <a:pt x="7934" y="3597"/>
                                    </a:lnTo>
                                    <a:lnTo>
                                      <a:pt x="7891" y="3600"/>
                                    </a:lnTo>
                                    <a:lnTo>
                                      <a:pt x="7849" y="3604"/>
                                    </a:lnTo>
                                    <a:lnTo>
                                      <a:pt x="7809" y="3608"/>
                                    </a:lnTo>
                                    <a:lnTo>
                                      <a:pt x="7770" y="3615"/>
                                    </a:lnTo>
                                    <a:lnTo>
                                      <a:pt x="7734" y="3622"/>
                                    </a:lnTo>
                                    <a:lnTo>
                                      <a:pt x="7699" y="3630"/>
                                    </a:lnTo>
                                    <a:lnTo>
                                      <a:pt x="7666" y="3638"/>
                                    </a:lnTo>
                                    <a:lnTo>
                                      <a:pt x="7635" y="3648"/>
                                    </a:lnTo>
                                    <a:lnTo>
                                      <a:pt x="7605" y="3658"/>
                                    </a:lnTo>
                                    <a:lnTo>
                                      <a:pt x="7577" y="3669"/>
                                    </a:lnTo>
                                    <a:lnTo>
                                      <a:pt x="7551" y="3682"/>
                                    </a:lnTo>
                                    <a:lnTo>
                                      <a:pt x="7525" y="3694"/>
                                    </a:lnTo>
                                    <a:lnTo>
                                      <a:pt x="7502" y="3708"/>
                                    </a:lnTo>
                                    <a:lnTo>
                                      <a:pt x="7482" y="3723"/>
                                    </a:lnTo>
                                    <a:lnTo>
                                      <a:pt x="7461" y="3738"/>
                                    </a:lnTo>
                                    <a:lnTo>
                                      <a:pt x="7443" y="3755"/>
                                    </a:lnTo>
                                    <a:lnTo>
                                      <a:pt x="7426" y="3772"/>
                                    </a:lnTo>
                                    <a:lnTo>
                                      <a:pt x="7411" y="3790"/>
                                    </a:lnTo>
                                    <a:lnTo>
                                      <a:pt x="7396" y="3810"/>
                                    </a:lnTo>
                                    <a:lnTo>
                                      <a:pt x="7384" y="3830"/>
                                    </a:lnTo>
                                    <a:lnTo>
                                      <a:pt x="7372" y="3850"/>
                                    </a:lnTo>
                                    <a:lnTo>
                                      <a:pt x="7362" y="3872"/>
                                    </a:lnTo>
                                    <a:lnTo>
                                      <a:pt x="7353" y="3896"/>
                                    </a:lnTo>
                                    <a:lnTo>
                                      <a:pt x="7345" y="3920"/>
                                    </a:lnTo>
                                    <a:lnTo>
                                      <a:pt x="7340" y="3945"/>
                                    </a:lnTo>
                                    <a:lnTo>
                                      <a:pt x="7335" y="3971"/>
                                    </a:lnTo>
                                    <a:lnTo>
                                      <a:pt x="7331" y="3999"/>
                                    </a:lnTo>
                                    <a:lnTo>
                                      <a:pt x="7329" y="4027"/>
                                    </a:lnTo>
                                    <a:lnTo>
                                      <a:pt x="7328" y="4057"/>
                                    </a:lnTo>
                                    <a:lnTo>
                                      <a:pt x="7328" y="7075"/>
                                    </a:lnTo>
                                    <a:close/>
                                    <a:moveTo>
                                      <a:pt x="9191" y="7236"/>
                                    </a:moveTo>
                                    <a:lnTo>
                                      <a:pt x="9232" y="7199"/>
                                    </a:lnTo>
                                    <a:lnTo>
                                      <a:pt x="9273" y="7162"/>
                                    </a:lnTo>
                                    <a:lnTo>
                                      <a:pt x="9312" y="7123"/>
                                    </a:lnTo>
                                    <a:lnTo>
                                      <a:pt x="9351" y="7083"/>
                                    </a:lnTo>
                                    <a:lnTo>
                                      <a:pt x="9373" y="7059"/>
                                    </a:lnTo>
                                    <a:lnTo>
                                      <a:pt x="9395" y="7034"/>
                                    </a:lnTo>
                                    <a:lnTo>
                                      <a:pt x="9418" y="7009"/>
                                    </a:lnTo>
                                    <a:lnTo>
                                      <a:pt x="9439" y="6982"/>
                                    </a:lnTo>
                                    <a:lnTo>
                                      <a:pt x="9460" y="6957"/>
                                    </a:lnTo>
                                    <a:lnTo>
                                      <a:pt x="9481" y="6930"/>
                                    </a:lnTo>
                                    <a:lnTo>
                                      <a:pt x="9501" y="6903"/>
                                    </a:lnTo>
                                    <a:lnTo>
                                      <a:pt x="9521" y="6876"/>
                                    </a:lnTo>
                                    <a:lnTo>
                                      <a:pt x="9540" y="6848"/>
                                    </a:lnTo>
                                    <a:lnTo>
                                      <a:pt x="9559" y="6819"/>
                                    </a:lnTo>
                                    <a:lnTo>
                                      <a:pt x="9578" y="6792"/>
                                    </a:lnTo>
                                    <a:lnTo>
                                      <a:pt x="9596" y="6762"/>
                                    </a:lnTo>
                                    <a:lnTo>
                                      <a:pt x="9614" y="6733"/>
                                    </a:lnTo>
                                    <a:lnTo>
                                      <a:pt x="9631" y="6703"/>
                                    </a:lnTo>
                                    <a:lnTo>
                                      <a:pt x="9648" y="6673"/>
                                    </a:lnTo>
                                    <a:lnTo>
                                      <a:pt x="9664" y="6642"/>
                                    </a:lnTo>
                                    <a:lnTo>
                                      <a:pt x="9680" y="6612"/>
                                    </a:lnTo>
                                    <a:lnTo>
                                      <a:pt x="9696" y="6581"/>
                                    </a:lnTo>
                                    <a:lnTo>
                                      <a:pt x="9711" y="6550"/>
                                    </a:lnTo>
                                    <a:lnTo>
                                      <a:pt x="9725" y="6519"/>
                                    </a:lnTo>
                                    <a:lnTo>
                                      <a:pt x="9738" y="6487"/>
                                    </a:lnTo>
                                    <a:lnTo>
                                      <a:pt x="9752" y="6455"/>
                                    </a:lnTo>
                                    <a:lnTo>
                                      <a:pt x="9765" y="6423"/>
                                    </a:lnTo>
                                    <a:lnTo>
                                      <a:pt x="9777" y="6390"/>
                                    </a:lnTo>
                                    <a:lnTo>
                                      <a:pt x="9789" y="6358"/>
                                    </a:lnTo>
                                    <a:lnTo>
                                      <a:pt x="9800" y="6325"/>
                                    </a:lnTo>
                                    <a:lnTo>
                                      <a:pt x="9811" y="6292"/>
                                    </a:lnTo>
                                    <a:lnTo>
                                      <a:pt x="9821" y="6259"/>
                                    </a:lnTo>
                                    <a:lnTo>
                                      <a:pt x="9831" y="6225"/>
                                    </a:lnTo>
                                    <a:lnTo>
                                      <a:pt x="9841" y="6192"/>
                                    </a:lnTo>
                                    <a:lnTo>
                                      <a:pt x="9850" y="6158"/>
                                    </a:lnTo>
                                    <a:lnTo>
                                      <a:pt x="9858" y="6124"/>
                                    </a:lnTo>
                                    <a:lnTo>
                                      <a:pt x="9874" y="6055"/>
                                    </a:lnTo>
                                    <a:lnTo>
                                      <a:pt x="9886" y="5984"/>
                                    </a:lnTo>
                                    <a:lnTo>
                                      <a:pt x="9897" y="5913"/>
                                    </a:lnTo>
                                    <a:lnTo>
                                      <a:pt x="9907" y="5840"/>
                                    </a:lnTo>
                                    <a:lnTo>
                                      <a:pt x="9913" y="5768"/>
                                    </a:lnTo>
                                    <a:lnTo>
                                      <a:pt x="9918" y="5693"/>
                                    </a:lnTo>
                                    <a:lnTo>
                                      <a:pt x="9922" y="5619"/>
                                    </a:lnTo>
                                    <a:lnTo>
                                      <a:pt x="9923" y="5542"/>
                                    </a:lnTo>
                                    <a:lnTo>
                                      <a:pt x="9922" y="5465"/>
                                    </a:lnTo>
                                    <a:lnTo>
                                      <a:pt x="9918" y="5388"/>
                                    </a:lnTo>
                                    <a:lnTo>
                                      <a:pt x="9913" y="5312"/>
                                    </a:lnTo>
                                    <a:lnTo>
                                      <a:pt x="9906" y="5238"/>
                                    </a:lnTo>
                                    <a:lnTo>
                                      <a:pt x="9901" y="5201"/>
                                    </a:lnTo>
                                    <a:lnTo>
                                      <a:pt x="9897" y="5164"/>
                                    </a:lnTo>
                                    <a:lnTo>
                                      <a:pt x="9892" y="5128"/>
                                    </a:lnTo>
                                    <a:lnTo>
                                      <a:pt x="9885" y="5092"/>
                                    </a:lnTo>
                                    <a:lnTo>
                                      <a:pt x="9879" y="5057"/>
                                    </a:lnTo>
                                    <a:lnTo>
                                      <a:pt x="9871" y="5021"/>
                                    </a:lnTo>
                                    <a:lnTo>
                                      <a:pt x="9864" y="4986"/>
                                    </a:lnTo>
                                    <a:lnTo>
                                      <a:pt x="9857" y="4951"/>
                                    </a:lnTo>
                                    <a:lnTo>
                                      <a:pt x="9848" y="4916"/>
                                    </a:lnTo>
                                    <a:lnTo>
                                      <a:pt x="9838" y="4882"/>
                                    </a:lnTo>
                                    <a:lnTo>
                                      <a:pt x="9829" y="4848"/>
                                    </a:lnTo>
                                    <a:lnTo>
                                      <a:pt x="9819" y="4815"/>
                                    </a:lnTo>
                                    <a:lnTo>
                                      <a:pt x="9809" y="4782"/>
                                    </a:lnTo>
                                    <a:lnTo>
                                      <a:pt x="9798" y="4748"/>
                                    </a:lnTo>
                                    <a:lnTo>
                                      <a:pt x="9786" y="4716"/>
                                    </a:lnTo>
                                    <a:lnTo>
                                      <a:pt x="9774" y="4683"/>
                                    </a:lnTo>
                                    <a:lnTo>
                                      <a:pt x="9761" y="4651"/>
                                    </a:lnTo>
                                    <a:lnTo>
                                      <a:pt x="9748" y="4619"/>
                                    </a:lnTo>
                                    <a:lnTo>
                                      <a:pt x="9734" y="4587"/>
                                    </a:lnTo>
                                    <a:lnTo>
                                      <a:pt x="9720" y="4555"/>
                                    </a:lnTo>
                                    <a:lnTo>
                                      <a:pt x="9705" y="4524"/>
                                    </a:lnTo>
                                    <a:lnTo>
                                      <a:pt x="9690" y="4493"/>
                                    </a:lnTo>
                                    <a:lnTo>
                                      <a:pt x="9674" y="4463"/>
                                    </a:lnTo>
                                    <a:lnTo>
                                      <a:pt x="9658" y="4433"/>
                                    </a:lnTo>
                                    <a:lnTo>
                                      <a:pt x="9641" y="4403"/>
                                    </a:lnTo>
                                    <a:lnTo>
                                      <a:pt x="9624" y="4373"/>
                                    </a:lnTo>
                                    <a:lnTo>
                                      <a:pt x="9607" y="4344"/>
                                    </a:lnTo>
                                    <a:lnTo>
                                      <a:pt x="9589" y="4315"/>
                                    </a:lnTo>
                                    <a:lnTo>
                                      <a:pt x="9571" y="4288"/>
                                    </a:lnTo>
                                    <a:lnTo>
                                      <a:pt x="9553" y="4260"/>
                                    </a:lnTo>
                                    <a:lnTo>
                                      <a:pt x="9534" y="4233"/>
                                    </a:lnTo>
                                    <a:lnTo>
                                      <a:pt x="9514" y="4207"/>
                                    </a:lnTo>
                                    <a:lnTo>
                                      <a:pt x="9494" y="4181"/>
                                    </a:lnTo>
                                    <a:lnTo>
                                      <a:pt x="9474" y="4156"/>
                                    </a:lnTo>
                                    <a:lnTo>
                                      <a:pt x="9453" y="4130"/>
                                    </a:lnTo>
                                    <a:lnTo>
                                      <a:pt x="9433" y="4106"/>
                                    </a:lnTo>
                                    <a:lnTo>
                                      <a:pt x="9410" y="4081"/>
                                    </a:lnTo>
                                    <a:lnTo>
                                      <a:pt x="9389" y="4058"/>
                                    </a:lnTo>
                                    <a:lnTo>
                                      <a:pt x="9367" y="4034"/>
                                    </a:lnTo>
                                    <a:lnTo>
                                      <a:pt x="9344" y="4012"/>
                                    </a:lnTo>
                                    <a:lnTo>
                                      <a:pt x="9308" y="3978"/>
                                    </a:lnTo>
                                    <a:lnTo>
                                      <a:pt x="9271" y="3945"/>
                                    </a:lnTo>
                                    <a:lnTo>
                                      <a:pt x="9234" y="3913"/>
                                    </a:lnTo>
                                    <a:lnTo>
                                      <a:pt x="9194" y="3882"/>
                                    </a:lnTo>
                                    <a:lnTo>
                                      <a:pt x="9214" y="3909"/>
                                    </a:lnTo>
                                    <a:lnTo>
                                      <a:pt x="9235" y="3935"/>
                                    </a:lnTo>
                                    <a:lnTo>
                                      <a:pt x="9255" y="3963"/>
                                    </a:lnTo>
                                    <a:lnTo>
                                      <a:pt x="9273" y="3991"/>
                                    </a:lnTo>
                                    <a:lnTo>
                                      <a:pt x="9292" y="4019"/>
                                    </a:lnTo>
                                    <a:lnTo>
                                      <a:pt x="9310" y="4049"/>
                                    </a:lnTo>
                                    <a:lnTo>
                                      <a:pt x="9327" y="4080"/>
                                    </a:lnTo>
                                    <a:lnTo>
                                      <a:pt x="9344" y="4111"/>
                                    </a:lnTo>
                                    <a:lnTo>
                                      <a:pt x="9361" y="4142"/>
                                    </a:lnTo>
                                    <a:lnTo>
                                      <a:pt x="9377" y="4175"/>
                                    </a:lnTo>
                                    <a:lnTo>
                                      <a:pt x="9393" y="4208"/>
                                    </a:lnTo>
                                    <a:lnTo>
                                      <a:pt x="9408" y="4241"/>
                                    </a:lnTo>
                                    <a:lnTo>
                                      <a:pt x="9423" y="4275"/>
                                    </a:lnTo>
                                    <a:lnTo>
                                      <a:pt x="9437" y="4310"/>
                                    </a:lnTo>
                                    <a:lnTo>
                                      <a:pt x="9451" y="4346"/>
                                    </a:lnTo>
                                    <a:lnTo>
                                      <a:pt x="9464" y="4382"/>
                                    </a:lnTo>
                                    <a:lnTo>
                                      <a:pt x="9484" y="4442"/>
                                    </a:lnTo>
                                    <a:lnTo>
                                      <a:pt x="9503" y="4503"/>
                                    </a:lnTo>
                                    <a:lnTo>
                                      <a:pt x="9520" y="4567"/>
                                    </a:lnTo>
                                    <a:lnTo>
                                      <a:pt x="9536" y="4631"/>
                                    </a:lnTo>
                                    <a:lnTo>
                                      <a:pt x="9552" y="4698"/>
                                    </a:lnTo>
                                    <a:lnTo>
                                      <a:pt x="9565" y="4766"/>
                                    </a:lnTo>
                                    <a:lnTo>
                                      <a:pt x="9578" y="4836"/>
                                    </a:lnTo>
                                    <a:lnTo>
                                      <a:pt x="9588" y="4908"/>
                                    </a:lnTo>
                                    <a:lnTo>
                                      <a:pt x="9598" y="4980"/>
                                    </a:lnTo>
                                    <a:lnTo>
                                      <a:pt x="9606" y="5054"/>
                                    </a:lnTo>
                                    <a:lnTo>
                                      <a:pt x="9614" y="5131"/>
                                    </a:lnTo>
                                    <a:lnTo>
                                      <a:pt x="9620" y="5209"/>
                                    </a:lnTo>
                                    <a:lnTo>
                                      <a:pt x="9624" y="5289"/>
                                    </a:lnTo>
                                    <a:lnTo>
                                      <a:pt x="9628" y="5370"/>
                                    </a:lnTo>
                                    <a:lnTo>
                                      <a:pt x="9630" y="5452"/>
                                    </a:lnTo>
                                    <a:lnTo>
                                      <a:pt x="9630" y="5537"/>
                                    </a:lnTo>
                                    <a:lnTo>
                                      <a:pt x="9630" y="5621"/>
                                    </a:lnTo>
                                    <a:lnTo>
                                      <a:pt x="9628" y="5704"/>
                                    </a:lnTo>
                                    <a:lnTo>
                                      <a:pt x="9624" y="5786"/>
                                    </a:lnTo>
                                    <a:lnTo>
                                      <a:pt x="9620" y="5866"/>
                                    </a:lnTo>
                                    <a:lnTo>
                                      <a:pt x="9614" y="5944"/>
                                    </a:lnTo>
                                    <a:lnTo>
                                      <a:pt x="9607" y="6020"/>
                                    </a:lnTo>
                                    <a:lnTo>
                                      <a:pt x="9599" y="6096"/>
                                    </a:lnTo>
                                    <a:lnTo>
                                      <a:pt x="9589" y="6170"/>
                                    </a:lnTo>
                                    <a:lnTo>
                                      <a:pt x="9579" y="6241"/>
                                    </a:lnTo>
                                    <a:lnTo>
                                      <a:pt x="9567" y="6311"/>
                                    </a:lnTo>
                                    <a:lnTo>
                                      <a:pt x="9553" y="6380"/>
                                    </a:lnTo>
                                    <a:lnTo>
                                      <a:pt x="9539" y="6448"/>
                                    </a:lnTo>
                                    <a:lnTo>
                                      <a:pt x="9523" y="6512"/>
                                    </a:lnTo>
                                    <a:lnTo>
                                      <a:pt x="9506" y="6575"/>
                                    </a:lnTo>
                                    <a:lnTo>
                                      <a:pt x="9487" y="6637"/>
                                    </a:lnTo>
                                    <a:lnTo>
                                      <a:pt x="9468" y="6698"/>
                                    </a:lnTo>
                                    <a:lnTo>
                                      <a:pt x="9447" y="6756"/>
                                    </a:lnTo>
                                    <a:lnTo>
                                      <a:pt x="9425" y="6814"/>
                                    </a:lnTo>
                                    <a:lnTo>
                                      <a:pt x="9401" y="6870"/>
                                    </a:lnTo>
                                    <a:lnTo>
                                      <a:pt x="9376" y="6925"/>
                                    </a:lnTo>
                                    <a:lnTo>
                                      <a:pt x="9350" y="6979"/>
                                    </a:lnTo>
                                    <a:lnTo>
                                      <a:pt x="9322" y="7031"/>
                                    </a:lnTo>
                                    <a:lnTo>
                                      <a:pt x="9293" y="7081"/>
                                    </a:lnTo>
                                    <a:lnTo>
                                      <a:pt x="9262" y="7131"/>
                                    </a:lnTo>
                                    <a:lnTo>
                                      <a:pt x="9245" y="7158"/>
                                    </a:lnTo>
                                    <a:lnTo>
                                      <a:pt x="9227" y="7184"/>
                                    </a:lnTo>
                                    <a:lnTo>
                                      <a:pt x="9209" y="7210"/>
                                    </a:lnTo>
                                    <a:lnTo>
                                      <a:pt x="9191" y="7236"/>
                                    </a:lnTo>
                                    <a:close/>
                                    <a:moveTo>
                                      <a:pt x="6511" y="7539"/>
                                    </a:moveTo>
                                    <a:lnTo>
                                      <a:pt x="7156" y="7539"/>
                                    </a:lnTo>
                                    <a:lnTo>
                                      <a:pt x="7141" y="7526"/>
                                    </a:lnTo>
                                    <a:lnTo>
                                      <a:pt x="7127" y="7514"/>
                                    </a:lnTo>
                                    <a:lnTo>
                                      <a:pt x="7113" y="7501"/>
                                    </a:lnTo>
                                    <a:lnTo>
                                      <a:pt x="7100" y="7489"/>
                                    </a:lnTo>
                                    <a:lnTo>
                                      <a:pt x="7076" y="7464"/>
                                    </a:lnTo>
                                    <a:lnTo>
                                      <a:pt x="7055" y="7439"/>
                                    </a:lnTo>
                                    <a:lnTo>
                                      <a:pt x="7036" y="7417"/>
                                    </a:lnTo>
                                    <a:lnTo>
                                      <a:pt x="7023" y="7395"/>
                                    </a:lnTo>
                                    <a:lnTo>
                                      <a:pt x="7010" y="7374"/>
                                    </a:lnTo>
                                    <a:lnTo>
                                      <a:pt x="6999" y="7351"/>
                                    </a:lnTo>
                                    <a:lnTo>
                                      <a:pt x="6991" y="7325"/>
                                    </a:lnTo>
                                    <a:lnTo>
                                      <a:pt x="6983" y="7300"/>
                                    </a:lnTo>
                                    <a:lnTo>
                                      <a:pt x="6977" y="7272"/>
                                    </a:lnTo>
                                    <a:lnTo>
                                      <a:pt x="6974" y="7243"/>
                                    </a:lnTo>
                                    <a:lnTo>
                                      <a:pt x="6970" y="7213"/>
                                    </a:lnTo>
                                    <a:lnTo>
                                      <a:pt x="6970" y="7182"/>
                                    </a:lnTo>
                                    <a:lnTo>
                                      <a:pt x="6970" y="3949"/>
                                    </a:lnTo>
                                    <a:lnTo>
                                      <a:pt x="6970" y="3926"/>
                                    </a:lnTo>
                                    <a:lnTo>
                                      <a:pt x="6971" y="3902"/>
                                    </a:lnTo>
                                    <a:lnTo>
                                      <a:pt x="6974" y="3881"/>
                                    </a:lnTo>
                                    <a:lnTo>
                                      <a:pt x="6977" y="3860"/>
                                    </a:lnTo>
                                    <a:lnTo>
                                      <a:pt x="6980" y="3840"/>
                                    </a:lnTo>
                                    <a:lnTo>
                                      <a:pt x="6984" y="3821"/>
                                    </a:lnTo>
                                    <a:lnTo>
                                      <a:pt x="6990" y="3803"/>
                                    </a:lnTo>
                                    <a:lnTo>
                                      <a:pt x="6996" y="3786"/>
                                    </a:lnTo>
                                    <a:lnTo>
                                      <a:pt x="6996" y="3785"/>
                                    </a:lnTo>
                                    <a:lnTo>
                                      <a:pt x="7003" y="3769"/>
                                    </a:lnTo>
                                    <a:lnTo>
                                      <a:pt x="7011" y="3753"/>
                                    </a:lnTo>
                                    <a:lnTo>
                                      <a:pt x="7020" y="3738"/>
                                    </a:lnTo>
                                    <a:lnTo>
                                      <a:pt x="7030" y="3724"/>
                                    </a:lnTo>
                                    <a:lnTo>
                                      <a:pt x="7042" y="3710"/>
                                    </a:lnTo>
                                    <a:lnTo>
                                      <a:pt x="7053" y="3698"/>
                                    </a:lnTo>
                                    <a:lnTo>
                                      <a:pt x="7067" y="3686"/>
                                    </a:lnTo>
                                    <a:lnTo>
                                      <a:pt x="7081" y="3675"/>
                                    </a:lnTo>
                                    <a:lnTo>
                                      <a:pt x="7081" y="3674"/>
                                    </a:lnTo>
                                    <a:lnTo>
                                      <a:pt x="7192" y="3592"/>
                                    </a:lnTo>
                                    <a:lnTo>
                                      <a:pt x="6521" y="3592"/>
                                    </a:lnTo>
                                    <a:lnTo>
                                      <a:pt x="6762" y="3797"/>
                                    </a:lnTo>
                                    <a:lnTo>
                                      <a:pt x="6773" y="3806"/>
                                    </a:lnTo>
                                    <a:lnTo>
                                      <a:pt x="6773" y="3822"/>
                                    </a:lnTo>
                                    <a:lnTo>
                                      <a:pt x="6773" y="3878"/>
                                    </a:lnTo>
                                    <a:lnTo>
                                      <a:pt x="6773" y="3898"/>
                                    </a:lnTo>
                                    <a:lnTo>
                                      <a:pt x="6755" y="3907"/>
                                    </a:lnTo>
                                    <a:lnTo>
                                      <a:pt x="6749" y="3911"/>
                                    </a:lnTo>
                                    <a:lnTo>
                                      <a:pt x="6744" y="3915"/>
                                    </a:lnTo>
                                    <a:lnTo>
                                      <a:pt x="6738" y="3919"/>
                                    </a:lnTo>
                                    <a:lnTo>
                                      <a:pt x="6733" y="3923"/>
                                    </a:lnTo>
                                    <a:lnTo>
                                      <a:pt x="6729" y="3929"/>
                                    </a:lnTo>
                                    <a:lnTo>
                                      <a:pt x="6725" y="3934"/>
                                    </a:lnTo>
                                    <a:lnTo>
                                      <a:pt x="6721" y="3939"/>
                                    </a:lnTo>
                                    <a:lnTo>
                                      <a:pt x="6719" y="3946"/>
                                    </a:lnTo>
                                    <a:lnTo>
                                      <a:pt x="6718" y="3948"/>
                                    </a:lnTo>
                                    <a:lnTo>
                                      <a:pt x="6715" y="3954"/>
                                    </a:lnTo>
                                    <a:lnTo>
                                      <a:pt x="6712" y="3963"/>
                                    </a:lnTo>
                                    <a:lnTo>
                                      <a:pt x="6710" y="3971"/>
                                    </a:lnTo>
                                    <a:lnTo>
                                      <a:pt x="6707" y="3981"/>
                                    </a:lnTo>
                                    <a:lnTo>
                                      <a:pt x="6705" y="3992"/>
                                    </a:lnTo>
                                    <a:lnTo>
                                      <a:pt x="6704" y="4002"/>
                                    </a:lnTo>
                                    <a:lnTo>
                                      <a:pt x="6704" y="4015"/>
                                    </a:lnTo>
                                    <a:lnTo>
                                      <a:pt x="6703" y="4028"/>
                                    </a:lnTo>
                                    <a:lnTo>
                                      <a:pt x="6703" y="7154"/>
                                    </a:lnTo>
                                    <a:lnTo>
                                      <a:pt x="6702" y="7187"/>
                                    </a:lnTo>
                                    <a:lnTo>
                                      <a:pt x="6700" y="7220"/>
                                    </a:lnTo>
                                    <a:lnTo>
                                      <a:pt x="6695" y="7252"/>
                                    </a:lnTo>
                                    <a:lnTo>
                                      <a:pt x="6687" y="7282"/>
                                    </a:lnTo>
                                    <a:lnTo>
                                      <a:pt x="6683" y="7297"/>
                                    </a:lnTo>
                                    <a:lnTo>
                                      <a:pt x="6678" y="7312"/>
                                    </a:lnTo>
                                    <a:lnTo>
                                      <a:pt x="6672" y="7326"/>
                                    </a:lnTo>
                                    <a:lnTo>
                                      <a:pt x="6667" y="7341"/>
                                    </a:lnTo>
                                    <a:lnTo>
                                      <a:pt x="6661" y="7355"/>
                                    </a:lnTo>
                                    <a:lnTo>
                                      <a:pt x="6653" y="7369"/>
                                    </a:lnTo>
                                    <a:lnTo>
                                      <a:pt x="6647" y="7383"/>
                                    </a:lnTo>
                                    <a:lnTo>
                                      <a:pt x="6638" y="7395"/>
                                    </a:lnTo>
                                    <a:lnTo>
                                      <a:pt x="6621" y="7422"/>
                                    </a:lnTo>
                                    <a:lnTo>
                                      <a:pt x="6601" y="7449"/>
                                    </a:lnTo>
                                    <a:lnTo>
                                      <a:pt x="6579" y="7474"/>
                                    </a:lnTo>
                                    <a:lnTo>
                                      <a:pt x="6554" y="7501"/>
                                    </a:lnTo>
                                    <a:lnTo>
                                      <a:pt x="6543" y="7510"/>
                                    </a:lnTo>
                                    <a:lnTo>
                                      <a:pt x="6533" y="7520"/>
                                    </a:lnTo>
                                    <a:lnTo>
                                      <a:pt x="6522" y="7530"/>
                                    </a:lnTo>
                                    <a:lnTo>
                                      <a:pt x="6511" y="7539"/>
                                    </a:lnTo>
                                    <a:close/>
                                    <a:moveTo>
                                      <a:pt x="7497" y="7721"/>
                                    </a:moveTo>
                                    <a:lnTo>
                                      <a:pt x="6007" y="7721"/>
                                    </a:lnTo>
                                    <a:lnTo>
                                      <a:pt x="5973" y="7721"/>
                                    </a:lnTo>
                                    <a:lnTo>
                                      <a:pt x="5973" y="7687"/>
                                    </a:lnTo>
                                    <a:lnTo>
                                      <a:pt x="5973" y="7573"/>
                                    </a:lnTo>
                                    <a:lnTo>
                                      <a:pt x="5973" y="7539"/>
                                    </a:lnTo>
                                    <a:lnTo>
                                      <a:pt x="6007" y="7539"/>
                                    </a:lnTo>
                                    <a:lnTo>
                                      <a:pt x="6104" y="7539"/>
                                    </a:lnTo>
                                    <a:lnTo>
                                      <a:pt x="6124" y="7539"/>
                                    </a:lnTo>
                                    <a:lnTo>
                                      <a:pt x="6144" y="7537"/>
                                    </a:lnTo>
                                    <a:lnTo>
                                      <a:pt x="6163" y="7535"/>
                                    </a:lnTo>
                                    <a:lnTo>
                                      <a:pt x="6183" y="7531"/>
                                    </a:lnTo>
                                    <a:lnTo>
                                      <a:pt x="6201" y="7526"/>
                                    </a:lnTo>
                                    <a:lnTo>
                                      <a:pt x="6221" y="7520"/>
                                    </a:lnTo>
                                    <a:lnTo>
                                      <a:pt x="6239" y="7514"/>
                                    </a:lnTo>
                                    <a:lnTo>
                                      <a:pt x="6257" y="7506"/>
                                    </a:lnTo>
                                    <a:lnTo>
                                      <a:pt x="6275" y="7497"/>
                                    </a:lnTo>
                                    <a:lnTo>
                                      <a:pt x="6293" y="7487"/>
                                    </a:lnTo>
                                    <a:lnTo>
                                      <a:pt x="6311" y="7475"/>
                                    </a:lnTo>
                                    <a:lnTo>
                                      <a:pt x="6328" y="7464"/>
                                    </a:lnTo>
                                    <a:lnTo>
                                      <a:pt x="6345" y="7450"/>
                                    </a:lnTo>
                                    <a:lnTo>
                                      <a:pt x="6361" y="7436"/>
                                    </a:lnTo>
                                    <a:lnTo>
                                      <a:pt x="6378" y="7420"/>
                                    </a:lnTo>
                                    <a:lnTo>
                                      <a:pt x="6394" y="7404"/>
                                    </a:lnTo>
                                    <a:lnTo>
                                      <a:pt x="6409" y="7387"/>
                                    </a:lnTo>
                                    <a:lnTo>
                                      <a:pt x="6424" y="7369"/>
                                    </a:lnTo>
                                    <a:lnTo>
                                      <a:pt x="6438" y="7351"/>
                                    </a:lnTo>
                                    <a:lnTo>
                                      <a:pt x="6450" y="7331"/>
                                    </a:lnTo>
                                    <a:lnTo>
                                      <a:pt x="6461" y="7312"/>
                                    </a:lnTo>
                                    <a:lnTo>
                                      <a:pt x="6472" y="7293"/>
                                    </a:lnTo>
                                    <a:lnTo>
                                      <a:pt x="6482" y="7273"/>
                                    </a:lnTo>
                                    <a:lnTo>
                                      <a:pt x="6490" y="7253"/>
                                    </a:lnTo>
                                    <a:lnTo>
                                      <a:pt x="6498" y="7232"/>
                                    </a:lnTo>
                                    <a:lnTo>
                                      <a:pt x="6504" y="7211"/>
                                    </a:lnTo>
                                    <a:lnTo>
                                      <a:pt x="6509" y="7190"/>
                                    </a:lnTo>
                                    <a:lnTo>
                                      <a:pt x="6514" y="7167"/>
                                    </a:lnTo>
                                    <a:lnTo>
                                      <a:pt x="6517" y="7145"/>
                                    </a:lnTo>
                                    <a:lnTo>
                                      <a:pt x="6519" y="7122"/>
                                    </a:lnTo>
                                    <a:lnTo>
                                      <a:pt x="6521" y="7098"/>
                                    </a:lnTo>
                                    <a:lnTo>
                                      <a:pt x="6521" y="7075"/>
                                    </a:lnTo>
                                    <a:lnTo>
                                      <a:pt x="6521" y="4057"/>
                                    </a:lnTo>
                                    <a:lnTo>
                                      <a:pt x="6521" y="4033"/>
                                    </a:lnTo>
                                    <a:lnTo>
                                      <a:pt x="6519" y="4010"/>
                                    </a:lnTo>
                                    <a:lnTo>
                                      <a:pt x="6517" y="3986"/>
                                    </a:lnTo>
                                    <a:lnTo>
                                      <a:pt x="6514" y="3964"/>
                                    </a:lnTo>
                                    <a:lnTo>
                                      <a:pt x="6509" y="3942"/>
                                    </a:lnTo>
                                    <a:lnTo>
                                      <a:pt x="6504" y="3920"/>
                                    </a:lnTo>
                                    <a:lnTo>
                                      <a:pt x="6498" y="3899"/>
                                    </a:lnTo>
                                    <a:lnTo>
                                      <a:pt x="6490" y="3878"/>
                                    </a:lnTo>
                                    <a:lnTo>
                                      <a:pt x="6482" y="3857"/>
                                    </a:lnTo>
                                    <a:lnTo>
                                      <a:pt x="6472" y="3838"/>
                                    </a:lnTo>
                                    <a:lnTo>
                                      <a:pt x="6461" y="3818"/>
                                    </a:lnTo>
                                    <a:lnTo>
                                      <a:pt x="6450" y="3799"/>
                                    </a:lnTo>
                                    <a:lnTo>
                                      <a:pt x="6438" y="3781"/>
                                    </a:lnTo>
                                    <a:lnTo>
                                      <a:pt x="6424" y="3763"/>
                                    </a:lnTo>
                                    <a:lnTo>
                                      <a:pt x="6409" y="3745"/>
                                    </a:lnTo>
                                    <a:lnTo>
                                      <a:pt x="6394" y="3728"/>
                                    </a:lnTo>
                                    <a:lnTo>
                                      <a:pt x="6378" y="3710"/>
                                    </a:lnTo>
                                    <a:lnTo>
                                      <a:pt x="6361" y="3696"/>
                                    </a:lnTo>
                                    <a:lnTo>
                                      <a:pt x="6345" y="3681"/>
                                    </a:lnTo>
                                    <a:lnTo>
                                      <a:pt x="6328" y="3668"/>
                                    </a:lnTo>
                                    <a:lnTo>
                                      <a:pt x="6311" y="3655"/>
                                    </a:lnTo>
                                    <a:lnTo>
                                      <a:pt x="6293" y="3644"/>
                                    </a:lnTo>
                                    <a:lnTo>
                                      <a:pt x="6275" y="3634"/>
                                    </a:lnTo>
                                    <a:lnTo>
                                      <a:pt x="6257" y="3625"/>
                                    </a:lnTo>
                                    <a:lnTo>
                                      <a:pt x="6239" y="3618"/>
                                    </a:lnTo>
                                    <a:lnTo>
                                      <a:pt x="6221" y="3610"/>
                                    </a:lnTo>
                                    <a:lnTo>
                                      <a:pt x="6201" y="3605"/>
                                    </a:lnTo>
                                    <a:lnTo>
                                      <a:pt x="6182" y="3600"/>
                                    </a:lnTo>
                                    <a:lnTo>
                                      <a:pt x="6163" y="3597"/>
                                    </a:lnTo>
                                    <a:lnTo>
                                      <a:pt x="6144" y="3594"/>
                                    </a:lnTo>
                                    <a:lnTo>
                                      <a:pt x="6124" y="3592"/>
                                    </a:lnTo>
                                    <a:lnTo>
                                      <a:pt x="6104" y="3592"/>
                                    </a:lnTo>
                                    <a:lnTo>
                                      <a:pt x="6007" y="3592"/>
                                    </a:lnTo>
                                    <a:lnTo>
                                      <a:pt x="5973" y="3592"/>
                                    </a:lnTo>
                                    <a:lnTo>
                                      <a:pt x="5973" y="3558"/>
                                    </a:lnTo>
                                    <a:lnTo>
                                      <a:pt x="5973" y="3443"/>
                                    </a:lnTo>
                                    <a:lnTo>
                                      <a:pt x="5973" y="3409"/>
                                    </a:lnTo>
                                    <a:lnTo>
                                      <a:pt x="6007" y="3409"/>
                                    </a:lnTo>
                                    <a:lnTo>
                                      <a:pt x="7932" y="3409"/>
                                    </a:lnTo>
                                    <a:lnTo>
                                      <a:pt x="8043" y="3410"/>
                                    </a:lnTo>
                                    <a:lnTo>
                                      <a:pt x="8149" y="3413"/>
                                    </a:lnTo>
                                    <a:lnTo>
                                      <a:pt x="8201" y="3415"/>
                                    </a:lnTo>
                                    <a:lnTo>
                                      <a:pt x="8251" y="3418"/>
                                    </a:lnTo>
                                    <a:lnTo>
                                      <a:pt x="8298" y="3421"/>
                                    </a:lnTo>
                                    <a:lnTo>
                                      <a:pt x="8346" y="3425"/>
                                    </a:lnTo>
                                    <a:lnTo>
                                      <a:pt x="8392" y="3429"/>
                                    </a:lnTo>
                                    <a:lnTo>
                                      <a:pt x="8437" y="3434"/>
                                    </a:lnTo>
                                    <a:lnTo>
                                      <a:pt x="8481" y="3438"/>
                                    </a:lnTo>
                                    <a:lnTo>
                                      <a:pt x="8522" y="3444"/>
                                    </a:lnTo>
                                    <a:lnTo>
                                      <a:pt x="8564" y="3450"/>
                                    </a:lnTo>
                                    <a:lnTo>
                                      <a:pt x="8603" y="3456"/>
                                    </a:lnTo>
                                    <a:lnTo>
                                      <a:pt x="8641" y="3463"/>
                                    </a:lnTo>
                                    <a:lnTo>
                                      <a:pt x="8679" y="3471"/>
                                    </a:lnTo>
                                    <a:lnTo>
                                      <a:pt x="8715" y="3478"/>
                                    </a:lnTo>
                                    <a:lnTo>
                                      <a:pt x="8751" y="3487"/>
                                    </a:lnTo>
                                    <a:lnTo>
                                      <a:pt x="8786" y="3496"/>
                                    </a:lnTo>
                                    <a:lnTo>
                                      <a:pt x="8821" y="3506"/>
                                    </a:lnTo>
                                    <a:lnTo>
                                      <a:pt x="8855" y="3516"/>
                                    </a:lnTo>
                                    <a:lnTo>
                                      <a:pt x="8890" y="3526"/>
                                    </a:lnTo>
                                    <a:lnTo>
                                      <a:pt x="8924" y="3538"/>
                                    </a:lnTo>
                                    <a:lnTo>
                                      <a:pt x="8957" y="3550"/>
                                    </a:lnTo>
                                    <a:lnTo>
                                      <a:pt x="8989" y="3562"/>
                                    </a:lnTo>
                                    <a:lnTo>
                                      <a:pt x="9022" y="3575"/>
                                    </a:lnTo>
                                    <a:lnTo>
                                      <a:pt x="9053" y="3589"/>
                                    </a:lnTo>
                                    <a:lnTo>
                                      <a:pt x="9084" y="3604"/>
                                    </a:lnTo>
                                    <a:lnTo>
                                      <a:pt x="9115" y="3619"/>
                                    </a:lnTo>
                                    <a:lnTo>
                                      <a:pt x="9145" y="3634"/>
                                    </a:lnTo>
                                    <a:lnTo>
                                      <a:pt x="9175" y="3650"/>
                                    </a:lnTo>
                                    <a:lnTo>
                                      <a:pt x="9205" y="3667"/>
                                    </a:lnTo>
                                    <a:lnTo>
                                      <a:pt x="9206" y="3667"/>
                                    </a:lnTo>
                                    <a:lnTo>
                                      <a:pt x="9271" y="3707"/>
                                    </a:lnTo>
                                    <a:lnTo>
                                      <a:pt x="9335" y="3748"/>
                                    </a:lnTo>
                                    <a:lnTo>
                                      <a:pt x="9366" y="3769"/>
                                    </a:lnTo>
                                    <a:lnTo>
                                      <a:pt x="9395" y="3790"/>
                                    </a:lnTo>
                                    <a:lnTo>
                                      <a:pt x="9426" y="3813"/>
                                    </a:lnTo>
                                    <a:lnTo>
                                      <a:pt x="9455" y="3835"/>
                                    </a:lnTo>
                                    <a:lnTo>
                                      <a:pt x="9485" y="3857"/>
                                    </a:lnTo>
                                    <a:lnTo>
                                      <a:pt x="9513" y="3880"/>
                                    </a:lnTo>
                                    <a:lnTo>
                                      <a:pt x="9541" y="3903"/>
                                    </a:lnTo>
                                    <a:lnTo>
                                      <a:pt x="9569" y="3927"/>
                                    </a:lnTo>
                                    <a:lnTo>
                                      <a:pt x="9596" y="3951"/>
                                    </a:lnTo>
                                    <a:lnTo>
                                      <a:pt x="9622" y="3975"/>
                                    </a:lnTo>
                                    <a:lnTo>
                                      <a:pt x="9649" y="3999"/>
                                    </a:lnTo>
                                    <a:lnTo>
                                      <a:pt x="9674" y="4025"/>
                                    </a:lnTo>
                                    <a:lnTo>
                                      <a:pt x="9699" y="4049"/>
                                    </a:lnTo>
                                    <a:lnTo>
                                      <a:pt x="9723" y="4075"/>
                                    </a:lnTo>
                                    <a:lnTo>
                                      <a:pt x="9748" y="4101"/>
                                    </a:lnTo>
                                    <a:lnTo>
                                      <a:pt x="9771" y="4127"/>
                                    </a:lnTo>
                                    <a:lnTo>
                                      <a:pt x="9795" y="4154"/>
                                    </a:lnTo>
                                    <a:lnTo>
                                      <a:pt x="9817" y="4180"/>
                                    </a:lnTo>
                                    <a:lnTo>
                                      <a:pt x="9840" y="4208"/>
                                    </a:lnTo>
                                    <a:lnTo>
                                      <a:pt x="9862" y="4236"/>
                                    </a:lnTo>
                                    <a:lnTo>
                                      <a:pt x="9882" y="4263"/>
                                    </a:lnTo>
                                    <a:lnTo>
                                      <a:pt x="9903" y="4292"/>
                                    </a:lnTo>
                                    <a:lnTo>
                                      <a:pt x="9924" y="4320"/>
                                    </a:lnTo>
                                    <a:lnTo>
                                      <a:pt x="9943" y="4348"/>
                                    </a:lnTo>
                                    <a:lnTo>
                                      <a:pt x="9962" y="4378"/>
                                    </a:lnTo>
                                    <a:lnTo>
                                      <a:pt x="9981" y="4407"/>
                                    </a:lnTo>
                                    <a:lnTo>
                                      <a:pt x="9999" y="4438"/>
                                    </a:lnTo>
                                    <a:lnTo>
                                      <a:pt x="10017" y="4468"/>
                                    </a:lnTo>
                                    <a:lnTo>
                                      <a:pt x="10034" y="4497"/>
                                    </a:lnTo>
                                    <a:lnTo>
                                      <a:pt x="10051" y="4528"/>
                                    </a:lnTo>
                                    <a:lnTo>
                                      <a:pt x="10067" y="4559"/>
                                    </a:lnTo>
                                    <a:lnTo>
                                      <a:pt x="10082" y="4590"/>
                                    </a:lnTo>
                                    <a:lnTo>
                                      <a:pt x="10097" y="4622"/>
                                    </a:lnTo>
                                    <a:lnTo>
                                      <a:pt x="10112" y="4654"/>
                                    </a:lnTo>
                                    <a:lnTo>
                                      <a:pt x="10126" y="4685"/>
                                    </a:lnTo>
                                    <a:lnTo>
                                      <a:pt x="10140" y="4718"/>
                                    </a:lnTo>
                                    <a:lnTo>
                                      <a:pt x="10153" y="4750"/>
                                    </a:lnTo>
                                    <a:lnTo>
                                      <a:pt x="10164" y="4783"/>
                                    </a:lnTo>
                                    <a:lnTo>
                                      <a:pt x="10176" y="4816"/>
                                    </a:lnTo>
                                    <a:lnTo>
                                      <a:pt x="10188" y="4849"/>
                                    </a:lnTo>
                                    <a:lnTo>
                                      <a:pt x="10198" y="4882"/>
                                    </a:lnTo>
                                    <a:lnTo>
                                      <a:pt x="10208" y="4916"/>
                                    </a:lnTo>
                                    <a:lnTo>
                                      <a:pt x="10218" y="4950"/>
                                    </a:lnTo>
                                    <a:lnTo>
                                      <a:pt x="10226" y="4984"/>
                                    </a:lnTo>
                                    <a:lnTo>
                                      <a:pt x="10235" y="5018"/>
                                    </a:lnTo>
                                    <a:lnTo>
                                      <a:pt x="10243" y="5053"/>
                                    </a:lnTo>
                                    <a:lnTo>
                                      <a:pt x="10251" y="5089"/>
                                    </a:lnTo>
                                    <a:lnTo>
                                      <a:pt x="10257" y="5124"/>
                                    </a:lnTo>
                                    <a:lnTo>
                                      <a:pt x="10263" y="5159"/>
                                    </a:lnTo>
                                    <a:lnTo>
                                      <a:pt x="10269" y="5195"/>
                                    </a:lnTo>
                                    <a:lnTo>
                                      <a:pt x="10274" y="5231"/>
                                    </a:lnTo>
                                    <a:lnTo>
                                      <a:pt x="10278" y="5267"/>
                                    </a:lnTo>
                                    <a:lnTo>
                                      <a:pt x="10283" y="5304"/>
                                    </a:lnTo>
                                    <a:lnTo>
                                      <a:pt x="10287" y="5340"/>
                                    </a:lnTo>
                                    <a:lnTo>
                                      <a:pt x="10289" y="5377"/>
                                    </a:lnTo>
                                    <a:lnTo>
                                      <a:pt x="10292" y="5414"/>
                                    </a:lnTo>
                                    <a:lnTo>
                                      <a:pt x="10294" y="5452"/>
                                    </a:lnTo>
                                    <a:lnTo>
                                      <a:pt x="10295" y="5489"/>
                                    </a:lnTo>
                                    <a:lnTo>
                                      <a:pt x="10296" y="5527"/>
                                    </a:lnTo>
                                    <a:lnTo>
                                      <a:pt x="10296" y="5566"/>
                                    </a:lnTo>
                                    <a:lnTo>
                                      <a:pt x="10295" y="5634"/>
                                    </a:lnTo>
                                    <a:lnTo>
                                      <a:pt x="10292" y="5702"/>
                                    </a:lnTo>
                                    <a:lnTo>
                                      <a:pt x="10288" y="5768"/>
                                    </a:lnTo>
                                    <a:lnTo>
                                      <a:pt x="10282" y="5835"/>
                                    </a:lnTo>
                                    <a:lnTo>
                                      <a:pt x="10273" y="5900"/>
                                    </a:lnTo>
                                    <a:lnTo>
                                      <a:pt x="10263" y="5965"/>
                                    </a:lnTo>
                                    <a:lnTo>
                                      <a:pt x="10252" y="6028"/>
                                    </a:lnTo>
                                    <a:lnTo>
                                      <a:pt x="10238" y="6092"/>
                                    </a:lnTo>
                                    <a:lnTo>
                                      <a:pt x="10223" y="6154"/>
                                    </a:lnTo>
                                    <a:lnTo>
                                      <a:pt x="10205" y="6215"/>
                                    </a:lnTo>
                                    <a:lnTo>
                                      <a:pt x="10186" y="6275"/>
                                    </a:lnTo>
                                    <a:lnTo>
                                      <a:pt x="10165" y="6336"/>
                                    </a:lnTo>
                                    <a:lnTo>
                                      <a:pt x="10142" y="6394"/>
                                    </a:lnTo>
                                    <a:lnTo>
                                      <a:pt x="10118" y="6452"/>
                                    </a:lnTo>
                                    <a:lnTo>
                                      <a:pt x="10091" y="6509"/>
                                    </a:lnTo>
                                    <a:lnTo>
                                      <a:pt x="10063" y="6566"/>
                                    </a:lnTo>
                                    <a:lnTo>
                                      <a:pt x="10033" y="6622"/>
                                    </a:lnTo>
                                    <a:lnTo>
                                      <a:pt x="10001" y="6676"/>
                                    </a:lnTo>
                                    <a:lnTo>
                                      <a:pt x="9967" y="6731"/>
                                    </a:lnTo>
                                    <a:lnTo>
                                      <a:pt x="9932" y="6785"/>
                                    </a:lnTo>
                                    <a:lnTo>
                                      <a:pt x="9894" y="6837"/>
                                    </a:lnTo>
                                    <a:lnTo>
                                      <a:pt x="9854" y="6889"/>
                                    </a:lnTo>
                                    <a:lnTo>
                                      <a:pt x="9814" y="6942"/>
                                    </a:lnTo>
                                    <a:lnTo>
                                      <a:pt x="9770" y="6992"/>
                                    </a:lnTo>
                                    <a:lnTo>
                                      <a:pt x="9726" y="7042"/>
                                    </a:lnTo>
                                    <a:lnTo>
                                      <a:pt x="9679" y="7091"/>
                                    </a:lnTo>
                                    <a:lnTo>
                                      <a:pt x="9630" y="7140"/>
                                    </a:lnTo>
                                    <a:lnTo>
                                      <a:pt x="9580" y="7188"/>
                                    </a:lnTo>
                                    <a:lnTo>
                                      <a:pt x="9526" y="7235"/>
                                    </a:lnTo>
                                    <a:lnTo>
                                      <a:pt x="9472" y="7280"/>
                                    </a:lnTo>
                                    <a:lnTo>
                                      <a:pt x="9416" y="7326"/>
                                    </a:lnTo>
                                    <a:lnTo>
                                      <a:pt x="9358" y="7371"/>
                                    </a:lnTo>
                                    <a:lnTo>
                                      <a:pt x="9327" y="7393"/>
                                    </a:lnTo>
                                    <a:lnTo>
                                      <a:pt x="9295" y="7416"/>
                                    </a:lnTo>
                                    <a:lnTo>
                                      <a:pt x="9263" y="7437"/>
                                    </a:lnTo>
                                    <a:lnTo>
                                      <a:pt x="9230" y="7458"/>
                                    </a:lnTo>
                                    <a:lnTo>
                                      <a:pt x="9196" y="7478"/>
                                    </a:lnTo>
                                    <a:lnTo>
                                      <a:pt x="9162" y="7498"/>
                                    </a:lnTo>
                                    <a:lnTo>
                                      <a:pt x="9128" y="7517"/>
                                    </a:lnTo>
                                    <a:lnTo>
                                      <a:pt x="9092" y="7535"/>
                                    </a:lnTo>
                                    <a:lnTo>
                                      <a:pt x="9057" y="7553"/>
                                    </a:lnTo>
                                    <a:lnTo>
                                      <a:pt x="9019" y="7570"/>
                                    </a:lnTo>
                                    <a:lnTo>
                                      <a:pt x="8983" y="7587"/>
                                    </a:lnTo>
                                    <a:lnTo>
                                      <a:pt x="8945" y="7603"/>
                                    </a:lnTo>
                                    <a:lnTo>
                                      <a:pt x="8907" y="7619"/>
                                    </a:lnTo>
                                    <a:lnTo>
                                      <a:pt x="8868" y="7634"/>
                                    </a:lnTo>
                                    <a:lnTo>
                                      <a:pt x="8828" y="7648"/>
                                    </a:lnTo>
                                    <a:lnTo>
                                      <a:pt x="8788" y="7662"/>
                                    </a:lnTo>
                                    <a:lnTo>
                                      <a:pt x="8748" y="7674"/>
                                    </a:lnTo>
                                    <a:lnTo>
                                      <a:pt x="8707" y="7687"/>
                                    </a:lnTo>
                                    <a:lnTo>
                                      <a:pt x="8667" y="7698"/>
                                    </a:lnTo>
                                    <a:lnTo>
                                      <a:pt x="8627" y="7708"/>
                                    </a:lnTo>
                                    <a:lnTo>
                                      <a:pt x="8586" y="7718"/>
                                    </a:lnTo>
                                    <a:lnTo>
                                      <a:pt x="8546" y="7727"/>
                                    </a:lnTo>
                                    <a:lnTo>
                                      <a:pt x="8505" y="7735"/>
                                    </a:lnTo>
                                    <a:lnTo>
                                      <a:pt x="8466" y="7741"/>
                                    </a:lnTo>
                                    <a:lnTo>
                                      <a:pt x="8425" y="7748"/>
                                    </a:lnTo>
                                    <a:lnTo>
                                      <a:pt x="8385" y="7753"/>
                                    </a:lnTo>
                                    <a:lnTo>
                                      <a:pt x="8345" y="7759"/>
                                    </a:lnTo>
                                    <a:lnTo>
                                      <a:pt x="8305" y="7762"/>
                                    </a:lnTo>
                                    <a:lnTo>
                                      <a:pt x="8265" y="7765"/>
                                    </a:lnTo>
                                    <a:lnTo>
                                      <a:pt x="8225" y="7767"/>
                                    </a:lnTo>
                                    <a:lnTo>
                                      <a:pt x="8186" y="7768"/>
                                    </a:lnTo>
                                    <a:lnTo>
                                      <a:pt x="8146" y="7769"/>
                                    </a:lnTo>
                                    <a:lnTo>
                                      <a:pt x="8125" y="7768"/>
                                    </a:lnTo>
                                    <a:lnTo>
                                      <a:pt x="8099" y="7767"/>
                                    </a:lnTo>
                                    <a:lnTo>
                                      <a:pt x="8070" y="7765"/>
                                    </a:lnTo>
                                    <a:lnTo>
                                      <a:pt x="8034" y="7763"/>
                                    </a:lnTo>
                                    <a:lnTo>
                                      <a:pt x="8016" y="7761"/>
                                    </a:lnTo>
                                    <a:lnTo>
                                      <a:pt x="7997" y="7760"/>
                                    </a:lnTo>
                                    <a:lnTo>
                                      <a:pt x="7976" y="7757"/>
                                    </a:lnTo>
                                    <a:lnTo>
                                      <a:pt x="7954" y="7755"/>
                                    </a:lnTo>
                                    <a:lnTo>
                                      <a:pt x="7931" y="7752"/>
                                    </a:lnTo>
                                    <a:lnTo>
                                      <a:pt x="7907" y="7750"/>
                                    </a:lnTo>
                                    <a:lnTo>
                                      <a:pt x="7881" y="7747"/>
                                    </a:lnTo>
                                    <a:lnTo>
                                      <a:pt x="7855" y="7745"/>
                                    </a:lnTo>
                                    <a:lnTo>
                                      <a:pt x="7829" y="7741"/>
                                    </a:lnTo>
                                    <a:lnTo>
                                      <a:pt x="7803" y="7739"/>
                                    </a:lnTo>
                                    <a:lnTo>
                                      <a:pt x="7778" y="7737"/>
                                    </a:lnTo>
                                    <a:lnTo>
                                      <a:pt x="7753" y="7734"/>
                                    </a:lnTo>
                                    <a:lnTo>
                                      <a:pt x="7729" y="7732"/>
                                    </a:lnTo>
                                    <a:lnTo>
                                      <a:pt x="7705" y="7731"/>
                                    </a:lnTo>
                                    <a:lnTo>
                                      <a:pt x="7682" y="7729"/>
                                    </a:lnTo>
                                    <a:lnTo>
                                      <a:pt x="7658" y="7728"/>
                                    </a:lnTo>
                                    <a:lnTo>
                                      <a:pt x="7616" y="7724"/>
                                    </a:lnTo>
                                    <a:lnTo>
                                      <a:pt x="7574" y="7723"/>
                                    </a:lnTo>
                                    <a:lnTo>
                                      <a:pt x="7535" y="7722"/>
                                    </a:lnTo>
                                    <a:lnTo>
                                      <a:pt x="7497" y="7721"/>
                                    </a:lnTo>
                                    <a:close/>
                                    <a:moveTo>
                                      <a:pt x="11604" y="5985"/>
                                    </a:moveTo>
                                    <a:lnTo>
                                      <a:pt x="11604" y="3949"/>
                                    </a:lnTo>
                                    <a:lnTo>
                                      <a:pt x="11605" y="3926"/>
                                    </a:lnTo>
                                    <a:lnTo>
                                      <a:pt x="11606" y="3902"/>
                                    </a:lnTo>
                                    <a:lnTo>
                                      <a:pt x="11609" y="3881"/>
                                    </a:lnTo>
                                    <a:lnTo>
                                      <a:pt x="11611" y="3860"/>
                                    </a:lnTo>
                                    <a:lnTo>
                                      <a:pt x="11615" y="3839"/>
                                    </a:lnTo>
                                    <a:lnTo>
                                      <a:pt x="11619" y="3820"/>
                                    </a:lnTo>
                                    <a:lnTo>
                                      <a:pt x="11624" y="3803"/>
                                    </a:lnTo>
                                    <a:lnTo>
                                      <a:pt x="11630" y="3786"/>
                                    </a:lnTo>
                                    <a:lnTo>
                                      <a:pt x="11631" y="3785"/>
                                    </a:lnTo>
                                    <a:lnTo>
                                      <a:pt x="11637" y="3769"/>
                                    </a:lnTo>
                                    <a:lnTo>
                                      <a:pt x="11646" y="3753"/>
                                    </a:lnTo>
                                    <a:lnTo>
                                      <a:pt x="11655" y="3738"/>
                                    </a:lnTo>
                                    <a:lnTo>
                                      <a:pt x="11665" y="3724"/>
                                    </a:lnTo>
                                    <a:lnTo>
                                      <a:pt x="11677" y="3710"/>
                                    </a:lnTo>
                                    <a:lnTo>
                                      <a:pt x="11688" y="3698"/>
                                    </a:lnTo>
                                    <a:lnTo>
                                      <a:pt x="11702" y="3686"/>
                                    </a:lnTo>
                                    <a:lnTo>
                                      <a:pt x="11716" y="3674"/>
                                    </a:lnTo>
                                    <a:lnTo>
                                      <a:pt x="11830" y="3592"/>
                                    </a:lnTo>
                                    <a:lnTo>
                                      <a:pt x="11156" y="3592"/>
                                    </a:lnTo>
                                    <a:lnTo>
                                      <a:pt x="11397" y="3797"/>
                                    </a:lnTo>
                                    <a:lnTo>
                                      <a:pt x="11408" y="3806"/>
                                    </a:lnTo>
                                    <a:lnTo>
                                      <a:pt x="11408" y="3822"/>
                                    </a:lnTo>
                                    <a:lnTo>
                                      <a:pt x="11408" y="3878"/>
                                    </a:lnTo>
                                    <a:lnTo>
                                      <a:pt x="11408" y="3898"/>
                                    </a:lnTo>
                                    <a:lnTo>
                                      <a:pt x="11390" y="3907"/>
                                    </a:lnTo>
                                    <a:lnTo>
                                      <a:pt x="11384" y="3911"/>
                                    </a:lnTo>
                                    <a:lnTo>
                                      <a:pt x="11378" y="3915"/>
                                    </a:lnTo>
                                    <a:lnTo>
                                      <a:pt x="11373" y="3919"/>
                                    </a:lnTo>
                                    <a:lnTo>
                                      <a:pt x="11368" y="3923"/>
                                    </a:lnTo>
                                    <a:lnTo>
                                      <a:pt x="11364" y="3929"/>
                                    </a:lnTo>
                                    <a:lnTo>
                                      <a:pt x="11359" y="3934"/>
                                    </a:lnTo>
                                    <a:lnTo>
                                      <a:pt x="11356" y="3939"/>
                                    </a:lnTo>
                                    <a:lnTo>
                                      <a:pt x="11353" y="3946"/>
                                    </a:lnTo>
                                    <a:lnTo>
                                      <a:pt x="11353" y="3948"/>
                                    </a:lnTo>
                                    <a:lnTo>
                                      <a:pt x="11350" y="3954"/>
                                    </a:lnTo>
                                    <a:lnTo>
                                      <a:pt x="11347" y="3963"/>
                                    </a:lnTo>
                                    <a:lnTo>
                                      <a:pt x="11344" y="3971"/>
                                    </a:lnTo>
                                    <a:lnTo>
                                      <a:pt x="11342" y="3981"/>
                                    </a:lnTo>
                                    <a:lnTo>
                                      <a:pt x="11340" y="3992"/>
                                    </a:lnTo>
                                    <a:lnTo>
                                      <a:pt x="11339" y="4002"/>
                                    </a:lnTo>
                                    <a:lnTo>
                                      <a:pt x="11338" y="4015"/>
                                    </a:lnTo>
                                    <a:lnTo>
                                      <a:pt x="11338" y="4028"/>
                                    </a:lnTo>
                                    <a:lnTo>
                                      <a:pt x="11338" y="5914"/>
                                    </a:lnTo>
                                    <a:lnTo>
                                      <a:pt x="11339" y="5960"/>
                                    </a:lnTo>
                                    <a:lnTo>
                                      <a:pt x="11339" y="6004"/>
                                    </a:lnTo>
                                    <a:lnTo>
                                      <a:pt x="11341" y="6049"/>
                                    </a:lnTo>
                                    <a:lnTo>
                                      <a:pt x="11343" y="6093"/>
                                    </a:lnTo>
                                    <a:lnTo>
                                      <a:pt x="11347" y="6137"/>
                                    </a:lnTo>
                                    <a:lnTo>
                                      <a:pt x="11351" y="6179"/>
                                    </a:lnTo>
                                    <a:lnTo>
                                      <a:pt x="11355" y="6222"/>
                                    </a:lnTo>
                                    <a:lnTo>
                                      <a:pt x="11359" y="6263"/>
                                    </a:lnTo>
                                    <a:lnTo>
                                      <a:pt x="11366" y="6304"/>
                                    </a:lnTo>
                                    <a:lnTo>
                                      <a:pt x="11372" y="6344"/>
                                    </a:lnTo>
                                    <a:lnTo>
                                      <a:pt x="11378" y="6384"/>
                                    </a:lnTo>
                                    <a:lnTo>
                                      <a:pt x="11386" y="6423"/>
                                    </a:lnTo>
                                    <a:lnTo>
                                      <a:pt x="11394" y="6461"/>
                                    </a:lnTo>
                                    <a:lnTo>
                                      <a:pt x="11404" y="6499"/>
                                    </a:lnTo>
                                    <a:lnTo>
                                      <a:pt x="11414" y="6536"/>
                                    </a:lnTo>
                                    <a:lnTo>
                                      <a:pt x="11424" y="6573"/>
                                    </a:lnTo>
                                    <a:lnTo>
                                      <a:pt x="11435" y="6608"/>
                                    </a:lnTo>
                                    <a:lnTo>
                                      <a:pt x="11447" y="6643"/>
                                    </a:lnTo>
                                    <a:lnTo>
                                      <a:pt x="11458" y="6679"/>
                                    </a:lnTo>
                                    <a:lnTo>
                                      <a:pt x="11472" y="6713"/>
                                    </a:lnTo>
                                    <a:lnTo>
                                      <a:pt x="11485" y="6746"/>
                                    </a:lnTo>
                                    <a:lnTo>
                                      <a:pt x="11500" y="6779"/>
                                    </a:lnTo>
                                    <a:lnTo>
                                      <a:pt x="11515" y="6811"/>
                                    </a:lnTo>
                                    <a:lnTo>
                                      <a:pt x="11530" y="6843"/>
                                    </a:lnTo>
                                    <a:lnTo>
                                      <a:pt x="11547" y="6874"/>
                                    </a:lnTo>
                                    <a:lnTo>
                                      <a:pt x="11563" y="6904"/>
                                    </a:lnTo>
                                    <a:lnTo>
                                      <a:pt x="11581" y="6934"/>
                                    </a:lnTo>
                                    <a:lnTo>
                                      <a:pt x="11599" y="6964"/>
                                    </a:lnTo>
                                    <a:lnTo>
                                      <a:pt x="11618" y="6993"/>
                                    </a:lnTo>
                                    <a:lnTo>
                                      <a:pt x="11637" y="7020"/>
                                    </a:lnTo>
                                    <a:lnTo>
                                      <a:pt x="11657" y="7048"/>
                                    </a:lnTo>
                                    <a:lnTo>
                                      <a:pt x="11679" y="7075"/>
                                    </a:lnTo>
                                    <a:lnTo>
                                      <a:pt x="11700" y="7101"/>
                                    </a:lnTo>
                                    <a:lnTo>
                                      <a:pt x="11722" y="7127"/>
                                    </a:lnTo>
                                    <a:lnTo>
                                      <a:pt x="11745" y="7151"/>
                                    </a:lnTo>
                                    <a:lnTo>
                                      <a:pt x="11768" y="7176"/>
                                    </a:lnTo>
                                    <a:lnTo>
                                      <a:pt x="11793" y="7199"/>
                                    </a:lnTo>
                                    <a:lnTo>
                                      <a:pt x="11817" y="7223"/>
                                    </a:lnTo>
                                    <a:lnTo>
                                      <a:pt x="11842" y="7245"/>
                                    </a:lnTo>
                                    <a:lnTo>
                                      <a:pt x="11868" y="7266"/>
                                    </a:lnTo>
                                    <a:lnTo>
                                      <a:pt x="11895" y="7287"/>
                                    </a:lnTo>
                                    <a:lnTo>
                                      <a:pt x="11922" y="7307"/>
                                    </a:lnTo>
                                    <a:lnTo>
                                      <a:pt x="11949" y="7327"/>
                                    </a:lnTo>
                                    <a:lnTo>
                                      <a:pt x="11978" y="7346"/>
                                    </a:lnTo>
                                    <a:lnTo>
                                      <a:pt x="12007" y="7364"/>
                                    </a:lnTo>
                                    <a:lnTo>
                                      <a:pt x="12037" y="7382"/>
                                    </a:lnTo>
                                    <a:lnTo>
                                      <a:pt x="12066" y="7399"/>
                                    </a:lnTo>
                                    <a:lnTo>
                                      <a:pt x="12097" y="7415"/>
                                    </a:lnTo>
                                    <a:lnTo>
                                      <a:pt x="12124" y="7428"/>
                                    </a:lnTo>
                                    <a:lnTo>
                                      <a:pt x="12152" y="7441"/>
                                    </a:lnTo>
                                    <a:lnTo>
                                      <a:pt x="12180" y="7454"/>
                                    </a:lnTo>
                                    <a:lnTo>
                                      <a:pt x="12209" y="7466"/>
                                    </a:lnTo>
                                    <a:lnTo>
                                      <a:pt x="12238" y="7477"/>
                                    </a:lnTo>
                                    <a:lnTo>
                                      <a:pt x="12268" y="7489"/>
                                    </a:lnTo>
                                    <a:lnTo>
                                      <a:pt x="12298" y="7500"/>
                                    </a:lnTo>
                                    <a:lnTo>
                                      <a:pt x="12327" y="7509"/>
                                    </a:lnTo>
                                    <a:lnTo>
                                      <a:pt x="12291" y="7488"/>
                                    </a:lnTo>
                                    <a:lnTo>
                                      <a:pt x="12255" y="7467"/>
                                    </a:lnTo>
                                    <a:lnTo>
                                      <a:pt x="12220" y="7444"/>
                                    </a:lnTo>
                                    <a:lnTo>
                                      <a:pt x="12186" y="7421"/>
                                    </a:lnTo>
                                    <a:lnTo>
                                      <a:pt x="12161" y="7403"/>
                                    </a:lnTo>
                                    <a:lnTo>
                                      <a:pt x="12137" y="7384"/>
                                    </a:lnTo>
                                    <a:lnTo>
                                      <a:pt x="12113" y="7364"/>
                                    </a:lnTo>
                                    <a:lnTo>
                                      <a:pt x="12090" y="7345"/>
                                    </a:lnTo>
                                    <a:lnTo>
                                      <a:pt x="12066" y="7325"/>
                                    </a:lnTo>
                                    <a:lnTo>
                                      <a:pt x="12045" y="7305"/>
                                    </a:lnTo>
                                    <a:lnTo>
                                      <a:pt x="12023" y="7285"/>
                                    </a:lnTo>
                                    <a:lnTo>
                                      <a:pt x="12003" y="7263"/>
                                    </a:lnTo>
                                    <a:lnTo>
                                      <a:pt x="11982" y="7241"/>
                                    </a:lnTo>
                                    <a:lnTo>
                                      <a:pt x="11962" y="7220"/>
                                    </a:lnTo>
                                    <a:lnTo>
                                      <a:pt x="11943" y="7196"/>
                                    </a:lnTo>
                                    <a:lnTo>
                                      <a:pt x="11925" y="7174"/>
                                    </a:lnTo>
                                    <a:lnTo>
                                      <a:pt x="11907" y="7150"/>
                                    </a:lnTo>
                                    <a:lnTo>
                                      <a:pt x="11890" y="7127"/>
                                    </a:lnTo>
                                    <a:lnTo>
                                      <a:pt x="11873" y="7102"/>
                                    </a:lnTo>
                                    <a:lnTo>
                                      <a:pt x="11857" y="7078"/>
                                    </a:lnTo>
                                    <a:lnTo>
                                      <a:pt x="11841" y="7052"/>
                                    </a:lnTo>
                                    <a:lnTo>
                                      <a:pt x="11826" y="7027"/>
                                    </a:lnTo>
                                    <a:lnTo>
                                      <a:pt x="11811" y="7000"/>
                                    </a:lnTo>
                                    <a:lnTo>
                                      <a:pt x="11797" y="6974"/>
                                    </a:lnTo>
                                    <a:lnTo>
                                      <a:pt x="11784" y="6946"/>
                                    </a:lnTo>
                                    <a:lnTo>
                                      <a:pt x="11770" y="6918"/>
                                    </a:lnTo>
                                    <a:lnTo>
                                      <a:pt x="11759" y="6889"/>
                                    </a:lnTo>
                                    <a:lnTo>
                                      <a:pt x="11746" y="6860"/>
                                    </a:lnTo>
                                    <a:lnTo>
                                      <a:pt x="11734" y="6830"/>
                                    </a:lnTo>
                                    <a:lnTo>
                                      <a:pt x="11724" y="6800"/>
                                    </a:lnTo>
                                    <a:lnTo>
                                      <a:pt x="11713" y="6769"/>
                                    </a:lnTo>
                                    <a:lnTo>
                                      <a:pt x="11702" y="6737"/>
                                    </a:lnTo>
                                    <a:lnTo>
                                      <a:pt x="11693" y="6705"/>
                                    </a:lnTo>
                                    <a:lnTo>
                                      <a:pt x="11684" y="6672"/>
                                    </a:lnTo>
                                    <a:lnTo>
                                      <a:pt x="11676" y="6638"/>
                                    </a:lnTo>
                                    <a:lnTo>
                                      <a:pt x="11667" y="6605"/>
                                    </a:lnTo>
                                    <a:lnTo>
                                      <a:pt x="11660" y="6570"/>
                                    </a:lnTo>
                                    <a:lnTo>
                                      <a:pt x="11652" y="6536"/>
                                    </a:lnTo>
                                    <a:lnTo>
                                      <a:pt x="11646" y="6500"/>
                                    </a:lnTo>
                                    <a:lnTo>
                                      <a:pt x="11639" y="6463"/>
                                    </a:lnTo>
                                    <a:lnTo>
                                      <a:pt x="11634" y="6427"/>
                                    </a:lnTo>
                                    <a:lnTo>
                                      <a:pt x="11629" y="6390"/>
                                    </a:lnTo>
                                    <a:lnTo>
                                      <a:pt x="11624" y="6352"/>
                                    </a:lnTo>
                                    <a:lnTo>
                                      <a:pt x="11620" y="6313"/>
                                    </a:lnTo>
                                    <a:lnTo>
                                      <a:pt x="11614" y="6235"/>
                                    </a:lnTo>
                                    <a:lnTo>
                                      <a:pt x="11609" y="6154"/>
                                    </a:lnTo>
                                    <a:lnTo>
                                      <a:pt x="11605" y="6071"/>
                                    </a:lnTo>
                                    <a:lnTo>
                                      <a:pt x="11604" y="5985"/>
                                    </a:lnTo>
                                    <a:close/>
                                    <a:moveTo>
                                      <a:pt x="14450" y="3999"/>
                                    </a:moveTo>
                                    <a:lnTo>
                                      <a:pt x="14454" y="3984"/>
                                    </a:lnTo>
                                    <a:lnTo>
                                      <a:pt x="14460" y="3968"/>
                                    </a:lnTo>
                                    <a:lnTo>
                                      <a:pt x="14464" y="3953"/>
                                    </a:lnTo>
                                    <a:lnTo>
                                      <a:pt x="14468" y="3938"/>
                                    </a:lnTo>
                                    <a:lnTo>
                                      <a:pt x="14481" y="3901"/>
                                    </a:lnTo>
                                    <a:lnTo>
                                      <a:pt x="14494" y="3864"/>
                                    </a:lnTo>
                                    <a:lnTo>
                                      <a:pt x="14508" y="3828"/>
                                    </a:lnTo>
                                    <a:lnTo>
                                      <a:pt x="14523" y="3792"/>
                                    </a:lnTo>
                                    <a:lnTo>
                                      <a:pt x="14538" y="3758"/>
                                    </a:lnTo>
                                    <a:lnTo>
                                      <a:pt x="14555" y="3725"/>
                                    </a:lnTo>
                                    <a:lnTo>
                                      <a:pt x="14572" y="3692"/>
                                    </a:lnTo>
                                    <a:lnTo>
                                      <a:pt x="14591" y="3660"/>
                                    </a:lnTo>
                                    <a:lnTo>
                                      <a:pt x="14601" y="3642"/>
                                    </a:lnTo>
                                    <a:lnTo>
                                      <a:pt x="14612" y="3625"/>
                                    </a:lnTo>
                                    <a:lnTo>
                                      <a:pt x="14622" y="3608"/>
                                    </a:lnTo>
                                    <a:lnTo>
                                      <a:pt x="14634" y="3592"/>
                                    </a:lnTo>
                                    <a:lnTo>
                                      <a:pt x="14097" y="3592"/>
                                    </a:lnTo>
                                    <a:lnTo>
                                      <a:pt x="14111" y="3601"/>
                                    </a:lnTo>
                                    <a:lnTo>
                                      <a:pt x="14124" y="3610"/>
                                    </a:lnTo>
                                    <a:lnTo>
                                      <a:pt x="14137" y="3619"/>
                                    </a:lnTo>
                                    <a:lnTo>
                                      <a:pt x="14150" y="3628"/>
                                    </a:lnTo>
                                    <a:lnTo>
                                      <a:pt x="14168" y="3643"/>
                                    </a:lnTo>
                                    <a:lnTo>
                                      <a:pt x="14186" y="3658"/>
                                    </a:lnTo>
                                    <a:lnTo>
                                      <a:pt x="14204" y="3673"/>
                                    </a:lnTo>
                                    <a:lnTo>
                                      <a:pt x="14221" y="3689"/>
                                    </a:lnTo>
                                    <a:lnTo>
                                      <a:pt x="14238" y="3705"/>
                                    </a:lnTo>
                                    <a:lnTo>
                                      <a:pt x="14255" y="3722"/>
                                    </a:lnTo>
                                    <a:lnTo>
                                      <a:pt x="14271" y="3739"/>
                                    </a:lnTo>
                                    <a:lnTo>
                                      <a:pt x="14287" y="3756"/>
                                    </a:lnTo>
                                    <a:lnTo>
                                      <a:pt x="14318" y="3792"/>
                                    </a:lnTo>
                                    <a:lnTo>
                                      <a:pt x="14347" y="3831"/>
                                    </a:lnTo>
                                    <a:lnTo>
                                      <a:pt x="14374" y="3870"/>
                                    </a:lnTo>
                                    <a:lnTo>
                                      <a:pt x="14401" y="3911"/>
                                    </a:lnTo>
                                    <a:lnTo>
                                      <a:pt x="14414" y="3932"/>
                                    </a:lnTo>
                                    <a:lnTo>
                                      <a:pt x="14426" y="3954"/>
                                    </a:lnTo>
                                    <a:lnTo>
                                      <a:pt x="14438" y="3977"/>
                                    </a:lnTo>
                                    <a:lnTo>
                                      <a:pt x="14450" y="3999"/>
                                    </a:lnTo>
                                    <a:close/>
                                    <a:moveTo>
                                      <a:pt x="11156" y="5879"/>
                                    </a:moveTo>
                                    <a:lnTo>
                                      <a:pt x="11156" y="4057"/>
                                    </a:lnTo>
                                    <a:lnTo>
                                      <a:pt x="11156" y="4033"/>
                                    </a:lnTo>
                                    <a:lnTo>
                                      <a:pt x="11154" y="4010"/>
                                    </a:lnTo>
                                    <a:lnTo>
                                      <a:pt x="11152" y="3986"/>
                                    </a:lnTo>
                                    <a:lnTo>
                                      <a:pt x="11148" y="3964"/>
                                    </a:lnTo>
                                    <a:lnTo>
                                      <a:pt x="11143" y="3942"/>
                                    </a:lnTo>
                                    <a:lnTo>
                                      <a:pt x="11138" y="3920"/>
                                    </a:lnTo>
                                    <a:lnTo>
                                      <a:pt x="11131" y="3899"/>
                                    </a:lnTo>
                                    <a:lnTo>
                                      <a:pt x="11124" y="3878"/>
                                    </a:lnTo>
                                    <a:lnTo>
                                      <a:pt x="11116" y="3857"/>
                                    </a:lnTo>
                                    <a:lnTo>
                                      <a:pt x="11107" y="3838"/>
                                    </a:lnTo>
                                    <a:lnTo>
                                      <a:pt x="11096" y="3818"/>
                                    </a:lnTo>
                                    <a:lnTo>
                                      <a:pt x="11085" y="3799"/>
                                    </a:lnTo>
                                    <a:lnTo>
                                      <a:pt x="11072" y="3781"/>
                                    </a:lnTo>
                                    <a:lnTo>
                                      <a:pt x="11059" y="3763"/>
                                    </a:lnTo>
                                    <a:lnTo>
                                      <a:pt x="11044" y="3745"/>
                                    </a:lnTo>
                                    <a:lnTo>
                                      <a:pt x="11029" y="3728"/>
                                    </a:lnTo>
                                    <a:lnTo>
                                      <a:pt x="11013" y="3710"/>
                                    </a:lnTo>
                                    <a:lnTo>
                                      <a:pt x="10996" y="3696"/>
                                    </a:lnTo>
                                    <a:lnTo>
                                      <a:pt x="10980" y="3681"/>
                                    </a:lnTo>
                                    <a:lnTo>
                                      <a:pt x="10963" y="3668"/>
                                    </a:lnTo>
                                    <a:lnTo>
                                      <a:pt x="10945" y="3655"/>
                                    </a:lnTo>
                                    <a:lnTo>
                                      <a:pt x="10928" y="3644"/>
                                    </a:lnTo>
                                    <a:lnTo>
                                      <a:pt x="10910" y="3634"/>
                                    </a:lnTo>
                                    <a:lnTo>
                                      <a:pt x="10892" y="3625"/>
                                    </a:lnTo>
                                    <a:lnTo>
                                      <a:pt x="10874" y="3618"/>
                                    </a:lnTo>
                                    <a:lnTo>
                                      <a:pt x="10856" y="3610"/>
                                    </a:lnTo>
                                    <a:lnTo>
                                      <a:pt x="10836" y="3605"/>
                                    </a:lnTo>
                                    <a:lnTo>
                                      <a:pt x="10817" y="3600"/>
                                    </a:lnTo>
                                    <a:lnTo>
                                      <a:pt x="10798" y="3597"/>
                                    </a:lnTo>
                                    <a:lnTo>
                                      <a:pt x="10779" y="3594"/>
                                    </a:lnTo>
                                    <a:lnTo>
                                      <a:pt x="10759" y="3592"/>
                                    </a:lnTo>
                                    <a:lnTo>
                                      <a:pt x="10738" y="3592"/>
                                    </a:lnTo>
                                    <a:lnTo>
                                      <a:pt x="10640" y="3592"/>
                                    </a:lnTo>
                                    <a:lnTo>
                                      <a:pt x="10606" y="3592"/>
                                    </a:lnTo>
                                    <a:lnTo>
                                      <a:pt x="10606" y="3558"/>
                                    </a:lnTo>
                                    <a:lnTo>
                                      <a:pt x="10606" y="3443"/>
                                    </a:lnTo>
                                    <a:lnTo>
                                      <a:pt x="10606" y="3409"/>
                                    </a:lnTo>
                                    <a:lnTo>
                                      <a:pt x="10640" y="3409"/>
                                    </a:lnTo>
                                    <a:lnTo>
                                      <a:pt x="12567" y="3409"/>
                                    </a:lnTo>
                                    <a:lnTo>
                                      <a:pt x="12601" y="3409"/>
                                    </a:lnTo>
                                    <a:lnTo>
                                      <a:pt x="12601" y="3443"/>
                                    </a:lnTo>
                                    <a:lnTo>
                                      <a:pt x="12601" y="3558"/>
                                    </a:lnTo>
                                    <a:lnTo>
                                      <a:pt x="12601" y="3592"/>
                                    </a:lnTo>
                                    <a:lnTo>
                                      <a:pt x="12567" y="3592"/>
                                    </a:lnTo>
                                    <a:lnTo>
                                      <a:pt x="12390" y="3592"/>
                                    </a:lnTo>
                                    <a:lnTo>
                                      <a:pt x="12369" y="3592"/>
                                    </a:lnTo>
                                    <a:lnTo>
                                      <a:pt x="12349" y="3594"/>
                                    </a:lnTo>
                                    <a:lnTo>
                                      <a:pt x="12327" y="3597"/>
                                    </a:lnTo>
                                    <a:lnTo>
                                      <a:pt x="12308" y="3600"/>
                                    </a:lnTo>
                                    <a:lnTo>
                                      <a:pt x="12288" y="3605"/>
                                    </a:lnTo>
                                    <a:lnTo>
                                      <a:pt x="12269" y="3610"/>
                                    </a:lnTo>
                                    <a:lnTo>
                                      <a:pt x="12250" y="3618"/>
                                    </a:lnTo>
                                    <a:lnTo>
                                      <a:pt x="12232" y="3625"/>
                                    </a:lnTo>
                                    <a:lnTo>
                                      <a:pt x="12212" y="3635"/>
                                    </a:lnTo>
                                    <a:lnTo>
                                      <a:pt x="12194" y="3644"/>
                                    </a:lnTo>
                                    <a:lnTo>
                                      <a:pt x="12177" y="3656"/>
                                    </a:lnTo>
                                    <a:lnTo>
                                      <a:pt x="12159" y="3668"/>
                                    </a:lnTo>
                                    <a:lnTo>
                                      <a:pt x="12142" y="3682"/>
                                    </a:lnTo>
                                    <a:lnTo>
                                      <a:pt x="12125" y="3696"/>
                                    </a:lnTo>
                                    <a:lnTo>
                                      <a:pt x="12109" y="3710"/>
                                    </a:lnTo>
                                    <a:lnTo>
                                      <a:pt x="12092" y="3728"/>
                                    </a:lnTo>
                                    <a:lnTo>
                                      <a:pt x="12077" y="3745"/>
                                    </a:lnTo>
                                    <a:lnTo>
                                      <a:pt x="12062" y="3763"/>
                                    </a:lnTo>
                                    <a:lnTo>
                                      <a:pt x="12048" y="3781"/>
                                    </a:lnTo>
                                    <a:lnTo>
                                      <a:pt x="12036" y="3800"/>
                                    </a:lnTo>
                                    <a:lnTo>
                                      <a:pt x="12024" y="3818"/>
                                    </a:lnTo>
                                    <a:lnTo>
                                      <a:pt x="12013" y="3838"/>
                                    </a:lnTo>
                                    <a:lnTo>
                                      <a:pt x="12004" y="3857"/>
                                    </a:lnTo>
                                    <a:lnTo>
                                      <a:pt x="11995" y="3878"/>
                                    </a:lnTo>
                                    <a:lnTo>
                                      <a:pt x="11988" y="3899"/>
                                    </a:lnTo>
                                    <a:lnTo>
                                      <a:pt x="11981" y="3920"/>
                                    </a:lnTo>
                                    <a:lnTo>
                                      <a:pt x="11976" y="3942"/>
                                    </a:lnTo>
                                    <a:lnTo>
                                      <a:pt x="11972" y="3964"/>
                                    </a:lnTo>
                                    <a:lnTo>
                                      <a:pt x="11968" y="3986"/>
                                    </a:lnTo>
                                    <a:lnTo>
                                      <a:pt x="11965" y="4010"/>
                                    </a:lnTo>
                                    <a:lnTo>
                                      <a:pt x="11964" y="4033"/>
                                    </a:lnTo>
                                    <a:lnTo>
                                      <a:pt x="11963" y="4057"/>
                                    </a:lnTo>
                                    <a:lnTo>
                                      <a:pt x="11963" y="6201"/>
                                    </a:lnTo>
                                    <a:lnTo>
                                      <a:pt x="11963" y="6243"/>
                                    </a:lnTo>
                                    <a:lnTo>
                                      <a:pt x="11964" y="6282"/>
                                    </a:lnTo>
                                    <a:lnTo>
                                      <a:pt x="11965" y="6321"/>
                                    </a:lnTo>
                                    <a:lnTo>
                                      <a:pt x="11966" y="6358"/>
                                    </a:lnTo>
                                    <a:lnTo>
                                      <a:pt x="11968" y="6394"/>
                                    </a:lnTo>
                                    <a:lnTo>
                                      <a:pt x="11971" y="6428"/>
                                    </a:lnTo>
                                    <a:lnTo>
                                      <a:pt x="11974" y="6462"/>
                                    </a:lnTo>
                                    <a:lnTo>
                                      <a:pt x="11976" y="6494"/>
                                    </a:lnTo>
                                    <a:lnTo>
                                      <a:pt x="11980" y="6525"/>
                                    </a:lnTo>
                                    <a:lnTo>
                                      <a:pt x="11983" y="6555"/>
                                    </a:lnTo>
                                    <a:lnTo>
                                      <a:pt x="11988" y="6584"/>
                                    </a:lnTo>
                                    <a:lnTo>
                                      <a:pt x="11993" y="6613"/>
                                    </a:lnTo>
                                    <a:lnTo>
                                      <a:pt x="11997" y="6638"/>
                                    </a:lnTo>
                                    <a:lnTo>
                                      <a:pt x="12003" y="6664"/>
                                    </a:lnTo>
                                    <a:lnTo>
                                      <a:pt x="12009" y="6688"/>
                                    </a:lnTo>
                                    <a:lnTo>
                                      <a:pt x="12015" y="6712"/>
                                    </a:lnTo>
                                    <a:lnTo>
                                      <a:pt x="12022" y="6733"/>
                                    </a:lnTo>
                                    <a:lnTo>
                                      <a:pt x="12029" y="6755"/>
                                    </a:lnTo>
                                    <a:lnTo>
                                      <a:pt x="12037" y="6777"/>
                                    </a:lnTo>
                                    <a:lnTo>
                                      <a:pt x="12045" y="6798"/>
                                    </a:lnTo>
                                    <a:lnTo>
                                      <a:pt x="12054" y="6819"/>
                                    </a:lnTo>
                                    <a:lnTo>
                                      <a:pt x="12062" y="6839"/>
                                    </a:lnTo>
                                    <a:lnTo>
                                      <a:pt x="12072" y="6860"/>
                                    </a:lnTo>
                                    <a:lnTo>
                                      <a:pt x="12082" y="6880"/>
                                    </a:lnTo>
                                    <a:lnTo>
                                      <a:pt x="12093" y="6900"/>
                                    </a:lnTo>
                                    <a:lnTo>
                                      <a:pt x="12105" y="6920"/>
                                    </a:lnTo>
                                    <a:lnTo>
                                      <a:pt x="12117" y="6940"/>
                                    </a:lnTo>
                                    <a:lnTo>
                                      <a:pt x="12128" y="6960"/>
                                    </a:lnTo>
                                    <a:lnTo>
                                      <a:pt x="12154" y="6998"/>
                                    </a:lnTo>
                                    <a:lnTo>
                                      <a:pt x="12183" y="7035"/>
                                    </a:lnTo>
                                    <a:lnTo>
                                      <a:pt x="12205" y="7062"/>
                                    </a:lnTo>
                                    <a:lnTo>
                                      <a:pt x="12227" y="7089"/>
                                    </a:lnTo>
                                    <a:lnTo>
                                      <a:pt x="12251" y="7113"/>
                                    </a:lnTo>
                                    <a:lnTo>
                                      <a:pt x="12275" y="7139"/>
                                    </a:lnTo>
                                    <a:lnTo>
                                      <a:pt x="12300" y="7162"/>
                                    </a:lnTo>
                                    <a:lnTo>
                                      <a:pt x="12324" y="7184"/>
                                    </a:lnTo>
                                    <a:lnTo>
                                      <a:pt x="12350" y="7207"/>
                                    </a:lnTo>
                                    <a:lnTo>
                                      <a:pt x="12375" y="7228"/>
                                    </a:lnTo>
                                    <a:lnTo>
                                      <a:pt x="12402" y="7248"/>
                                    </a:lnTo>
                                    <a:lnTo>
                                      <a:pt x="12429" y="7268"/>
                                    </a:lnTo>
                                    <a:lnTo>
                                      <a:pt x="12456" y="7287"/>
                                    </a:lnTo>
                                    <a:lnTo>
                                      <a:pt x="12484" y="7305"/>
                                    </a:lnTo>
                                    <a:lnTo>
                                      <a:pt x="12513" y="7322"/>
                                    </a:lnTo>
                                    <a:lnTo>
                                      <a:pt x="12541" y="7338"/>
                                    </a:lnTo>
                                    <a:lnTo>
                                      <a:pt x="12570" y="7353"/>
                                    </a:lnTo>
                                    <a:lnTo>
                                      <a:pt x="12600" y="7368"/>
                                    </a:lnTo>
                                    <a:lnTo>
                                      <a:pt x="12630" y="7380"/>
                                    </a:lnTo>
                                    <a:lnTo>
                                      <a:pt x="12661" y="7393"/>
                                    </a:lnTo>
                                    <a:lnTo>
                                      <a:pt x="12692" y="7405"/>
                                    </a:lnTo>
                                    <a:lnTo>
                                      <a:pt x="12724" y="7417"/>
                                    </a:lnTo>
                                    <a:lnTo>
                                      <a:pt x="12756" y="7426"/>
                                    </a:lnTo>
                                    <a:lnTo>
                                      <a:pt x="12787" y="7436"/>
                                    </a:lnTo>
                                    <a:lnTo>
                                      <a:pt x="12820" y="7444"/>
                                    </a:lnTo>
                                    <a:lnTo>
                                      <a:pt x="12855" y="7452"/>
                                    </a:lnTo>
                                    <a:lnTo>
                                      <a:pt x="12888" y="7458"/>
                                    </a:lnTo>
                                    <a:lnTo>
                                      <a:pt x="12922" y="7465"/>
                                    </a:lnTo>
                                    <a:lnTo>
                                      <a:pt x="12957" y="7469"/>
                                    </a:lnTo>
                                    <a:lnTo>
                                      <a:pt x="12991" y="7473"/>
                                    </a:lnTo>
                                    <a:lnTo>
                                      <a:pt x="13027" y="7476"/>
                                    </a:lnTo>
                                    <a:lnTo>
                                      <a:pt x="13062" y="7478"/>
                                    </a:lnTo>
                                    <a:lnTo>
                                      <a:pt x="13098" y="7479"/>
                                    </a:lnTo>
                                    <a:lnTo>
                                      <a:pt x="13136" y="7481"/>
                                    </a:lnTo>
                                    <a:lnTo>
                                      <a:pt x="13175" y="7479"/>
                                    </a:lnTo>
                                    <a:lnTo>
                                      <a:pt x="13215" y="7478"/>
                                    </a:lnTo>
                                    <a:lnTo>
                                      <a:pt x="13254" y="7476"/>
                                    </a:lnTo>
                                    <a:lnTo>
                                      <a:pt x="13291" y="7473"/>
                                    </a:lnTo>
                                    <a:lnTo>
                                      <a:pt x="13328" y="7469"/>
                                    </a:lnTo>
                                    <a:lnTo>
                                      <a:pt x="13366" y="7465"/>
                                    </a:lnTo>
                                    <a:lnTo>
                                      <a:pt x="13402" y="7458"/>
                                    </a:lnTo>
                                    <a:lnTo>
                                      <a:pt x="13437" y="7452"/>
                                    </a:lnTo>
                                    <a:lnTo>
                                      <a:pt x="13472" y="7444"/>
                                    </a:lnTo>
                                    <a:lnTo>
                                      <a:pt x="13506" y="7436"/>
                                    </a:lnTo>
                                    <a:lnTo>
                                      <a:pt x="13540" y="7427"/>
                                    </a:lnTo>
                                    <a:lnTo>
                                      <a:pt x="13573" y="7417"/>
                                    </a:lnTo>
                                    <a:lnTo>
                                      <a:pt x="13605" y="7406"/>
                                    </a:lnTo>
                                    <a:lnTo>
                                      <a:pt x="13637" y="7394"/>
                                    </a:lnTo>
                                    <a:lnTo>
                                      <a:pt x="13668" y="7382"/>
                                    </a:lnTo>
                                    <a:lnTo>
                                      <a:pt x="13698" y="7368"/>
                                    </a:lnTo>
                                    <a:lnTo>
                                      <a:pt x="13699" y="7368"/>
                                    </a:lnTo>
                                    <a:lnTo>
                                      <a:pt x="13728" y="7354"/>
                                    </a:lnTo>
                                    <a:lnTo>
                                      <a:pt x="13758" y="7339"/>
                                    </a:lnTo>
                                    <a:lnTo>
                                      <a:pt x="13785" y="7322"/>
                                    </a:lnTo>
                                    <a:lnTo>
                                      <a:pt x="13813" y="7306"/>
                                    </a:lnTo>
                                    <a:lnTo>
                                      <a:pt x="13841" y="7288"/>
                                    </a:lnTo>
                                    <a:lnTo>
                                      <a:pt x="13867" y="7269"/>
                                    </a:lnTo>
                                    <a:lnTo>
                                      <a:pt x="13893" y="7249"/>
                                    </a:lnTo>
                                    <a:lnTo>
                                      <a:pt x="13918" y="7229"/>
                                    </a:lnTo>
                                    <a:lnTo>
                                      <a:pt x="13943" y="7207"/>
                                    </a:lnTo>
                                    <a:lnTo>
                                      <a:pt x="13967" y="7186"/>
                                    </a:lnTo>
                                    <a:lnTo>
                                      <a:pt x="13991" y="7162"/>
                                    </a:lnTo>
                                    <a:lnTo>
                                      <a:pt x="14013" y="7138"/>
                                    </a:lnTo>
                                    <a:lnTo>
                                      <a:pt x="14036" y="7113"/>
                                    </a:lnTo>
                                    <a:lnTo>
                                      <a:pt x="14058" y="7088"/>
                                    </a:lnTo>
                                    <a:lnTo>
                                      <a:pt x="14078" y="7061"/>
                                    </a:lnTo>
                                    <a:lnTo>
                                      <a:pt x="14098" y="7033"/>
                                    </a:lnTo>
                                    <a:lnTo>
                                      <a:pt x="14119" y="7005"/>
                                    </a:lnTo>
                                    <a:lnTo>
                                      <a:pt x="14138" y="6976"/>
                                    </a:lnTo>
                                    <a:lnTo>
                                      <a:pt x="14157" y="6945"/>
                                    </a:lnTo>
                                    <a:lnTo>
                                      <a:pt x="14175" y="6914"/>
                                    </a:lnTo>
                                    <a:lnTo>
                                      <a:pt x="14193" y="6882"/>
                                    </a:lnTo>
                                    <a:lnTo>
                                      <a:pt x="14209" y="6849"/>
                                    </a:lnTo>
                                    <a:lnTo>
                                      <a:pt x="14226" y="6815"/>
                                    </a:lnTo>
                                    <a:lnTo>
                                      <a:pt x="14241" y="6781"/>
                                    </a:lnTo>
                                    <a:lnTo>
                                      <a:pt x="14256" y="6745"/>
                                    </a:lnTo>
                                    <a:lnTo>
                                      <a:pt x="14271" y="6708"/>
                                    </a:lnTo>
                                    <a:lnTo>
                                      <a:pt x="14285" y="6671"/>
                                    </a:lnTo>
                                    <a:lnTo>
                                      <a:pt x="14298" y="6634"/>
                                    </a:lnTo>
                                    <a:lnTo>
                                      <a:pt x="14310" y="6594"/>
                                    </a:lnTo>
                                    <a:lnTo>
                                      <a:pt x="14322" y="6555"/>
                                    </a:lnTo>
                                    <a:lnTo>
                                      <a:pt x="14333" y="6515"/>
                                    </a:lnTo>
                                    <a:lnTo>
                                      <a:pt x="14343" y="6473"/>
                                    </a:lnTo>
                                    <a:lnTo>
                                      <a:pt x="14354" y="6430"/>
                                    </a:lnTo>
                                    <a:lnTo>
                                      <a:pt x="14363" y="6387"/>
                                    </a:lnTo>
                                    <a:lnTo>
                                      <a:pt x="14371" y="6342"/>
                                    </a:lnTo>
                                    <a:lnTo>
                                      <a:pt x="14380" y="6297"/>
                                    </a:lnTo>
                                    <a:lnTo>
                                      <a:pt x="14387" y="6250"/>
                                    </a:lnTo>
                                    <a:lnTo>
                                      <a:pt x="14393" y="6204"/>
                                    </a:lnTo>
                                    <a:lnTo>
                                      <a:pt x="14400" y="6156"/>
                                    </a:lnTo>
                                    <a:lnTo>
                                      <a:pt x="14405" y="6108"/>
                                    </a:lnTo>
                                    <a:lnTo>
                                      <a:pt x="14411" y="6058"/>
                                    </a:lnTo>
                                    <a:lnTo>
                                      <a:pt x="14415" y="6008"/>
                                    </a:lnTo>
                                    <a:lnTo>
                                      <a:pt x="14418" y="5955"/>
                                    </a:lnTo>
                                    <a:lnTo>
                                      <a:pt x="14421" y="5903"/>
                                    </a:lnTo>
                                    <a:lnTo>
                                      <a:pt x="14423" y="5850"/>
                                    </a:lnTo>
                                    <a:lnTo>
                                      <a:pt x="14424" y="5797"/>
                                    </a:lnTo>
                                    <a:lnTo>
                                      <a:pt x="14425" y="5741"/>
                                    </a:lnTo>
                                    <a:lnTo>
                                      <a:pt x="14426" y="5686"/>
                                    </a:lnTo>
                                    <a:lnTo>
                                      <a:pt x="14426" y="4591"/>
                                    </a:lnTo>
                                    <a:lnTo>
                                      <a:pt x="14425" y="4564"/>
                                    </a:lnTo>
                                    <a:lnTo>
                                      <a:pt x="14425" y="4537"/>
                                    </a:lnTo>
                                    <a:lnTo>
                                      <a:pt x="14424" y="4510"/>
                                    </a:lnTo>
                                    <a:lnTo>
                                      <a:pt x="14422" y="4484"/>
                                    </a:lnTo>
                                    <a:lnTo>
                                      <a:pt x="14420" y="4459"/>
                                    </a:lnTo>
                                    <a:lnTo>
                                      <a:pt x="14418" y="4434"/>
                                    </a:lnTo>
                                    <a:lnTo>
                                      <a:pt x="14415" y="4409"/>
                                    </a:lnTo>
                                    <a:lnTo>
                                      <a:pt x="14411" y="4386"/>
                                    </a:lnTo>
                                    <a:lnTo>
                                      <a:pt x="14407" y="4362"/>
                                    </a:lnTo>
                                    <a:lnTo>
                                      <a:pt x="14403" y="4339"/>
                                    </a:lnTo>
                                    <a:lnTo>
                                      <a:pt x="14398" y="4316"/>
                                    </a:lnTo>
                                    <a:lnTo>
                                      <a:pt x="14392" y="4294"/>
                                    </a:lnTo>
                                    <a:lnTo>
                                      <a:pt x="14386" y="4273"/>
                                    </a:lnTo>
                                    <a:lnTo>
                                      <a:pt x="14380" y="4251"/>
                                    </a:lnTo>
                                    <a:lnTo>
                                      <a:pt x="14373" y="4231"/>
                                    </a:lnTo>
                                    <a:lnTo>
                                      <a:pt x="14366" y="4211"/>
                                    </a:lnTo>
                                    <a:lnTo>
                                      <a:pt x="14358" y="4191"/>
                                    </a:lnTo>
                                    <a:lnTo>
                                      <a:pt x="14350" y="4172"/>
                                    </a:lnTo>
                                    <a:lnTo>
                                      <a:pt x="14341" y="4151"/>
                                    </a:lnTo>
                                    <a:lnTo>
                                      <a:pt x="14332" y="4132"/>
                                    </a:lnTo>
                                    <a:lnTo>
                                      <a:pt x="14311" y="4094"/>
                                    </a:lnTo>
                                    <a:lnTo>
                                      <a:pt x="14289" y="4056"/>
                                    </a:lnTo>
                                    <a:lnTo>
                                      <a:pt x="14265" y="4017"/>
                                    </a:lnTo>
                                    <a:lnTo>
                                      <a:pt x="14237" y="3980"/>
                                    </a:lnTo>
                                    <a:lnTo>
                                      <a:pt x="14208" y="3943"/>
                                    </a:lnTo>
                                    <a:lnTo>
                                      <a:pt x="14176" y="3906"/>
                                    </a:lnTo>
                                    <a:lnTo>
                                      <a:pt x="14140" y="3869"/>
                                    </a:lnTo>
                                    <a:lnTo>
                                      <a:pt x="14105" y="3833"/>
                                    </a:lnTo>
                                    <a:lnTo>
                                      <a:pt x="14070" y="3800"/>
                                    </a:lnTo>
                                    <a:lnTo>
                                      <a:pt x="14035" y="3770"/>
                                    </a:lnTo>
                                    <a:lnTo>
                                      <a:pt x="14000" y="3741"/>
                                    </a:lnTo>
                                    <a:lnTo>
                                      <a:pt x="13967" y="3716"/>
                                    </a:lnTo>
                                    <a:lnTo>
                                      <a:pt x="13933" y="3691"/>
                                    </a:lnTo>
                                    <a:lnTo>
                                      <a:pt x="13900" y="3670"/>
                                    </a:lnTo>
                                    <a:lnTo>
                                      <a:pt x="13868" y="3652"/>
                                    </a:lnTo>
                                    <a:lnTo>
                                      <a:pt x="13836" y="3636"/>
                                    </a:lnTo>
                                    <a:lnTo>
                                      <a:pt x="13806" y="3622"/>
                                    </a:lnTo>
                                    <a:lnTo>
                                      <a:pt x="13776" y="3611"/>
                                    </a:lnTo>
                                    <a:lnTo>
                                      <a:pt x="13747" y="3603"/>
                                    </a:lnTo>
                                    <a:lnTo>
                                      <a:pt x="13719" y="3597"/>
                                    </a:lnTo>
                                    <a:lnTo>
                                      <a:pt x="13705" y="3594"/>
                                    </a:lnTo>
                                    <a:lnTo>
                                      <a:pt x="13692" y="3593"/>
                                    </a:lnTo>
                                    <a:lnTo>
                                      <a:pt x="13678" y="3592"/>
                                    </a:lnTo>
                                    <a:lnTo>
                                      <a:pt x="13665" y="3592"/>
                                    </a:lnTo>
                                    <a:lnTo>
                                      <a:pt x="13438" y="3592"/>
                                    </a:lnTo>
                                    <a:lnTo>
                                      <a:pt x="13404" y="3592"/>
                                    </a:lnTo>
                                    <a:lnTo>
                                      <a:pt x="13404" y="3558"/>
                                    </a:lnTo>
                                    <a:lnTo>
                                      <a:pt x="13404" y="3443"/>
                                    </a:lnTo>
                                    <a:lnTo>
                                      <a:pt x="13404" y="3409"/>
                                    </a:lnTo>
                                    <a:lnTo>
                                      <a:pt x="13438" y="3409"/>
                                    </a:lnTo>
                                    <a:lnTo>
                                      <a:pt x="15349" y="3409"/>
                                    </a:lnTo>
                                    <a:lnTo>
                                      <a:pt x="15383" y="3409"/>
                                    </a:lnTo>
                                    <a:lnTo>
                                      <a:pt x="15383" y="3443"/>
                                    </a:lnTo>
                                    <a:lnTo>
                                      <a:pt x="15383" y="3558"/>
                                    </a:lnTo>
                                    <a:lnTo>
                                      <a:pt x="15383" y="3592"/>
                                    </a:lnTo>
                                    <a:lnTo>
                                      <a:pt x="15349" y="3592"/>
                                    </a:lnTo>
                                    <a:lnTo>
                                      <a:pt x="15235" y="3592"/>
                                    </a:lnTo>
                                    <a:lnTo>
                                      <a:pt x="15208" y="3593"/>
                                    </a:lnTo>
                                    <a:lnTo>
                                      <a:pt x="15182" y="3597"/>
                                    </a:lnTo>
                                    <a:lnTo>
                                      <a:pt x="15155" y="3602"/>
                                    </a:lnTo>
                                    <a:lnTo>
                                      <a:pt x="15129" y="3609"/>
                                    </a:lnTo>
                                    <a:lnTo>
                                      <a:pt x="15103" y="3619"/>
                                    </a:lnTo>
                                    <a:lnTo>
                                      <a:pt x="15076" y="3631"/>
                                    </a:lnTo>
                                    <a:lnTo>
                                      <a:pt x="15051" y="3644"/>
                                    </a:lnTo>
                                    <a:lnTo>
                                      <a:pt x="15025" y="3660"/>
                                    </a:lnTo>
                                    <a:lnTo>
                                      <a:pt x="14998" y="3679"/>
                                    </a:lnTo>
                                    <a:lnTo>
                                      <a:pt x="14972" y="3700"/>
                                    </a:lnTo>
                                    <a:lnTo>
                                      <a:pt x="14945" y="3723"/>
                                    </a:lnTo>
                                    <a:lnTo>
                                      <a:pt x="14919" y="3749"/>
                                    </a:lnTo>
                                    <a:lnTo>
                                      <a:pt x="14892" y="3776"/>
                                    </a:lnTo>
                                    <a:lnTo>
                                      <a:pt x="14865" y="3806"/>
                                    </a:lnTo>
                                    <a:lnTo>
                                      <a:pt x="14840" y="3838"/>
                                    </a:lnTo>
                                    <a:lnTo>
                                      <a:pt x="14813" y="3872"/>
                                    </a:lnTo>
                                    <a:lnTo>
                                      <a:pt x="14788" y="3909"/>
                                    </a:lnTo>
                                    <a:lnTo>
                                      <a:pt x="14763" y="3945"/>
                                    </a:lnTo>
                                    <a:lnTo>
                                      <a:pt x="14741" y="3982"/>
                                    </a:lnTo>
                                    <a:lnTo>
                                      <a:pt x="14720" y="4019"/>
                                    </a:lnTo>
                                    <a:lnTo>
                                      <a:pt x="14701" y="4057"/>
                                    </a:lnTo>
                                    <a:lnTo>
                                      <a:pt x="14684" y="4095"/>
                                    </a:lnTo>
                                    <a:lnTo>
                                      <a:pt x="14668" y="4133"/>
                                    </a:lnTo>
                                    <a:lnTo>
                                      <a:pt x="14654" y="4172"/>
                                    </a:lnTo>
                                    <a:lnTo>
                                      <a:pt x="14643" y="4211"/>
                                    </a:lnTo>
                                    <a:lnTo>
                                      <a:pt x="14632" y="4250"/>
                                    </a:lnTo>
                                    <a:lnTo>
                                      <a:pt x="14622" y="4291"/>
                                    </a:lnTo>
                                    <a:lnTo>
                                      <a:pt x="14615" y="4331"/>
                                    </a:lnTo>
                                    <a:lnTo>
                                      <a:pt x="14610" y="4372"/>
                                    </a:lnTo>
                                    <a:lnTo>
                                      <a:pt x="14605" y="4413"/>
                                    </a:lnTo>
                                    <a:lnTo>
                                      <a:pt x="14603" y="4455"/>
                                    </a:lnTo>
                                    <a:lnTo>
                                      <a:pt x="14602" y="4496"/>
                                    </a:lnTo>
                                    <a:lnTo>
                                      <a:pt x="14602" y="5673"/>
                                    </a:lnTo>
                                    <a:lnTo>
                                      <a:pt x="14602" y="5741"/>
                                    </a:lnTo>
                                    <a:lnTo>
                                      <a:pt x="14601" y="5806"/>
                                    </a:lnTo>
                                    <a:lnTo>
                                      <a:pt x="14600" y="5870"/>
                                    </a:lnTo>
                                    <a:lnTo>
                                      <a:pt x="14598" y="5932"/>
                                    </a:lnTo>
                                    <a:lnTo>
                                      <a:pt x="14596" y="5992"/>
                                    </a:lnTo>
                                    <a:lnTo>
                                      <a:pt x="14593" y="6049"/>
                                    </a:lnTo>
                                    <a:lnTo>
                                      <a:pt x="14589" y="6105"/>
                                    </a:lnTo>
                                    <a:lnTo>
                                      <a:pt x="14585" y="6159"/>
                                    </a:lnTo>
                                    <a:lnTo>
                                      <a:pt x="14581" y="6211"/>
                                    </a:lnTo>
                                    <a:lnTo>
                                      <a:pt x="14577" y="6260"/>
                                    </a:lnTo>
                                    <a:lnTo>
                                      <a:pt x="14570" y="6309"/>
                                    </a:lnTo>
                                    <a:lnTo>
                                      <a:pt x="14565" y="6355"/>
                                    </a:lnTo>
                                    <a:lnTo>
                                      <a:pt x="14559" y="6399"/>
                                    </a:lnTo>
                                    <a:lnTo>
                                      <a:pt x="14551" y="6441"/>
                                    </a:lnTo>
                                    <a:lnTo>
                                      <a:pt x="14544" y="6482"/>
                                    </a:lnTo>
                                    <a:lnTo>
                                      <a:pt x="14535" y="6520"/>
                                    </a:lnTo>
                                    <a:lnTo>
                                      <a:pt x="14527" y="6556"/>
                                    </a:lnTo>
                                    <a:lnTo>
                                      <a:pt x="14517" y="6593"/>
                                    </a:lnTo>
                                    <a:lnTo>
                                      <a:pt x="14507" y="6630"/>
                                    </a:lnTo>
                                    <a:lnTo>
                                      <a:pt x="14496" y="6665"/>
                                    </a:lnTo>
                                    <a:lnTo>
                                      <a:pt x="14485" y="6700"/>
                                    </a:lnTo>
                                    <a:lnTo>
                                      <a:pt x="14472" y="6735"/>
                                    </a:lnTo>
                                    <a:lnTo>
                                      <a:pt x="14460" y="6769"/>
                                    </a:lnTo>
                                    <a:lnTo>
                                      <a:pt x="14446" y="6803"/>
                                    </a:lnTo>
                                    <a:lnTo>
                                      <a:pt x="14432" y="6837"/>
                                    </a:lnTo>
                                    <a:lnTo>
                                      <a:pt x="14417" y="6870"/>
                                    </a:lnTo>
                                    <a:lnTo>
                                      <a:pt x="14401" y="6903"/>
                                    </a:lnTo>
                                    <a:lnTo>
                                      <a:pt x="14385" y="6936"/>
                                    </a:lnTo>
                                    <a:lnTo>
                                      <a:pt x="14368" y="6968"/>
                                    </a:lnTo>
                                    <a:lnTo>
                                      <a:pt x="14350" y="7000"/>
                                    </a:lnTo>
                                    <a:lnTo>
                                      <a:pt x="14332" y="7031"/>
                                    </a:lnTo>
                                    <a:lnTo>
                                      <a:pt x="14313" y="7062"/>
                                    </a:lnTo>
                                    <a:lnTo>
                                      <a:pt x="14284" y="7106"/>
                                    </a:lnTo>
                                    <a:lnTo>
                                      <a:pt x="14254" y="7148"/>
                                    </a:lnTo>
                                    <a:lnTo>
                                      <a:pt x="14223" y="7189"/>
                                    </a:lnTo>
                                    <a:lnTo>
                                      <a:pt x="14191" y="7228"/>
                                    </a:lnTo>
                                    <a:lnTo>
                                      <a:pt x="14158" y="7266"/>
                                    </a:lnTo>
                                    <a:lnTo>
                                      <a:pt x="14124" y="7304"/>
                                    </a:lnTo>
                                    <a:lnTo>
                                      <a:pt x="14089" y="7339"/>
                                    </a:lnTo>
                                    <a:lnTo>
                                      <a:pt x="14052" y="7374"/>
                                    </a:lnTo>
                                    <a:lnTo>
                                      <a:pt x="14014" y="7407"/>
                                    </a:lnTo>
                                    <a:lnTo>
                                      <a:pt x="13975" y="7439"/>
                                    </a:lnTo>
                                    <a:lnTo>
                                      <a:pt x="13934" y="7470"/>
                                    </a:lnTo>
                                    <a:lnTo>
                                      <a:pt x="13894" y="7499"/>
                                    </a:lnTo>
                                    <a:lnTo>
                                      <a:pt x="13851" y="7527"/>
                                    </a:lnTo>
                                    <a:lnTo>
                                      <a:pt x="13807" y="7554"/>
                                    </a:lnTo>
                                    <a:lnTo>
                                      <a:pt x="13762" y="7580"/>
                                    </a:lnTo>
                                    <a:lnTo>
                                      <a:pt x="13716" y="7604"/>
                                    </a:lnTo>
                                    <a:lnTo>
                                      <a:pt x="13669" y="7628"/>
                                    </a:lnTo>
                                    <a:lnTo>
                                      <a:pt x="13621" y="7649"/>
                                    </a:lnTo>
                                    <a:lnTo>
                                      <a:pt x="13573" y="7669"/>
                                    </a:lnTo>
                                    <a:lnTo>
                                      <a:pt x="13523" y="7688"/>
                                    </a:lnTo>
                                    <a:lnTo>
                                      <a:pt x="13473" y="7705"/>
                                    </a:lnTo>
                                    <a:lnTo>
                                      <a:pt x="13422" y="7720"/>
                                    </a:lnTo>
                                    <a:lnTo>
                                      <a:pt x="13371" y="7734"/>
                                    </a:lnTo>
                                    <a:lnTo>
                                      <a:pt x="13318" y="7747"/>
                                    </a:lnTo>
                                    <a:lnTo>
                                      <a:pt x="13265" y="7759"/>
                                    </a:lnTo>
                                    <a:lnTo>
                                      <a:pt x="13211" y="7768"/>
                                    </a:lnTo>
                                    <a:lnTo>
                                      <a:pt x="13156" y="7777"/>
                                    </a:lnTo>
                                    <a:lnTo>
                                      <a:pt x="13101" y="7783"/>
                                    </a:lnTo>
                                    <a:lnTo>
                                      <a:pt x="13045" y="7788"/>
                                    </a:lnTo>
                                    <a:lnTo>
                                      <a:pt x="12988" y="7792"/>
                                    </a:lnTo>
                                    <a:lnTo>
                                      <a:pt x="12930" y="7794"/>
                                    </a:lnTo>
                                    <a:lnTo>
                                      <a:pt x="12872" y="7795"/>
                                    </a:lnTo>
                                    <a:lnTo>
                                      <a:pt x="12820" y="7794"/>
                                    </a:lnTo>
                                    <a:lnTo>
                                      <a:pt x="12769" y="7792"/>
                                    </a:lnTo>
                                    <a:lnTo>
                                      <a:pt x="12719" y="7788"/>
                                    </a:lnTo>
                                    <a:lnTo>
                                      <a:pt x="12669" y="7784"/>
                                    </a:lnTo>
                                    <a:lnTo>
                                      <a:pt x="12619" y="7778"/>
                                    </a:lnTo>
                                    <a:lnTo>
                                      <a:pt x="12570" y="7769"/>
                                    </a:lnTo>
                                    <a:lnTo>
                                      <a:pt x="12521" y="7761"/>
                                    </a:lnTo>
                                    <a:lnTo>
                                      <a:pt x="12473" y="7750"/>
                                    </a:lnTo>
                                    <a:lnTo>
                                      <a:pt x="12425" y="7738"/>
                                    </a:lnTo>
                                    <a:lnTo>
                                      <a:pt x="12377" y="7726"/>
                                    </a:lnTo>
                                    <a:lnTo>
                                      <a:pt x="12331" y="7711"/>
                                    </a:lnTo>
                                    <a:lnTo>
                                      <a:pt x="12284" y="7695"/>
                                    </a:lnTo>
                                    <a:lnTo>
                                      <a:pt x="12238" y="7678"/>
                                    </a:lnTo>
                                    <a:lnTo>
                                      <a:pt x="12192" y="7658"/>
                                    </a:lnTo>
                                    <a:lnTo>
                                      <a:pt x="12147" y="7638"/>
                                    </a:lnTo>
                                    <a:lnTo>
                                      <a:pt x="12103" y="7617"/>
                                    </a:lnTo>
                                    <a:lnTo>
                                      <a:pt x="12058" y="7593"/>
                                    </a:lnTo>
                                    <a:lnTo>
                                      <a:pt x="12014" y="7570"/>
                                    </a:lnTo>
                                    <a:lnTo>
                                      <a:pt x="11972" y="7544"/>
                                    </a:lnTo>
                                    <a:lnTo>
                                      <a:pt x="11930" y="7518"/>
                                    </a:lnTo>
                                    <a:lnTo>
                                      <a:pt x="11889" y="7490"/>
                                    </a:lnTo>
                                    <a:lnTo>
                                      <a:pt x="11848" y="7461"/>
                                    </a:lnTo>
                                    <a:lnTo>
                                      <a:pt x="11809" y="7432"/>
                                    </a:lnTo>
                                    <a:lnTo>
                                      <a:pt x="11769" y="7400"/>
                                    </a:lnTo>
                                    <a:lnTo>
                                      <a:pt x="11732" y="7368"/>
                                    </a:lnTo>
                                    <a:lnTo>
                                      <a:pt x="11695" y="7334"/>
                                    </a:lnTo>
                                    <a:lnTo>
                                      <a:pt x="11657" y="7298"/>
                                    </a:lnTo>
                                    <a:lnTo>
                                      <a:pt x="11621" y="7263"/>
                                    </a:lnTo>
                                    <a:lnTo>
                                      <a:pt x="11586" y="7225"/>
                                    </a:lnTo>
                                    <a:lnTo>
                                      <a:pt x="11552" y="7187"/>
                                    </a:lnTo>
                                    <a:lnTo>
                                      <a:pt x="11519" y="7147"/>
                                    </a:lnTo>
                                    <a:lnTo>
                                      <a:pt x="11486" y="7107"/>
                                    </a:lnTo>
                                    <a:lnTo>
                                      <a:pt x="11465" y="7079"/>
                                    </a:lnTo>
                                    <a:lnTo>
                                      <a:pt x="11444" y="7050"/>
                                    </a:lnTo>
                                    <a:lnTo>
                                      <a:pt x="11424" y="7022"/>
                                    </a:lnTo>
                                    <a:lnTo>
                                      <a:pt x="11406" y="6992"/>
                                    </a:lnTo>
                                    <a:lnTo>
                                      <a:pt x="11387" y="6961"/>
                                    </a:lnTo>
                                    <a:lnTo>
                                      <a:pt x="11370" y="6930"/>
                                    </a:lnTo>
                                    <a:lnTo>
                                      <a:pt x="11353" y="6898"/>
                                    </a:lnTo>
                                    <a:lnTo>
                                      <a:pt x="11337" y="6866"/>
                                    </a:lnTo>
                                    <a:lnTo>
                                      <a:pt x="11322" y="6834"/>
                                    </a:lnTo>
                                    <a:lnTo>
                                      <a:pt x="11307" y="6800"/>
                                    </a:lnTo>
                                    <a:lnTo>
                                      <a:pt x="11293" y="6767"/>
                                    </a:lnTo>
                                    <a:lnTo>
                                      <a:pt x="11280" y="6732"/>
                                    </a:lnTo>
                                    <a:lnTo>
                                      <a:pt x="11268" y="6697"/>
                                    </a:lnTo>
                                    <a:lnTo>
                                      <a:pt x="11256" y="6662"/>
                                    </a:lnTo>
                                    <a:lnTo>
                                      <a:pt x="11245" y="6625"/>
                                    </a:lnTo>
                                    <a:lnTo>
                                      <a:pt x="11236" y="6588"/>
                                    </a:lnTo>
                                    <a:lnTo>
                                      <a:pt x="11225" y="6551"/>
                                    </a:lnTo>
                                    <a:lnTo>
                                      <a:pt x="11217" y="6512"/>
                                    </a:lnTo>
                                    <a:lnTo>
                                      <a:pt x="11208" y="6473"/>
                                    </a:lnTo>
                                    <a:lnTo>
                                      <a:pt x="11201" y="6433"/>
                                    </a:lnTo>
                                    <a:lnTo>
                                      <a:pt x="11193" y="6391"/>
                                    </a:lnTo>
                                    <a:lnTo>
                                      <a:pt x="11187" y="6350"/>
                                    </a:lnTo>
                                    <a:lnTo>
                                      <a:pt x="11181" y="6306"/>
                                    </a:lnTo>
                                    <a:lnTo>
                                      <a:pt x="11176" y="6262"/>
                                    </a:lnTo>
                                    <a:lnTo>
                                      <a:pt x="11171" y="6217"/>
                                    </a:lnTo>
                                    <a:lnTo>
                                      <a:pt x="11168" y="6172"/>
                                    </a:lnTo>
                                    <a:lnTo>
                                      <a:pt x="11163" y="6125"/>
                                    </a:lnTo>
                                    <a:lnTo>
                                      <a:pt x="11161" y="6078"/>
                                    </a:lnTo>
                                    <a:lnTo>
                                      <a:pt x="11159" y="6029"/>
                                    </a:lnTo>
                                    <a:lnTo>
                                      <a:pt x="11157" y="5980"/>
                                    </a:lnTo>
                                    <a:lnTo>
                                      <a:pt x="11156" y="5930"/>
                                    </a:lnTo>
                                    <a:lnTo>
                                      <a:pt x="11156" y="5879"/>
                                    </a:lnTo>
                                    <a:close/>
                                    <a:moveTo>
                                      <a:pt x="12429" y="2899"/>
                                    </a:moveTo>
                                    <a:lnTo>
                                      <a:pt x="12440" y="2898"/>
                                    </a:lnTo>
                                    <a:lnTo>
                                      <a:pt x="12452" y="2897"/>
                                    </a:lnTo>
                                    <a:lnTo>
                                      <a:pt x="12462" y="2894"/>
                                    </a:lnTo>
                                    <a:lnTo>
                                      <a:pt x="12470" y="2889"/>
                                    </a:lnTo>
                                    <a:lnTo>
                                      <a:pt x="12478" y="2885"/>
                                    </a:lnTo>
                                    <a:lnTo>
                                      <a:pt x="12485" y="2880"/>
                                    </a:lnTo>
                                    <a:lnTo>
                                      <a:pt x="12490" y="2872"/>
                                    </a:lnTo>
                                    <a:lnTo>
                                      <a:pt x="12496" y="2864"/>
                                    </a:lnTo>
                                    <a:lnTo>
                                      <a:pt x="12501" y="2853"/>
                                    </a:lnTo>
                                    <a:lnTo>
                                      <a:pt x="12506" y="2839"/>
                                    </a:lnTo>
                                    <a:lnTo>
                                      <a:pt x="12511" y="2823"/>
                                    </a:lnTo>
                                    <a:lnTo>
                                      <a:pt x="12514" y="2805"/>
                                    </a:lnTo>
                                    <a:lnTo>
                                      <a:pt x="12517" y="2784"/>
                                    </a:lnTo>
                                    <a:lnTo>
                                      <a:pt x="12519" y="2759"/>
                                    </a:lnTo>
                                    <a:lnTo>
                                      <a:pt x="12520" y="2733"/>
                                    </a:lnTo>
                                    <a:lnTo>
                                      <a:pt x="12520" y="2703"/>
                                    </a:lnTo>
                                    <a:lnTo>
                                      <a:pt x="12520" y="2675"/>
                                    </a:lnTo>
                                    <a:lnTo>
                                      <a:pt x="12519" y="2649"/>
                                    </a:lnTo>
                                    <a:lnTo>
                                      <a:pt x="12517" y="2625"/>
                                    </a:lnTo>
                                    <a:lnTo>
                                      <a:pt x="12514" y="2604"/>
                                    </a:lnTo>
                                    <a:lnTo>
                                      <a:pt x="12511" y="2586"/>
                                    </a:lnTo>
                                    <a:lnTo>
                                      <a:pt x="12506" y="2570"/>
                                    </a:lnTo>
                                    <a:lnTo>
                                      <a:pt x="12501" y="2556"/>
                                    </a:lnTo>
                                    <a:lnTo>
                                      <a:pt x="12496" y="2544"/>
                                    </a:lnTo>
                                    <a:lnTo>
                                      <a:pt x="12490" y="2537"/>
                                    </a:lnTo>
                                    <a:lnTo>
                                      <a:pt x="12484" y="2529"/>
                                    </a:lnTo>
                                    <a:lnTo>
                                      <a:pt x="12478" y="2523"/>
                                    </a:lnTo>
                                    <a:lnTo>
                                      <a:pt x="12470" y="2518"/>
                                    </a:lnTo>
                                    <a:lnTo>
                                      <a:pt x="12462" y="2514"/>
                                    </a:lnTo>
                                    <a:lnTo>
                                      <a:pt x="12451" y="2511"/>
                                    </a:lnTo>
                                    <a:lnTo>
                                      <a:pt x="12440" y="2509"/>
                                    </a:lnTo>
                                    <a:lnTo>
                                      <a:pt x="12429" y="2509"/>
                                    </a:lnTo>
                                    <a:lnTo>
                                      <a:pt x="12410" y="2509"/>
                                    </a:lnTo>
                                    <a:lnTo>
                                      <a:pt x="12394" y="2512"/>
                                    </a:lnTo>
                                    <a:lnTo>
                                      <a:pt x="12378" y="2517"/>
                                    </a:lnTo>
                                    <a:lnTo>
                                      <a:pt x="12364" y="2522"/>
                                    </a:lnTo>
                                    <a:lnTo>
                                      <a:pt x="12349" y="2529"/>
                                    </a:lnTo>
                                    <a:lnTo>
                                      <a:pt x="12335" y="2539"/>
                                    </a:lnTo>
                                    <a:lnTo>
                                      <a:pt x="12321" y="2551"/>
                                    </a:lnTo>
                                    <a:lnTo>
                                      <a:pt x="12308" y="2563"/>
                                    </a:lnTo>
                                    <a:lnTo>
                                      <a:pt x="12296" y="2578"/>
                                    </a:lnTo>
                                    <a:lnTo>
                                      <a:pt x="12286" y="2593"/>
                                    </a:lnTo>
                                    <a:lnTo>
                                      <a:pt x="12277" y="2609"/>
                                    </a:lnTo>
                                    <a:lnTo>
                                      <a:pt x="12270" y="2626"/>
                                    </a:lnTo>
                                    <a:lnTo>
                                      <a:pt x="12265" y="2644"/>
                                    </a:lnTo>
                                    <a:lnTo>
                                      <a:pt x="12260" y="2663"/>
                                    </a:lnTo>
                                    <a:lnTo>
                                      <a:pt x="12258" y="2683"/>
                                    </a:lnTo>
                                    <a:lnTo>
                                      <a:pt x="12257" y="2703"/>
                                    </a:lnTo>
                                    <a:lnTo>
                                      <a:pt x="12258" y="2724"/>
                                    </a:lnTo>
                                    <a:lnTo>
                                      <a:pt x="12260" y="2743"/>
                                    </a:lnTo>
                                    <a:lnTo>
                                      <a:pt x="12265" y="2763"/>
                                    </a:lnTo>
                                    <a:lnTo>
                                      <a:pt x="12270" y="2781"/>
                                    </a:lnTo>
                                    <a:lnTo>
                                      <a:pt x="12277" y="2798"/>
                                    </a:lnTo>
                                    <a:lnTo>
                                      <a:pt x="12286" y="2814"/>
                                    </a:lnTo>
                                    <a:lnTo>
                                      <a:pt x="12296" y="2829"/>
                                    </a:lnTo>
                                    <a:lnTo>
                                      <a:pt x="12308" y="2844"/>
                                    </a:lnTo>
                                    <a:lnTo>
                                      <a:pt x="12321" y="2856"/>
                                    </a:lnTo>
                                    <a:lnTo>
                                      <a:pt x="12335" y="2868"/>
                                    </a:lnTo>
                                    <a:lnTo>
                                      <a:pt x="12349" y="2878"/>
                                    </a:lnTo>
                                    <a:lnTo>
                                      <a:pt x="12364" y="2885"/>
                                    </a:lnTo>
                                    <a:lnTo>
                                      <a:pt x="12378" y="2890"/>
                                    </a:lnTo>
                                    <a:lnTo>
                                      <a:pt x="12394" y="2895"/>
                                    </a:lnTo>
                                    <a:lnTo>
                                      <a:pt x="12410" y="2898"/>
                                    </a:lnTo>
                                    <a:lnTo>
                                      <a:pt x="12429" y="2899"/>
                                    </a:lnTo>
                                    <a:close/>
                                    <a:moveTo>
                                      <a:pt x="12080" y="2703"/>
                                    </a:moveTo>
                                    <a:lnTo>
                                      <a:pt x="12081" y="2684"/>
                                    </a:lnTo>
                                    <a:lnTo>
                                      <a:pt x="12082" y="2665"/>
                                    </a:lnTo>
                                    <a:lnTo>
                                      <a:pt x="12085" y="2645"/>
                                    </a:lnTo>
                                    <a:lnTo>
                                      <a:pt x="12088" y="2626"/>
                                    </a:lnTo>
                                    <a:lnTo>
                                      <a:pt x="12091" y="2608"/>
                                    </a:lnTo>
                                    <a:lnTo>
                                      <a:pt x="12096" y="2591"/>
                                    </a:lnTo>
                                    <a:lnTo>
                                      <a:pt x="12102" y="2573"/>
                                    </a:lnTo>
                                    <a:lnTo>
                                      <a:pt x="12108" y="2556"/>
                                    </a:lnTo>
                                    <a:lnTo>
                                      <a:pt x="12114" y="2539"/>
                                    </a:lnTo>
                                    <a:lnTo>
                                      <a:pt x="12123" y="2523"/>
                                    </a:lnTo>
                                    <a:lnTo>
                                      <a:pt x="12131" y="2506"/>
                                    </a:lnTo>
                                    <a:lnTo>
                                      <a:pt x="12141" y="2491"/>
                                    </a:lnTo>
                                    <a:lnTo>
                                      <a:pt x="12152" y="2475"/>
                                    </a:lnTo>
                                    <a:lnTo>
                                      <a:pt x="12163" y="2460"/>
                                    </a:lnTo>
                                    <a:lnTo>
                                      <a:pt x="12175" y="2446"/>
                                    </a:lnTo>
                                    <a:lnTo>
                                      <a:pt x="12189" y="2432"/>
                                    </a:lnTo>
                                    <a:lnTo>
                                      <a:pt x="12202" y="2419"/>
                                    </a:lnTo>
                                    <a:lnTo>
                                      <a:pt x="12217" y="2406"/>
                                    </a:lnTo>
                                    <a:lnTo>
                                      <a:pt x="12230" y="2394"/>
                                    </a:lnTo>
                                    <a:lnTo>
                                      <a:pt x="12245" y="2383"/>
                                    </a:lnTo>
                                    <a:lnTo>
                                      <a:pt x="12261" y="2374"/>
                                    </a:lnTo>
                                    <a:lnTo>
                                      <a:pt x="12277" y="2364"/>
                                    </a:lnTo>
                                    <a:lnTo>
                                      <a:pt x="12293" y="2356"/>
                                    </a:lnTo>
                                    <a:lnTo>
                                      <a:pt x="12310" y="2348"/>
                                    </a:lnTo>
                                    <a:lnTo>
                                      <a:pt x="12327" y="2342"/>
                                    </a:lnTo>
                                    <a:lnTo>
                                      <a:pt x="12345" y="2337"/>
                                    </a:lnTo>
                                    <a:lnTo>
                                      <a:pt x="12364" y="2331"/>
                                    </a:lnTo>
                                    <a:lnTo>
                                      <a:pt x="12382" y="2327"/>
                                    </a:lnTo>
                                    <a:lnTo>
                                      <a:pt x="12400" y="2325"/>
                                    </a:lnTo>
                                    <a:lnTo>
                                      <a:pt x="12419" y="2322"/>
                                    </a:lnTo>
                                    <a:lnTo>
                                      <a:pt x="12438" y="2321"/>
                                    </a:lnTo>
                                    <a:lnTo>
                                      <a:pt x="12458" y="2321"/>
                                    </a:lnTo>
                                    <a:lnTo>
                                      <a:pt x="12478" y="2321"/>
                                    </a:lnTo>
                                    <a:lnTo>
                                      <a:pt x="12497" y="2322"/>
                                    </a:lnTo>
                                    <a:lnTo>
                                      <a:pt x="12516" y="2325"/>
                                    </a:lnTo>
                                    <a:lnTo>
                                      <a:pt x="12534" y="2327"/>
                                    </a:lnTo>
                                    <a:lnTo>
                                      <a:pt x="12552" y="2331"/>
                                    </a:lnTo>
                                    <a:lnTo>
                                      <a:pt x="12570" y="2337"/>
                                    </a:lnTo>
                                    <a:lnTo>
                                      <a:pt x="12587" y="2342"/>
                                    </a:lnTo>
                                    <a:lnTo>
                                      <a:pt x="12604" y="2348"/>
                                    </a:lnTo>
                                    <a:lnTo>
                                      <a:pt x="12621" y="2356"/>
                                    </a:lnTo>
                                    <a:lnTo>
                                      <a:pt x="12637" y="2364"/>
                                    </a:lnTo>
                                    <a:lnTo>
                                      <a:pt x="12653" y="2374"/>
                                    </a:lnTo>
                                    <a:lnTo>
                                      <a:pt x="12669" y="2383"/>
                                    </a:lnTo>
                                    <a:lnTo>
                                      <a:pt x="12684" y="2394"/>
                                    </a:lnTo>
                                    <a:lnTo>
                                      <a:pt x="12700" y="2406"/>
                                    </a:lnTo>
                                    <a:lnTo>
                                      <a:pt x="12714" y="2419"/>
                                    </a:lnTo>
                                    <a:lnTo>
                                      <a:pt x="12729" y="2432"/>
                                    </a:lnTo>
                                    <a:lnTo>
                                      <a:pt x="12743" y="2447"/>
                                    </a:lnTo>
                                    <a:lnTo>
                                      <a:pt x="12756" y="2462"/>
                                    </a:lnTo>
                                    <a:lnTo>
                                      <a:pt x="12767" y="2477"/>
                                    </a:lnTo>
                                    <a:lnTo>
                                      <a:pt x="12778" y="2492"/>
                                    </a:lnTo>
                                    <a:lnTo>
                                      <a:pt x="12787" y="2508"/>
                                    </a:lnTo>
                                    <a:lnTo>
                                      <a:pt x="12797" y="2524"/>
                                    </a:lnTo>
                                    <a:lnTo>
                                      <a:pt x="12806" y="2540"/>
                                    </a:lnTo>
                                    <a:lnTo>
                                      <a:pt x="12813" y="2557"/>
                                    </a:lnTo>
                                    <a:lnTo>
                                      <a:pt x="12819" y="2574"/>
                                    </a:lnTo>
                                    <a:lnTo>
                                      <a:pt x="12825" y="2592"/>
                                    </a:lnTo>
                                    <a:lnTo>
                                      <a:pt x="12830" y="2609"/>
                                    </a:lnTo>
                                    <a:lnTo>
                                      <a:pt x="12834" y="2627"/>
                                    </a:lnTo>
                                    <a:lnTo>
                                      <a:pt x="12838" y="2647"/>
                                    </a:lnTo>
                                    <a:lnTo>
                                      <a:pt x="12840" y="2665"/>
                                    </a:lnTo>
                                    <a:lnTo>
                                      <a:pt x="12841" y="2684"/>
                                    </a:lnTo>
                                    <a:lnTo>
                                      <a:pt x="12841" y="2703"/>
                                    </a:lnTo>
                                    <a:lnTo>
                                      <a:pt x="12841" y="2723"/>
                                    </a:lnTo>
                                    <a:lnTo>
                                      <a:pt x="12840" y="2742"/>
                                    </a:lnTo>
                                    <a:lnTo>
                                      <a:pt x="12838" y="2760"/>
                                    </a:lnTo>
                                    <a:lnTo>
                                      <a:pt x="12834" y="2780"/>
                                    </a:lnTo>
                                    <a:lnTo>
                                      <a:pt x="12830" y="2798"/>
                                    </a:lnTo>
                                    <a:lnTo>
                                      <a:pt x="12825" y="2815"/>
                                    </a:lnTo>
                                    <a:lnTo>
                                      <a:pt x="12819" y="2833"/>
                                    </a:lnTo>
                                    <a:lnTo>
                                      <a:pt x="12813" y="2849"/>
                                    </a:lnTo>
                                    <a:lnTo>
                                      <a:pt x="12806" y="2866"/>
                                    </a:lnTo>
                                    <a:lnTo>
                                      <a:pt x="12797" y="2882"/>
                                    </a:lnTo>
                                    <a:lnTo>
                                      <a:pt x="12787" y="2898"/>
                                    </a:lnTo>
                                    <a:lnTo>
                                      <a:pt x="12778" y="2913"/>
                                    </a:lnTo>
                                    <a:lnTo>
                                      <a:pt x="12767" y="2929"/>
                                    </a:lnTo>
                                    <a:lnTo>
                                      <a:pt x="12754" y="2943"/>
                                    </a:lnTo>
                                    <a:lnTo>
                                      <a:pt x="12742" y="2958"/>
                                    </a:lnTo>
                                    <a:lnTo>
                                      <a:pt x="12729" y="2971"/>
                                    </a:lnTo>
                                    <a:lnTo>
                                      <a:pt x="12714" y="2984"/>
                                    </a:lnTo>
                                    <a:lnTo>
                                      <a:pt x="12699" y="2997"/>
                                    </a:lnTo>
                                    <a:lnTo>
                                      <a:pt x="12684" y="3009"/>
                                    </a:lnTo>
                                    <a:lnTo>
                                      <a:pt x="12669" y="3019"/>
                                    </a:lnTo>
                                    <a:lnTo>
                                      <a:pt x="12653" y="3029"/>
                                    </a:lnTo>
                                    <a:lnTo>
                                      <a:pt x="12637" y="3038"/>
                                    </a:lnTo>
                                    <a:lnTo>
                                      <a:pt x="12621" y="3046"/>
                                    </a:lnTo>
                                    <a:lnTo>
                                      <a:pt x="12604" y="3053"/>
                                    </a:lnTo>
                                    <a:lnTo>
                                      <a:pt x="12587" y="3060"/>
                                    </a:lnTo>
                                    <a:lnTo>
                                      <a:pt x="12569" y="3065"/>
                                    </a:lnTo>
                                    <a:lnTo>
                                      <a:pt x="12552" y="3070"/>
                                    </a:lnTo>
                                    <a:lnTo>
                                      <a:pt x="12534" y="3074"/>
                                    </a:lnTo>
                                    <a:lnTo>
                                      <a:pt x="12515" y="3077"/>
                                    </a:lnTo>
                                    <a:lnTo>
                                      <a:pt x="12497" y="3079"/>
                                    </a:lnTo>
                                    <a:lnTo>
                                      <a:pt x="12478" y="3080"/>
                                    </a:lnTo>
                                    <a:lnTo>
                                      <a:pt x="12458" y="3081"/>
                                    </a:lnTo>
                                    <a:lnTo>
                                      <a:pt x="12439" y="3080"/>
                                    </a:lnTo>
                                    <a:lnTo>
                                      <a:pt x="12420" y="3079"/>
                                    </a:lnTo>
                                    <a:lnTo>
                                      <a:pt x="12401" y="3077"/>
                                    </a:lnTo>
                                    <a:lnTo>
                                      <a:pt x="12383" y="3074"/>
                                    </a:lnTo>
                                    <a:lnTo>
                                      <a:pt x="12365" y="3070"/>
                                    </a:lnTo>
                                    <a:lnTo>
                                      <a:pt x="12347" y="3065"/>
                                    </a:lnTo>
                                    <a:lnTo>
                                      <a:pt x="12330" y="3060"/>
                                    </a:lnTo>
                                    <a:lnTo>
                                      <a:pt x="12312" y="3053"/>
                                    </a:lnTo>
                                    <a:lnTo>
                                      <a:pt x="12295" y="3046"/>
                                    </a:lnTo>
                                    <a:lnTo>
                                      <a:pt x="12279" y="3037"/>
                                    </a:lnTo>
                                    <a:lnTo>
                                      <a:pt x="12263" y="3029"/>
                                    </a:lnTo>
                                    <a:lnTo>
                                      <a:pt x="12249" y="3019"/>
                                    </a:lnTo>
                                    <a:lnTo>
                                      <a:pt x="12234" y="3009"/>
                                    </a:lnTo>
                                    <a:lnTo>
                                      <a:pt x="12219" y="2997"/>
                                    </a:lnTo>
                                    <a:lnTo>
                                      <a:pt x="12205" y="2984"/>
                                    </a:lnTo>
                                    <a:lnTo>
                                      <a:pt x="12191" y="2971"/>
                                    </a:lnTo>
                                    <a:lnTo>
                                      <a:pt x="12191" y="2970"/>
                                    </a:lnTo>
                                    <a:lnTo>
                                      <a:pt x="12177" y="2956"/>
                                    </a:lnTo>
                                    <a:lnTo>
                                      <a:pt x="12164" y="2943"/>
                                    </a:lnTo>
                                    <a:lnTo>
                                      <a:pt x="12154" y="2928"/>
                                    </a:lnTo>
                                    <a:lnTo>
                                      <a:pt x="12142" y="2913"/>
                                    </a:lnTo>
                                    <a:lnTo>
                                      <a:pt x="12132" y="2898"/>
                                    </a:lnTo>
                                    <a:lnTo>
                                      <a:pt x="12124" y="2882"/>
                                    </a:lnTo>
                                    <a:lnTo>
                                      <a:pt x="12115" y="2866"/>
                                    </a:lnTo>
                                    <a:lnTo>
                                      <a:pt x="12108" y="2849"/>
                                    </a:lnTo>
                                    <a:lnTo>
                                      <a:pt x="12102" y="2832"/>
                                    </a:lnTo>
                                    <a:lnTo>
                                      <a:pt x="12096" y="2815"/>
                                    </a:lnTo>
                                    <a:lnTo>
                                      <a:pt x="12091" y="2797"/>
                                    </a:lnTo>
                                    <a:lnTo>
                                      <a:pt x="12088" y="2779"/>
                                    </a:lnTo>
                                    <a:lnTo>
                                      <a:pt x="12085" y="2760"/>
                                    </a:lnTo>
                                    <a:lnTo>
                                      <a:pt x="12082" y="2741"/>
                                    </a:lnTo>
                                    <a:lnTo>
                                      <a:pt x="12081" y="2722"/>
                                    </a:lnTo>
                                    <a:lnTo>
                                      <a:pt x="12080" y="2703"/>
                                    </a:lnTo>
                                    <a:close/>
                                    <a:moveTo>
                                      <a:pt x="13455" y="2899"/>
                                    </a:moveTo>
                                    <a:lnTo>
                                      <a:pt x="13468" y="2898"/>
                                    </a:lnTo>
                                    <a:lnTo>
                                      <a:pt x="13479" y="2897"/>
                                    </a:lnTo>
                                    <a:lnTo>
                                      <a:pt x="13488" y="2894"/>
                                    </a:lnTo>
                                    <a:lnTo>
                                      <a:pt x="13498" y="2889"/>
                                    </a:lnTo>
                                    <a:lnTo>
                                      <a:pt x="13505" y="2885"/>
                                    </a:lnTo>
                                    <a:lnTo>
                                      <a:pt x="13512" y="2880"/>
                                    </a:lnTo>
                                    <a:lnTo>
                                      <a:pt x="13518" y="2872"/>
                                    </a:lnTo>
                                    <a:lnTo>
                                      <a:pt x="13523" y="2864"/>
                                    </a:lnTo>
                                    <a:lnTo>
                                      <a:pt x="13529" y="2853"/>
                                    </a:lnTo>
                                    <a:lnTo>
                                      <a:pt x="13533" y="2839"/>
                                    </a:lnTo>
                                    <a:lnTo>
                                      <a:pt x="13537" y="2823"/>
                                    </a:lnTo>
                                    <a:lnTo>
                                      <a:pt x="13540" y="2805"/>
                                    </a:lnTo>
                                    <a:lnTo>
                                      <a:pt x="13544" y="2784"/>
                                    </a:lnTo>
                                    <a:lnTo>
                                      <a:pt x="13546" y="2759"/>
                                    </a:lnTo>
                                    <a:lnTo>
                                      <a:pt x="13547" y="2733"/>
                                    </a:lnTo>
                                    <a:lnTo>
                                      <a:pt x="13548" y="2703"/>
                                    </a:lnTo>
                                    <a:lnTo>
                                      <a:pt x="13547" y="2673"/>
                                    </a:lnTo>
                                    <a:lnTo>
                                      <a:pt x="13546" y="2647"/>
                                    </a:lnTo>
                                    <a:lnTo>
                                      <a:pt x="13544" y="2622"/>
                                    </a:lnTo>
                                    <a:lnTo>
                                      <a:pt x="13541" y="2600"/>
                                    </a:lnTo>
                                    <a:lnTo>
                                      <a:pt x="13537" y="2582"/>
                                    </a:lnTo>
                                    <a:lnTo>
                                      <a:pt x="13534" y="2566"/>
                                    </a:lnTo>
                                    <a:lnTo>
                                      <a:pt x="13529" y="2553"/>
                                    </a:lnTo>
                                    <a:lnTo>
                                      <a:pt x="13523" y="2542"/>
                                    </a:lnTo>
                                    <a:lnTo>
                                      <a:pt x="13523" y="2541"/>
                                    </a:lnTo>
                                    <a:lnTo>
                                      <a:pt x="13519" y="2534"/>
                                    </a:lnTo>
                                    <a:lnTo>
                                      <a:pt x="13514" y="2527"/>
                                    </a:lnTo>
                                    <a:lnTo>
                                      <a:pt x="13507" y="2522"/>
                                    </a:lnTo>
                                    <a:lnTo>
                                      <a:pt x="13500" y="2518"/>
                                    </a:lnTo>
                                    <a:lnTo>
                                      <a:pt x="13492" y="2513"/>
                                    </a:lnTo>
                                    <a:lnTo>
                                      <a:pt x="13483" y="2511"/>
                                    </a:lnTo>
                                    <a:lnTo>
                                      <a:pt x="13472" y="2509"/>
                                    </a:lnTo>
                                    <a:lnTo>
                                      <a:pt x="13462" y="2509"/>
                                    </a:lnTo>
                                    <a:lnTo>
                                      <a:pt x="13443" y="2510"/>
                                    </a:lnTo>
                                    <a:lnTo>
                                      <a:pt x="13426" y="2512"/>
                                    </a:lnTo>
                                    <a:lnTo>
                                      <a:pt x="13410" y="2517"/>
                                    </a:lnTo>
                                    <a:lnTo>
                                      <a:pt x="13396" y="2522"/>
                                    </a:lnTo>
                                    <a:lnTo>
                                      <a:pt x="13381" y="2530"/>
                                    </a:lnTo>
                                    <a:lnTo>
                                      <a:pt x="13366" y="2540"/>
                                    </a:lnTo>
                                    <a:lnTo>
                                      <a:pt x="13352" y="2552"/>
                                    </a:lnTo>
                                    <a:lnTo>
                                      <a:pt x="13338" y="2566"/>
                                    </a:lnTo>
                                    <a:lnTo>
                                      <a:pt x="13325" y="2579"/>
                                    </a:lnTo>
                                    <a:lnTo>
                                      <a:pt x="13315" y="2595"/>
                                    </a:lnTo>
                                    <a:lnTo>
                                      <a:pt x="13305" y="2611"/>
                                    </a:lnTo>
                                    <a:lnTo>
                                      <a:pt x="13298" y="2628"/>
                                    </a:lnTo>
                                    <a:lnTo>
                                      <a:pt x="13291" y="2645"/>
                                    </a:lnTo>
                                    <a:lnTo>
                                      <a:pt x="13287" y="2665"/>
                                    </a:lnTo>
                                    <a:lnTo>
                                      <a:pt x="13285" y="2684"/>
                                    </a:lnTo>
                                    <a:lnTo>
                                      <a:pt x="13284" y="2703"/>
                                    </a:lnTo>
                                    <a:lnTo>
                                      <a:pt x="13285" y="2724"/>
                                    </a:lnTo>
                                    <a:lnTo>
                                      <a:pt x="13287" y="2743"/>
                                    </a:lnTo>
                                    <a:lnTo>
                                      <a:pt x="13291" y="2763"/>
                                    </a:lnTo>
                                    <a:lnTo>
                                      <a:pt x="13297" y="2781"/>
                                    </a:lnTo>
                                    <a:lnTo>
                                      <a:pt x="13304" y="2798"/>
                                    </a:lnTo>
                                    <a:lnTo>
                                      <a:pt x="13313" y="2814"/>
                                    </a:lnTo>
                                    <a:lnTo>
                                      <a:pt x="13323" y="2829"/>
                                    </a:lnTo>
                                    <a:lnTo>
                                      <a:pt x="13335" y="2844"/>
                                    </a:lnTo>
                                    <a:lnTo>
                                      <a:pt x="13348" y="2856"/>
                                    </a:lnTo>
                                    <a:lnTo>
                                      <a:pt x="13361" y="2868"/>
                                    </a:lnTo>
                                    <a:lnTo>
                                      <a:pt x="13375" y="2878"/>
                                    </a:lnTo>
                                    <a:lnTo>
                                      <a:pt x="13390" y="2885"/>
                                    </a:lnTo>
                                    <a:lnTo>
                                      <a:pt x="13405" y="2890"/>
                                    </a:lnTo>
                                    <a:lnTo>
                                      <a:pt x="13421" y="2895"/>
                                    </a:lnTo>
                                    <a:lnTo>
                                      <a:pt x="13438" y="2898"/>
                                    </a:lnTo>
                                    <a:lnTo>
                                      <a:pt x="13455" y="2899"/>
                                    </a:lnTo>
                                    <a:close/>
                                    <a:moveTo>
                                      <a:pt x="13108" y="2703"/>
                                    </a:moveTo>
                                    <a:lnTo>
                                      <a:pt x="13108" y="2684"/>
                                    </a:lnTo>
                                    <a:lnTo>
                                      <a:pt x="13109" y="2665"/>
                                    </a:lnTo>
                                    <a:lnTo>
                                      <a:pt x="13111" y="2645"/>
                                    </a:lnTo>
                                    <a:lnTo>
                                      <a:pt x="13114" y="2626"/>
                                    </a:lnTo>
                                    <a:lnTo>
                                      <a:pt x="13119" y="2608"/>
                                    </a:lnTo>
                                    <a:lnTo>
                                      <a:pt x="13123" y="2590"/>
                                    </a:lnTo>
                                    <a:lnTo>
                                      <a:pt x="13129" y="2573"/>
                                    </a:lnTo>
                                    <a:lnTo>
                                      <a:pt x="13136" y="2555"/>
                                    </a:lnTo>
                                    <a:lnTo>
                                      <a:pt x="13143" y="2539"/>
                                    </a:lnTo>
                                    <a:lnTo>
                                      <a:pt x="13152" y="2522"/>
                                    </a:lnTo>
                                    <a:lnTo>
                                      <a:pt x="13160" y="2506"/>
                                    </a:lnTo>
                                    <a:lnTo>
                                      <a:pt x="13171" y="2490"/>
                                    </a:lnTo>
                                    <a:lnTo>
                                      <a:pt x="13182" y="2475"/>
                                    </a:lnTo>
                                    <a:lnTo>
                                      <a:pt x="13193" y="2460"/>
                                    </a:lnTo>
                                    <a:lnTo>
                                      <a:pt x="13205" y="2445"/>
                                    </a:lnTo>
                                    <a:lnTo>
                                      <a:pt x="13219" y="2431"/>
                                    </a:lnTo>
                                    <a:lnTo>
                                      <a:pt x="13233" y="2419"/>
                                    </a:lnTo>
                                    <a:lnTo>
                                      <a:pt x="13248" y="2406"/>
                                    </a:lnTo>
                                    <a:lnTo>
                                      <a:pt x="13262" y="2394"/>
                                    </a:lnTo>
                                    <a:lnTo>
                                      <a:pt x="13277" y="2383"/>
                                    </a:lnTo>
                                    <a:lnTo>
                                      <a:pt x="13293" y="2373"/>
                                    </a:lnTo>
                                    <a:lnTo>
                                      <a:pt x="13309" y="2364"/>
                                    </a:lnTo>
                                    <a:lnTo>
                                      <a:pt x="13325" y="2356"/>
                                    </a:lnTo>
                                    <a:lnTo>
                                      <a:pt x="13342" y="2348"/>
                                    </a:lnTo>
                                    <a:lnTo>
                                      <a:pt x="13359" y="2342"/>
                                    </a:lnTo>
                                    <a:lnTo>
                                      <a:pt x="13377" y="2337"/>
                                    </a:lnTo>
                                    <a:lnTo>
                                      <a:pt x="13396" y="2331"/>
                                    </a:lnTo>
                                    <a:lnTo>
                                      <a:pt x="13414" y="2327"/>
                                    </a:lnTo>
                                    <a:lnTo>
                                      <a:pt x="13432" y="2325"/>
                                    </a:lnTo>
                                    <a:lnTo>
                                      <a:pt x="13451" y="2322"/>
                                    </a:lnTo>
                                    <a:lnTo>
                                      <a:pt x="13470" y="2321"/>
                                    </a:lnTo>
                                    <a:lnTo>
                                      <a:pt x="13490" y="2321"/>
                                    </a:lnTo>
                                    <a:lnTo>
                                      <a:pt x="13510" y="2321"/>
                                    </a:lnTo>
                                    <a:lnTo>
                                      <a:pt x="13529" y="2322"/>
                                    </a:lnTo>
                                    <a:lnTo>
                                      <a:pt x="13548" y="2325"/>
                                    </a:lnTo>
                                    <a:lnTo>
                                      <a:pt x="13566" y="2327"/>
                                    </a:lnTo>
                                    <a:lnTo>
                                      <a:pt x="13584" y="2331"/>
                                    </a:lnTo>
                                    <a:lnTo>
                                      <a:pt x="13602" y="2337"/>
                                    </a:lnTo>
                                    <a:lnTo>
                                      <a:pt x="13619" y="2342"/>
                                    </a:lnTo>
                                    <a:lnTo>
                                      <a:pt x="13636" y="2348"/>
                                    </a:lnTo>
                                    <a:lnTo>
                                      <a:pt x="13653" y="2356"/>
                                    </a:lnTo>
                                    <a:lnTo>
                                      <a:pt x="13669" y="2364"/>
                                    </a:lnTo>
                                    <a:lnTo>
                                      <a:pt x="13685" y="2374"/>
                                    </a:lnTo>
                                    <a:lnTo>
                                      <a:pt x="13700" y="2383"/>
                                    </a:lnTo>
                                    <a:lnTo>
                                      <a:pt x="13715" y="2395"/>
                                    </a:lnTo>
                                    <a:lnTo>
                                      <a:pt x="13730" y="2407"/>
                                    </a:lnTo>
                                    <a:lnTo>
                                      <a:pt x="13744" y="2420"/>
                                    </a:lnTo>
                                    <a:lnTo>
                                      <a:pt x="13758" y="2432"/>
                                    </a:lnTo>
                                    <a:lnTo>
                                      <a:pt x="13772" y="2447"/>
                                    </a:lnTo>
                                    <a:lnTo>
                                      <a:pt x="13784" y="2462"/>
                                    </a:lnTo>
                                    <a:lnTo>
                                      <a:pt x="13795" y="2477"/>
                                    </a:lnTo>
                                    <a:lnTo>
                                      <a:pt x="13807" y="2492"/>
                                    </a:lnTo>
                                    <a:lnTo>
                                      <a:pt x="13816" y="2508"/>
                                    </a:lnTo>
                                    <a:lnTo>
                                      <a:pt x="13825" y="2524"/>
                                    </a:lnTo>
                                    <a:lnTo>
                                      <a:pt x="13833" y="2541"/>
                                    </a:lnTo>
                                    <a:lnTo>
                                      <a:pt x="13841" y="2557"/>
                                    </a:lnTo>
                                    <a:lnTo>
                                      <a:pt x="13847" y="2574"/>
                                    </a:lnTo>
                                    <a:lnTo>
                                      <a:pt x="13852" y="2592"/>
                                    </a:lnTo>
                                    <a:lnTo>
                                      <a:pt x="13858" y="2609"/>
                                    </a:lnTo>
                                    <a:lnTo>
                                      <a:pt x="13861" y="2627"/>
                                    </a:lnTo>
                                    <a:lnTo>
                                      <a:pt x="13864" y="2647"/>
                                    </a:lnTo>
                                    <a:lnTo>
                                      <a:pt x="13866" y="2665"/>
                                    </a:lnTo>
                                    <a:lnTo>
                                      <a:pt x="13867" y="2684"/>
                                    </a:lnTo>
                                    <a:lnTo>
                                      <a:pt x="13868" y="2703"/>
                                    </a:lnTo>
                                    <a:lnTo>
                                      <a:pt x="13867" y="2722"/>
                                    </a:lnTo>
                                    <a:lnTo>
                                      <a:pt x="13866" y="2741"/>
                                    </a:lnTo>
                                    <a:lnTo>
                                      <a:pt x="13864" y="2760"/>
                                    </a:lnTo>
                                    <a:lnTo>
                                      <a:pt x="13861" y="2779"/>
                                    </a:lnTo>
                                    <a:lnTo>
                                      <a:pt x="13857" y="2797"/>
                                    </a:lnTo>
                                    <a:lnTo>
                                      <a:pt x="13852" y="2815"/>
                                    </a:lnTo>
                                    <a:lnTo>
                                      <a:pt x="13847" y="2832"/>
                                    </a:lnTo>
                                    <a:lnTo>
                                      <a:pt x="13841" y="2849"/>
                                    </a:lnTo>
                                    <a:lnTo>
                                      <a:pt x="13833" y="2866"/>
                                    </a:lnTo>
                                    <a:lnTo>
                                      <a:pt x="13825" y="2882"/>
                                    </a:lnTo>
                                    <a:lnTo>
                                      <a:pt x="13816" y="2898"/>
                                    </a:lnTo>
                                    <a:lnTo>
                                      <a:pt x="13806" y="2913"/>
                                    </a:lnTo>
                                    <a:lnTo>
                                      <a:pt x="13795" y="2928"/>
                                    </a:lnTo>
                                    <a:lnTo>
                                      <a:pt x="13783" y="2943"/>
                                    </a:lnTo>
                                    <a:lnTo>
                                      <a:pt x="13772" y="2956"/>
                                    </a:lnTo>
                                    <a:lnTo>
                                      <a:pt x="13758" y="2970"/>
                                    </a:lnTo>
                                    <a:lnTo>
                                      <a:pt x="13758" y="2971"/>
                                    </a:lnTo>
                                    <a:lnTo>
                                      <a:pt x="13744" y="2984"/>
                                    </a:lnTo>
                                    <a:lnTo>
                                      <a:pt x="13730" y="2997"/>
                                    </a:lnTo>
                                    <a:lnTo>
                                      <a:pt x="13715" y="3009"/>
                                    </a:lnTo>
                                    <a:lnTo>
                                      <a:pt x="13700" y="3019"/>
                                    </a:lnTo>
                                    <a:lnTo>
                                      <a:pt x="13684" y="3029"/>
                                    </a:lnTo>
                                    <a:lnTo>
                                      <a:pt x="13669" y="3037"/>
                                    </a:lnTo>
                                    <a:lnTo>
                                      <a:pt x="13652" y="3046"/>
                                    </a:lnTo>
                                    <a:lnTo>
                                      <a:pt x="13636" y="3053"/>
                                    </a:lnTo>
                                    <a:lnTo>
                                      <a:pt x="13619" y="3060"/>
                                    </a:lnTo>
                                    <a:lnTo>
                                      <a:pt x="13602" y="3065"/>
                                    </a:lnTo>
                                    <a:lnTo>
                                      <a:pt x="13584" y="3070"/>
                                    </a:lnTo>
                                    <a:lnTo>
                                      <a:pt x="13566" y="3074"/>
                                    </a:lnTo>
                                    <a:lnTo>
                                      <a:pt x="13548" y="3077"/>
                                    </a:lnTo>
                                    <a:lnTo>
                                      <a:pt x="13529" y="3079"/>
                                    </a:lnTo>
                                    <a:lnTo>
                                      <a:pt x="13510" y="3080"/>
                                    </a:lnTo>
                                    <a:lnTo>
                                      <a:pt x="13490" y="3081"/>
                                    </a:lnTo>
                                    <a:lnTo>
                                      <a:pt x="13471" y="3080"/>
                                    </a:lnTo>
                                    <a:lnTo>
                                      <a:pt x="13452" y="3079"/>
                                    </a:lnTo>
                                    <a:lnTo>
                                      <a:pt x="13433" y="3077"/>
                                    </a:lnTo>
                                    <a:lnTo>
                                      <a:pt x="13415" y="3074"/>
                                    </a:lnTo>
                                    <a:lnTo>
                                      <a:pt x="13397" y="3070"/>
                                    </a:lnTo>
                                    <a:lnTo>
                                      <a:pt x="13379" y="3065"/>
                                    </a:lnTo>
                                    <a:lnTo>
                                      <a:pt x="13361" y="3060"/>
                                    </a:lnTo>
                                    <a:lnTo>
                                      <a:pt x="13344" y="3053"/>
                                    </a:lnTo>
                                    <a:lnTo>
                                      <a:pt x="13327" y="3046"/>
                                    </a:lnTo>
                                    <a:lnTo>
                                      <a:pt x="13311" y="3038"/>
                                    </a:lnTo>
                                    <a:lnTo>
                                      <a:pt x="13295" y="3029"/>
                                    </a:lnTo>
                                    <a:lnTo>
                                      <a:pt x="13279" y="3019"/>
                                    </a:lnTo>
                                    <a:lnTo>
                                      <a:pt x="13265" y="3009"/>
                                    </a:lnTo>
                                    <a:lnTo>
                                      <a:pt x="13249" y="2997"/>
                                    </a:lnTo>
                                    <a:lnTo>
                                      <a:pt x="13235" y="2984"/>
                                    </a:lnTo>
                                    <a:lnTo>
                                      <a:pt x="13220" y="2971"/>
                                    </a:lnTo>
                                    <a:lnTo>
                                      <a:pt x="13206" y="2958"/>
                                    </a:lnTo>
                                    <a:lnTo>
                                      <a:pt x="13193" y="2943"/>
                                    </a:lnTo>
                                    <a:lnTo>
                                      <a:pt x="13182" y="2929"/>
                                    </a:lnTo>
                                    <a:lnTo>
                                      <a:pt x="13171" y="2913"/>
                                    </a:lnTo>
                                    <a:lnTo>
                                      <a:pt x="13161" y="2898"/>
                                    </a:lnTo>
                                    <a:lnTo>
                                      <a:pt x="13152" y="2882"/>
                                    </a:lnTo>
                                    <a:lnTo>
                                      <a:pt x="13143" y="2866"/>
                                    </a:lnTo>
                                    <a:lnTo>
                                      <a:pt x="13136" y="2849"/>
                                    </a:lnTo>
                                    <a:lnTo>
                                      <a:pt x="13129" y="2832"/>
                                    </a:lnTo>
                                    <a:lnTo>
                                      <a:pt x="13123" y="2815"/>
                                    </a:lnTo>
                                    <a:lnTo>
                                      <a:pt x="13119" y="2797"/>
                                    </a:lnTo>
                                    <a:lnTo>
                                      <a:pt x="13114" y="2780"/>
                                    </a:lnTo>
                                    <a:lnTo>
                                      <a:pt x="13111" y="2760"/>
                                    </a:lnTo>
                                    <a:lnTo>
                                      <a:pt x="13109" y="2742"/>
                                    </a:lnTo>
                                    <a:lnTo>
                                      <a:pt x="13108" y="2722"/>
                                    </a:lnTo>
                                    <a:lnTo>
                                      <a:pt x="13108" y="27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6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E51C781" id="Zeichenbereich 5" o:spid="_x0000_s1026" editas="canvas" style="width:71pt;height:71pt;mso-position-horizontal-relative:char;mso-position-vertical-relative:line" coordsize="9017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017;height:9017;visibility:visible;mso-wrap-style:square">
                      <v:fill o:detectmouseclick="t"/>
                      <v:path o:connecttype="none"/>
                    </v:shape>
                    <v:rect id="Rectangle 7" o:spid="_x0000_s1028" style="position:absolute;width:9017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    <v:shape id="Freeform 8" o:spid="_x0000_s1029" style="position:absolute;width:9017;height:9017;visibility:visible;mso-wrap-style:square;v-text-anchor:top" coordsize="17040,1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u6sUA&#10;AADaAAAADwAAAGRycy9kb3ducmV2LnhtbESPQWvCQBSE7wX/w/KE3uqmUqykrtKK0npQMBZKb4/s&#10;M4nNvg27a0z+vSsIPQ4z8w0zW3SmFi05X1lW8DxKQBDnVldcKPg+rJ+mIHxA1lhbJgU9eVjMBw8z&#10;TLW98J7aLBQiQtinqKAMoUml9HlJBv3INsTRO1pnMETpCqkdXiLc1HKcJBNpsOK4UGJDy5Lyv+xs&#10;FPz+tNtdf+4/uu16s7Kn/HX3uXRKPQ679zcQgbrwH763v7SCF7hdi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7qxQAAANoAAAAPAAAAAAAAAAAAAAAAAJgCAABkcnMv&#10;ZG93bnJldi54bWxQSwUGAAAAAAQABAD1AAAAigMAAAAA&#10;" path="m2788,12828r-2,-9l2786,12810r,-9l2787,12794r2,-9l2791,12778r4,-8l2798,12763r4,-6l2807,12750r6,-5l2819,12741r8,-5l2834,12732r7,-2l2850,12728r18,-3l2872,12725r6,l2884,12726r6,1l2903,12732r15,6l2934,12747r17,10l2968,12767r17,12l3018,12803r30,25l3071,12848r18,16l3106,12846r21,-26l3150,12792r26,-31l3189,12746r12,-14l3214,12719r13,-11l3239,12697r10,-8l3260,12683r10,-2l3287,12678r8,-1l3303,12677r7,l3319,12679r7,1l3332,12683r8,3l3346,12691r6,4l3358,12700r4,7l3366,12713r5,6l3374,12726r3,7l3378,12742r2,8l3380,12757r,7l3380,12771r-1,8l3375,12794r-6,16l3360,12827r-10,16l3339,12860r-12,16l3302,12909r-26,29l3253,12962r-20,19l3253,12998r25,19l3306,13039r30,22l3350,13073r14,11l3377,13096r12,12l3398,13120r8,10l3409,13137r3,5l3414,13148r1,6l3420,13179r1,9l3421,13195r,8l3419,13211r-1,8l3414,13225r-3,8l3407,13239r-4,5l3397,13250r-6,5l3385,13259r-7,5l3372,13267r-9,3l3356,13271r-9,1l3339,13273r-9,-1l3322,13271r-8,-1l3306,13267r-9,-2l3290,13261r-16,-8l3259,13243r-16,-10l3228,13221r-29,-26l3172,13171r-14,-11l3144,13151r-13,-9l3118,13135r-19,20l3079,13179r-21,28l3034,13235r-12,14l3011,13261r-13,12l2986,13284r-13,9l2961,13301r-13,5l2935,13309r-25,6l2905,13315r-5,l2895,13313r-6,-2l2879,13306r-12,-7l2856,13290r-8,-8l2845,13277r-4,-4l2839,13269r-1,-4l2832,13229r-1,-6l2831,13217r1,-7l2833,13204r5,-15l2845,13175r8,-15l2864,13146r12,-15l2887,13117r26,-29l2936,13059r12,-13l2958,13033r7,-12l2971,13009r-9,-9l2951,12991r-13,-10l2926,12972r-29,-21l2867,12929r-14,-12l2839,12906r-12,-12l2816,12881r-11,-13l2798,12856r-3,-7l2791,12842r-2,-7l2788,12828xm10842,13663r-15,225l10743,13869r99,-206xm15529,14201r145,-196l15662,14047r-12,35l15645,14098r-7,14l15631,14124r-6,12l15616,14146r-8,10l15597,14165r-11,8l15573,14180r-12,7l15546,14194r-17,7xm15633,13693r34,128l15657,13892r-4,17l15649,13925r-6,15l15637,13953r-7,12l15622,13976r-8,11l15605,13996r-9,9l15585,14012r-10,8l15564,14027r-22,13l15518,14052r75,-170l15511,13864r122,-171xm15621,13885r19,-107l15604,13772r-19,107l15621,13885xm13059,13359r-19,108l13076,13473r18,-107l13130,13372r6,185l13028,13538r-13,-184l13059,13359xm12831,13429r-9,-9l12812,13414r-9,-7l12796,13403r-12,-7l12775,13388r-4,-4l12769,13379r-2,-8l12766,13364r1,-11l12768,13341r1,-15l12773,13309r19,-107l12827,13208r4,221xm12930,13532r-55,-237l12958,13305r-28,227xm15812,13845r4,-23l15820,13798r3,-22l15824,13754r2,-40l15826,13676r-2,-35l15821,13606r-6,-32l15810,13543r-14,-61l15782,13421r-5,-32l15772,13356r-5,-35l15764,13284r10,10l15783,13307r10,12l15801,13333r8,14l15816,13360r8,15l15830,13390r5,16l15841,13422r5,17l15850,13456r8,35l15863,13529r3,37l15869,13605r,41l15867,13686r-3,41l15860,13768r-5,42l15848,13851r-36,-6xm12331,13305r-27,-5l12281,13293r-20,-7l12244,13278r-15,-8l12217,13261r-12,-8l12194,13244r-11,-8l12171,13226r-13,-8l12144,13210r-17,-8l12108,13195r-23,-6l12057,13184r-8,-2l12042,13178r-10,-3l12023,13171r-22,-11l11978,13147r-24,-16l11928,13115r-26,-18l11877,13079r-47,-35l11791,13012r-15,-13l11765,12989r-7,-9l11755,12976r43,-29l11826,12981r29,33l11869,13030r16,16l11901,13061r17,14l11937,13088r19,13l11976,13112r21,11l12021,13133r24,8l12072,13147r27,7l12126,13159r24,7l12170,13173r17,7l12202,13189r12,8l12226,13206r11,9l12256,13232r21,16l12289,13254r14,6l12319,13266r18,3l12343,13270r7,l12356,13269r7,-1l12375,13262r12,-7l12400,13246r13,-10l12425,13224r14,-13l12454,13199r15,-13l12485,13173r17,-12l12520,13151r19,-10l12550,13137r11,-3l12571,13130r12,-2l12558,13157r-26,31l12518,13204r-14,16l12489,13235r-15,15l12458,13264r-16,12l12425,13287r-17,8l12399,13299r-9,3l12381,13304r-10,2l12361,13307r-10,l12341,13306r-10,-1xm10919,12319r107,77l10900,12426r19,-107xm12229,11996r12,-24l12252,11948r10,-20l12273,11910r11,-16l12294,11879r12,-13l12318,11855r13,-12l12344,11833r14,-9l12374,11815r36,-18l12453,11778r-224,218xm12311,11532r173,-154l12463,11266r17,8l12495,11279r12,5l12518,11286r14,1l12538,11288r-2,2l12528,11299r-7,6l12513,11315r-10,11l12492,11342r72,13l12538,11382r-27,27l12482,11437r-30,26l12436,11475r-17,11l12403,11497r-17,9l12368,11515r-18,7l12331,11528r-20,4xm13610,11282r19,-47l13642,11200r5,-14l13651,11174r4,-10l13660,11157r5,-6l13671,11145r8,-5l13688,11137r25,-8l13748,11122r-138,160xm12742,10098r11,15l12765,10128r12,15l12785,10160r5,10l12793,10179r3,10l12797,10201r1,11l12798,10225r-1,13l12795,10253r-2,11l12787,10275r-6,9l12774,10292r-9,8l12756,10306r-11,5l12734,10317r-12,3l12710,10324r-13,2l12684,10328r-25,5l12633,10335r23,-16l12676,10306r16,-13l12705,10282r13,-13l12731,10254r15,-19l12764,10211r-22,-113xm13167,10159r-1,85l13242,10218r-96,133l13110,10315r61,-68l13032,10282r135,-123xm12093,10055r29,-68l12145,9936r10,-19l12165,9900r11,-14l12187,9876r13,-11l12213,9857r16,-8l12249,9842r46,-15l12357,9807r-14,17l12308,9860r-49,50l12203,9966r-56,56l12097,10071r-36,35l12044,10121r13,-73l11907,10109r10,-16l11925,10082r6,-8l11937,10069r4,-4l11943,10064r1,l11945,10064r,1l11945,10063r1,-10l11949,10030r1,-9l11951,10012r,-7l11950,9997r-3,-14l11943,9972r-9,-20l11930,9941r,-2l11931,9936r2,-1l11935,9933r9,-1l11958,9932r45,2l12076,9942r17,113xm12741,9727r-72,-13l12591,9743r42,-36l12639,9672r49,-66l12730,9578r136,60l12939,9651r-49,65l12883,9752r29,77l12810,9769r-17,78l12777,9838r-14,-5l12751,9829r-9,-3l12729,9825r-5,-1l12726,9820r9,-7l12742,9807r8,-10l12759,9784r11,-15l12741,9727xm,l17040,r,12290l17011,12285r-256,-228l16725,12015r-221,-2l16463,12042r-20,10l16421,12063r-23,13l16374,12091r-24,16l16325,12125r-24,18l16277,12164r-23,22l16233,12208r-21,22l16194,12255r-8,12l16178,12279r-7,13l16166,12305r-6,13l16155,12330r-3,13l16149,12356r-4,24l16142,12404r-1,22l16140,12450r,22l16141,12494r2,21l16145,12536r4,21l16153,12578r4,19l16161,12616r10,37l16182,12689r22,68l16223,12818r7,28l16234,12874r1,13l16235,12899r,13l16233,12924r-5,23l16223,12969r-7,19l16209,13006r-8,16l16192,13037r-9,15l16173,13064r-21,25l16128,13112r-24,25l16079,13163r-205,-82l15814,12997r-81,-79l15668,12851r-52,-55l15573,12750r-35,-37l15506,12683r-15,-13l15477,12660r-16,-11l15445,12639r-17,-8l15408,12623r-20,-7l15366,12609r-26,-7l15313,12595r-31,-7l15247,12581r-82,-17l15064,12544r-121,-26l14797,12487r-42,-9l14713,12468r-40,-11l14633,12446r-39,-12l14556,12422r-36,-13l14484,12397r-35,-14l14415,12369r-33,-14l14349,12340r-32,-16l14286,12309r-31,-16l14225,12276r-29,-16l14167,12243r-28,-18l14111,12208r-55,-37l14003,12134r-51,-39l13900,12056r-51,-41l13800,11974r-2,-373l13830,11910r95,9l13883,11570r132,254l13961,11552r-36,l13967,11532r154,184l13949,11408r34,-9l14106,11533r40,-25l14016,11154r143,185l14136,11226r35,7l14201,11275r-50,286l14165,11550r14,-11l14193,11528r14,-13l14213,11507r7,-8l14226,11490r6,-9l14236,11470r4,-12l14244,11444r3,-13l14252,11399r2,-27l14254,11352r-1,-19l14251,11316r-3,-21l14245,11273r-2,-28l14061,10985r39,-6l14191,11003r-100,-153l14025,10735r109,85l14203,11054r26,-8l14255,11038r5,-2l14266,11031r5,-4l14275,11023r5,-6l14283,11011r2,-7l14287,10995r3,-20l14291,10957r,-18l14290,10923r-2,-15l14284,10893r-6,-13l14272,10867r-7,-11l14255,10845r-11,-11l14234,10825r-13,-9l14207,10808r-16,-9l14175,10791r-67,-78l14182,10755r10,-13l14201,10729r6,-12l14210,10705r3,-10l14213,10685r-1,-11l14210,10665r-4,-9l14201,10648r-7,-9l14187,10631r-9,-8l14169,10616r-10,-8l14149,10601r-48,-30l14051,10540r-12,-8l14028,10523r-10,-9l14007,10505r-10,-10l13989,10485r-8,-12l13975,10463r205,79l14202,10510r-237,-200l14144,10368r-163,-135l14117,10294r24,-28l13826,10023r39,-5l13980,10054r-23,-113l13927,9899r-211,-89l13840,9768r-245,-75l13541,9755r268,603l13819,10376r9,22l13836,10422r8,26l13849,10475r6,30l13859,10536r3,33l13865,10604r2,36l13868,10678r,37l13868,10754r,41l13866,10835r-1,42l13860,10960r-8,84l13845,11127r-10,82l13825,11288r-11,76l13803,11434r-10,64l13721,11485r94,-536l13819,10927r3,-20l13824,10889r1,-16l13825,10844r-1,-27l13823,10791r-1,-28l13822,10731r2,-38l13663,10895r46,-148l13633,10732r86,-213l13717,10673r72,13l13808,10579r2,-21l13812,10540r1,-17l13813,10507r,-14l13812,10479r-2,-13l13807,10453r-7,-25l13792,10404r-9,-26l13774,10352r-123,130l13716,10230r-93,-209l13569,10171r17,-222l13520,10084r-66,-10l13491,9859r-26,-76l13470,9770r5,-14l13480,9742r4,-17l13492,9688r7,-40l13504,9604r4,-46l13511,9512r,-47l13510,9441r-2,-23l13507,9395r-3,-22l13502,9352r-4,-22l13495,9310r-6,-19l13484,9273r-6,-17l13471,9240r-7,-15l13455,9212r-8,-10l13437,9192r-11,-9l13279,9523r78,-130l13424,9405r-5,292l13387,9584r-186,38l13264,9411r-94,-170l13117,9387r-22,-11l13078,9365r-16,-12l13049,9342r-21,-22l13009,9299r-11,-11l12987,9278r-13,-8l12958,9260r-18,-7l12918,9245r-24,-7l12864,9232r-11,-1l12843,9231r-9,1l12827,9235r-8,4l12814,9244r-5,6l12803,9256r-7,16l12789,9289r-7,19l12774,9327r374,156l12896,9472r,-1l12894,9470r-3,l12885,9470r-11,1l12858,9473r-41,7l12769,9488r-52,10l12668,9506r-43,7l12594,9517r-16,13l12554,9547r-30,18l12489,9586r-39,22l12407,9631r-47,23l12312,9678r-49,21l12213,9719r-49,18l12117,9752r-23,7l12072,9764r-23,4l12029,9771r-19,3l11991,9775r-17,l11958,9774r-168,117l11684,10278r60,84l11964,10366r-19,105l11964,10505r246,-141l12190,10323r-224,49l11979,10359r16,-14l12014,10331r22,-14l12058,10303r24,-12l12094,10286r12,-4l12118,10277r10,-3l12140,10271r11,-2l12161,10269r10,l12180,10270r9,2l12197,10275r7,5l12210,10286r6,7l12220,10303r2,10l12224,10325r,14l12224,10355r-3,18l12217,10397r-6,16l12206,10425r-5,10l12193,10446r-8,13l12174,10481r-14,28l12268,10529r41,-30l12450,10341r530,118l12994,10461r15,3l13023,10463r14,-2l13051,10458r13,-4l13078,10449r14,-7l13105,10435r14,-9l13133,10417r12,-11l13171,10385r25,-25l13221,10335r23,-27l13267,10282r21,-26l13309,10230r19,-23l13347,10187r17,-18l13115,10531r72,11l13096,10637r-79,68l13035,10744r84,-34l13029,10810r-37,37l12945,10869r-43,29l12867,10892r42,-29l12915,10827r38,-36l12999,10768r-29,-42l12928,10755r-37,37l12926,10646r28,-33l12972,10505r-107,-19l12797,10659r-12,71l12543,11056r-45,46l12455,11145r-39,45l12377,11235r-36,44l12306,11324r-33,46l12241,11416r-31,48l12179,11512r-29,49l12120,11612r-30,53l12059,11719r-30,56l11998,11833r37,18l11998,11845r39,-214l11901,11976r-41,29l11848,12042r-11,31l11827,12098r-10,24l11807,12146r-10,28l11793,12190r-5,18l11784,12227r-4,23l11774,12285r-4,19l11769,12322r1,16l11773,12352r4,13l11782,12376r6,11l11796,12397r8,8l11815,12413r11,7l11837,12427r26,13l11891,12453r10,-15l11911,12423r10,-16l11930,12391r16,-32l11961,12326r14,-33l11988,12259r11,-34l12011,12190r21,-69l12055,12050r13,-34l12080,11981r14,-33l12109,11914r9,-15l12126,11885r10,-13l12146,11859r12,-12l12170,11836r13,-10l12195,11815r26,-19l12249,11778r26,-18l12302,11742r29,-20l12356,11706r25,-17l12408,11669r10,-7l12429,11652r10,-9l12448,11636r7,-10l12465,11610r5,-7l12475,11598r3,-1l12480,11596r2,1l12484,11599r36,37l12499,11650r-43,30l12399,11720r-65,46l12270,11812r-56,40l12175,11881r-17,14l12152,11908r-9,20l12131,11956r-12,33l12089,12066r-31,88l12027,12239r-26,76l11983,12369r-8,25l11974,12406r-1,11l11972,12426r1,10l11974,12446r1,8l11977,12462r3,7l11987,12484r8,13l12005,12509r10,12l12041,12545r25,25l12080,12585r13,16l12105,12620r12,20l11923,12492r4,84l11907,12610r-14,-25l11879,12562r-16,-21l11847,12522r-17,-17l11812,12489r-19,-14l11774,12464r-21,-12l11733,12441r-21,-8l11691,12424r-23,-7l11646,12410r-23,-6l11601,12399r-46,-11l11509,12377r-44,-10l11420,12354r-22,-7l11376,12339r-20,-9l11336,12320r-20,-11l11296,12296r-19,-12l11260,12268r-36,-7l11016,12188r-36,-7l10769,12330r-14,291l10744,12694r-210,840l10671,13934r29,42l10736,13982r30,43l10788,14045r17,15l10815,14065r13,6l10844,14075r23,4l10974,14098r38,-215l11015,13860r3,-22l11021,13816r1,-21l11022,13776r-1,-19l11020,13740r-3,-17l11014,13707r-4,-16l11005,13676r-6,-14l10993,13649r-8,-13l10978,13623r-8,-11l10961,13601r-11,-11l10941,13580r-12,-10l10917,13561r-11,-9l10892,13544r-13,-10l10850,13518r-31,-16l10787,13486r-34,-17l10779,13326r3,-19l10787,13290r7,-14l10801,13264r8,-11l10817,13243r11,-7l10837,13229r12,-5l10861,13221r13,-3l10887,13215r29,-4l10947,13208r2,-32l10949,13143r-1,-34l10947,13075r-6,-68l10933,12941r-7,-64l10921,12818r-3,-26l10918,12767r,-22l10922,12725r4,-23l10932,12680r8,-22l10949,12637r10,-21l10971,12597r12,-18l10997,12563r15,-15l11028,12534r9,-5l11045,12523r10,-4l11063,12515r10,-4l11082,12508r10,-2l11103,12504r9,l11123,12503r11,1l11144,12506r32,7l11202,12519r19,6l11238,12534r16,7l11271,12551r20,11l11317,12573r58,85l11677,13042r58,84l11771,13133r29,42l11836,13182r30,41l11892,13235r30,15l11956,13268r36,19l12069,13331r76,45l12217,13419r59,36l12318,13481r17,9l12340,13490r8,-2l12355,13484r10,-5l12386,13464r26,-21l12439,13419r31,-28l12502,13360r33,-32l12602,13262r64,-60l12695,13175r26,-22l12733,13143r12,-8l12756,13128r8,-5l12688,13368r-107,-18l12584,13369r6,19l12600,13407r13,21l12628,13447r17,19l12665,13486r21,19l12711,13524r25,20l12764,13562r29,19l12824,13599r31,17l12888,13634r34,17l12956,13667r35,17l13026,13699r36,15l13097,13729r37,14l13169,13756r36,11l13239,13779r34,11l13306,13800r32,9l13370,13817r30,7l13428,13830r26,5l13668,13887r615,28l14526,14129r43,-47l14308,13801r40,29l14383,13858r32,27l14445,13912r26,26l14495,13963r21,25l14535,14011r18,24l14568,14058r14,21l14595,14101r21,41l14634,14180r17,38l14668,14252r9,17l14686,14285r10,16l14707,14316r12,15l14733,14344r15,14l14765,14372r19,13l14805,14398r23,13l14855,14422r39,18l14931,14460r35,18l14998,14498r30,19l15055,14537r25,20l15103,14578r21,21l15144,14619r18,22l15178,14661r16,21l15208,14703r14,21l15235,14744r24,40l15282,14824r22,38l15329,14898r12,18l15355,14933r14,16l15385,14965r17,15l15420,14994r20,14l15462,15021r-102,-4l15372,15744r-111,180l15220,15954r-6,35l15052,16071r-157,47l14877,16224r-43,30l14824,16276r-12,24l14799,16323r-14,23l14773,16369r-13,22l14749,16413r-8,20l14736,16444r-2,9l14732,16463r,8l14732,16481r1,7l14735,16497r4,7l14744,16512r6,6l14758,16525r8,5l14777,16535r13,4l14804,16544r15,3l14892,16559r21,4l14934,16565r22,2l14976,16569r21,1l15018,16570r20,-1l15058,16568r19,-1l15096,16564r20,-2l15135,16558r18,-5l15171,16548r17,-5l15206,16535r16,-6l15239,16520r15,-8l15270,16503r15,-9l15299,16483r14,-12l15326,16460r13,-13l15351,16434r12,-14l15373,16405r11,-16l15394,16373r9,-16l15412,16339r-285,-70l15134,16233r250,44l15380,16260r-2,-17l15376,16225r,-18l15379,16189r2,-18l15385,16152r5,-18l15397,16115r7,-19l15413,16078r9,-18l15433,16042r12,-17l15456,16008r14,-17l15484,15975r15,-15l15515,15946r16,-14l15548,15920r17,-12l15583,15897r19,-9l15620,15879r21,-7l15660,15866r20,-4l15701,15859r21,-1l15743,15858r21,2l15684,15408r-30,-42l15663,15109r-71,-12l15570,15175r-80,-133l15543,15053r50,14l15641,15083r45,19l15729,15122r40,23l15808,15171r36,28l15878,15228r32,32l15940,15294r28,36l15993,15367r24,39l16039,15447r19,41l16076,15531r16,45l16105,15621r13,47l16127,15716r9,49l16142,15814r6,51l16151,15916r1,52l16152,16020r-1,52l16148,16125r-6,53l16136,16232r-8,53l16212,16386r-19,-1l16172,16386r-23,4l16124,16397r-25,8l16072,16416r-28,14l16015,16445r-29,16l15956,16479r-31,20l15894,16520r-31,23l15832,16566r-31,25l15771,16616r-30,27l15711,16669r-29,27l15653,16724r-26,27l15600,16778r-24,28l15553,16833r-22,27l15512,16886r-18,25l15478,16936r-14,24l15452,16982r-9,22l15436,17024r15,4l15465,17033r12,3l15488,17040,,17040,,10643r1700,1423l1699,12080r,11l1699,12103r2,17l1703,12128r3,7l1711,12140r6,4l1730,12151r12,4l1805,12155r-2,13l1800,12178r-4,11l1791,12200r-4,9l1785,12221r-1,5l1784,12233r1,7l1785,12248r3,17l1790,12271r3,7l1798,12285r6,6l1811,12298r6,6l1825,12309r9,6l1842,12320r10,4l1862,12327r9,4l1881,12333r9,1l1899,12334r8,-1l1916,12332r13,-4l1937,12324r7,-3l1949,12317r5,-5l1959,12308r6,-3l1973,12303r6,l1983,12303r2,1l1987,12306r1,3l1989,12312r,4l1988,12320r-2,8l1984,12338r-1,9l1983,12355r1,5l1986,12366r2,5l1992,12376r8,9l2010,12392r10,7l2031,12403r6,2l2043,12405r5,l2053,12405r11,-2l2069,12400r6,-3l2086,12390r45,47l2178,12490r23,29l2226,12550r23,32l2272,12615r22,34l2315,12684r19,36l2353,12758r7,18l2369,12795r6,19l2382,12834r6,19l2393,12874r5,20l2402,12914r3,17l2411,12971r4,38l2419,13047r1,38l2421,13122r,37l2422,13195r,35l2422,13266r-3,37l2414,13342r-4,40l2406,13419r-4,35l2401,13471r-2,15l2399,13499r2,12l2388,13510r-9,-2l2370,13508r-14,2l2339,13513r-11,2l2317,13519r-9,4l2299,13529r-8,6l2283,13543r-7,7l2271,13559r-6,9l2261,13578r-3,10l2255,13599r-1,11l2252,13620r,12l2255,13644r1,8l2258,13663r3,7l2264,13677r3,5l2275,13693r9,17l2249,13716r-10,2l2229,13720r-10,5l2209,13728r-10,5l2191,13739r-10,5l2173,13750r-17,15l2140,13781r-14,17l2113,13817r-12,19l2092,13858r-8,21l2078,13900r-4,23l2071,13944r,11l2071,13966r1,11l2075,13987r1,9l2078,14007r3,12l2085,14030r5,11l2095,14052r5,10l2106,14072r6,10l2119,14092r8,10l2135,14110r8,9l2161,14136r19,14l2201,14163r22,11l2233,14179r12,5l2256,14187r11,3l2279,14193r12,2l2303,14196r11,2l2326,14199r12,-1l2349,14196r12,-1l2383,14190r23,-7l2427,14174r19,-11l2465,14151r19,-14l2500,14122r14,-17l2527,14088r12,-19l2549,14049r7,-20l2561,14009r5,-21l2567,13977r,-11l2567,13956r-1,-11l2585,13947r17,2l2611,13950r9,2l2628,13952r10,-2l2649,13947r10,-4l2670,13938r11,-7l2690,13924r10,-9l2708,13907r9,-11l2724,13885r7,-10l2735,13863r4,-11l2741,13841r1,-12l2741,13818r-2,-10l2717,13739r303,-96l3142,13621r25,-4l3196,13615r34,-1l3266,13613r39,1l3345,13615r41,3l3426,13621r40,5l3504,13631r36,6l3573,13645r29,7l3627,13661r10,5l3647,13670r7,6l3659,13681r-1,14l3658,13705r,13l3660,13734r8,44l3670,13783r2,6l3676,13795r6,6l3694,13813r16,13l3726,13835r16,9l3750,13846r7,2l3764,13849r6,-1l3848,13835r2,11l3852,13857r4,11l3860,13879r9,21l3881,13921r14,19l3909,13958r16,16l3942,13990r18,13l3979,14014r19,11l4018,14032r10,4l4038,14039r10,1l4059,14042r9,l4078,14042r9,l4097,14040r52,-9l4159,14029r10,-3l4179,14023r10,-4l4207,14009r19,-11l4243,13985r17,-15l4275,13954r14,-18l4302,13917r11,-19l4322,13879r8,-19l4336,13841r3,-20l4339,13812r,-10l4339,13793r-1,-9l4327,13724r-2,-10l4322,13704r-2,-8l4315,13686r-8,-17l4296,13652r-12,-15l4271,13622r-15,-13l4240,13596r-17,-11l4205,13576r-18,-9l4167,13561r-19,-6l4129,13552r-19,-1l4092,13551r-1,-17l4092,13521r,-14l4090,13489r-5,-25l4082,13452r-4,-11l4074,13432r-7,-9l4061,13415r-8,-8l4045,13401r-10,-6l4026,13390r-11,-4l4004,13383r-11,-2l3982,13380r-13,-1l3958,13380r-12,1l3894,13390r-13,-29l3867,13333r-14,-29l3839,13273r-12,-31l3814,13210r-6,-17l3804,13176r-4,-18l3796,13140r-29,-164l3762,12941r-5,-34l3755,12872r-2,-36l3753,12801r,-35l3755,12731r2,-34l3761,12663r4,-33l3769,12598r5,-32l3780,12536r6,-29l3792,12480r8,-27l3811,12454r9,2l3831,12459r9,3l3850,12465r8,2l3866,12468r7,-1l3885,12465r12,-4l3909,12456r10,-5l3930,12445r9,-7l3949,12431r7,-9l3964,12414r7,-10l3977,12394r4,-10l3984,12373r1,-10l3986,12352r-1,-12l3972,12271r36,-5l4015,12263r8,-2l4030,12258r8,-3l4054,12245r16,-10l4085,12221r16,-14l4115,12191r14,-17l4142,12156r10,-18l4162,12119r9,-20l4176,12081r4,-18l4181,12055r,-9l4180,12038r-1,-8l4167,11961r-2,-11l4162,11939r-3,-10l4155,11918r-6,-9l4144,11899r-5,-9l4132,11881r-7,-8l4117,11864r-7,-8l4101,11848r-17,-14l4065,11822r-20,-11l4025,11801r-23,-7l3980,11788r-24,-3l3934,11784r-12,l3911,11784r-12,1l3887,11787r-21,6l3845,11799r-21,10l3805,11819r-19,12l3769,11845r-16,15l3738,11876r-13,17l3714,11911r-10,18l3697,11948r-4,11l3691,11968r-2,10l3688,11988r-1,10l3687,12008r1,9l3689,12027r-13,-1l3666,12024r-10,-3l3648,12019r-10,-4l3630,12014r-11,l3607,12015r-35,7l3560,12024r-9,4l3541,12032r-8,7l3525,12045r-6,8l3513,12061r-5,10l3505,12080r-3,11l3500,12102r-3,10l3496,12124r,12l3497,12147r2,12l3500,12165r,6l3499,12176r-2,5l3494,12190r-5,9l3481,12206r-8,6l3463,12218r-10,5l3441,12227r-12,5l3417,12235r-13,3l3378,12242r-24,6l3163,12281r-34,5l3095,12291r-32,3l3031,12298r-31,2l2970,12301r-28,-1l2913,12299r-28,-3l2858,12294r-26,-4l2805,12285r-25,-6l2754,12273r-25,-7l2703,12256r-42,-15l2616,12222r-48,-22l2519,12175r-24,-13l2472,12148r-22,-12l2428,12122r-19,-14l2390,12094r-16,-14l2359,12065r1,-12l2361,12041r,-12l2359,12012r-2,-7l2353,11997r-5,-5l2342,11988r-13,-7l2316,11977r-61,l2257,11964r3,-10l2264,11943r4,-10l2272,11923r3,-11l2275,11906r1,-7l2275,11893r-1,-8l2270,11859r-3,-6l2265,11847r-3,-5l2258,11835r-6,-5l2246,11825r-6,-6l2232,11814r-7,-4l2217,11806r-7,-4l2201,11799r-8,-2l2185,11796r-8,l2169,11796r-52,10l2109,11808r-7,3l2096,11814r-4,4l2085,11826r-4,3l2079,11829r-1,-1l2077,11824r-1,-7l2072,11795r-5,-36l2025,11733r-48,13l1612,11443r403,-486l1440,10467r-313,383l1359,11040r120,-140l1601,10997r-11,16l1566,11044r-32,41l1496,11129r-36,44l1428,11210r-23,27l1395,11246r-3,l1387,11243r-7,-4l1371,11233r-24,-17l1317,11193r-71,-56l1165,11069r-83,-70l1009,10935r-32,-27l951,10884r-19,-18l921,10853,1862,9737r459,393l2308,10149r-26,36l2246,10230r-39,49l2166,10328r-35,42l2106,10400r-12,10l2090,10410r-7,-1l2076,10405r-9,-4l2049,10388r-20,-16l1993,10339r-25,-24l2090,10169,1849,9981r-310,369l2118,10836r609,-734l1110,8736,491,9470r579,489l1092,9935r38,-44l1180,9831r55,-66l1289,9699r45,-56l1366,9601r12,-17l1375,9579r-6,-9l1358,9559r-14,-12l1311,9517r-39,-32l1231,9452r-37,-28l1164,9402r-18,-11l1031,9529,906,9427r240,-279l1626,9553,693,10670,211,10258r209,-247l429,10017r15,11l463,10042r19,17l502,10075r17,15l530,10100r5,7l535,10112r-2,7l528,10127r-4,9l510,10155r-17,21l458,10215r-23,25l674,10432r293,-358l389,9595,,10053,,xm17040,12530r,49l17038,12580r2,4l17040,12685r-23,-11l17000,12664r-8,-5l16987,12653r-5,-6l16979,12640r-3,-8l16974,12623r-2,-9l16971,12602r-3,-29l16965,12536r72,13l17040,12530xm17040,14517r,2523l16013,17040r12,-6l16036,17027r8,-7l16053,17013r6,-6l16064,17001r4,-7l16070,16988r2,-14l16072,16961r,-13l16071,16938r-2,-11l16066,16918r-5,-9l16056,16902r-5,-8l16043,16887r-7,-6l16027,16876r-8,-5l16009,16866r-11,-4l15988,16859r-24,-6l15940,16847r-27,-4l15884,16840r-57,-8l15766,16824r7,-35l16094,16845r-3,-15l16090,16814r,-16l16091,16782r3,-17l16099,16748r6,-17l16111,16713r9,-17l16129,16678r10,-18l16151,16643r11,-17l16176,16609r14,-17l16204,16576r16,-16l16235,16544r17,-14l16269,16516r17,-14l16303,16490r18,-11l16338,16468r18,-9l16374,16450r18,-6l16411,16437r18,-4l16446,16430r17,-1l16480,16429r-162,-1057l16299,15480r-72,-13l16240,15396r-66,-10l16227,15267r152,-31l16290,15109r-15,-12l16260,15084r-16,-15l16227,15053r-33,-36l16160,14976r-35,-44l16091,14887r-35,-48l16023,14789r-32,-50l15961,14688r-28,-47l15909,14593r-22,-45l15869,14506r-8,-19l15855,14468r-6,-17l15846,14435r-60,60l15728,14385r166,-378l15863,14186r-6,32l15850,14243r-7,19l15835,14280r-8,15l15817,14313r-9,20l15796,14358r107,20l15954,14091r2,-18l15958,14052r,-25l15958,14002r-3,-59l15949,13878r-6,-69l15936,13736r-9,-73l15920,13590r-7,-71l15908,13453r-1,-31l15906,13393r,-27l15907,13341r2,-23l15911,13298r4,-17l15921,13266r6,-11l15935,13248r9,-5l15956,13243r39,8l16017,13254r5,l16025,13255r1,1l16025,13256r-1,2l16023,13260r,4l16024,13268r3,5l16034,13281r10,9l16058,13302r161,-85l16260,13187r295,-207l16556,13004r3,20l16562,13042r3,16l16572,13087r8,25l16583,13125r2,13l16587,13151r1,15l16588,13183r,18l16586,13221r-4,22l16579,13259r-3,15l16570,13288r-5,15l16553,13332r-14,26l16523,13385r-17,27l16488,13437r-18,27l16451,13489r-17,26l16417,13541r-16,27l16386,13596r-12,27l16369,13638r-4,15l16361,13668r-4,15l16353,13710r-2,25l16351,13760r1,23l16354,13806r4,21l16364,13847r6,20l16378,13885r7,20l16395,13922r8,18l16423,13974r22,33l16466,14040r21,35l16497,14093r8,18l16514,14129r7,21l16528,14170r5,21l16537,14213r4,24l16542,14260r,26l16539,14314r-3,27l16548,14337r11,-4l16568,14330r9,-1l16590,14325r10,-4l16604,14318r4,-4l16612,14308r2,-7l16620,14280r7,-33l16628,14239r,-10l16627,14220r-1,-11l16620,14186r-7,-26l16595,14098r-21,-74l16564,13981r-9,-47l16552,13910r-3,-26l16547,13858r-2,-28l16544,13801r-1,-28l16544,13742r1,-32l16547,13677r4,-34l16555,13608r7,-37l16597,13578r-7,44l16584,13664r-4,38l16577,13739r-2,34l16575,13805r,29l16577,13862r2,26l16583,13912r4,24l16592,13958r5,20l16603,13998r7,18l16617,14036r15,35l16647,14106r15,35l16677,14178r6,21l16690,14220r6,21l16701,14265r5,24l16710,14316r3,27l16715,14373r72,13l16806,14278r,-7l16806,14264r,-10l16804,14244r-6,-23l16792,14194r-19,-64l16752,14054r-9,-43l16734,13965r-3,-23l16728,13917r-3,-25l16723,13866r-2,-26l16721,13813r,-28l16721,13757r2,-29l16726,13699r3,-30l16734,13639r35,6l16763,13690r-5,44l16755,13779r-3,45l16754,13846r,22l16755,13890r2,22l16759,13933r3,21l16765,13974r4,20l16774,14014r5,20l16785,14052r7,18l16799,14088r8,16l16815,14120r10,16l16834,14150r11,13l16857,14176r12,12l16882,14200r13,9l16910,14218r15,8l16928,14189r,-35l16927,14120r-2,-33l16919,14023r-9,-61l16906,13931r-3,-31l16899,13871r-1,-32l16897,13807r1,-32l16902,13741r4,-34l16931,13563r6,4l16942,13571r4,7l16951,13584r3,8l16956,13600r2,9l16960,13619r2,22l16963,13665r,27l16963,13720r-3,62l16958,13848r,33l16958,13914r2,33l16963,13980r8,49l16982,14090r13,68l17009,14229r5,36l17021,14300r4,34l17029,14366r2,30l17034,14422r-1,24l17030,14466r-1,6l17029,14479r1,6l17031,14491r4,13l17040,14517xm5039,11586r-393,l4646,10210r60,-3l4763,10205r52,-2l4862,10201r43,-1l4944,10198r34,l5008,10198r25,l5058,10200r23,1l5103,10204r23,3l5147,10210r21,4l5189,10220r19,6l5227,10233r17,6l5262,10247r16,9l5294,10266r15,9l5324,10286r13,11l5349,10309r12,12l5372,10335r11,13l5391,10362r9,15l5407,10392r6,16l5420,10425r4,17l5428,10460r4,19l5434,10498r1,19l5435,10537r,12l5434,10561r-1,11l5430,10584r-2,12l5425,10606r-4,12l5418,10629r-6,10l5407,10650r-5,11l5395,10671r-15,21l5363,10712r-18,18l5327,10747r-19,16l5289,10776r-20,11l5248,10797r-21,7l5206,10810r20,5l5245,10821r19,6l5282,10833r17,7l5316,10847r15,7l5347,10863r14,7l5375,10880r14,9l5401,10898r11,11l5424,10918r11,11l5444,10941r9,11l5461,10964r9,13l5476,10991r8,14l5489,11018r6,15l5500,11048r4,16l5508,11080r3,17l5514,11114r2,18l5518,11151r1,19l5519,11189r-1,22l5517,11233r-3,21l5510,11275r-4,20l5500,11315r-7,19l5486,11352r-10,18l5467,11387r-11,16l5444,11419r-12,16l5417,11450r-15,14l5386,11478r-17,13l5352,11503r-18,12l5314,11525r-19,10l5275,11544r-21,8l5232,11560r-22,6l5188,11571r-24,4l5141,11580r-25,2l5091,11584r-26,2l5039,11586xm4834,10360r,395l4865,10759r35,1l4938,10761r42,1l5013,10761r30,-2l5072,10754r25,-6l5110,10745r12,-4l5132,10736r11,-5l5154,10726r9,-6l5172,10714r8,-6l5189,10700r7,-7l5204,10685r6,-8l5215,10668r6,-9l5226,10649r4,-10l5234,10629r4,-11l5241,10607r2,-11l5245,10583r1,-12l5247,10557r,-12l5246,10521r-3,-21l5241,10489r-2,-9l5236,10470r-4,-9l5228,10452r-4,-9l5219,10436r-6,-8l5207,10421r-7,-7l5193,10407r-6,-5l5178,10395r-8,-5l5161,10385r-10,-4l5131,10372r-21,-6l5085,10360r-25,-3l5032,10354r-30,l4979,10354r-22,l4934,10355r-21,l4893,10356r-21,1l4853,10359r-19,1xm4834,10901r,525l4880,11431r39,2l4953,11435r29,1l5004,11435r21,l5045,11434r20,-2l5083,11430r18,-4l5118,11423r17,-4l5151,11415r15,-6l5180,11404r14,-5l5207,11392r12,-7l5229,11377r11,-7l5249,11361r10,-9l5267,11342r9,-10l5283,11321r7,-12l5295,11296r7,-12l5306,11270r4,-14l5313,11241r3,-15l5319,11210r2,-17l5321,11176r1,-17l5321,11142r,-16l5319,11111r-3,-15l5314,11081r-4,-14l5307,11055r-5,-13l5297,11030r-6,-12l5285,11008r-7,-11l5271,10987r-9,-9l5254,10968r-10,-7l5233,10952r-10,-6l5211,10939r-13,-7l5185,10927r-13,-5l5157,10917r-16,-4l5124,10909r-17,-3l5089,10903r-20,-3l5029,10898r-44,-1l4834,10901xm6268,10752r-15,-9l6239,10734r-15,-6l6209,10721r-15,-4l6179,10714r-15,-2l6150,10712r-11,l6127,10713r-12,2l6105,10717r-12,3l6082,10723r-10,5l6061,10733r-10,6l6041,10746r-10,7l6022,10761r-10,8l6002,10779r-9,9l5984,10799r-8,11l5967,10821r-7,12l5953,10845r-6,12l5941,10869r-5,13l5931,10895r-4,14l5924,10922r-4,13l5918,10950r-2,14l5914,10979r,15l5913,11009r,577l5735,11586r,-1006l5913,10580r,161l5926,10719r14,-20l5953,10680r15,-18l5983,10646r17,-14l6017,10618r17,-12l6053,10596r20,-10l6093,10579r20,-7l6134,10568r23,-4l6180,10563r24,-1l6230,10563r32,3l6299,10571r43,8l6268,10752xm7315,11100r-725,l6591,11122r1,21l6593,11163r4,21l6600,11203r4,19l6609,11239r6,18l6621,11273r8,16l6636,11305r9,15l6654,11334r11,13l6675,11359r12,13l6698,11382r12,9l6721,11400r12,8l6746,11416r12,6l6771,11429r14,5l6799,11439r14,4l6828,11447r15,3l6859,11452r16,1l6891,11454r17,1l6926,11454r19,-1l6963,11452r17,-3l6998,11446r17,-4l7031,11437r16,-4l7063,11426r16,-6l7094,11413r14,-9l7123,11396r14,-10l7149,11376r13,-10l7238,11495r-11,9l7214,11514r-14,9l7186,11533r-17,8l7150,11550r-19,7l7111,11566r-28,8l7056,11583r-29,6l6998,11595r-31,4l6936,11602r-32,2l6872,11605r-23,-1l6826,11603r-23,-3l6781,11597r-21,-4l6738,11587r-21,-7l6697,11572r-21,-8l6657,11554r-19,-10l6620,11533r-18,-13l6584,11506r-17,-15l6550,11476r-17,-18l6516,11439r-16,-20l6486,11399r-14,-21l6460,11356r-10,-22l6439,11310r-9,-24l6423,11260r-6,-25l6411,11208r-3,-27l6405,11154r-2,-29l6403,11095r,-31l6405,11034r3,-29l6412,10977r6,-28l6424,10922r8,-26l6440,10870r11,-24l6461,10823r13,-24l6488,10777r15,-22l6519,10735r17,-20l6554,10696r17,-16l6588,10664r18,-14l6624,10637r19,-13l6663,10614r19,-10l6701,10595r20,-8l6743,10581r20,-7l6785,10570r21,-4l6829,10564r22,-2l6875,10562r25,l6927,10564r24,2l6976,10569r23,4l7023,10579r22,6l7066,10591r21,9l7107,10608r19,11l7144,10630r18,11l7179,10654r17,14l7211,10683r15,15l7239,10713r13,16l7263,10746r11,17l7284,10781r8,18l7301,10818r6,19l7313,10858r5,21l7322,10900r3,22l7328,10944r1,23l7329,10992r-1,29l7326,11048r-4,27l7315,11100xm6883,10712r-15,l6853,10713r-14,1l6826,10716r-14,3l6799,10722r-14,5l6772,10731r-11,5l6749,10742r-12,6l6725,10755r-11,8l6703,10770r-11,10l6683,10788r-10,10l6664,10808r-8,9l6648,10828r-7,9l6634,10848r-7,12l6622,10870r-5,12l6613,10894r-5,13l6604,10918r-2,13l6599,10944r-2,14l6596,10971r557,l7151,10958r,-14l7149,10931r-1,-12l7145,10907r-2,-12l7139,10883r-3,-11l7130,10861r-4,-11l7121,10840r-7,-11l7108,10819r-8,-9l7093,10800r-9,-9l7075,10781r-10,-9l7055,10764r-11,-7l7033,10749r-11,-6l7010,10736r-13,-5l6984,10727r-14,-5l6958,10719r-15,-3l6929,10714r-15,-1l6898,10712r-15,xm8682,11586r,-637l8681,10921r-2,-27l8674,10868r-5,-23l8662,10824r-9,-20l8648,10796r-6,-9l8637,10779r-6,-8l8623,10764r-6,-6l8609,10751r-7,-6l8593,10739r-8,-4l8575,10730r-9,-3l8556,10722r-9,-2l8536,10717r-12,-2l8501,10713r-25,-1l8460,10712r-16,2l8428,10717r-14,4l8399,10728r-15,6l8370,10743r-15,8l8342,10762r-13,10l8318,10783r-10,11l8298,10805r-7,12l8284,10830r-6,13l8278,11586r-179,l8099,10872r-1,-19l8096,10836r-4,-16l8085,10805r-7,-14l8068,10778r-11,-12l8044,10754r-15,-9l8013,10736r-16,-7l7979,10722r-19,-5l7940,10714r-22,-2l7896,10712r-14,l7868,10714r-14,3l7841,10721r-15,7l7812,10735r-15,8l7782,10753r-15,10l7753,10774r-12,11l7730,10796r-10,12l7711,10819r-8,13l7696,10844r,742l7518,11586r,-1006l7634,10580r58,117l7706,10680r13,-15l7733,10651r15,-14l7763,10626r15,-12l7794,10604r16,-8l7826,10587r17,-6l7860,10574r17,-4l7895,10566r18,-2l7932,10562r19,l7978,10562r25,2l8028,10566r23,4l8074,10574r21,7l8115,10587r19,8l8154,10604r17,10l8187,10624r16,13l8216,10650r14,14l8242,10680r12,16l8262,10682r10,-14l8284,10655r12,-11l8311,10632r17,-12l8345,10610r21,-10l8386,10591r21,-8l8427,10577r22,-6l8469,10567r21,-3l8511,10562r23,l8553,10562r18,1l8589,10565r18,2l8624,10570r16,4l8656,10579r16,6l8687,10590r14,8l8715,10605r13,9l8740,10622r12,10l8764,10643r11,11l8785,10666r10,12l8804,10692r8,12l8820,10719r7,15l8833,10749r7,16l8844,10782r4,17l8852,10816r3,18l8858,10853r1,20l8860,10893r1,20l8861,11586r-179,xm9961,11100r-725,l9237,11122r1,21l9239,11163r3,21l9245,11203r5,19l9255,11239r5,18l9267,11273r7,16l9281,11305r9,15l9300,11334r10,13l9321,11359r12,13l9343,11382r12,9l9367,11400r11,8l9391,11416r13,6l9417,11429r14,5l9444,11439r14,4l9473,11447r15,3l9504,11452r16,1l9536,11454r17,1l9571,11454r19,-1l9608,11452r17,-3l9644,11446r17,-4l9677,11437r16,-4l9709,11426r16,-6l9739,11413r14,-9l9768,11396r14,-10l9795,11376r13,-10l9883,11495r-10,9l9860,11514r-14,9l9831,11533r-17,8l9796,11550r-19,7l9756,11566r-27,8l9701,11583r-29,6l9644,11595r-31,4l9582,11602r-32,2l9518,11605r-24,-1l9471,11603r-22,-3l9426,11597r-21,-4l9384,11587r-22,-7l9342,11572r-20,-8l9303,11554r-19,-10l9266,11533r-19,-13l9229,11506r-17,-15l9195,11476r-18,-18l9161,11439r-16,-20l9131,11399r-14,-21l9106,11356r-11,-22l9084,11310r-8,-24l9068,11260r-6,-25l9057,11208r-3,-27l9050,11154r-2,-29l9048,11095r,-31l9050,11034r4,-29l9058,10977r5,-28l9070,10922r7,-26l9086,10870r10,-24l9107,10823r13,-24l9133,10777r15,-22l9164,10735r17,-20l9199,10696r18,-16l9234,10664r18,-14l9270,10637r19,-13l9308,10614r19,-10l9346,10595r21,-8l9388,10581r20,-7l9431,10570r21,-4l9474,10564r23,-2l9519,10562r27,l9572,10564r25,2l9621,10569r24,4l9668,10579r21,6l9712,10591r20,9l9752,10608r19,11l9789,10630r19,11l9825,10654r17,14l9857,10683r14,15l9884,10713r13,16l9909,10746r10,17l9929,10781r9,18l9945,10818r7,19l9959,10858r4,21l9967,10900r4,22l9974,10944r1,23l9975,10992r-1,29l9972,11048r-5,27l9961,11100xm9529,10712r-15,l9499,10713r-14,1l9471,10716r-14,3l9444,10722r-13,5l9418,10731r-12,5l9393,10742r-11,6l9371,10755r-12,8l9349,10770r-11,10l9328,10788r-9,10l9309,10808r-7,9l9293,10828r-7,9l9279,10848r-6,12l9268,10870r-6,12l9258,10894r-4,13l9250,10918r-4,13l9244,10944r-2,14l9241,10971r556,l9797,10958r,-14l9795,10931r-1,-12l9791,10907r-3,-12l9784,10883r-3,-11l9776,10861r-5,-11l9766,10840r-6,-11l9753,10819r-7,-9l9738,10800r-8,-9l9720,10781r-9,-9l9700,10764r-11,-7l9679,10749r-12,-6l9654,10736r-11,-5l9630,10727r-14,-5l9603,10719r-15,-3l9574,10714r-15,-1l9543,10712r-14,xm10782,11586r,-585l10781,10962r-2,-35l10775,10894r-6,-30l10766,10850r-3,-13l10759,10826r-5,-12l10750,10803r-5,-9l10739,10784r-6,-8l10727,10768r-7,-7l10713,10754r-8,-6l10697,10742r-9,-6l10679,10732r-11,-4l10659,10723r-11,-3l10636,10718r-12,-2l10599,10713r-28,-1l10556,10712r-16,2l10524,10717r-16,3l10492,10726r-16,6l10460,10739r-17,9l10427,10758r-14,10l10398,10778r-13,12l10372,10801r-11,12l10351,10826r-10,13l10341,11586r-178,l10163,10580r122,l10341,10710r12,-18l10365,10676r13,-16l10392,10645r15,-13l10423,10619r17,-11l10457,10599r19,-10l10496,10582r20,-7l10537,10571r21,-4l10582,10564r23,-2l10630,10562r20,l10669,10563r19,2l10708,10568r17,3l10742,10575r17,6l10775,10586r15,8l10804,10601r14,7l10831,10618r13,10l10856,10638r11,12l10878,10662r9,12l10897,10688r9,15l10914,10718r8,16l10928,10751r6,18l10940,10787r4,20l10948,10827r4,21l10955,10869r3,23l10959,10915r1,24l10960,10963r,623l10782,11586xm6340,12814r,641l6341,13483r2,27l6347,13534r6,23l6360,13578r9,19l6373,13606r5,8l6385,13622r5,8l6397,13637r7,7l6411,13650r8,5l6427,13661r9,4l6444,13669r10,5l6473,13680r21,4l6518,13687r24,1l6564,13687r21,-2l6606,13681r20,-5l6647,13668r19,-8l6685,13649r18,-12l6721,13625r16,-14l6751,13597r13,-14l6776,13568r9,-16l6794,13536r6,-16l6800,12814r179,l6979,13819r-179,l6800,13681r-8,14l6781,13710r-12,14l6755,13737r-16,13l6721,13764r-20,13l6680,13790r-23,10l6634,13811r-22,8l6590,13826r-22,5l6545,13835r-21,3l6503,13839r-20,l6462,13836r-19,-1l6425,13832r-18,-3l6389,13825r-16,-4l6357,13815r-16,-6l6326,13801r-14,-7l6298,13785r-13,-9l6273,13766r-13,-10l6249,13744r-10,-13l6229,13718r-9,-13l6211,13691r-8,-14l6196,13661r-6,-16l6183,13629r-5,-17l6174,13594r-4,-18l6167,13556r-3,-20l6163,13516r-1,-20l6161,13474r,-660l6340,12814xm7841,13819r,-584l7839,13195r-2,-35l7834,13127r-5,-29l7826,13085r-5,-13l7818,13059r-4,-12l7809,13037r-6,-10l7798,13017r-5,-8l7786,13002r-7,-8l7772,12988r-8,-7l7755,12976r-8,-5l7737,12965r-9,-4l7717,12958r-11,-4l7695,12951r-12,-2l7657,12946r-26,-1l7615,12946r-15,1l7584,12950r-16,5l7552,12960r-16,6l7519,12974r-16,8l7486,12991r-15,11l7457,13012r-14,11l7432,13035r-12,11l7409,13059r-8,13l7401,13819r-179,l7222,12814r122,l7401,12943r10,-17l7424,12909r13,-16l7452,12878r15,-13l7483,12852r16,-10l7517,12832r18,-8l7554,12816r20,-6l7596,12804r22,-4l7640,12797r24,-1l7688,12795r22,l7729,12797r19,1l7766,12801r18,3l7801,12809r16,5l7833,12820r15,7l7863,12834r14,9l7891,12851r11,10l7915,12872r11,11l7936,12895r11,14l7956,12923r9,14l7973,12953r7,16l7986,12986r7,17l7998,13021r5,19l8008,13060r3,21l8014,13103r2,22l8018,13148r,24l8019,13197r,622l7841,13819xm8911,13818r,-73l8898,13756r-13,10l8873,13776r-14,9l8844,13794r-15,7l8813,13808r-17,6l8779,13819r-18,6l8743,13828r-20,4l8703,13834r-20,2l8662,13838r-22,l8617,13836r-24,-1l8571,13832r-21,-3l8529,13825r-21,-7l8488,13812r-19,-9l8450,13795r-18,-11l8414,13774r-18,-13l8380,13748r-15,-14l8349,13718r-15,-16l8320,13685r-14,-18l8294,13648r-11,-19l8272,13609r-10,-21l8254,13567r-9,-22l8239,13521r-7,-23l8228,13473r-4,-24l8221,13423r-2,-26l8216,13369r,-28l8216,13314r3,-28l8221,13259r4,-26l8229,13206r7,-24l8242,13156r9,-25l8259,13108r10,-23l8280,13061r12,-22l8306,13017r14,-21l8336,12975r16,-20l8369,12935r17,-18l8404,12900r18,-15l8441,12871r19,-13l8480,12846r20,-11l8520,12826r21,-9l8562,12811r22,-7l8605,12800r23,-3l8650,12796r23,-1l8693,12795r19,1l8730,12798r17,1l8764,12802r16,4l8796,12809r15,4l8826,12818r14,6l8852,12830r13,6l8878,12843r12,8l8900,12859r11,9l8911,12401r178,l9089,13818r-178,xm8911,13046r-10,-11l8893,13023r-10,-11l8874,13003r-11,-10l8852,12984r-10,-7l8830,12971r-12,-7l8806,12959r-12,-4l8781,12951r-13,-3l8754,12946r-14,-1l8726,12945r-19,l8690,12947r-17,2l8657,12951r-16,5l8625,12960r-14,5l8596,12972r-15,7l8567,12987r-13,9l8541,13006r-12,9l8516,13027r-12,12l8493,13052r-10,13l8472,13080r-10,14l8454,13109r-7,16l8439,13141r-6,16l8426,13174r-5,17l8417,13209r-5,18l8410,13245r-3,20l8406,13284r-1,20l8404,13324r1,23l8406,13369r1,20l8409,13409r3,21l8416,13448r4,18l8425,13484r6,16l8437,13516r6,16l8451,13546r7,14l8468,13573r8,12l8487,13597r11,12l8508,13618r13,10l8533,13637r14,8l8560,13652r15,8l8590,13665r16,5l8622,13676r17,3l8657,13682r18,3l8695,13686r20,1l8735,13688r11,-1l8757,13686r12,-2l8781,13681r13,-3l8808,13674r13,-7l8836,13661r14,-7l8863,13648r12,-7l8884,13634r9,-7l8900,13619r6,-7l8911,13604r,-558xm2458,16072l1747,15065r,988l1569,16053r,-1376l1643,14677r693,952l2336,14677r178,l2514,16072r-56,xm2966,14667r12,l2988,14669r11,2l3009,14675r9,5l3028,14685r8,7l3045,14699r7,9l3059,14716r5,10l3069,14735r4,10l3075,14756r2,10l3077,14777r,12l3075,14799r-2,11l3069,14819r-5,10l3059,14839r-7,8l3045,14855r-9,8l3028,14870r-10,5l3009,14879r-10,4l2988,14886r-10,1l2966,14888r-11,-1l2945,14886r-11,-3l2924,14879r-9,-4l2905,14870r-8,-7l2888,14855r-7,-8l2874,14839r-5,-10l2865,14819r-4,-9l2858,14799r-2,-10l2856,14777r,-12l2858,14755r3,-11l2864,14734r5,-9l2874,14715r7,-8l2888,14699r9,-7l2905,14685r9,-6l2923,14675r11,-4l2944,14669r11,-2l2966,14667xm2868,16053r,-855l2731,15198r,-151l3047,15047r,1006l2868,16053xm4178,15567r-725,l3453,15589r1,22l3456,15631r2,20l3462,15670r5,19l3471,15707r6,17l3484,15741r6,16l3499,15772r8,14l3517,15800r9,14l3538,15827r12,12l3560,15849r11,9l3583,15867r12,8l3607,15882r13,8l3634,15895r13,5l3661,15906r14,4l3690,15913r15,3l3720,15919r16,2l3753,15922r16,l3788,15922r18,-1l3824,15919r19,-3l3860,15913r17,-4l3894,15905r16,-6l3926,15893r15,-6l3955,15879r15,-7l3984,15863r14,-9l4012,15843r13,-11l4100,15961r-11,10l4077,15981r-14,10l4047,15999r-16,9l4013,16017r-19,8l3972,16033r-26,9l3918,16050r-29,7l3860,16062r-30,5l3799,16070r-32,1l3734,16072r-24,l3688,16070r-22,-2l3643,16064r-22,-5l3600,16054r-21,-7l3559,16040r-20,-9l3520,16022r-19,-11l3483,15999r-20,-12l3446,15973r-17,-14l3412,15943r-18,-18l3377,15906r-15,-19l3347,15866r-12,-21l3323,15823r-12,-23l3302,15777r-9,-25l3286,15728r-7,-26l3274,15676r-4,-28l3267,15620r-2,-28l3264,15562r1,-31l3267,15501r3,-29l3274,15444r5,-28l3286,15389r8,-26l3303,15338r9,-25l3324,15289r13,-22l3349,15244r15,-21l3380,15202r17,-20l3415,15162r19,-16l3451,15132r18,-15l3487,15104r18,-12l3524,15081r19,-10l3563,15062r21,-8l3604,15047r21,-5l3647,15037r22,-3l3690,15030r24,-1l3736,15028r27,1l3788,15030r26,2l3838,15036r24,4l3884,15045r22,7l3928,15059r21,8l3969,15076r19,10l4007,15096r18,12l4042,15121r16,14l4074,15150r13,15l4101,15181r13,15l4125,15212r10,18l4146,15248r9,18l4162,15285r7,20l4175,15325r5,21l4184,15367r4,22l4190,15412r1,23l4192,15458r-1,29l4189,15516r-6,26l4178,15567xm3745,15178r-15,l3716,15179r-15,3l3687,15184r-13,2l3660,15189r-12,4l3635,15198r-13,5l3610,15209r-11,7l3587,15222r-11,8l3566,15238r-11,9l3544,15256r-9,9l3526,15274r-8,11l3510,15294r-7,11l3496,15316r-6,10l3485,15338r-6,12l3474,15362r-4,11l3467,15386r-4,12l3461,15412r-2,12l3457,15438r557,l4014,15424r-1,-12l4012,15399r-2,-13l4008,15374r-4,-12l4001,15350r-4,-11l3993,15327r-6,-10l3982,15306r-5,-10l3969,15286r-6,-10l3954,15267r-7,-9l3937,15249r-10,-10l3917,15231r-11,-8l3895,15216r-12,-7l3871,15204r-13,-5l3846,15193r-13,-3l3819,15186r-14,-2l3790,15182r-15,-3l3761,15178r-16,xm5017,16052r,-74l5006,15989r-13,10l4979,16010r-14,9l4951,16027r-16,8l4919,16042r-16,5l4886,16053r-18,5l4849,16062r-19,4l4811,16068r-22,2l4768,16071r-21,l4723,16071r-22,-2l4679,16067r-23,-5l4636,16058r-21,-6l4595,16045r-20,-8l4557,16028r-18,-9l4521,16007r-17,-12l4487,15981r-16,-13l4455,15953r-15,-17l4426,15919r-13,-19l4401,15882r-12,-20l4378,15843r-9,-21l4360,15800r-7,-22l4345,15756r-5,-25l4335,15708r-5,-26l4327,15657r-2,-27l4324,15603r-1,-27l4324,15547r1,-28l4328,15493r3,-27l4337,15440r5,-25l4349,15389r8,-24l4365,15341r11,-23l4387,15296r13,-23l4412,15251r15,-21l4442,15209r16,-20l4475,15169r18,-18l4511,15134r18,-15l4548,15104r19,-13l4587,15079r19,-10l4626,15059r22,-8l4669,15044r21,-5l4713,15035r22,-4l4757,15029r24,-1l4800,15029r18,l4836,15031r17,3l4870,15036r17,3l4902,15042r15,4l4932,15052r14,5l4960,15063r12,7l4984,15077r12,8l5007,15093r10,9l5017,14635r178,l5195,16052r-178,xm5017,15281r-8,-13l4999,15256r-8,-11l4980,15236r-10,-10l4960,15218r-12,-8l4937,15204r-11,-6l4913,15193r-12,-4l4888,15185r-13,-2l4861,15181r-14,-2l4832,15178r-17,1l4797,15181r-16,2l4764,15185r-16,4l4732,15193r-15,6l4702,15205r-14,7l4674,15221r-14,9l4648,15239r-13,11l4623,15260r-12,13l4600,15286r-11,14l4580,15314r-10,13l4561,15342r-8,16l4545,15374r-6,16l4534,15407r-6,17l4523,15443r-3,18l4517,15479r-2,19l4512,15518r-1,19l4511,15559r,22l4512,15602r1,22l4517,15644r2,19l4523,15682r4,18l4532,15717r5,17l4543,15750r7,15l4557,15780r9,14l4574,15807r10,13l4593,15831r11,11l4616,15853r11,9l4640,15871r13,8l4667,15887r15,6l4697,15899r16,6l4730,15909r17,4l4764,15916r19,3l4801,15921r20,1l4841,15922r11,l4864,15920r12,-3l4888,15915r13,-4l4914,15907r15,-5l4943,15895r14,-7l4969,15881r12,-6l4991,15867r9,-7l5007,15853r6,-8l5017,15838r,-557xm6298,15567r-725,l5573,15589r1,22l5576,15631r4,20l5583,15670r4,19l5591,15707r7,17l5604,15741r6,16l5619,15772r8,14l5637,15800r11,14l5658,15827r12,12l5681,15849r11,9l5704,15867r12,8l5728,15882r13,8l5754,15895r14,5l5782,15906r14,4l5811,15913r15,3l5842,15919r16,2l5873,15922r16,l5909,15922r19,-1l5946,15919r17,-3l5980,15913r17,-4l6014,15905r16,-6l6046,15893r15,-6l6076,15879r15,-7l6105,15863r13,-9l6132,15843r13,-11l6221,15961r-12,10l6197,15981r-14,10l6167,15999r-16,9l6133,16017r-19,8l6093,16033r-27,9l6039,16050r-29,7l5980,16062r-30,5l5919,16070r-32,1l5855,16072r-23,l5809,16070r-23,-2l5764,16064r-22,-5l5721,16054r-21,-7l5680,16040r-21,-9l5640,16022r-19,-11l5603,15999r-18,-12l5567,15973r-17,-14l5533,15943r-18,-18l5499,15906r-16,-19l5469,15866r-14,-21l5443,15823r-11,-23l5422,15777r-9,-25l5406,15728r-6,-26l5394,15676r-4,-28l5388,15620r-2,-28l5386,15562r,-31l5388,15501r3,-29l5394,15444r6,-28l5407,15389r7,-26l5423,15338r11,-25l5444,15289r13,-22l5471,15244r14,-21l5501,15202r18,-20l5537,15162r17,-16l5571,15132r18,-15l5607,15104r18,-12l5645,15081r20,-10l5684,15062r20,-8l5725,15047r21,-5l5767,15037r22,-3l5812,15030r22,-1l5856,15028r27,1l5909,15030r25,2l5959,15036r23,4l6006,15045r21,7l6048,15059r21,8l6090,15076r19,10l6127,15096r18,12l6162,15121r16,14l6194,15150r14,15l6222,15181r13,15l6246,15212r11,18l6266,15248r9,18l6282,15285r8,20l6295,15325r6,21l6305,15367r3,22l6310,15412r2,23l6312,15458r-1,29l6309,15516r-4,26l6298,15567xm5865,15178r-14,l5836,15179r-14,3l5809,15184r-14,2l5781,15189r-13,4l5755,15198r-11,5l5731,15209r-12,7l5708,15222r-11,8l5686,15238r-11,9l5665,15256r-9,9l5647,15274r-9,11l5631,15294r-8,11l5617,15316r-7,10l5605,15338r-5,12l5596,15362r-5,11l5587,15386r-3,12l5582,15412r-2,12l5577,15438r557,l6134,15424r-1,-12l6132,15399r-2,-13l6128,15374r-3,-12l6122,15350r-4,-11l6113,15327r-4,-10l6102,15306r-5,-10l6090,15286r-7,-10l6076,15267r-9,-9l6058,15249r-10,-10l6037,15231r-10,-8l6015,15216r-11,-7l5992,15204r-12,-5l5967,15193r-14,-3l5940,15186r-14,-2l5912,15182r-15,-3l5881,15178r-16,xm7047,15219r-15,-10l7017,15202r-15,-8l6989,15189r-15,-5l6959,15182r-15,-3l6929,15178r-12,l6905,15179r-10,3l6883,15184r-11,3l6862,15191r-11,4l6840,15201r-10,5l6820,15212r-10,8l6800,15227r-10,9l6782,15245r-10,10l6764,15266r-9,11l6747,15288r-8,12l6733,15312r-6,12l6720,15337r-5,13l6711,15363r-5,12l6703,15389r-3,14l6697,15417r-2,15l6694,15446r-2,16l6692,15477r,576l6514,16053r,-1006l6692,15047r,161l6705,15186r13,-20l6733,15146r14,-17l6763,15113r16,-14l6796,15085r18,-12l6832,15062r19,-8l6871,15046r22,-6l6914,15035r22,-4l6959,15029r23,-1l7010,15029r32,3l7078,15038r43,7l7047,15219xm7181,15993r64,-169l7281,15847r34,19l7349,15883r30,14l7394,15903r14,5l7423,15912r13,3l7449,15919r12,2l7474,15922r11,l7505,15921r19,-1l7541,15916r16,-3l7572,15908r14,-5l7598,15895r11,-8l7619,15878r9,-11l7634,15856r6,-13l7645,15830r3,-15l7650,15799r,-17l7650,15771r-2,-13l7645,15746r-5,-12l7635,15723r-7,-11l7620,15701r-10,-11l7600,15679r-12,-10l7575,15659r-15,-10l7546,15640r-18,-10l7510,15620r-19,-8l7461,15598r-26,-13l7410,15573r-22,-11l7369,15552r-17,-9l7337,15534r-12,-8l7304,15511r-19,-16l7268,15478r-17,-18l7236,15441r-12,-19l7212,15402r-8,-21l7197,15359r-5,-21l7190,15315r-1,-24l7189,15276r1,-15l7192,15247r2,-14l7197,15219r5,-13l7206,15193r5,-12l7218,15169r6,-11l7231,15146r8,-10l7248,15126r10,-10l7268,15107r10,-10l7290,15089r12,-8l7314,15074r13,-6l7340,15061r14,-5l7368,15051r15,-5l7397,15042r16,-4l7428,15036r17,-4l7461,15031r17,-2l7497,15029r18,-1l7542,15029r31,3l7605,15038r33,8l7674,15056r38,12l7751,15081r41,16l7740,15264r-12,-11l7714,15243r-13,-8l7687,15226r-13,-7l7661,15211r-13,-6l7634,15200r-13,-6l7607,15190r-12,-3l7581,15184r-13,-2l7554,15179r-13,-1l7527,15178r-14,1l7497,15181r-14,2l7469,15186r-13,4l7443,15195r-11,7l7420,15208r-11,9l7401,15225r-8,9l7387,15243r-4,10l7379,15263r-2,11l7376,15285r1,12l7378,15308r2,12l7384,15331r3,10l7392,15351r5,9l7404,15370r7,9l7419,15387r9,9l7438,15403r11,9l7460,15418r13,7l7486,15432r128,57l7642,15503r27,14l7692,15532r23,15l7736,15563r18,16l7770,15595r15,17l7797,15630r12,18l7817,15668r8,21l7831,15711r4,23l7837,15758r1,25l7838,15800r-2,16l7835,15832r-3,15l7829,15862r-4,15l7820,15891r-5,13l7809,15917r-8,13l7794,15942r-9,12l7776,15964r-10,11l7755,15986r-11,9l7731,16005r-13,8l7705,16022r-14,7l7677,16036r-15,6l7647,16047r-16,6l7614,16057r-17,4l7579,16064r-19,4l7541,16070r-20,1l7501,16072r-20,l7460,16072r-19,-1l7422,16069r-19,-2l7383,16064r-19,-3l7345,16057r-19,-4l7308,16047r-19,-6l7271,16035r-18,-8l7235,16020r-17,-9l7199,16003r-18,-10xm8595,15938r-14,16l8566,15969r-16,15l8534,15996r-17,12l8498,16020r-20,9l8459,16039r-21,7l8417,16053r-24,6l8370,16063r-25,5l8320,16070r-26,2l8267,16072r-15,l8238,16071r-14,-2l8209,16067r-13,-4l8182,16060r-12,-4l8156,16051r-13,-7l8131,16038r-13,-7l8107,16024r-12,-9l8083,16006r-10,-10l8061,15986r-11,-11l8041,15964r-9,-11l8024,15941r-9,-13l8009,15915r-7,-12l7996,15890r-5,-14l7986,15862r-3,-14l7980,15833r-2,-15l7976,15804r-1,-15l7975,15773r,-20l7977,15734r2,-18l7983,15699r5,-18l7994,15664r6,-17l8008,15631r9,-16l8027,15599r11,-15l8050,15569r13,-14l8077,15540r15,-13l8109,15514r17,-13l8143,15488r18,-10l8180,15467r19,-10l8220,15449r20,-8l8261,15434r22,-6l8305,15422r22,-4l8351,15415r23,-3l8400,15409r24,-1l8450,15407r15,1l8480,15409r14,3l8510,15414r16,3l8542,15421r18,6l8578,15432r-2,-29l8574,15375r-4,-26l8564,15325r-4,-10l8556,15304r-4,-11l8547,15284r-6,-10l8536,15266r-6,-9l8523,15250r-7,-8l8508,15235r-7,-7l8492,15222r-8,-5l8474,15212r-9,-5l8455,15204r-11,-4l8434,15196r-11,-2l8411,15192r-25,-3l8360,15188r-21,1l8319,15190r-19,1l8281,15193r-19,3l8245,15201r-17,4l8212,15210r-16,7l8180,15223r-14,8l8153,15239r-14,9l8126,15257r-12,10l8103,15278r-76,-149l8041,15119r14,-10l8071,15100r17,-9l8106,15081r19,-7l8146,15065r21,-7l8190,15051r22,-6l8234,15040r21,-4l8276,15032r21,-2l8319,15029r20,-1l8366,15029r26,1l8417,15032r24,3l8464,15038r22,4l8507,15047r20,7l8548,15060r18,8l8583,15075r17,10l8616,15094r15,11l8645,15116r12,12l8669,15141r11,14l8690,15170r10,15l8710,15202r7,17l8724,15238r7,19l8737,15277r6,22l8747,15320r3,23l8752,15367r2,25l8755,15418r1,27l8756,15806r,16l8757,15837r2,14l8761,15866r3,13l8767,15892r4,13l8776,15915r5,11l8787,15937r7,8l8800,15954r9,8l8816,15970r10,6l8835,15981r,90l8809,16071r-25,-2l8761,16067r-22,-4l8720,16059r-18,-5l8686,16047r-14,-7l8658,16031r-11,-9l8636,16011r-11,-13l8616,15986r-8,-15l8601,15955r-6,-17xm8578,15559r-40,-8l8505,15545r-25,-3l8459,15540r-17,l8426,15542r-16,1l8394,15545r-15,2l8365,15550r-14,3l8337,15558r-14,4l8309,15567r-13,6l8285,15580r-13,6l8261,15594r-12,7l8239,15610r-11,8l8219,15628r-10,8l8202,15646r-9,10l8187,15665r-7,11l8175,15685r-5,11l8165,15707r-4,10l8158,15728r-2,12l8155,15751r-1,11l8153,15774r1,19l8156,15811r4,17l8164,15843r7,14l8179,15870r10,11l8199,15892r12,8l8225,15909r15,6l8257,15921r18,4l8294,15928r22,2l8338,15931r17,-1l8371,15929r17,-3l8404,15923r16,-4l8435,15913r16,-6l8466,15898r15,-8l8494,15880r15,-9l8523,15859r14,-13l8551,15832r14,-14l8578,15802r,-243xm9796,15129r-89,126l9700,15248r-8,-7l9681,15235r-11,-7l9657,15222r-14,-6l9628,15209r-17,-6l9594,15198r-18,-6l9559,15188r-17,-3l9525,15182r-17,-1l9492,15179r-17,-1l9457,15179r-17,2l9423,15183r-17,2l9390,15189r-15,4l9359,15198r-14,6l9330,15210r-13,9l9304,15226r-13,10l9278,15245r-11,11l9255,15268r-11,13l9234,15293r-10,14l9215,15321r-8,15l9199,15352r-7,16l9186,15384r-6,17l9175,15419r-4,18l9168,15456r-4,20l9162,15496r-2,21l9159,15538r,22l9159,15582r1,21l9162,15624r2,19l9168,15662r3,19l9175,15698r5,17l9187,15732r6,16l9201,15763r7,15l9217,15792r9,13l9236,15817r10,12l9257,15840r12,10l9281,15861r13,9l9307,15878r14,8l9336,15892r15,6l9366,15904r16,5l9399,15912r17,4l9433,15919r18,2l9470,15922r19,l9504,15922r15,-1l9534,15919r15,-4l9564,15912r15,-3l9595,15904r14,-6l9624,15892r15,-6l9655,15878r15,-8l9685,15860r15,-10l9716,15840r15,-11l9801,15979r-18,11l9764,16001r-19,9l9725,16020r-21,8l9684,16036r-21,6l9640,16048r-22,6l9595,16059r-24,4l9547,16067r-25,2l9498,16071r-26,1l9445,16072r-25,l9395,16070r-24,-2l9346,16063r-22,-5l9301,16053r-22,-8l9257,16038r-20,-10l9217,16018r-21,-11l9177,15994r-19,-14l9140,15966r-17,-15l9105,15933r-16,-17l9074,15898r-14,-19l9046,15859r-12,-21l9024,15816r-11,-22l9005,15772r-8,-25l8990,15723r-6,-25l8979,15671r-3,-26l8973,15617r-1,-28l8970,15560r2,-29l8973,15501r3,-28l8980,15446r4,-27l8991,15394r6,-26l9006,15343r9,-23l9025,15297r12,-23l9049,15253r14,-21l9078,15212r15,-20l9110,15174r18,-18l9147,15140r19,-16l9187,15110r21,-13l9229,15086r24,-12l9276,15064r24,-8l9325,15048r26,-5l9377,15038r28,-4l9433,15030r30,-1l9492,15028r20,1l9532,15030r21,4l9573,15037r22,4l9617,15047r21,7l9662,15061r21,9l9704,15078r18,9l9740,15094r16,9l9771,15111r13,9l9796,15129xm10610,16053r,-632l10608,15394r-3,-26l10601,15343r-6,-23l10587,15299r-9,-21l10572,15270r-5,-10l10561,15252r-8,-9l10547,15236r-8,-8l10532,15222r-9,-6l10515,15209r-9,-5l10497,15200r-10,-6l10477,15191r-10,-3l10456,15185r-10,-2l10422,15179r-24,-1l10382,15179r-16,2l10349,15184r-16,4l10317,15193r-16,7l10284,15208r-16,9l10252,15226r-15,11l10223,15247r-13,11l10197,15269r-10,12l10177,15293r-9,12l10168,16053r-178,l9990,14635r178,l10168,15158r9,-14l10188,15132r13,-13l10214,15107r15,-11l10245,15086r18,-11l10283,15065r20,-8l10323,15050r20,-7l10364,15038r20,-4l10405,15030r20,-1l10447,15028r19,1l10485,15030r19,2l10522,15035r17,4l10556,15043r17,5l10589,15055r15,7l10619,15070r15,8l10648,15088r13,9l10673,15109r12,12l10697,15134r11,13l10718,15161r10,15l10736,15191r9,16l10752,15223r7,17l10765,15258r5,18l10775,15296r4,19l10782,15335r2,20l10786,15376r1,23l10787,15421r,632l10610,16053xm10974,15993r64,-169l11074,15847r34,19l11141,15883r31,14l11187,15903r15,5l11216,15912r12,3l11241,15919r13,2l11267,15922r11,l11298,15921r19,-1l11334,15916r16,-3l11365,15908r13,-5l11390,15895r12,-8l11411,15878r9,-11l11426,15856r7,-13l11437,15830r3,-15l11442,15799r1,-17l11442,15771r-2,-13l11437,15746r-4,-12l11427,15723r-7,-11l11413,15701r-10,-11l11392,15679r-11,-10l11368,15659r-15,-10l11338,15640r-17,-10l11303,15620r-19,-8l11254,15598r-27,-13l11203,15573r-23,-11l11161,15552r-17,-9l11129,15534r-11,-8l11097,15511r-20,-16l11060,15478r-17,-18l11029,15441r-13,-19l11006,15402r-10,-21l10990,15359r-6,-21l10982,15315r-1,-24l10981,15276r1,-15l10984,15247r3,-14l10990,15219r4,-13l10998,15193r6,-12l11010,15169r6,-11l11024,15146r7,-10l11041,15126r9,-10l11060,15107r11,-10l11082,15089r12,-8l11107,15074r13,-6l11132,15061r14,-5l11160,15051r15,-5l11190,15042r16,-4l11222,15036r16,-4l11254,15031r17,-2l11289,15029r18,-1l11335,15029r31,3l11398,15038r33,8l11467,15056r37,12l11544,15081r40,16l11533,15264r-13,-11l11506,15243r-13,-8l11480,15226r-13,-7l11453,15211r-13,-6l11426,15200r-12,-6l11400,15190r-13,-3l11373,15184r-13,-2l11347,15179r-13,-1l11320,15178r-15,1l11289,15181r-14,2l11261,15186r-12,4l11236,15195r-12,7l11212,15208r-10,9l11193,15225r-7,9l11179,15243r-4,10l11172,15263r-2,11l11169,15285r1,12l11171,15308r2,12l11176,15331r3,10l11185,15351r5,9l11196,15370r8,9l11211,15387r10,9l11230,15403r11,9l11253,15418r13,7l11278,15432r128,57l11435,15503r27,14l11485,15532r22,15l11529,15563r18,16l11563,15595r15,17l11589,15630r12,18l11610,15668r7,21l11623,15711r5,23l11630,15758r1,25l11631,15800r-2,16l11628,15832r-4,15l11621,15862r-4,15l11613,15891r-6,13l11601,15917r-7,13l11586,15942r-8,12l11568,15964r-10,11l11548,15986r-12,9l11523,16005r-11,8l11498,16022r-14,7l11469,16036r-15,6l11439,16047r-16,6l11406,16057r-17,4l11371,16064r-18,4l11334,16070r-21,1l11293,16072r-20,l11253,16072r-19,-1l11214,16069r-19,-2l11176,16064r-19,-3l11138,16057r-19,-4l11100,16047r-18,-6l11063,16035r-18,-8l11027,16020r-17,-9l10992,16003r-18,-10xm12666,15567r-725,l11941,15589r1,22l11944,15631r3,20l11950,15670r5,19l11959,15707r6,17l11972,15741r6,16l11987,15772r8,14l12005,15800r10,14l12026,15827r12,12l12048,15849r12,9l12072,15867r11,8l12096,15882r13,8l12122,15895r14,5l12150,15906r13,4l12178,15913r15,3l12209,15919r16,2l12241,15922r16,l12276,15922r19,-1l12314,15919r17,-3l12348,15913r17,-4l12382,15905r16,-6l12414,15893r15,-6l12443,15879r15,-7l12472,15863r14,-9l12500,15843r13,-11l12588,15961r-11,10l12565,15981r-14,10l12535,15999r-16,9l12501,16017r-19,8l12461,16033r-27,9l12406,16050r-29,7l12348,16062r-30,5l12287,16070r-32,1l12223,16072r-23,l12176,16070r-22,-2l12131,16064r-21,-5l12089,16054r-21,-7l12047,16040r-20,-9l12008,16022r-19,-11l11971,15999r-19,-12l11934,15973r-17,-14l11900,15943r-18,-18l11866,15906r-16,-19l11836,15866r-13,-21l11811,15823r-12,-23l11790,15777r-9,-25l11774,15728r-7,-26l11762,15676r-4,-28l11755,15620r-2,-28l11753,15562r,-31l11755,15501r4,-29l11762,15444r5,-28l11775,15389r7,-26l11791,15338r10,-25l11812,15289r13,-22l11839,15244r13,-21l11868,15202r18,-20l11905,15162r17,-16l11939,15132r18,-15l11975,15104r19,-12l12012,15081r20,-10l12052,15062r20,-8l12093,15047r20,-5l12135,15037r22,-3l12179,15030r23,-1l12224,15028r27,1l12276,15030r26,2l12326,15036r24,4l12373,15045r21,7l12416,15059r21,8l12457,15076r19,10l12495,15096r18,12l12530,15121r16,14l12562,15150r14,15l12589,15181r13,15l12614,15212r11,18l12634,15248r9,18l12650,15285r8,20l12663,15325r5,21l12672,15367r4,22l12678,15412r2,23l12680,15458r-1,29l12677,15516r-5,26l12666,15567xm12233,15178r-14,l12204,15179r-14,3l12176,15184r-14,2l12148,15189r-12,4l12123,15198r-12,5l12098,15209r-11,7l12076,15222r-12,8l12054,15238r-11,9l12032,15256r-8,9l12014,15274r-8,11l11998,15294r-7,11l11984,15316r-6,10l11973,15338r-6,12l11963,15362r-4,11l11955,15386r-4,12l11949,15412r-2,12l11945,15438r557,l12502,15424r-1,-12l12500,15399r-2,-13l12496,15374r-4,-12l12489,15350r-3,-11l12481,15327r-5,-10l12470,15306r-5,-10l12457,15286r-6,-10l12443,15267r-8,-9l12425,15249r-9,-10l12405,15231r-11,-8l12383,15216r-11,-7l12359,15204r-11,-5l12335,15193r-14,-3l12307,15186r-14,-2l12279,15182r-14,-3l12249,15178r-16,xm13486,16053r,-585l13486,15430r-2,-36l13480,15362r-6,-30l13471,15318r-3,-13l13464,15292r-5,-10l13454,15271r-4,-11l13443,15252r-5,-9l13432,15235r-7,-8l13418,15221r-9,-6l13402,15209r-10,-5l13384,15199r-11,-5l13364,15191r-12,-3l13341,15185r-13,-2l13304,15179r-28,-1l13261,15179r-16,2l13229,15184r-16,4l13197,15193r-15,7l13164,15207r-16,9l13133,15225r-16,10l13103,15245r-13,11l13077,15268r-12,12l13056,15292r-10,13l13046,16053r-179,l12867,15047r123,l13046,15177r12,-18l13070,15142r14,-16l13097,15112r15,-13l13128,15087r17,-12l13162,15065r18,-8l13201,15050r20,-7l13241,15038r23,-4l13286,15030r24,-1l13335,15028r20,1l13374,15030r19,2l13412,15035r18,4l13447,15043r17,4l13480,15054r15,6l13508,15068r14,8l13536,15085r13,10l13561,15106r10,11l13582,15129r11,13l13602,15156r9,14l13618,15186r8,16l13633,15219r6,17l13645,15255r4,19l13653,15294r5,21l13660,15336r2,22l13664,15382r1,24l13665,15431r,622l13486,16053xm3181,5503r,1584l3181,7113r1,26l3184,7163r4,24l3191,7210r4,23l3200,7255r7,21l3213,7296r8,19l3229,7335r9,18l3247,7370r11,17l3270,7403r11,16l3294,7433r14,13l3321,7459r15,12l3350,7482r15,10l3381,7501r16,8l3414,7517r17,6l3450,7530r18,4l3487,7538r19,3l3526,7544r22,2l3946,7563r40,l4030,7562r43,-4l4094,7556r20,-3l4134,7550r21,-4l4175,7541r20,-5l4214,7531r19,-7l4253,7518r18,-7l4290,7504r18,-9l4326,7487r17,-9l4361,7469r17,-11l4395,7448r17,-12l4429,7424r16,-12l4477,7386r32,-28l4539,7328r30,-33l4597,7261r26,-35l4648,7190r22,-37l4691,7114r19,-39l4728,7035r14,-41l4756,6951r12,-43l4779,6864r7,-46l4793,6771r5,-48l4800,6674r1,-50l4801,6593r-1,-29l4799,6533r-2,-30l4794,6474r-4,-29l4787,6417r-4,-29l4778,6360r-6,-28l4766,6305r-7,-27l4752,6252r-7,-26l4736,6200r-8,-25l4718,6149r-10,-24l4698,6100r-12,-23l4674,6053r-11,-23l4649,6007r-13,-23l4622,5962r-15,-21l4592,5918r-16,-20l4560,5877r-17,-21l4525,5836r-17,-20l4489,5797r-18,-18l4452,5761r-21,-19l4412,5725r-20,-16l4372,5693r-21,-14l4330,5665r-21,-14l4287,5638r-23,-13l4242,5614r-22,-12l4197,5591r-23,-10l4149,5571r-23,-9l4101,5554r-25,-7l4051,5539r-25,-6l4000,5527r-26,-5l3947,5518r-27,-4l3893,5510r-27,-3l3837,5505r-27,-1l3781,5503r-29,l3181,5503xm3181,5320r559,l3776,5320r37,-4l3848,5313r34,-5l3914,5301r32,-9l3976,5282r29,-11l4034,5257r27,-14l4087,5227r25,-18l4136,5190r24,-20l4181,5147r21,-24l4223,5097r19,-27l4259,5043r16,-30l4290,4982r14,-32l4316,4917r11,-34l4337,4847r8,-39l4353,4770r6,-40l4363,4688r4,-42l4369,4601r1,-45l4369,4505r-4,-49l4361,4407r-6,-48l4346,4313r-10,-46l4324,4223r-14,-44l4295,4136r-18,-41l4258,4054r-21,-39l4214,3977r-24,-39l4163,3902r-29,-36l4106,3832r-31,-32l4045,3770r-32,-28l3981,3717r-32,-23l3932,3684r-17,-11l3899,3664r-17,-9l3865,3647r-17,-8l3830,3632r-17,-8l3795,3619r-17,-7l3759,3607r-18,-4l3722,3599r-18,-4l3686,3592r-19,-2l3648,3588r-20,-1l3609,3586r-19,l3569,3586r-21,2l3527,3590r-20,3l3488,3598r-19,4l3450,3608r-19,7l3413,3622r-17,9l3379,3640r-17,11l3346,3663r-16,11l3315,3687r-16,15l3286,3716r-14,15l3259,3747r-12,16l3237,3779r-10,17l3218,3813r-7,18l3204,3849r-7,18l3193,3886r-4,20l3185,3927r-2,20l3181,3968r,21l3181,5320xm4222,5328r21,-5l4265,5318r22,-7l4308,5306r21,-8l4349,5292r21,-7l4390,5276r38,-16l4464,5242r37,-20l4535,5200r34,-22l4601,5154r32,-26l4663,5100r27,-28l4717,5043r25,-31l4765,4981r21,-32l4805,4916r17,-34l4838,4848r14,-35l4864,4775r11,-37l4882,4700r6,-40l4894,4621r2,-41l4897,4538r-1,-46l4893,4447r-5,-43l4881,4360r-5,-21l4871,4318r-5,-21l4860,4276r-7,-20l4846,4236r-8,-21l4831,4196r-9,-20l4813,4157r-10,-19l4793,4118r-11,-19l4771,4081r-12,-19l4747,4044r-26,-36l4692,3972r-29,-34l4630,3904r-35,-32l4560,3841r-36,-28l4486,3785r-40,-26l4407,3735r-42,-21l4322,3692r-27,-11l4269,3670r-28,-11l4212,3650r-29,-9l4155,3633r-30,-8l4095,3618r30,23l4155,3665r27,24l4210,3715r27,26l4263,3769r25,29l4311,3828r24,29l4356,3888r20,31l4395,3951r18,33l4430,4018r16,34l4461,4087r14,37l4487,4160r12,37l4508,4234r9,40l4524,4312r7,41l4536,4393r4,42l4543,4476r2,43l4545,4561r,40l4543,4639r-2,37l4537,4714r-4,36l4527,4786r-6,35l4512,4855r-8,34l4494,4922r-10,32l4472,4986r-13,31l4445,5047r-15,30l4414,5106r-17,27l4380,5160r-18,27l4343,5211r-20,23l4303,5257r-22,20l4259,5297r-10,9l4240,5313r-9,8l4222,5328xm4554,7543r28,-7l4609,7527r28,-9l4663,7508r26,-9l4715,7488r25,-12l4766,7465r41,-22l4848,7420r39,-25l4926,7369r37,-29l5000,7310r35,-32l5069,7244r32,-35l5131,7174r29,-36l5185,7101r25,-37l5231,7027r21,-38l5269,6949r16,-39l5297,6870r12,-41l5319,6788r7,-42l5330,6703r4,-42l5335,6617r,-24l5334,6571r-2,-21l5330,6527r-2,-22l5325,6484r-3,-23l5318,6440r-6,-21l5307,6397r-5,-21l5295,6355r-6,-20l5281,6313r-8,-20l5264,6273r-8,-20l5246,6231r-10,-19l5225,6192r-24,-39l5176,6113r-28,-38l5118,6036r-33,-37l5051,5962r-37,-36l4976,5891r-40,-35l4894,5823r-44,-32l4805,5761r-47,-29l4709,5703r-22,-12l4665,5680r-23,-12l4619,5656r-24,-10l4572,5635r-23,-11l4524,5614r12,9l4548,5634r11,9l4571,5654r32,30l4633,5715r30,33l4690,5781r28,34l4744,5850r24,37l4793,5925r22,38l4835,6002r20,40l4873,6082r16,42l4905,6164r13,43l4931,6249r11,43l4951,6337r9,43l4966,6425r4,46l4975,6517r2,47l4978,6610r-1,42l4975,6694r-3,41l4968,6774r-5,41l4957,6854r-8,39l4941,6931r-10,37l4920,7006r-11,36l4896,7078r-15,35l4866,7147r-17,34l4832,7215r-19,32l4794,7279r-21,31l4751,7341r-22,29l4705,7399r-24,27l4655,7453r-24,23l4606,7500r-25,22l4554,7543xm3291,3409r546,l3873,3410r37,1l3946,3412r35,2l4016,3418r35,3l4085,3425r34,5l4152,3436r33,6l4218,3448r33,8l4283,3464r31,9l4346,3483r31,9l4408,3504r30,11l4468,3527r29,12l4526,3553r29,14l4584,3582r27,15l4639,3612r27,18l4692,3647r27,18l4746,3684r25,19l4796,3722r25,21l4846,3765r23,21l4892,3807r22,23l4935,3852r20,22l4976,3898r18,23l5012,3945r18,23l5046,3993r16,24l5077,4042r15,25l5106,4093r12,25l5130,4145r12,26l5152,4198r10,27l5171,4253r8,27l5187,4308r6,29l5198,4364r6,30l5208,4423r4,30l5214,4483r2,29l5217,4543r,31l5217,4613r-2,37l5211,4687r-5,36l5199,4759r-8,36l5181,4830r-10,34l5158,4897r-14,33l5128,4962r-17,31l5092,5024r-20,29l5050,5083r-22,28l5003,5140r-25,26l4951,5192r-29,25l4894,5242r-31,23l4831,5288r-33,21l4775,5323r-24,13l4728,5349r-25,13l4677,5374r-25,12l4625,5397r-26,12l4649,5423r50,15l4748,5454r47,17l4840,5489r46,19l4930,5528r42,21l4999,5562r26,15l5050,5591r26,15l5100,5622r25,16l5148,5654r24,16l5194,5687r22,18l5239,5722r21,18l5280,5760r22,19l5321,5798r19,19l5359,5837r19,22l5395,5879r17,21l5429,5921r16,22l5460,5964r15,22l5490,6009r13,22l5517,6055r11,22l5540,6100r12,24l5562,6148r10,24l5582,6196r8,25l5599,6246r7,25l5613,6296r6,26l5625,6348r6,26l5635,6401r4,26l5642,6454r3,28l5647,6508r2,28l5650,6565r,27l5649,6625r-1,32l5647,6689r-4,32l5640,6752r-4,31l5632,6814r-6,30l5620,6874r-7,28l5605,6931r-8,29l5588,6987r-11,28l5567,7043r-11,26l5543,7096r-12,26l5518,7147r-15,26l5488,7197r-16,25l5456,7245r-17,24l5421,7292r-19,23l5383,7338r-21,21l5342,7380r-21,22l5298,7423r-23,20l5252,7462r-25,20l5203,7500r-25,18l5152,7535r-25,17l5100,7568r-26,15l5046,7598r-28,14l4990,7625r-29,13l4932,7650r-30,12l4871,7672r-31,11l4810,7692r-31,10l4747,7710r-33,8l4681,7726r-33,6l4614,7737r-34,6l4545,7748r-35,3l4474,7755r-36,2l4402,7760r-38,2l4327,7763r-38,l4241,7763r-52,-1l4133,7760r-59,-3l4011,7754r-67,-3l3873,7747r-74,-6l3762,7739r-37,-2l3691,7735r-33,-2l3627,7731r-29,-1l3570,7728r-27,-1l3518,7726r-24,-2l3472,7723r-21,l3430,7722r-18,l3394,7721r-16,l1858,7721r-34,l1824,7687r,-114l1824,7539r34,l1955,7539r21,l1996,7537r20,-2l2035,7531r19,-5l2074,7520r18,-6l2111,7505r18,-8l2146,7486r18,-11l2181,7462r16,-12l2214,7435r16,-15l2246,7403r16,-17l2276,7368r14,-18l2303,7331r10,-19l2324,7293r9,-20l2342,7253r7,-21l2356,7211r5,-21l2365,7167r4,-22l2372,7122r1,-24l2374,7075r,-3018l2373,4033r-1,-23l2369,3986r-4,-22l2361,3942r-5,-22l2349,3899r-7,-21l2333,3857r-9,-19l2313,3818r-10,-19l2290,3781r-14,-18l2262,3745r-16,-17l2230,3710r-16,-14l2197,3681r-17,-13l2163,3655r-18,-11l2128,3634r-18,-9l2092,3618r-20,-8l2054,3605r-19,-5l2016,3597r-20,-3l1976,3592r-21,l1858,3592r-34,l1824,3558r,-115l1824,3409r34,l3291,3409xm2363,7539r646,l2994,7526r-15,-12l2966,7501r-13,-12l2953,7488r-24,-24l2906,7439r-17,-22l2874,7396r,-1l2863,7374r-11,-23l2842,7325r-7,-25l2830,7272r-5,-29l2823,7213r-1,-31l2822,3949r,-23l2824,3902r1,-21l2829,3860r3,-21l2837,3820r4,-17l2848,3786r,-1l2855,3769r9,-16l2872,3738r11,-14l2894,3710r12,-12l2919,3686r14,-12l2934,3674r114,-82l2374,3592r240,205l2626,3806r,16l2626,3878r,20l2607,3907r-5,4l2595,3915r-5,4l2586,3923r-4,6l2577,3934r-3,5l2571,3946r-1,2l2567,3954r-2,9l2561,3971r-2,10l2558,3992r-1,10l2556,4015r,13l2556,7154r-1,33l2552,7220r-6,32l2539,7282r-4,15l2530,7312r-5,14l2519,7341r-7,14l2506,7369r-8,14l2490,7395r-17,27l2453,7449r-23,25l2406,7501r-10,9l2386,7520r-11,10l2363,7539xm7328,7075r1,31l7331,7136r5,29l7341,7193r6,28l7356,7246r10,26l7377,7295r12,24l7404,7341r16,21l7437,7383r19,19l7476,7420r22,17l7521,7454r26,16l7573,7485r28,14l7631,7511r31,12l7695,7534r34,9l7765,7553r37,7l7842,7567r41,6l7926,7577r43,5l8015,7584r47,2l8111,7586r41,l8192,7584r38,-2l8270,7579r37,-6l8345,7568r37,-6l8418,7554r36,-8l8488,7536r35,-11l8556,7514r33,-13l8622,7487r32,-15l8685,7456r31,-16l8746,7422r30,-19l8804,7384r29,-22l8861,7341r26,-23l8914,7294r27,-25l8965,7243r26,-27l9015,7188r24,-29l9061,7129r22,-31l9106,7065r21,-33l9147,6998r21,-35l9187,6927r19,-38l9224,6852r17,-39l9257,6773r16,-41l9289,6690r14,-42l9318,6604r12,-45l9343,6515r12,-47l9366,6421r10,-49l9387,6323r8,-51l9404,6221r8,-53l9420,6115r6,-54l9432,6006r5,-56l9441,5893r4,-58l9449,5775r2,-59l9452,5655r1,-62l9454,5531r-1,-62l9452,5409r-1,-60l9449,5291r-4,-58l9441,5177r-4,-55l9432,5067r-6,-53l9420,4961r-8,-51l9405,4860r-9,-49l9388,4762r-11,-47l9368,4668r-12,-45l9344,4578r-11,-42l9319,4493r-14,-40l9291,4412r-15,-39l9260,4335r-16,-38l9227,4261r-18,-35l9191,4192r-19,-33l9152,4126r-21,-31l9110,4064r-21,-29l9066,4008r-22,-28l9021,3954r-25,-25l8972,3904r-27,-23l8919,3857r-27,-21l8864,3816r-28,-20l8806,3776r-28,-18l8747,3741r-31,-16l8684,3710r-33,-14l8618,3683r-34,-13l8549,3658r-35,-10l8477,3638r-37,-8l8402,3621r-39,-6l8325,3608r-40,-5l8244,3600r-41,-3l8161,3593r-43,-1l8075,3592r-48,l7980,3593r-46,4l7891,3600r-42,4l7809,3608r-39,7l7734,3622r-35,8l7666,3638r-31,10l7605,3658r-28,11l7551,3682r-26,12l7502,3708r-20,15l7461,3738r-18,17l7426,3772r-15,18l7396,3810r-12,20l7372,3850r-10,22l7353,3896r-8,24l7340,3945r-5,26l7331,3999r-2,28l7328,4057r,3018xm9191,7236r41,-37l9273,7162r39,-39l9351,7083r22,-24l9395,7034r23,-25l9439,6982r21,-25l9481,6930r20,-27l9521,6876r19,-28l9559,6819r19,-27l9596,6762r18,-29l9631,6703r17,-30l9664,6642r16,-30l9696,6581r15,-31l9725,6519r13,-32l9752,6455r13,-32l9777,6390r12,-32l9800,6325r11,-33l9821,6259r10,-34l9841,6192r9,-34l9858,6124r16,-69l9886,5984r11,-71l9907,5840r6,-72l9918,5693r4,-74l9923,5542r-1,-77l9918,5388r-5,-76l9906,5238r-5,-37l9897,5164r-5,-36l9885,5092r-6,-35l9871,5021r-7,-35l9857,4951r-9,-35l9838,4882r-9,-34l9819,4815r-10,-33l9798,4748r-12,-32l9774,4683r-13,-32l9748,4619r-14,-32l9720,4555r-15,-31l9690,4493r-16,-30l9658,4433r-17,-30l9624,4373r-17,-29l9589,4315r-18,-27l9553,4260r-19,-27l9514,4207r-20,-26l9474,4156r-21,-26l9433,4106r-23,-25l9389,4058r-22,-24l9344,4012r-36,-34l9271,3945r-37,-32l9194,3882r20,27l9235,3935r20,28l9273,3991r19,28l9310,4049r17,31l9344,4111r17,31l9377,4175r16,33l9408,4241r15,34l9437,4310r14,36l9464,4382r20,60l9503,4503r17,64l9536,4631r16,67l9565,4766r13,70l9588,4908r10,72l9606,5054r8,77l9620,5209r4,80l9628,5370r2,82l9630,5537r,84l9628,5704r-4,82l9620,5866r-6,78l9607,6020r-8,76l9589,6170r-10,71l9567,6311r-14,69l9539,6448r-16,64l9506,6575r-19,62l9468,6698r-21,58l9425,6814r-24,56l9376,6925r-26,54l9322,7031r-29,50l9262,7131r-17,27l9227,7184r-18,26l9191,7236xm6511,7539r645,l7141,7526r-14,-12l7113,7501r-13,-12l7076,7464r-21,-25l7036,7417r-13,-22l7010,7374r-11,-23l6991,7325r-8,-25l6977,7272r-3,-29l6970,7213r,-31l6970,3949r,-23l6971,3902r3,-21l6977,3860r3,-20l6984,3821r6,-18l6996,3786r,-1l7003,3769r8,-16l7020,3738r10,-14l7042,3710r11,-12l7067,3686r14,-11l7081,3674r111,-82l6521,3592r241,205l6773,3806r,16l6773,3878r,20l6755,3907r-6,4l6744,3915r-6,4l6733,3923r-4,6l6725,3934r-4,5l6719,3946r-1,2l6715,3954r-3,9l6710,3971r-3,10l6705,3992r-1,10l6704,4015r-1,13l6703,7154r-1,33l6700,7220r-5,32l6687,7282r-4,15l6678,7312r-6,14l6667,7341r-6,14l6653,7369r-6,14l6638,7395r-17,27l6601,7449r-22,25l6554,7501r-11,9l6533,7520r-11,10l6511,7539xm7497,7721r-1490,l5973,7721r,-34l5973,7573r,-34l6007,7539r97,l6124,7539r20,-2l6163,7535r20,-4l6201,7526r20,-6l6239,7514r18,-8l6275,7497r18,-10l6311,7475r17,-11l6345,7450r16,-14l6378,7420r16,-16l6409,7387r15,-18l6438,7351r12,-20l6461,7312r11,-19l6482,7273r8,-20l6498,7232r6,-21l6509,7190r5,-23l6517,7145r2,-23l6521,7098r,-23l6521,4057r,-24l6519,4010r-2,-24l6514,3964r-5,-22l6504,3920r-6,-21l6490,3878r-8,-21l6472,3838r-11,-20l6450,3799r-12,-18l6424,3763r-15,-18l6394,3728r-16,-18l6361,3696r-16,-15l6328,3668r-17,-13l6293,3644r-18,-10l6257,3625r-18,-7l6221,3610r-20,-5l6182,3600r-19,-3l6144,3594r-20,-2l6104,3592r-97,l5973,3592r,-34l5973,3443r,-34l6007,3409r1925,l8043,3410r106,3l8201,3415r50,3l8298,3421r48,4l8392,3429r45,5l8481,3438r41,6l8564,3450r39,6l8641,3463r38,8l8715,3478r36,9l8786,3496r35,10l8855,3516r35,10l8924,3538r33,12l8989,3562r33,13l9053,3589r31,15l9115,3619r30,15l9175,3650r30,17l9206,3667r65,40l9335,3748r31,21l9395,3790r31,23l9455,3835r30,22l9513,3880r28,23l9569,3927r27,24l9622,3975r27,24l9674,4025r25,24l9723,4075r25,26l9771,4127r24,27l9817,4180r23,28l9862,4236r20,27l9903,4292r21,28l9943,4348r19,30l9981,4407r18,31l10017,4468r17,29l10051,4528r16,31l10082,4590r15,32l10112,4654r14,31l10140,4718r13,32l10164,4783r12,33l10188,4849r10,33l10208,4916r10,34l10226,4984r9,34l10243,5053r8,36l10257,5124r6,35l10269,5195r5,36l10278,5267r5,37l10287,5340r2,37l10292,5414r2,38l10295,5489r1,38l10296,5566r-1,68l10292,5702r-4,66l10282,5835r-9,65l10263,5965r-11,63l10238,6092r-15,62l10205,6215r-19,60l10165,6336r-23,58l10118,6452r-27,57l10063,6566r-30,56l10001,6676r-34,55l9932,6785r-38,52l9854,6889r-40,53l9770,6992r-44,50l9679,7091r-49,49l9580,7188r-54,47l9472,7280r-56,46l9358,7371r-31,22l9295,7416r-32,21l9230,7458r-34,20l9162,7498r-34,19l9092,7535r-35,18l9019,7570r-36,17l8945,7603r-38,16l8868,7634r-40,14l8788,7662r-40,12l8707,7687r-40,11l8627,7708r-41,10l8546,7727r-41,8l8466,7741r-41,7l8385,7753r-40,6l8305,7762r-40,3l8225,7767r-39,1l8146,7769r-21,-1l8099,7767r-29,-2l8034,7763r-18,-2l7997,7760r-21,-3l7954,7755r-23,-3l7907,7750r-26,-3l7855,7745r-26,-4l7803,7739r-25,-2l7753,7734r-24,-2l7705,7731r-23,-2l7658,7728r-42,-4l7574,7723r-39,-1l7497,7721xm11604,5985r,-2036l11605,3926r1,-24l11609,3881r2,-21l11615,3839r4,-19l11624,3803r6,-17l11631,3785r6,-16l11646,3753r9,-15l11665,3724r12,-14l11688,3698r14,-12l11716,3674r114,-82l11156,3592r241,205l11408,3806r,16l11408,3878r,20l11390,3907r-6,4l11378,3915r-5,4l11368,3923r-4,6l11359,3934r-3,5l11353,3946r,2l11350,3954r-3,9l11344,3971r-2,10l11340,3992r-1,10l11338,4015r,13l11338,5914r1,46l11339,6004r2,45l11343,6093r4,44l11351,6179r4,43l11359,6263r7,41l11372,6344r6,40l11386,6423r8,38l11404,6499r10,37l11424,6573r11,35l11447,6643r11,36l11472,6713r13,33l11500,6779r15,32l11530,6843r17,31l11563,6904r18,30l11599,6964r19,29l11637,7020r20,28l11679,7075r21,26l11722,7127r23,24l11768,7176r25,23l11817,7223r25,22l11868,7266r27,21l11922,7307r27,20l11978,7346r29,18l12037,7382r29,17l12097,7415r27,13l12152,7441r28,13l12209,7466r29,11l12268,7489r30,11l12327,7509r-36,-21l12255,7467r-35,-23l12186,7421r-25,-18l12137,7384r-24,-20l12090,7345r-24,-20l12045,7305r-22,-20l12003,7263r-21,-22l11962,7220r-19,-24l11925,7174r-18,-24l11890,7127r-17,-25l11857,7078r-16,-26l11826,7027r-15,-27l11797,6974r-13,-28l11770,6918r-11,-29l11746,6860r-12,-30l11724,6800r-11,-31l11702,6737r-9,-32l11684,6672r-8,-34l11667,6605r-7,-35l11652,6536r-6,-36l11639,6463r-5,-36l11629,6390r-5,-38l11620,6313r-6,-78l11609,6154r-4,-83l11604,5985xm14450,3999r4,-15l14460,3968r4,-15l14468,3938r13,-37l14494,3864r14,-36l14523,3792r15,-34l14555,3725r17,-33l14591,3660r10,-18l14612,3625r10,-17l14634,3592r-537,l14111,3601r13,9l14137,3619r13,9l14168,3643r18,15l14204,3673r17,16l14238,3705r17,17l14271,3739r16,17l14318,3792r29,39l14374,3870r27,41l14414,3932r12,22l14438,3977r12,22xm11156,5879r,-1822l11156,4033r-2,-23l11152,3986r-4,-22l11143,3942r-5,-22l11131,3899r-7,-21l11116,3857r-9,-19l11096,3818r-11,-19l11072,3781r-13,-18l11044,3745r-15,-17l11013,3710r-17,-14l10980,3681r-17,-13l10945,3655r-17,-11l10910,3634r-18,-9l10874,3618r-18,-8l10836,3605r-19,-5l10798,3597r-19,-3l10759,3592r-21,l10640,3592r-34,l10606,3558r,-115l10606,3409r34,l12567,3409r34,l12601,3443r,115l12601,3592r-34,l12390,3592r-21,l12349,3594r-22,3l12308,3600r-20,5l12269,3610r-19,8l12232,3625r-20,10l12194,3644r-17,12l12159,3668r-17,14l12125,3696r-16,14l12092,3728r-15,17l12062,3763r-14,18l12036,3800r-12,18l12013,3838r-9,19l11995,3878r-7,21l11981,3920r-5,22l11972,3964r-4,22l11965,4010r-1,23l11963,4057r,2144l11963,6243r1,39l11965,6321r1,37l11968,6394r3,34l11974,6462r2,32l11980,6525r3,30l11988,6584r5,29l11997,6638r6,26l12009,6688r6,24l12022,6733r7,22l12037,6777r8,21l12054,6819r8,20l12072,6860r10,20l12093,6900r12,20l12117,6940r11,20l12154,6998r29,37l12205,7062r22,27l12251,7113r24,26l12300,7162r24,22l12350,7207r25,21l12402,7248r27,20l12456,7287r28,18l12513,7322r28,16l12570,7353r30,15l12630,7380r31,13l12692,7405r32,12l12756,7426r31,10l12820,7444r35,8l12888,7458r34,7l12957,7469r34,4l13027,7476r35,2l13098,7479r38,2l13175,7479r40,-1l13254,7476r37,-3l13328,7469r38,-4l13402,7458r35,-6l13472,7444r34,-8l13540,7427r33,-10l13605,7406r32,-12l13668,7382r30,-14l13699,7368r29,-14l13758,7339r27,-17l13813,7306r28,-18l13867,7269r26,-20l13918,7229r25,-22l13967,7186r24,-24l14013,7138r23,-25l14058,7088r20,-27l14098,7033r21,-28l14138,6976r19,-31l14175,6914r18,-32l14209,6849r17,-34l14241,6781r15,-36l14271,6708r14,-37l14298,6634r12,-40l14322,6555r11,-40l14343,6473r11,-43l14363,6387r8,-45l14380,6297r7,-47l14393,6204r7,-48l14405,6108r6,-50l14415,6008r3,-53l14421,5903r2,-53l14424,5797r1,-56l14426,5686r,-1095l14425,4564r,-27l14424,4510r-2,-26l14420,4459r-2,-25l14415,4409r-4,-23l14407,4362r-4,-23l14398,4316r-6,-22l14386,4273r-6,-22l14373,4231r-7,-20l14358,4191r-8,-19l14341,4151r-9,-19l14311,4094r-22,-38l14265,4017r-28,-37l14208,3943r-32,-37l14140,3869r-35,-36l14070,3800r-35,-30l14000,3741r-33,-25l13933,3691r-33,-21l13868,3652r-32,-16l13806,3622r-30,-11l13747,3603r-28,-6l13705,3594r-13,-1l13678,3592r-13,l13438,3592r-34,l13404,3558r,-115l13404,3409r34,l15349,3409r34,l15383,3443r,115l15383,3592r-34,l15235,3592r-27,1l15182,3597r-27,5l15129,3609r-26,10l15076,3631r-25,13l15025,3660r-27,19l14972,3700r-27,23l14919,3749r-27,27l14865,3806r-25,32l14813,3872r-25,37l14763,3945r-22,37l14720,4019r-19,38l14684,4095r-16,38l14654,4172r-11,39l14632,4250r-10,41l14615,4331r-5,41l14605,4413r-2,42l14602,4496r,1177l14602,5741r-1,65l14600,5870r-2,62l14596,5992r-3,57l14589,6105r-4,54l14581,6211r-4,49l14570,6309r-5,46l14559,6399r-8,42l14544,6482r-9,38l14527,6556r-10,37l14507,6630r-11,35l14485,6700r-13,35l14460,6769r-14,34l14432,6837r-15,33l14401,6903r-16,33l14368,6968r-18,32l14332,7031r-19,31l14284,7106r-30,42l14223,7189r-32,39l14158,7266r-34,38l14089,7339r-37,35l14014,7407r-39,32l13934,7470r-40,29l13851,7527r-44,27l13762,7580r-46,24l13669,7628r-48,21l13573,7669r-50,19l13473,7705r-51,15l13371,7734r-53,13l13265,7759r-54,9l13156,7777r-55,6l13045,7788r-57,4l12930,7794r-58,1l12820,7794r-51,-2l12719,7788r-50,-4l12619,7778r-49,-9l12521,7761r-48,-11l12425,7738r-48,-12l12331,7711r-47,-16l12238,7678r-46,-20l12147,7638r-44,-21l12058,7593r-44,-23l11972,7544r-42,-26l11889,7490r-41,-29l11809,7432r-40,-32l11732,7368r-37,-34l11657,7298r-36,-35l11586,7225r-34,-38l11519,7147r-33,-40l11465,7079r-21,-29l11424,7022r-18,-30l11387,6961r-17,-31l11353,6898r-16,-32l11322,6834r-15,-34l11293,6767r-13,-35l11268,6697r-12,-35l11245,6625r-9,-37l11225,6551r-8,-39l11208,6473r-7,-40l11193,6391r-6,-41l11181,6306r-5,-44l11171,6217r-3,-45l11163,6125r-2,-47l11159,6029r-2,-49l11156,5930r,-51xm12429,2899r11,-1l12452,2897r10,-3l12470,2889r8,-4l12485,2880r5,-8l12496,2864r5,-11l12506,2839r5,-16l12514,2805r3,-21l12519,2759r1,-26l12520,2703r,-28l12519,2649r-2,-24l12514,2604r-3,-18l12506,2570r-5,-14l12496,2544r-6,-7l12484,2529r-6,-6l12470,2518r-8,-4l12451,2511r-11,-2l12429,2509r-19,l12394,2512r-16,5l12364,2522r-15,7l12335,2539r-14,12l12308,2563r-12,15l12286,2593r-9,16l12270,2626r-5,18l12260,2663r-2,20l12257,2703r1,21l12260,2743r5,20l12270,2781r7,17l12286,2814r10,15l12308,2844r13,12l12335,2868r14,10l12364,2885r14,5l12394,2895r16,3l12429,2899xm12080,2703r1,-19l12082,2665r3,-20l12088,2626r3,-18l12096,2591r6,-18l12108,2556r6,-17l12123,2523r8,-17l12141,2491r11,-16l12163,2460r12,-14l12189,2432r13,-13l12217,2406r13,-12l12245,2383r16,-9l12277,2364r16,-8l12310,2348r17,-6l12345,2337r19,-6l12382,2327r18,-2l12419,2322r19,-1l12458,2321r20,l12497,2322r19,3l12534,2327r18,4l12570,2337r17,5l12604,2348r17,8l12637,2364r16,10l12669,2383r15,11l12700,2406r14,13l12729,2432r14,15l12756,2462r11,15l12778,2492r9,16l12797,2524r9,16l12813,2557r6,17l12825,2592r5,17l12834,2627r4,20l12840,2665r1,19l12841,2703r,20l12840,2742r-2,18l12834,2780r-4,18l12825,2815r-6,18l12813,2849r-7,17l12797,2882r-10,16l12778,2913r-11,16l12754,2943r-12,15l12729,2971r-15,13l12699,2997r-15,12l12669,3019r-16,10l12637,3038r-16,8l12604,3053r-17,7l12569,3065r-17,5l12534,3074r-19,3l12497,3079r-19,1l12458,3081r-19,-1l12420,3079r-19,-2l12383,3074r-18,-4l12347,3065r-17,-5l12312,3053r-17,-7l12279,3037r-16,-8l12249,3019r-15,-10l12219,2997r-14,-13l12191,2971r,-1l12177,2956r-13,-13l12154,2928r-12,-15l12132,2898r-8,-16l12115,2866r-7,-17l12102,2832r-6,-17l12091,2797r-3,-18l12085,2760r-3,-19l12081,2722r-1,-19xm13455,2899r13,-1l13479,2897r9,-3l13498,2889r7,-4l13512,2880r6,-8l13523,2864r6,-11l13533,2839r4,-16l13540,2805r4,-21l13546,2759r1,-26l13548,2703r-1,-30l13546,2647r-2,-25l13541,2600r-4,-18l13534,2566r-5,-13l13523,2542r,-1l13519,2534r-5,-7l13507,2522r-7,-4l13492,2513r-9,-2l13472,2509r-10,l13443,2510r-17,2l13410,2517r-14,5l13381,2530r-15,10l13352,2552r-14,14l13325,2579r-10,16l13305,2611r-7,17l13291,2645r-4,20l13285,2684r-1,19l13285,2724r2,19l13291,2763r6,18l13304,2798r9,16l13323,2829r12,15l13348,2856r13,12l13375,2878r15,7l13405,2890r16,5l13438,2898r17,1xm13108,2703r,-19l13109,2665r2,-20l13114,2626r5,-18l13123,2590r6,-17l13136,2555r7,-16l13152,2522r8,-16l13171,2490r11,-15l13193,2460r12,-15l13219,2431r14,-12l13248,2406r14,-12l13277,2383r16,-10l13309,2364r16,-8l13342,2348r17,-6l13377,2337r19,-6l13414,2327r18,-2l13451,2322r19,-1l13490,2321r20,l13529,2322r19,3l13566,2327r18,4l13602,2337r17,5l13636,2348r17,8l13669,2364r16,10l13700,2383r15,12l13730,2407r14,13l13758,2432r14,15l13784,2462r11,15l13807,2492r9,16l13825,2524r8,17l13841,2557r6,17l13852,2592r6,17l13861,2627r3,20l13866,2665r1,19l13868,2703r-1,19l13866,2741r-2,19l13861,2779r-4,18l13852,2815r-5,17l13841,2849r-8,17l13825,2882r-9,16l13806,2913r-11,15l13783,2943r-11,13l13758,2970r,1l13744,2984r-14,13l13715,3009r-15,10l13684,3029r-15,8l13652,3046r-16,7l13619,3060r-17,5l13584,3070r-18,4l13548,3077r-19,2l13510,3080r-20,1l13471,3080r-19,-1l13433,3077r-18,-3l13397,3070r-18,-5l13361,3060r-17,-7l13327,3046r-16,-8l13295,3029r-16,-10l13265,3009r-16,-12l13235,2984r-15,-13l13206,2958r-13,-15l13182,2929r-11,-16l13161,2898r-9,-16l13143,2866r-7,-17l13129,2832r-6,-17l13119,2797r-5,-17l13111,2760r-2,-18l13108,2722r,-19xe" fillcolor="#0056ad" stroked="f">
                      <v:path arrowok="t" o:connecttype="custom" o:connectlocs="153194,704480;836930,706967;660400,596583;673629,506836;747236,619972;731467,571024;639339,544565;640768,630449;572505,714481;769144,741415;825606,840740;105198,651933;129434,749459;216429,713793;192511,635794;61648,585735;853017,883497;865346,725488;894027,751893;290777,583830;281305,594043;370311,605684;355865,569119;411586,561658;507048,613939;518107,577162;339249,722313;401955,677545;471540,690351;156951,787823;173038,818727;259450,849154;238707,823330;286438,833543;310356,803169;381582,803328;384757,848519;427990,798565;449474,840317;479425,840264;566632,801529;598223,803222;658442,840264;635741,808249;722948,812694;210291,292206;249608,266859;281464,359198;257651,200343;290407,380841;98319,190077;457941,395393;388673,207433;506889,330253;344858,378090;544089,308769;601451,333587;589915,209762;701358,395605;782532,206851;590603,321628;679503,143034;695113,135202" o:connectangles="0,0,0,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4B2CA5" w:rsidRDefault="004B2C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0"/>
      <w:gridCol w:w="8100"/>
      <w:gridCol w:w="1461"/>
    </w:tblGrid>
    <w:tr w:rsidR="004B2CA5" w:rsidTr="000A0BDF">
      <w:trPr>
        <w:trHeight w:hRule="exact" w:val="1418"/>
      </w:trPr>
      <w:tc>
        <w:tcPr>
          <w:tcW w:w="360" w:type="dxa"/>
        </w:tcPr>
        <w:p w:rsidR="004B2CA5" w:rsidRDefault="00B720D3" w:rsidP="000A0BDF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04775" cy="895350"/>
                <wp:effectExtent l="0" t="0" r="0" b="0"/>
                <wp:docPr id="2" name="Bild 2" descr="BDÜ Balken 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DÜ Balken 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bottom"/>
        </w:tcPr>
        <w:p w:rsidR="004B2CA5" w:rsidRPr="00A35445" w:rsidRDefault="004B2CA5" w:rsidP="000A0BDF">
          <w:pPr>
            <w:pStyle w:val="Kopfzeile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 xml:space="preserve">Bundesverband der Dolmetscher </w:t>
          </w:r>
          <w:r w:rsidRPr="00A35445">
            <w:rPr>
              <w:rFonts w:ascii="Trebuchet MS" w:hAnsi="Trebuchet MS"/>
              <w:b/>
              <w:sz w:val="28"/>
              <w:szCs w:val="28"/>
            </w:rPr>
            <w:t>und Übersetzer (BDÜ)</w:t>
          </w:r>
        </w:p>
        <w:p w:rsidR="004B2CA5" w:rsidRDefault="004B2CA5" w:rsidP="000A0BDF">
          <w:pPr>
            <w:pStyle w:val="Kopfzeile"/>
            <w:rPr>
              <w:rFonts w:ascii="Trebuchet MS" w:hAnsi="Trebuchet MS"/>
              <w:b/>
              <w:sz w:val="28"/>
              <w:szCs w:val="28"/>
            </w:rPr>
          </w:pPr>
          <w:r w:rsidRPr="00A35445">
            <w:rPr>
              <w:rFonts w:ascii="Trebuchet MS" w:hAnsi="Trebuchet MS"/>
              <w:b/>
              <w:sz w:val="28"/>
              <w:szCs w:val="28"/>
            </w:rPr>
            <w:t xml:space="preserve">Landesverband </w:t>
          </w:r>
          <w:r w:rsidR="00AC0C60">
            <w:rPr>
              <w:rFonts w:ascii="Trebuchet MS" w:hAnsi="Trebuchet MS"/>
              <w:b/>
              <w:sz w:val="28"/>
              <w:szCs w:val="28"/>
            </w:rPr>
            <w:t>Nord</w:t>
          </w:r>
          <w:r>
            <w:rPr>
              <w:rFonts w:ascii="Trebuchet MS" w:hAnsi="Trebuchet MS"/>
              <w:b/>
              <w:sz w:val="28"/>
              <w:szCs w:val="28"/>
            </w:rPr>
            <w:t xml:space="preserve"> </w:t>
          </w:r>
          <w:r w:rsidRPr="00A35445">
            <w:rPr>
              <w:rFonts w:ascii="Trebuchet MS" w:hAnsi="Trebuchet MS"/>
              <w:b/>
              <w:sz w:val="28"/>
              <w:szCs w:val="28"/>
            </w:rPr>
            <w:t>e.V.</w:t>
          </w:r>
        </w:p>
        <w:p w:rsidR="004B2CA5" w:rsidRPr="00A64EFC" w:rsidRDefault="004B2CA5" w:rsidP="000A0BDF">
          <w:pPr>
            <w:pStyle w:val="Kopfzeile"/>
            <w:rPr>
              <w:rFonts w:ascii="Trebuchet MS" w:hAnsi="Trebuchet MS"/>
              <w:b/>
              <w:sz w:val="24"/>
              <w:szCs w:val="24"/>
            </w:rPr>
          </w:pPr>
          <w:r w:rsidRPr="00A64EFC">
            <w:rPr>
              <w:rFonts w:ascii="Trebuchet MS" w:hAnsi="Trebuchet MS"/>
              <w:b/>
              <w:sz w:val="24"/>
              <w:szCs w:val="24"/>
            </w:rPr>
            <w:t>Aufnahmeantrag</w:t>
          </w:r>
        </w:p>
      </w:tc>
      <w:tc>
        <w:tcPr>
          <w:tcW w:w="1461" w:type="dxa"/>
        </w:tcPr>
        <w:p w:rsidR="004B2CA5" w:rsidRDefault="00B720D3" w:rsidP="000A0BDF">
          <w:pPr>
            <w:pStyle w:val="Kopfzeile"/>
            <w:jc w:val="right"/>
          </w:pPr>
          <w:r w:rsidRPr="00C04FC8"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3" name="Bild 10" descr="C:\Daten\BDUE_Dateien\Verwaltung\BDÜ_Nord_Logopaket\BDÜ Nord Grafiklogo (Internet Office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 descr="C:\Daten\BDUE_Dateien\Verwaltung\BDÜ_Nord_Logopaket\BDÜ Nord Grafiklogo (Internet Office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6F73" w:rsidRDefault="000F6F73">
    <w:pPr>
      <w:pStyle w:val="Kopfzeile"/>
    </w:pPr>
  </w:p>
  <w:p w:rsidR="007B4D48" w:rsidRDefault="007B4D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953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XXHLVaUUaYbwvl9xJonDg4tY5kUFjpXph5lGC1Z0U/ZVHcmfAZsSPSaqYszr/04rPNgdDjf1y36SPBlQkbSw==" w:salt="boygUhTTQB87S8uNBFwJVQ=="/>
  <w:defaultTabStop w:val="709"/>
  <w:autoHyphenation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2"/>
    <w:rsid w:val="000674D8"/>
    <w:rsid w:val="000A0BDF"/>
    <w:rsid w:val="000A74A7"/>
    <w:rsid w:val="000D2538"/>
    <w:rsid w:val="000D74EC"/>
    <w:rsid w:val="000F6F73"/>
    <w:rsid w:val="001328E5"/>
    <w:rsid w:val="001532CE"/>
    <w:rsid w:val="00160F15"/>
    <w:rsid w:val="00176FA1"/>
    <w:rsid w:val="00190B16"/>
    <w:rsid w:val="001A4583"/>
    <w:rsid w:val="001A4743"/>
    <w:rsid w:val="001A672C"/>
    <w:rsid w:val="00234DD1"/>
    <w:rsid w:val="002A1BC3"/>
    <w:rsid w:val="002E7D38"/>
    <w:rsid w:val="003066BB"/>
    <w:rsid w:val="00316A3A"/>
    <w:rsid w:val="003F0007"/>
    <w:rsid w:val="00404601"/>
    <w:rsid w:val="00405ED0"/>
    <w:rsid w:val="004169BE"/>
    <w:rsid w:val="00486DBE"/>
    <w:rsid w:val="004B2CA5"/>
    <w:rsid w:val="004D148A"/>
    <w:rsid w:val="004D38F9"/>
    <w:rsid w:val="004D641C"/>
    <w:rsid w:val="0051253B"/>
    <w:rsid w:val="0053139E"/>
    <w:rsid w:val="00544C50"/>
    <w:rsid w:val="00544D7F"/>
    <w:rsid w:val="00550262"/>
    <w:rsid w:val="00581A5A"/>
    <w:rsid w:val="005A41F9"/>
    <w:rsid w:val="005A7874"/>
    <w:rsid w:val="005B4148"/>
    <w:rsid w:val="00641C21"/>
    <w:rsid w:val="00647C23"/>
    <w:rsid w:val="006C7E31"/>
    <w:rsid w:val="00703195"/>
    <w:rsid w:val="00732D6B"/>
    <w:rsid w:val="00765983"/>
    <w:rsid w:val="0077199B"/>
    <w:rsid w:val="00793D2D"/>
    <w:rsid w:val="007B4D48"/>
    <w:rsid w:val="007D4EDA"/>
    <w:rsid w:val="007F15E2"/>
    <w:rsid w:val="007F63F7"/>
    <w:rsid w:val="0081206E"/>
    <w:rsid w:val="008158D6"/>
    <w:rsid w:val="00843118"/>
    <w:rsid w:val="00846AEA"/>
    <w:rsid w:val="0089519B"/>
    <w:rsid w:val="008B5B95"/>
    <w:rsid w:val="008B6F35"/>
    <w:rsid w:val="008B7FCD"/>
    <w:rsid w:val="00947F7D"/>
    <w:rsid w:val="00952917"/>
    <w:rsid w:val="009C7E5A"/>
    <w:rsid w:val="009F4E48"/>
    <w:rsid w:val="00A03900"/>
    <w:rsid w:val="00A076D4"/>
    <w:rsid w:val="00A12EFC"/>
    <w:rsid w:val="00A64EFC"/>
    <w:rsid w:val="00A80EEC"/>
    <w:rsid w:val="00AB200D"/>
    <w:rsid w:val="00AC0C60"/>
    <w:rsid w:val="00AD1BC3"/>
    <w:rsid w:val="00B40B05"/>
    <w:rsid w:val="00B553D4"/>
    <w:rsid w:val="00B720D3"/>
    <w:rsid w:val="00BA1968"/>
    <w:rsid w:val="00BA52F7"/>
    <w:rsid w:val="00BC1365"/>
    <w:rsid w:val="00BC4314"/>
    <w:rsid w:val="00BD4E37"/>
    <w:rsid w:val="00BE0948"/>
    <w:rsid w:val="00C13948"/>
    <w:rsid w:val="00CD65ED"/>
    <w:rsid w:val="00CE481A"/>
    <w:rsid w:val="00CF677D"/>
    <w:rsid w:val="00D13D0F"/>
    <w:rsid w:val="00D432E9"/>
    <w:rsid w:val="00D45AF5"/>
    <w:rsid w:val="00D51120"/>
    <w:rsid w:val="00D62958"/>
    <w:rsid w:val="00E02957"/>
    <w:rsid w:val="00E07BD9"/>
    <w:rsid w:val="00E1723A"/>
    <w:rsid w:val="00E25ADE"/>
    <w:rsid w:val="00E36F13"/>
    <w:rsid w:val="00EA7F87"/>
    <w:rsid w:val="00ED5A58"/>
    <w:rsid w:val="00EE0B40"/>
    <w:rsid w:val="00EF69B5"/>
    <w:rsid w:val="00EF7454"/>
    <w:rsid w:val="00F07F28"/>
    <w:rsid w:val="00FA011B"/>
    <w:rsid w:val="00FC5496"/>
    <w:rsid w:val="00FD6DC2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A1F63E-1B28-4AB1-B6DB-90BFDB3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076D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4B2CA5"/>
  </w:style>
  <w:style w:type="paragraph" w:styleId="KeinLeerraum">
    <w:name w:val="No Spacing"/>
    <w:uiPriority w:val="1"/>
    <w:qFormat/>
    <w:rsid w:val="00BC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DU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AB17-D9E5-4C95-BA1D-3DACFA9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BDUMP</Template>
  <TotalTime>0</TotalTime>
  <Pages>2</Pages>
  <Words>813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D-</vt:lpstr>
    </vt:vector>
  </TitlesOfParts>
  <Company>BDÜ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</dc:title>
  <dc:subject/>
  <dc:creator>Michael Power</dc:creator>
  <cp:keywords/>
  <cp:lastModifiedBy>cat</cp:lastModifiedBy>
  <cp:revision>3</cp:revision>
  <cp:lastPrinted>2011-01-12T08:16:00Z</cp:lastPrinted>
  <dcterms:created xsi:type="dcterms:W3CDTF">2016-02-27T09:12:00Z</dcterms:created>
  <dcterms:modified xsi:type="dcterms:W3CDTF">2016-02-27T09:13:00Z</dcterms:modified>
</cp:coreProperties>
</file>